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E1A78" w14:textId="77777777" w:rsidR="001D6271" w:rsidRDefault="00433846" w:rsidP="001D6271">
      <w:pPr>
        <w:rPr>
          <w:rFonts w:cs="Arial"/>
          <w:b/>
          <w:sz w:val="36"/>
          <w:szCs w:val="36"/>
        </w:rPr>
      </w:pPr>
      <w:r>
        <w:rPr>
          <w:noProof/>
        </w:rPr>
        <w:object w:dxaOrig="1440" w:dyaOrig="1440" w14:anchorId="4C39A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4pt;margin-top:-18pt;width:134.95pt;height:56.25pt;z-index:251657728">
            <v:imagedata r:id="rId9" o:title=""/>
            <w10:wrap type="square"/>
          </v:shape>
          <o:OLEObject Type="Embed" ProgID="Word.Picture.8" ShapeID="_x0000_s1026" DrawAspect="Content" ObjectID="_1762776977" r:id="rId10"/>
        </w:object>
      </w:r>
      <w:r w:rsidR="001D6271">
        <w:rPr>
          <w:rFonts w:cs="Arial"/>
          <w:b/>
          <w:sz w:val="36"/>
          <w:szCs w:val="36"/>
        </w:rPr>
        <w:t xml:space="preserve">Commissie </w:t>
      </w:r>
    </w:p>
    <w:p w14:paraId="5CBA3D2B" w14:textId="77777777" w:rsidR="001D6271" w:rsidRDefault="001D6271" w:rsidP="001D6271">
      <w:pPr>
        <w:rPr>
          <w:rFonts w:cs="Arial"/>
          <w:b/>
          <w:sz w:val="36"/>
          <w:szCs w:val="36"/>
        </w:rPr>
      </w:pPr>
      <w:r>
        <w:rPr>
          <w:rFonts w:cs="Arial"/>
          <w:b/>
          <w:sz w:val="36"/>
          <w:szCs w:val="36"/>
        </w:rPr>
        <w:t>Financiën en Algemene Zaken</w:t>
      </w:r>
    </w:p>
    <w:p w14:paraId="6FC970B6" w14:textId="77777777" w:rsidR="00867BFD" w:rsidRDefault="00867BFD"/>
    <w:p w14:paraId="1DF5EB02" w14:textId="77777777" w:rsidR="00961C53" w:rsidRDefault="00961C53" w:rsidP="001D6271">
      <w:pPr>
        <w:rPr>
          <w:rFonts w:cs="Arial"/>
          <w:b/>
          <w:sz w:val="36"/>
          <w:szCs w:val="36"/>
        </w:rPr>
        <w:sectPr w:rsidR="00961C53" w:rsidSect="00C55528">
          <w:footerReference w:type="default" r:id="rId11"/>
          <w:pgSz w:w="11906" w:h="16838"/>
          <w:pgMar w:top="1258" w:right="1417" w:bottom="1417" w:left="1417" w:header="708" w:footer="708" w:gutter="0"/>
          <w:cols w:space="708"/>
          <w:docGrid w:linePitch="360"/>
        </w:sectPr>
      </w:pPr>
    </w:p>
    <w:tbl>
      <w:tblPr>
        <w:tblW w:w="0" w:type="auto"/>
        <w:tblInd w:w="108" w:type="dxa"/>
        <w:tblLook w:val="01E0" w:firstRow="1" w:lastRow="1" w:firstColumn="1" w:lastColumn="1" w:noHBand="0" w:noVBand="0"/>
      </w:tblPr>
      <w:tblGrid>
        <w:gridCol w:w="9180"/>
      </w:tblGrid>
      <w:tr w:rsidR="001D6271" w:rsidRPr="00497C2B" w14:paraId="487307C4" w14:textId="77777777" w:rsidTr="00497C2B">
        <w:tc>
          <w:tcPr>
            <w:tcW w:w="9180" w:type="dxa"/>
            <w:shd w:val="clear" w:color="auto" w:fill="auto"/>
          </w:tcPr>
          <w:p w14:paraId="7E456CFC" w14:textId="3840A69E" w:rsidR="001D6271" w:rsidRPr="00073182" w:rsidRDefault="00645286" w:rsidP="00D7306A">
            <w:pPr>
              <w:rPr>
                <w:rFonts w:cs="Arial"/>
                <w:b/>
                <w:color w:val="FF0000"/>
              </w:rPr>
            </w:pPr>
            <w:r w:rsidRPr="005C2A23">
              <w:rPr>
                <w:rFonts w:cs="Arial"/>
                <w:b/>
                <w:color w:val="FFFFFF"/>
              </w:rPr>
              <w:fldChar w:fldCharType="begin" w:fldLock="1"/>
            </w:r>
            <w:r w:rsidRPr="005C2A23">
              <w:rPr>
                <w:rFonts w:cs="Arial"/>
                <w:b/>
                <w:color w:val="FFFFFF"/>
              </w:rPr>
              <w:instrText xml:space="preserve"> mitRef REFNUMBER \* MERGEFORMAT </w:instrText>
            </w:r>
            <w:r w:rsidRPr="005C2A23">
              <w:rPr>
                <w:rFonts w:cs="Arial"/>
                <w:b/>
                <w:color w:val="FFFFFF"/>
              </w:rPr>
              <w:fldChar w:fldCharType="end"/>
            </w:r>
            <w:r w:rsidR="00F10531">
              <w:rPr>
                <w:rFonts w:cs="Arial"/>
                <w:b/>
              </w:rPr>
              <w:t>Conceptve</w:t>
            </w:r>
            <w:r w:rsidR="001D6271" w:rsidRPr="00497C2B">
              <w:rPr>
                <w:rFonts w:cs="Arial"/>
                <w:b/>
              </w:rPr>
              <w:t xml:space="preserve">rslag commissievergadering Financiën en Algemene Zaken van </w:t>
            </w:r>
            <w:r w:rsidR="00D7306A">
              <w:rPr>
                <w:rFonts w:cs="Arial"/>
                <w:b/>
              </w:rPr>
              <w:t>29 november 2023</w:t>
            </w:r>
          </w:p>
        </w:tc>
      </w:tr>
      <w:tr w:rsidR="001D6271" w:rsidRPr="00497C2B" w14:paraId="46A41CAB" w14:textId="77777777" w:rsidTr="0051299D">
        <w:trPr>
          <w:trHeight w:val="463"/>
        </w:trPr>
        <w:tc>
          <w:tcPr>
            <w:tcW w:w="9180" w:type="dxa"/>
            <w:shd w:val="clear" w:color="auto" w:fill="auto"/>
          </w:tcPr>
          <w:p w14:paraId="7FFDCCBB" w14:textId="77777777" w:rsidR="001D6271" w:rsidRPr="00497C2B" w:rsidRDefault="001D6271" w:rsidP="001D6271">
            <w:pPr>
              <w:rPr>
                <w:rFonts w:cs="Arial"/>
                <w:b/>
              </w:rPr>
            </w:pPr>
          </w:p>
        </w:tc>
      </w:tr>
    </w:tbl>
    <w:p w14:paraId="3DF5979F" w14:textId="26F147BA" w:rsidR="00507BCD" w:rsidRPr="00507BCD" w:rsidRDefault="00313A73" w:rsidP="00507BCD">
      <w:pPr>
        <w:rPr>
          <w:rFonts w:cs="Arial"/>
          <w:b/>
        </w:rPr>
      </w:pPr>
      <w:r w:rsidRPr="007941A6">
        <w:rPr>
          <w:b/>
        </w:rPr>
        <w:t>Aanwezig:</w:t>
      </w:r>
      <w:r w:rsidR="00507BCD">
        <w:rPr>
          <w:b/>
        </w:rPr>
        <w:t xml:space="preserve"> </w:t>
      </w:r>
      <w:r w:rsidR="00507BCD" w:rsidRPr="00507BCD">
        <w:rPr>
          <w:rFonts w:cs="Arial"/>
          <w:b/>
        </w:rPr>
        <w:t xml:space="preserve">de heren Mooijman (voorzitter), Bartelds (portefeuillehouder) Bos, De Graaf, </w:t>
      </w:r>
    </w:p>
    <w:p w14:paraId="11C68CCD" w14:textId="33C4AAAB" w:rsidR="00507BCD" w:rsidRPr="00507BCD" w:rsidRDefault="00507BCD" w:rsidP="00507BCD">
      <w:pPr>
        <w:rPr>
          <w:rFonts w:cs="Arial"/>
          <w:b/>
        </w:rPr>
      </w:pPr>
      <w:r w:rsidRPr="00507BCD">
        <w:rPr>
          <w:rFonts w:cs="Arial"/>
          <w:b/>
        </w:rPr>
        <w:t xml:space="preserve">                  </w:t>
      </w:r>
      <w:r>
        <w:rPr>
          <w:rFonts w:cs="Arial"/>
          <w:b/>
        </w:rPr>
        <w:t xml:space="preserve"> </w:t>
      </w:r>
      <w:r w:rsidRPr="00507BCD">
        <w:rPr>
          <w:rFonts w:cs="Arial"/>
          <w:b/>
        </w:rPr>
        <w:t>Visser en Wortelboer</w:t>
      </w:r>
    </w:p>
    <w:p w14:paraId="69DCA9AA" w14:textId="7C76C348" w:rsidR="00507BCD" w:rsidRPr="00507BCD" w:rsidRDefault="00507BCD" w:rsidP="00464A77">
      <w:pPr>
        <w:rPr>
          <w:rFonts w:cs="Arial"/>
          <w:b/>
        </w:rPr>
      </w:pPr>
      <w:r w:rsidRPr="00507BCD">
        <w:rPr>
          <w:rFonts w:cs="Arial"/>
          <w:b/>
        </w:rPr>
        <w:t xml:space="preserve">                   de he</w:t>
      </w:r>
      <w:r w:rsidR="00464A77">
        <w:rPr>
          <w:rFonts w:cs="Arial"/>
          <w:b/>
        </w:rPr>
        <w:t>e</w:t>
      </w:r>
      <w:r w:rsidRPr="00507BCD">
        <w:rPr>
          <w:rFonts w:cs="Arial"/>
          <w:b/>
        </w:rPr>
        <w:t xml:space="preserve">r Bolding, controller (secretaris) </w:t>
      </w:r>
    </w:p>
    <w:p w14:paraId="20EC93FB" w14:textId="08DDA63D" w:rsidR="00313A73" w:rsidRPr="007941A6" w:rsidRDefault="00507BCD" w:rsidP="00507BCD">
      <w:pPr>
        <w:rPr>
          <w:b/>
        </w:rPr>
      </w:pPr>
      <w:r w:rsidRPr="00507BCD">
        <w:rPr>
          <w:rFonts w:cs="Arial"/>
          <w:b/>
        </w:rPr>
        <w:t xml:space="preserve">                   mevrouw Ampak, bestuurs- en managementassistent (verslag)</w:t>
      </w:r>
    </w:p>
    <w:p w14:paraId="2EF5BF14" w14:textId="77777777" w:rsidR="00313A73" w:rsidRPr="007941A6" w:rsidRDefault="00313A73" w:rsidP="00313A73">
      <w:pPr>
        <w:rPr>
          <w:b/>
        </w:rPr>
      </w:pPr>
    </w:p>
    <w:p w14:paraId="24B03344" w14:textId="0DCE8FB8" w:rsidR="00313A73" w:rsidRPr="007941A6" w:rsidRDefault="00313A73" w:rsidP="00313A73">
      <w:pPr>
        <w:rPr>
          <w:b/>
        </w:rPr>
      </w:pPr>
      <w:r w:rsidRPr="007941A6">
        <w:rPr>
          <w:b/>
        </w:rPr>
        <w:t xml:space="preserve">Afwezig: </w:t>
      </w:r>
      <w:r w:rsidR="007941A6">
        <w:rPr>
          <w:b/>
        </w:rPr>
        <w:t xml:space="preserve">   </w:t>
      </w:r>
      <w:r w:rsidR="009D555B">
        <w:rPr>
          <w:b/>
        </w:rPr>
        <w:tab/>
      </w:r>
    </w:p>
    <w:p w14:paraId="16AB78BE" w14:textId="77777777" w:rsidR="00313A73" w:rsidRPr="003B4CFB" w:rsidRDefault="007941A6" w:rsidP="00313A73">
      <w:pPr>
        <w:rPr>
          <w:b/>
        </w:rPr>
      </w:pPr>
      <w:r>
        <w:rPr>
          <w:b/>
        </w:rPr>
        <w:br/>
      </w:r>
    </w:p>
    <w:p w14:paraId="05A78834" w14:textId="0B5B16C6" w:rsidR="00313A73" w:rsidRPr="007941A6" w:rsidRDefault="00A12CBD" w:rsidP="00A12CBD">
      <w:pPr>
        <w:rPr>
          <w:b/>
        </w:rPr>
      </w:pPr>
      <w:r w:rsidRPr="00A12CBD">
        <w:rPr>
          <w:b/>
        </w:rPr>
        <w:t>1.</w:t>
      </w:r>
      <w:r>
        <w:rPr>
          <w:b/>
        </w:rPr>
        <w:t xml:space="preserve"> </w:t>
      </w:r>
      <w:r w:rsidR="00313A73" w:rsidRPr="007941A6">
        <w:rPr>
          <w:b/>
        </w:rPr>
        <w:t xml:space="preserve">Opening </w:t>
      </w:r>
    </w:p>
    <w:p w14:paraId="31D09548" w14:textId="77777777" w:rsidR="00A12CBD" w:rsidRDefault="00A12CBD" w:rsidP="00313A73">
      <w:pPr>
        <w:rPr>
          <w:i/>
        </w:rPr>
      </w:pPr>
    </w:p>
    <w:p w14:paraId="16DE970B" w14:textId="70837D7F" w:rsidR="00313A73" w:rsidRPr="00651571" w:rsidRDefault="00C94325" w:rsidP="00313A73">
      <w:r w:rsidRPr="00C94325">
        <w:rPr>
          <w:i/>
        </w:rPr>
        <w:t xml:space="preserve">De </w:t>
      </w:r>
      <w:r w:rsidR="002645AE">
        <w:rPr>
          <w:i/>
        </w:rPr>
        <w:t>heer</w:t>
      </w:r>
      <w:r w:rsidR="00AC1EC4">
        <w:rPr>
          <w:i/>
        </w:rPr>
        <w:t xml:space="preserve"> </w:t>
      </w:r>
      <w:r w:rsidR="007B37CE">
        <w:rPr>
          <w:i/>
        </w:rPr>
        <w:t>Mooijman</w:t>
      </w:r>
      <w:r w:rsidR="00AC1EC4">
        <w:rPr>
          <w:i/>
        </w:rPr>
        <w:t xml:space="preserve"> </w:t>
      </w:r>
      <w:r w:rsidRPr="00C94325">
        <w:t xml:space="preserve">opent de vergadering van de commissie Financiën en Algemene Zaken (FAZ) en heet </w:t>
      </w:r>
      <w:r w:rsidR="004E7A0B" w:rsidRPr="00C94325">
        <w:t>eenieder</w:t>
      </w:r>
      <w:r w:rsidRPr="00C94325">
        <w:t xml:space="preserve"> welkom. </w:t>
      </w:r>
      <w:r w:rsidRPr="00C94325">
        <w:br/>
      </w:r>
    </w:p>
    <w:p w14:paraId="745544A7" w14:textId="77777777" w:rsidR="00313A73" w:rsidRDefault="00313A73" w:rsidP="00313A73"/>
    <w:p w14:paraId="65471413" w14:textId="77777777" w:rsidR="00796A03" w:rsidRDefault="00313A73" w:rsidP="00454FA0">
      <w:r w:rsidRPr="007941A6">
        <w:rPr>
          <w:b/>
        </w:rPr>
        <w:t xml:space="preserve">2. </w:t>
      </w:r>
      <w:r w:rsidR="002645AE">
        <w:rPr>
          <w:b/>
        </w:rPr>
        <w:t>Mededelingen</w:t>
      </w:r>
      <w:r w:rsidR="00C94325">
        <w:rPr>
          <w:b/>
        </w:rPr>
        <w:br/>
      </w:r>
      <w:r w:rsidR="00D75F74">
        <w:rPr>
          <w:i/>
        </w:rPr>
        <w:br/>
      </w:r>
      <w:r w:rsidR="00796A03">
        <w:t>Er zijn geen mededelingen.</w:t>
      </w:r>
    </w:p>
    <w:p w14:paraId="60FA3580" w14:textId="10BAB1E3" w:rsidR="00313A73" w:rsidRDefault="00D75F74" w:rsidP="00454FA0">
      <w:r>
        <w:rPr>
          <w:i/>
        </w:rPr>
        <w:t xml:space="preserve"> </w:t>
      </w:r>
      <w:r>
        <w:rPr>
          <w:i/>
        </w:rPr>
        <w:tab/>
      </w:r>
      <w:r w:rsidR="00843EB5">
        <w:br/>
      </w:r>
      <w:r w:rsidR="00313A73">
        <w:t xml:space="preserve"> </w:t>
      </w:r>
    </w:p>
    <w:p w14:paraId="79E35FF7" w14:textId="00F2C5EF" w:rsidR="00313A73" w:rsidRPr="00073182" w:rsidRDefault="00313A73" w:rsidP="00313A73">
      <w:pPr>
        <w:rPr>
          <w:color w:val="FF0000"/>
        </w:rPr>
      </w:pPr>
      <w:r w:rsidRPr="00433915">
        <w:rPr>
          <w:b/>
        </w:rPr>
        <w:t xml:space="preserve">3. </w:t>
      </w:r>
      <w:r w:rsidR="00CC1489">
        <w:rPr>
          <w:b/>
        </w:rPr>
        <w:t xml:space="preserve">Verslag vergadering d.d. </w:t>
      </w:r>
      <w:r w:rsidR="00464A77">
        <w:rPr>
          <w:b/>
        </w:rPr>
        <w:t>1 november 2023</w:t>
      </w:r>
    </w:p>
    <w:p w14:paraId="22E57939" w14:textId="70C284D3" w:rsidR="00313A73" w:rsidRPr="00EC3C8C" w:rsidRDefault="00156F4C" w:rsidP="004735D4">
      <w:pPr>
        <w:rPr>
          <w:b/>
        </w:rPr>
      </w:pPr>
      <w:r>
        <w:br/>
      </w:r>
      <w:r w:rsidR="00FD0E85">
        <w:t xml:space="preserve">Het verslag wordt </w:t>
      </w:r>
      <w:r w:rsidR="00FD0E85" w:rsidRPr="00796A03">
        <w:t>ong</w:t>
      </w:r>
      <w:r w:rsidR="00FD0E85">
        <w:t>ewijzigd</w:t>
      </w:r>
      <w:r w:rsidR="00CC1489">
        <w:t xml:space="preserve"> vastgesteld.</w:t>
      </w:r>
      <w:r w:rsidR="00073182">
        <w:tab/>
      </w:r>
      <w:r w:rsidR="00073182">
        <w:br/>
      </w:r>
      <w:r w:rsidR="00E87E02">
        <w:br/>
        <w:t xml:space="preserve"> </w:t>
      </w:r>
      <w:r w:rsidR="00E87E02">
        <w:tab/>
      </w:r>
      <w:r w:rsidR="00043E95">
        <w:rPr>
          <w:b/>
        </w:rPr>
        <w:br/>
      </w:r>
      <w:r w:rsidR="00313A73" w:rsidRPr="00EC3C8C">
        <w:rPr>
          <w:b/>
        </w:rPr>
        <w:t xml:space="preserve">4. Agenda vergadering algemeen bestuur d.d. </w:t>
      </w:r>
      <w:r w:rsidR="00464A77">
        <w:rPr>
          <w:b/>
        </w:rPr>
        <w:t>13 december 2023</w:t>
      </w:r>
      <w:r w:rsidR="00313A73" w:rsidRPr="00EC3C8C">
        <w:rPr>
          <w:b/>
        </w:rPr>
        <w:t xml:space="preserve"> </w:t>
      </w:r>
    </w:p>
    <w:p w14:paraId="58684829" w14:textId="4B78A2BF" w:rsidR="00313A73" w:rsidRDefault="00EC3C8C" w:rsidP="000A67A6">
      <w:r>
        <w:br/>
      </w:r>
      <w:r w:rsidR="00313A73">
        <w:t xml:space="preserve">De agenda wordt voor kennisgeving aangenomen. </w:t>
      </w:r>
      <w:r w:rsidR="00417BBD">
        <w:br/>
      </w:r>
      <w:r w:rsidR="00417BBD">
        <w:br/>
        <w:t xml:space="preserve"> </w:t>
      </w:r>
      <w:r w:rsidR="00417BBD">
        <w:tab/>
      </w:r>
      <w:r w:rsidR="00832913">
        <w:t xml:space="preserve"> </w:t>
      </w:r>
      <w:r w:rsidR="00832913">
        <w:tab/>
      </w:r>
    </w:p>
    <w:p w14:paraId="33A53F89" w14:textId="0CC23EB6" w:rsidR="00313A73" w:rsidRPr="001E4561" w:rsidRDefault="00313A73" w:rsidP="00313A73">
      <w:r w:rsidRPr="00EC3C8C">
        <w:rPr>
          <w:b/>
        </w:rPr>
        <w:t xml:space="preserve">5. </w:t>
      </w:r>
      <w:r w:rsidR="00464A77">
        <w:rPr>
          <w:b/>
        </w:rPr>
        <w:t>Werving en selectie secretaris-directeur</w:t>
      </w:r>
      <w:r w:rsidR="00EC3C8C" w:rsidRPr="00EC3C8C">
        <w:rPr>
          <w:b/>
        </w:rPr>
        <w:tab/>
      </w:r>
    </w:p>
    <w:p w14:paraId="6B1E228B" w14:textId="77777777" w:rsidR="00A12CBD" w:rsidRDefault="00A12CBD" w:rsidP="00FE549B">
      <w:pPr>
        <w:ind w:left="708"/>
        <w:rPr>
          <w:i/>
        </w:rPr>
      </w:pPr>
    </w:p>
    <w:p w14:paraId="2F4D2CC9" w14:textId="3DFAE386" w:rsidR="00334D62" w:rsidRPr="00334D62" w:rsidRDefault="00334D62" w:rsidP="00A12CBD">
      <w:r>
        <w:rPr>
          <w:i/>
        </w:rPr>
        <w:t xml:space="preserve">De heer Mooijman </w:t>
      </w:r>
      <w:r>
        <w:t xml:space="preserve">licht toe dat </w:t>
      </w:r>
      <w:r w:rsidR="002231E1">
        <w:t>de</w:t>
      </w:r>
      <w:r>
        <w:t xml:space="preserve"> fractievoorzitters</w:t>
      </w:r>
      <w:r w:rsidR="002231E1">
        <w:t xml:space="preserve"> betrokken zijn geweest bij </w:t>
      </w:r>
      <w:r>
        <w:t xml:space="preserve">de voorbereiding voor het opstellen van dit bestuursvoorstel. </w:t>
      </w:r>
    </w:p>
    <w:p w14:paraId="74EA9B46" w14:textId="77777777" w:rsidR="00334D62" w:rsidRDefault="00334D62" w:rsidP="00A12CBD">
      <w:pPr>
        <w:rPr>
          <w:i/>
        </w:rPr>
      </w:pPr>
    </w:p>
    <w:p w14:paraId="7767AC4A" w14:textId="63635617" w:rsidR="00313A73" w:rsidRPr="00FE549B" w:rsidRDefault="00313A73" w:rsidP="00A12CBD">
      <w:r w:rsidRPr="004E0A7D">
        <w:rPr>
          <w:i/>
        </w:rPr>
        <w:t xml:space="preserve">Bevindingen </w:t>
      </w:r>
    </w:p>
    <w:p w14:paraId="4BABABCF" w14:textId="77777777" w:rsidR="00F67B19" w:rsidRDefault="001E4561" w:rsidP="00A12CBD">
      <w:pPr>
        <w:tabs>
          <w:tab w:val="left" w:pos="709"/>
        </w:tabs>
      </w:pPr>
      <w:r>
        <w:t>De commissie neemt kennis van het voorstel om</w:t>
      </w:r>
      <w:r w:rsidR="00F67B19">
        <w:t>:</w:t>
      </w:r>
    </w:p>
    <w:p w14:paraId="6FE0740C" w14:textId="2D3472E6" w:rsidR="00F67B19" w:rsidRDefault="001E4561" w:rsidP="00F67B19">
      <w:pPr>
        <w:tabs>
          <w:tab w:val="left" w:pos="709"/>
        </w:tabs>
      </w:pPr>
      <w:r w:rsidRPr="004D0489">
        <w:t xml:space="preserve"> </w:t>
      </w:r>
      <w:r w:rsidR="00F67B19">
        <w:t>- in te stemmen met het concept-functieprofiel secretaris-directeur waterschap Hunze en Aa’s;</w:t>
      </w:r>
    </w:p>
    <w:p w14:paraId="3614CAD3" w14:textId="7A015B07" w:rsidR="00F67B19" w:rsidRDefault="00F67B19" w:rsidP="00F67B19">
      <w:pPr>
        <w:tabs>
          <w:tab w:val="left" w:pos="709"/>
        </w:tabs>
      </w:pPr>
      <w:r>
        <w:t xml:space="preserve">-  in te stemmen met de (vervolg) procedure werving en selectie secretaris-directeur </w:t>
      </w:r>
      <w:r>
        <w:br/>
        <w:t xml:space="preserve">   waterschap Hunze  en Aa’s;</w:t>
      </w:r>
    </w:p>
    <w:p w14:paraId="21B642F5" w14:textId="15EAF8DB" w:rsidR="00313A73" w:rsidRDefault="00F67B19" w:rsidP="00F67B19">
      <w:pPr>
        <w:tabs>
          <w:tab w:val="left" w:pos="709"/>
        </w:tabs>
      </w:pPr>
      <w:r>
        <w:t xml:space="preserve">-  de bestuurlijke selectiecommissie </w:t>
      </w:r>
      <w:r w:rsidR="00D23450">
        <w:t xml:space="preserve">te </w:t>
      </w:r>
      <w:r>
        <w:t xml:space="preserve">laten bestaan uit mevrouw Inge Eshuis en de heer </w:t>
      </w:r>
      <w:r w:rsidR="00D23450">
        <w:br/>
        <w:t xml:space="preserve">   </w:t>
      </w:r>
      <w:r>
        <w:t>Jakob</w:t>
      </w:r>
      <w:r w:rsidR="00D23450">
        <w:t xml:space="preserve"> </w:t>
      </w:r>
      <w:r>
        <w:t>Bartelds namens het dagelijks bestuur en de dames Gea Hoving en Hermien Plas en de heer</w:t>
      </w:r>
      <w:r w:rsidR="00D23450">
        <w:t xml:space="preserve">  </w:t>
      </w:r>
      <w:r>
        <w:t xml:space="preserve"> </w:t>
      </w:r>
      <w:r w:rsidR="00FC2A1D">
        <w:t xml:space="preserve">    </w:t>
      </w:r>
      <w:r w:rsidR="00FC2A1D">
        <w:br/>
        <w:t xml:space="preserve">   </w:t>
      </w:r>
      <w:r>
        <w:t>Jasper Boter namens het algemeen bestuur.</w:t>
      </w:r>
      <w:r w:rsidR="00496F12">
        <w:br/>
        <w:t xml:space="preserve"> </w:t>
      </w:r>
      <w:r w:rsidR="00496F12">
        <w:tab/>
      </w:r>
    </w:p>
    <w:p w14:paraId="16D77E31" w14:textId="77777777" w:rsidR="00433846" w:rsidRDefault="00433846" w:rsidP="00535BA2">
      <w:pPr>
        <w:rPr>
          <w:b/>
        </w:rPr>
      </w:pPr>
    </w:p>
    <w:p w14:paraId="03B0B71D" w14:textId="4977DFF4" w:rsidR="00EF2272" w:rsidRPr="00535BA2" w:rsidRDefault="00313A73" w:rsidP="00535BA2">
      <w:pPr>
        <w:rPr>
          <w:b/>
        </w:rPr>
      </w:pPr>
      <w:bookmarkStart w:id="0" w:name="_GoBack"/>
      <w:bookmarkEnd w:id="0"/>
      <w:r w:rsidRPr="00B334CE">
        <w:rPr>
          <w:b/>
        </w:rPr>
        <w:t xml:space="preserve">6. </w:t>
      </w:r>
      <w:r w:rsidR="00464A77">
        <w:rPr>
          <w:b/>
        </w:rPr>
        <w:t>Delegatiebesluit 2024</w:t>
      </w:r>
      <w:r w:rsidR="00B334CE" w:rsidRPr="00B334CE">
        <w:rPr>
          <w:b/>
        </w:rPr>
        <w:tab/>
      </w:r>
    </w:p>
    <w:p w14:paraId="2D6D82BE" w14:textId="6031D838" w:rsidR="000A7168" w:rsidRDefault="006F0107" w:rsidP="00F54027">
      <w:pPr>
        <w:ind w:left="426"/>
      </w:pPr>
      <w:r>
        <w:t xml:space="preserve"> </w:t>
      </w:r>
      <w:r>
        <w:tab/>
      </w:r>
      <w:r w:rsidR="00F54027">
        <w:rPr>
          <w:i/>
        </w:rPr>
        <w:tab/>
      </w:r>
    </w:p>
    <w:p w14:paraId="56BC70AF" w14:textId="77777777" w:rsidR="00636307" w:rsidRDefault="004010AB" w:rsidP="00A12CBD">
      <w:r>
        <w:rPr>
          <w:i/>
        </w:rPr>
        <w:t>De heer Bartelds</w:t>
      </w:r>
      <w:r>
        <w:t xml:space="preserve"> licht toe dat als gevolg van een aantal wetswijzigingen zoals onder andere de Omgevingswet het delegatiebesluit moet worden </w:t>
      </w:r>
      <w:r w:rsidR="00646409">
        <w:t>geactualiseerd</w:t>
      </w:r>
      <w:r>
        <w:t xml:space="preserve">. </w:t>
      </w:r>
      <w:r>
        <w:br/>
      </w:r>
      <w:r>
        <w:br/>
      </w:r>
      <w:r>
        <w:rPr>
          <w:i/>
        </w:rPr>
        <w:t>De heer Wortelboer</w:t>
      </w:r>
      <w:r>
        <w:t xml:space="preserve"> vraagt </w:t>
      </w:r>
      <w:r w:rsidR="00D21035">
        <w:t>naar aanleiding van het bestuursvoorstel; Beschrijving en onderbouwing/</w:t>
      </w:r>
    </w:p>
    <w:p w14:paraId="4232D682" w14:textId="4BCFB214" w:rsidR="004010AB" w:rsidRDefault="00636307" w:rsidP="00A12CBD">
      <w:r>
        <w:t>oplossing/</w:t>
      </w:r>
      <w:r w:rsidR="00D21035">
        <w:t xml:space="preserve">plan en eventuele alternatieven (pagina 2) </w:t>
      </w:r>
      <w:r w:rsidR="004010AB">
        <w:t xml:space="preserve">of de verandering </w:t>
      </w:r>
      <w:r w:rsidR="006732D3">
        <w:t xml:space="preserve">met betrekking tot </w:t>
      </w:r>
      <w:r w:rsidR="004010AB">
        <w:t xml:space="preserve">de </w:t>
      </w:r>
      <w:r w:rsidR="00661AD1">
        <w:t>cao</w:t>
      </w:r>
      <w:r w:rsidR="003F327C">
        <w:t xml:space="preserve"> </w:t>
      </w:r>
      <w:r w:rsidR="00FD5064">
        <w:t xml:space="preserve">financiële </w:t>
      </w:r>
      <w:r w:rsidR="004010AB">
        <w:t>gevolgen heeft.</w:t>
      </w:r>
    </w:p>
    <w:p w14:paraId="5D3D7722" w14:textId="69CADBE6" w:rsidR="00F54027" w:rsidRDefault="004010AB" w:rsidP="00A12CBD">
      <w:r>
        <w:rPr>
          <w:i/>
        </w:rPr>
        <w:t xml:space="preserve">De heer Bartelds </w:t>
      </w:r>
      <w:r>
        <w:t xml:space="preserve">antwoordt dat er geen financiële gevolgen zijn. </w:t>
      </w:r>
      <w:r>
        <w:rPr>
          <w:i/>
        </w:rPr>
        <w:br/>
      </w:r>
      <w:r>
        <w:rPr>
          <w:i/>
        </w:rPr>
        <w:br/>
      </w:r>
      <w:r w:rsidR="00F54027">
        <w:rPr>
          <w:i/>
        </w:rPr>
        <w:t>Bevindingen</w:t>
      </w:r>
      <w:r w:rsidR="00F54027">
        <w:t xml:space="preserve"> </w:t>
      </w:r>
    </w:p>
    <w:p w14:paraId="1A103177" w14:textId="5B4E8C0F" w:rsidR="00F54027" w:rsidRDefault="00F54027" w:rsidP="00A12CBD">
      <w:r>
        <w:t>De commissie n</w:t>
      </w:r>
      <w:r w:rsidR="00535BA2">
        <w:t>eemt kennis van het voorstel om</w:t>
      </w:r>
      <w:r w:rsidR="0057604B">
        <w:t>:</w:t>
      </w:r>
    </w:p>
    <w:p w14:paraId="4C4DAEED" w14:textId="55E291C2" w:rsidR="0057604B" w:rsidRDefault="0057604B" w:rsidP="0057604B">
      <w:r>
        <w:t>- het Delegatiebesluit 2024 vast te stellen en deze in werking laten treden op 1 januari 2024;</w:t>
      </w:r>
    </w:p>
    <w:p w14:paraId="6F600159" w14:textId="3CAE93AE" w:rsidR="0057604B" w:rsidRDefault="0057604B" w:rsidP="0057604B">
      <w:r>
        <w:t>- het Delegatiebesluit 2014 in te trekken.</w:t>
      </w:r>
    </w:p>
    <w:p w14:paraId="432D4144" w14:textId="670B3A62" w:rsidR="00EF2272" w:rsidRPr="00666613" w:rsidRDefault="00EF6FA2" w:rsidP="00E3595A">
      <w:r>
        <w:br/>
      </w:r>
      <w:r w:rsidR="00715286">
        <w:rPr>
          <w:b/>
        </w:rPr>
        <w:br/>
      </w:r>
      <w:r w:rsidR="00313A73" w:rsidRPr="00572A15">
        <w:rPr>
          <w:b/>
        </w:rPr>
        <w:t xml:space="preserve">7. </w:t>
      </w:r>
      <w:r w:rsidR="00464A77">
        <w:rPr>
          <w:b/>
        </w:rPr>
        <w:t xml:space="preserve">Toestemming </w:t>
      </w:r>
      <w:r w:rsidR="00F67B19">
        <w:rPr>
          <w:b/>
        </w:rPr>
        <w:t xml:space="preserve">tot wijziging van de gemeenschappelijke regeling Noordelijk Belastingkantoor </w:t>
      </w:r>
      <w:r w:rsidR="00F67B19">
        <w:rPr>
          <w:b/>
        </w:rPr>
        <w:br/>
        <w:t xml:space="preserve">    (GR NBK)</w:t>
      </w:r>
      <w:r w:rsidR="00572A15" w:rsidRPr="00572A15">
        <w:rPr>
          <w:b/>
        </w:rPr>
        <w:tab/>
      </w:r>
    </w:p>
    <w:p w14:paraId="260C89E0" w14:textId="77777777" w:rsidR="00A12CBD" w:rsidRDefault="00A12CBD" w:rsidP="0055138C">
      <w:pPr>
        <w:ind w:left="426"/>
      </w:pPr>
    </w:p>
    <w:p w14:paraId="7F2103EF" w14:textId="3DD56357" w:rsidR="002C7279" w:rsidRPr="002C7279" w:rsidRDefault="002C7279" w:rsidP="00A12CBD">
      <w:r>
        <w:rPr>
          <w:i/>
        </w:rPr>
        <w:t xml:space="preserve">De heer Bartelds </w:t>
      </w:r>
      <w:r>
        <w:t xml:space="preserve">licht </w:t>
      </w:r>
      <w:r w:rsidR="008035EA">
        <w:t xml:space="preserve">toe dat, in verband met de wetswijziging rondom gemeenschappelijke regelingen, </w:t>
      </w:r>
      <w:r>
        <w:t>deelnemende organisaties formeel gezien toestemming moeten verlenen voor de wijziging van een gemeenschappelijke regeling.</w:t>
      </w:r>
    </w:p>
    <w:p w14:paraId="578E4F3D" w14:textId="77777777" w:rsidR="002C7279" w:rsidRDefault="002C7279" w:rsidP="00A12CBD">
      <w:pPr>
        <w:rPr>
          <w:i/>
        </w:rPr>
      </w:pPr>
    </w:p>
    <w:p w14:paraId="3A2D9E8D" w14:textId="73066645" w:rsidR="0055138C" w:rsidRDefault="0055138C" w:rsidP="00A12CBD">
      <w:pPr>
        <w:rPr>
          <w:i/>
        </w:rPr>
      </w:pPr>
      <w:r>
        <w:rPr>
          <w:i/>
        </w:rPr>
        <w:t xml:space="preserve">Bevindingen </w:t>
      </w:r>
    </w:p>
    <w:p w14:paraId="4E573EB8" w14:textId="363B7D86" w:rsidR="0055138C" w:rsidRDefault="0055138C" w:rsidP="00A12CBD">
      <w:r>
        <w:t>De commissie neemt kennis van het voorstel om</w:t>
      </w:r>
      <w:r w:rsidR="0099546D">
        <w:t>:</w:t>
      </w:r>
    </w:p>
    <w:p w14:paraId="66415804" w14:textId="7E416089" w:rsidR="0099546D" w:rsidRDefault="0099546D" w:rsidP="0099546D">
      <w:r>
        <w:t>- toestemming te verlenen tot wijziging van de GR NBK;</w:t>
      </w:r>
    </w:p>
    <w:p w14:paraId="234B5D5D" w14:textId="5FD2C276" w:rsidR="0099546D" w:rsidRDefault="0099546D" w:rsidP="0099546D">
      <w:r>
        <w:t>- de GR NBK te informeren over het toestemmingsbesluit tot wijziging van de GR NBK.</w:t>
      </w:r>
    </w:p>
    <w:p w14:paraId="25C7F963" w14:textId="7340BB6D" w:rsidR="003B6FD8" w:rsidRDefault="00EF2272" w:rsidP="003B6FD8">
      <w:pPr>
        <w:ind w:firstLine="708"/>
      </w:pPr>
      <w:r>
        <w:br/>
      </w:r>
    </w:p>
    <w:p w14:paraId="26D86275" w14:textId="53DF3A9D" w:rsidR="00A12CBD" w:rsidRDefault="003B6FD8" w:rsidP="00A12CBD">
      <w:r>
        <w:rPr>
          <w:b/>
        </w:rPr>
        <w:t>8.</w:t>
      </w:r>
      <w:r w:rsidR="00A12CBD">
        <w:rPr>
          <w:b/>
        </w:rPr>
        <w:t xml:space="preserve"> </w:t>
      </w:r>
      <w:r w:rsidR="00F67B19">
        <w:rPr>
          <w:b/>
        </w:rPr>
        <w:t>Vorm en structuur voortgangsgesprek dijkgraaf</w:t>
      </w:r>
      <w:r>
        <w:rPr>
          <w:b/>
        </w:rPr>
        <w:tab/>
      </w:r>
      <w:r>
        <w:br/>
      </w:r>
      <w:r w:rsidR="00A12CBD">
        <w:tab/>
      </w:r>
      <w:r w:rsidR="00A12CBD">
        <w:br/>
      </w:r>
      <w:r w:rsidR="001973EC">
        <w:rPr>
          <w:i/>
        </w:rPr>
        <w:t xml:space="preserve">De heer De Graaf </w:t>
      </w:r>
      <w:r w:rsidR="001973EC">
        <w:t>merkt op dat ook dit bestuursvoorstel in de voorbereiding besproken is met de fractievoorzitters.</w:t>
      </w:r>
      <w:r w:rsidR="001973EC">
        <w:rPr>
          <w:i/>
        </w:rPr>
        <w:br/>
      </w:r>
      <w:r w:rsidR="001973EC">
        <w:rPr>
          <w:i/>
        </w:rPr>
        <w:br/>
      </w:r>
      <w:r w:rsidR="00F441D5">
        <w:rPr>
          <w:i/>
        </w:rPr>
        <w:t xml:space="preserve">Bevindingen </w:t>
      </w:r>
    </w:p>
    <w:p w14:paraId="40E9B16E" w14:textId="5D17D7DE" w:rsidR="00F441D5" w:rsidRDefault="00F441D5" w:rsidP="00A12CBD">
      <w:r>
        <w:t xml:space="preserve">De commissie </w:t>
      </w:r>
      <w:r w:rsidR="00DA742E">
        <w:t>neemt kennis van het voorstel om</w:t>
      </w:r>
      <w:r w:rsidR="00763804">
        <w:t>:</w:t>
      </w:r>
    </w:p>
    <w:p w14:paraId="76598B79" w14:textId="1AD1E8FB" w:rsidR="00763804" w:rsidRDefault="00763804" w:rsidP="00763804">
      <w:r>
        <w:t xml:space="preserve">- de concept verordening Voortgangsgesprekken met de dijkgraaf van het waterschap </w:t>
      </w:r>
      <w:r>
        <w:br/>
        <w:t xml:space="preserve">  Hunze en Aa's 2023 vast te stellen;</w:t>
      </w:r>
    </w:p>
    <w:p w14:paraId="0F142FB9" w14:textId="77777777" w:rsidR="00763804" w:rsidRDefault="00763804" w:rsidP="00763804">
      <w:r>
        <w:t xml:space="preserve">- de commissie 2024 te laten bestaan uit loco-dijkgraaf mevrouw Inge Eshuis, de dames </w:t>
      </w:r>
      <w:r>
        <w:br/>
        <w:t xml:space="preserve">  Tanja Beuling en Gea Hoving en de heren Jos Schaafsma en Johnny de Vos.</w:t>
      </w:r>
    </w:p>
    <w:p w14:paraId="10B15E91" w14:textId="7B35E11C" w:rsidR="00C33ED6" w:rsidRDefault="003B6FD8" w:rsidP="00763804">
      <w:pPr>
        <w:rPr>
          <w:i/>
        </w:rPr>
      </w:pPr>
      <w:r>
        <w:rPr>
          <w:b/>
        </w:rPr>
        <w:br/>
      </w:r>
      <w:r>
        <w:rPr>
          <w:b/>
        </w:rPr>
        <w:br/>
        <w:t>9.</w:t>
      </w:r>
      <w:r w:rsidR="00A12CBD">
        <w:rPr>
          <w:b/>
        </w:rPr>
        <w:t xml:space="preserve"> </w:t>
      </w:r>
      <w:r w:rsidR="00F67B19">
        <w:rPr>
          <w:b/>
        </w:rPr>
        <w:t>Aanvraag voorbereidingskrediet aanleg persleiding RWZI Scheve Klap – RWZI Delfzijl</w:t>
      </w:r>
      <w:r>
        <w:rPr>
          <w:b/>
        </w:rPr>
        <w:tab/>
      </w:r>
      <w:r w:rsidR="00AD271C">
        <w:br/>
      </w:r>
      <w:r w:rsidR="00A12CBD">
        <w:br/>
      </w:r>
      <w:r w:rsidR="00635FCB" w:rsidRPr="00635FCB">
        <w:rPr>
          <w:i/>
        </w:rPr>
        <w:t>De heer Bos</w:t>
      </w:r>
      <w:r w:rsidR="00635FCB">
        <w:t xml:space="preserve"> vraagt of</w:t>
      </w:r>
      <w:r w:rsidR="00B55378">
        <w:t xml:space="preserve"> er een duidelijke overweging is geweest om de RWZI in functie te houden en of</w:t>
      </w:r>
      <w:r w:rsidR="00635FCB">
        <w:t xml:space="preserve">, gelet op de huidige </w:t>
      </w:r>
      <w:r w:rsidR="0060518A">
        <w:t>voortgang en wijziging</w:t>
      </w:r>
      <w:r w:rsidR="00B55378">
        <w:t>, deze</w:t>
      </w:r>
      <w:r w:rsidR="00635FCB">
        <w:t xml:space="preserve"> nog steeds actueel is.</w:t>
      </w:r>
      <w:r w:rsidR="00E334B3">
        <w:br/>
      </w:r>
      <w:r w:rsidR="00E334B3">
        <w:rPr>
          <w:i/>
        </w:rPr>
        <w:t xml:space="preserve">De heer Bartelds </w:t>
      </w:r>
      <w:r w:rsidR="00E334B3">
        <w:t xml:space="preserve">licht toe dat </w:t>
      </w:r>
      <w:r w:rsidR="00B55378">
        <w:t xml:space="preserve">overwogen is RWZI Scheve Klap in functie te houden of niet. </w:t>
      </w:r>
      <w:r w:rsidR="00701193">
        <w:t xml:space="preserve">De RWZI </w:t>
      </w:r>
      <w:r w:rsidR="009608C3">
        <w:t xml:space="preserve">wordt </w:t>
      </w:r>
      <w:r w:rsidR="00701193">
        <w:t xml:space="preserve">in gebruik gehouden </w:t>
      </w:r>
      <w:r w:rsidR="00AC73EA">
        <w:t xml:space="preserve">zo lang als het functioneren nog mogelijk </w:t>
      </w:r>
      <w:r w:rsidR="009608C3">
        <w:t>i</w:t>
      </w:r>
      <w:r w:rsidR="00AC73EA">
        <w:t xml:space="preserve">s. </w:t>
      </w:r>
    </w:p>
    <w:p w14:paraId="2DF69906" w14:textId="77777777" w:rsidR="003E6DA8" w:rsidRDefault="003E6DA8" w:rsidP="00763804">
      <w:pPr>
        <w:rPr>
          <w:i/>
        </w:rPr>
      </w:pPr>
    </w:p>
    <w:p w14:paraId="5DA3690B" w14:textId="77777777" w:rsidR="003E6DA8" w:rsidRDefault="003E6DA8" w:rsidP="00763804">
      <w:pPr>
        <w:rPr>
          <w:i/>
        </w:rPr>
      </w:pPr>
    </w:p>
    <w:p w14:paraId="70A9760F" w14:textId="77777777" w:rsidR="003E6DA8" w:rsidRDefault="003E6DA8" w:rsidP="00763804">
      <w:pPr>
        <w:rPr>
          <w:i/>
        </w:rPr>
      </w:pPr>
    </w:p>
    <w:p w14:paraId="76BA7580" w14:textId="77777777" w:rsidR="003E6DA8" w:rsidRDefault="003E6DA8" w:rsidP="00763804">
      <w:pPr>
        <w:rPr>
          <w:i/>
        </w:rPr>
      </w:pPr>
    </w:p>
    <w:p w14:paraId="6EBD9217" w14:textId="68F41444" w:rsidR="00B55378" w:rsidRPr="00526494" w:rsidRDefault="00526494" w:rsidP="00763804">
      <w:r>
        <w:rPr>
          <w:i/>
        </w:rPr>
        <w:t xml:space="preserve">De heer Bolding </w:t>
      </w:r>
      <w:r>
        <w:t xml:space="preserve">vult aan dat </w:t>
      </w:r>
      <w:r w:rsidR="0078328C">
        <w:t xml:space="preserve">de afweging inderdaad </w:t>
      </w:r>
      <w:r w:rsidR="00537E00">
        <w:t>i</w:t>
      </w:r>
      <w:r w:rsidR="0078328C">
        <w:t xml:space="preserve">s om de RWZI in stand te houden zo lang als het kan. Dit </w:t>
      </w:r>
      <w:r w:rsidR="000001BC">
        <w:t>heeft</w:t>
      </w:r>
      <w:r w:rsidR="0078328C">
        <w:t xml:space="preserve"> te maken met de omvang en de staat van </w:t>
      </w:r>
      <w:r w:rsidR="00476472">
        <w:t xml:space="preserve">onderhoud van </w:t>
      </w:r>
      <w:r w:rsidR="0078328C">
        <w:t xml:space="preserve">de RWZI. </w:t>
      </w:r>
      <w:r w:rsidR="00AB4E68">
        <w:t xml:space="preserve">Het aanleggen van de persleiding is een beheersmaatregel om te zorgen dat op het moment dat reparatie niet meer mogelijk is snel geschakeld kan worden. </w:t>
      </w:r>
    </w:p>
    <w:p w14:paraId="7CCE56E4" w14:textId="2AE2ACFF" w:rsidR="007D3D29" w:rsidRDefault="007D3D29" w:rsidP="00763804">
      <w:r>
        <w:rPr>
          <w:i/>
        </w:rPr>
        <w:t xml:space="preserve">De heer Bos </w:t>
      </w:r>
      <w:r>
        <w:t xml:space="preserve">vraagt </w:t>
      </w:r>
      <w:r w:rsidR="006C48DD">
        <w:t xml:space="preserve">naar aanleiding van het bestuursvoorstel; Voorgeschiedenis/eerdere </w:t>
      </w:r>
      <w:r w:rsidR="00213FDD">
        <w:t>b</w:t>
      </w:r>
      <w:r w:rsidR="006C48DD">
        <w:t>esluitvorming/beheerp</w:t>
      </w:r>
      <w:r w:rsidR="006426D0">
        <w:t xml:space="preserve">lan (pagina 3) </w:t>
      </w:r>
      <w:r w:rsidR="00BE3CC8">
        <w:t xml:space="preserve">wat de kosten zijn voor </w:t>
      </w:r>
      <w:r>
        <w:t xml:space="preserve">of het uit handen geven van de </w:t>
      </w:r>
      <w:r w:rsidR="00BE3CC8">
        <w:t>verwerking</w:t>
      </w:r>
      <w:r>
        <w:t xml:space="preserve"> aan een ander waterschap.</w:t>
      </w:r>
      <w:r w:rsidR="00E334B3">
        <w:br/>
      </w:r>
      <w:r w:rsidR="00E334B3">
        <w:rPr>
          <w:i/>
        </w:rPr>
        <w:t xml:space="preserve">De heer Bartelds </w:t>
      </w:r>
      <w:r w:rsidR="00E334B3">
        <w:t xml:space="preserve">geeft aan dat het lijkt </w:t>
      </w:r>
      <w:r w:rsidR="00B720E9">
        <w:t xml:space="preserve">dat </w:t>
      </w:r>
      <w:r w:rsidR="00E334B3">
        <w:t xml:space="preserve">er </w:t>
      </w:r>
      <w:r w:rsidR="00B720E9">
        <w:t xml:space="preserve">(wel eens) </w:t>
      </w:r>
      <w:r w:rsidR="00E334B3">
        <w:t>meer be</w:t>
      </w:r>
      <w:r w:rsidR="00B720E9">
        <w:t xml:space="preserve">taald moet worden voor zuiveren over de grens. Dit is echter niet altijd het geval. </w:t>
      </w:r>
      <w:r w:rsidR="00E334B3">
        <w:br/>
      </w:r>
    </w:p>
    <w:p w14:paraId="68523938" w14:textId="5E7878FA" w:rsidR="00860B2A" w:rsidRDefault="00E334B3" w:rsidP="00763804">
      <w:r>
        <w:rPr>
          <w:i/>
        </w:rPr>
        <w:t xml:space="preserve">De heer Wortelboer </w:t>
      </w:r>
      <w:r w:rsidR="00915118">
        <w:t xml:space="preserve">merkt </w:t>
      </w:r>
      <w:r w:rsidR="00BD1D13" w:rsidRPr="00BD1D13">
        <w:t xml:space="preserve">naar aanleiding van het bestuursvoorstel; Voorgeschiedenis/eerdere besluitvorming/beheerplan (pagina 3) </w:t>
      </w:r>
      <w:r w:rsidR="00915118">
        <w:t>op dat er een studie en onderzoeken zijn geweest en vraagt of deze nog up to date zijn en nu worden meegenomen. Of moet er opnieuw een studie en onderzoeken worden gedaan.</w:t>
      </w:r>
    </w:p>
    <w:p w14:paraId="661373E3" w14:textId="2A3F5877" w:rsidR="00860B2A" w:rsidRPr="003B2B12" w:rsidRDefault="00860B2A" w:rsidP="00860B2A">
      <w:r>
        <w:rPr>
          <w:i/>
        </w:rPr>
        <w:t xml:space="preserve">De heer Bolding </w:t>
      </w:r>
      <w:r>
        <w:t>geeft aan dat de beschikbare informatie opnieuw meegenomen wordt en daar waar nodig zal studie/onderzoek geactualiseerd worden.</w:t>
      </w:r>
    </w:p>
    <w:p w14:paraId="56625E9D" w14:textId="5112DEBD" w:rsidR="00E334B3" w:rsidRDefault="00E334B3" w:rsidP="00763804"/>
    <w:p w14:paraId="2EF06873" w14:textId="4F168161" w:rsidR="00F061F9" w:rsidRDefault="00F061F9" w:rsidP="00763804">
      <w:r>
        <w:rPr>
          <w:i/>
        </w:rPr>
        <w:t xml:space="preserve">De heer Wortelboer </w:t>
      </w:r>
      <w:r>
        <w:t xml:space="preserve">merkt </w:t>
      </w:r>
      <w:r w:rsidR="00A57761">
        <w:t xml:space="preserve">naar aanleiding van de genoemde </w:t>
      </w:r>
      <w:r w:rsidR="003B2B12">
        <w:t xml:space="preserve">koppelkans </w:t>
      </w:r>
      <w:r w:rsidR="00A57761">
        <w:t xml:space="preserve">inzake bufferstroken langs </w:t>
      </w:r>
      <w:r w:rsidR="003B2B12">
        <w:t>perceelranden</w:t>
      </w:r>
      <w:r w:rsidR="00CC6B0B">
        <w:t xml:space="preserve"> op </w:t>
      </w:r>
      <w:r w:rsidR="006F64D4">
        <w:t xml:space="preserve">pagina 5 van het bestuursvoorstel </w:t>
      </w:r>
      <w:r w:rsidR="00CC6B0B">
        <w:t>(</w:t>
      </w:r>
      <w:r w:rsidR="006F64D4">
        <w:t>onder Project ambities; 2 Ecologie)</w:t>
      </w:r>
      <w:r w:rsidR="00A57761">
        <w:t xml:space="preserve"> op </w:t>
      </w:r>
      <w:r w:rsidR="00FB6A36">
        <w:t xml:space="preserve">dat er </w:t>
      </w:r>
      <w:r w:rsidR="00A57761">
        <w:t xml:space="preserve">wel </w:t>
      </w:r>
      <w:r w:rsidR="00FB6A36">
        <w:t>gezorgd moet worden</w:t>
      </w:r>
      <w:r w:rsidR="003B2B12">
        <w:t xml:space="preserve"> dat er geen extra kosten worden gemaakt.</w:t>
      </w:r>
    </w:p>
    <w:p w14:paraId="1E42D4B2" w14:textId="102895F9" w:rsidR="00B93E8D" w:rsidRPr="00B93E8D" w:rsidRDefault="00B93E8D" w:rsidP="00763804">
      <w:r>
        <w:rPr>
          <w:i/>
        </w:rPr>
        <w:t>De heer Bartelds</w:t>
      </w:r>
      <w:r>
        <w:t xml:space="preserve"> geeft aan dat</w:t>
      </w:r>
      <w:r w:rsidR="00AA7C59">
        <w:t>, voor zover dit al niet i</w:t>
      </w:r>
      <w:r w:rsidR="003C161F">
        <w:t>s</w:t>
      </w:r>
      <w:r w:rsidR="00AA7C59">
        <w:t xml:space="preserve"> gedaan,</w:t>
      </w:r>
      <w:r>
        <w:t xml:space="preserve"> de opmerking meegenomen wordt. </w:t>
      </w:r>
    </w:p>
    <w:p w14:paraId="104812D7" w14:textId="77777777" w:rsidR="007D3D29" w:rsidRDefault="007D3D29" w:rsidP="00763804">
      <w:pPr>
        <w:rPr>
          <w:i/>
        </w:rPr>
      </w:pPr>
    </w:p>
    <w:p w14:paraId="15051DD6" w14:textId="7F23823B" w:rsidR="00A12CBD" w:rsidRDefault="00B75D8B" w:rsidP="00763804">
      <w:r w:rsidRPr="00B75D8B">
        <w:rPr>
          <w:i/>
        </w:rPr>
        <w:t>Bevindingen</w:t>
      </w:r>
      <w:r>
        <w:t xml:space="preserve"> </w:t>
      </w:r>
    </w:p>
    <w:p w14:paraId="407F21CA" w14:textId="663EE98C" w:rsidR="0020337E" w:rsidRPr="00AD271C" w:rsidRDefault="00B75D8B" w:rsidP="007022EB">
      <w:r>
        <w:t>De commissie neemt kennis van het voorstel om</w:t>
      </w:r>
      <w:r w:rsidR="007022EB">
        <w:t xml:space="preserve"> een voorbereidingskrediet van € 150.000,- beschikbaar te stellen voor de voorbereidingskosten ten behoeve van de aanleg van een persleiding van de RWZI Scheve Klap naar de RWZI Delfzijl, het aansluiten van de persleiding op de RWZI Delfzijl en het upgraden van de achterliggende rioolgemalen of de bouw van een boostergemaal.</w:t>
      </w:r>
    </w:p>
    <w:p w14:paraId="6840146D" w14:textId="77777777" w:rsidR="0020337E" w:rsidRDefault="0020337E" w:rsidP="0020337E">
      <w:pPr>
        <w:ind w:firstLine="708"/>
        <w:rPr>
          <w:b/>
        </w:rPr>
      </w:pPr>
    </w:p>
    <w:p w14:paraId="7D5C95D3" w14:textId="77777777" w:rsidR="0020337E" w:rsidRDefault="0020337E" w:rsidP="0020337E">
      <w:pPr>
        <w:ind w:firstLine="708"/>
        <w:rPr>
          <w:b/>
        </w:rPr>
      </w:pPr>
    </w:p>
    <w:p w14:paraId="050F6F65" w14:textId="2712198C" w:rsidR="00313A73" w:rsidRPr="008E2374" w:rsidRDefault="00A12CBD" w:rsidP="00B75D8B">
      <w:pPr>
        <w:rPr>
          <w:b/>
        </w:rPr>
      </w:pPr>
      <w:r>
        <w:rPr>
          <w:b/>
        </w:rPr>
        <w:t>1</w:t>
      </w:r>
      <w:r w:rsidR="00F67B19">
        <w:rPr>
          <w:b/>
        </w:rPr>
        <w:t>0</w:t>
      </w:r>
      <w:r>
        <w:rPr>
          <w:b/>
        </w:rPr>
        <w:t xml:space="preserve">. </w:t>
      </w:r>
      <w:r w:rsidR="00313A73" w:rsidRPr="008E2374">
        <w:rPr>
          <w:b/>
        </w:rPr>
        <w:t xml:space="preserve">Rondvraag </w:t>
      </w:r>
    </w:p>
    <w:p w14:paraId="3C312BA4" w14:textId="75468ECA" w:rsidR="003B6FD8" w:rsidRPr="007A026C" w:rsidRDefault="008E2374" w:rsidP="003B6FD8">
      <w:pPr>
        <w:ind w:firstLine="708"/>
      </w:pPr>
      <w:r>
        <w:br/>
      </w:r>
      <w:r w:rsidR="008F3D39">
        <w:rPr>
          <w:i/>
        </w:rPr>
        <w:t>De heer Visser</w:t>
      </w:r>
      <w:r w:rsidR="00EC7AA7">
        <w:t xml:space="preserve"> merkt op </w:t>
      </w:r>
      <w:r w:rsidR="007A026C">
        <w:t>dat hij naar aanleiding van de vraag vanuit de commissie FAZ om inzage in een gespecificeerde kostenopgave van een voorbereidingskrediet deze inmiddels heeft doorgenomen</w:t>
      </w:r>
      <w:r w:rsidR="00EC7AA7">
        <w:t xml:space="preserve"> bij het bestuurssecretariaat en geeft aan dat </w:t>
      </w:r>
      <w:r w:rsidR="00D63749">
        <w:t xml:space="preserve">de </w:t>
      </w:r>
      <w:r w:rsidR="00EC7AA7">
        <w:t xml:space="preserve">inzage </w:t>
      </w:r>
      <w:r w:rsidR="00D63749">
        <w:t>informatief is geweest en dankt de organisatie voor deze mogelijkheid</w:t>
      </w:r>
      <w:r w:rsidR="00055E74">
        <w:t>.</w:t>
      </w:r>
      <w:r w:rsidR="00ED5F9F">
        <w:br/>
      </w:r>
      <w:r w:rsidR="00ED5F9F">
        <w:rPr>
          <w:i/>
        </w:rPr>
        <w:t xml:space="preserve">De heer Bartelds </w:t>
      </w:r>
      <w:r w:rsidR="00ED5F9F">
        <w:t xml:space="preserve">geeft aan dat het goed om te horen is dat inzage in de behoefte voorziet. </w:t>
      </w:r>
      <w:r w:rsidR="00055E74">
        <w:t xml:space="preserve"> </w:t>
      </w:r>
    </w:p>
    <w:p w14:paraId="45640406" w14:textId="77777777" w:rsidR="00313A73" w:rsidRDefault="00F40C80" w:rsidP="00A10362">
      <w:pPr>
        <w:ind w:firstLine="708"/>
      </w:pPr>
      <w:r>
        <w:br/>
      </w:r>
    </w:p>
    <w:p w14:paraId="28FB4507" w14:textId="3670A27A" w:rsidR="00313A73" w:rsidRPr="00181FC6" w:rsidRDefault="003B6FD8" w:rsidP="00313A73">
      <w:pPr>
        <w:rPr>
          <w:b/>
        </w:rPr>
      </w:pPr>
      <w:r>
        <w:rPr>
          <w:b/>
        </w:rPr>
        <w:t>1</w:t>
      </w:r>
      <w:r w:rsidR="00F67B19">
        <w:rPr>
          <w:b/>
        </w:rPr>
        <w:t>1</w:t>
      </w:r>
      <w:r w:rsidR="00313A73" w:rsidRPr="00181FC6">
        <w:rPr>
          <w:b/>
        </w:rPr>
        <w:t>.</w:t>
      </w:r>
      <w:r w:rsidR="00A12CBD">
        <w:rPr>
          <w:b/>
        </w:rPr>
        <w:t xml:space="preserve"> </w:t>
      </w:r>
      <w:r w:rsidR="00313A73" w:rsidRPr="00181FC6">
        <w:rPr>
          <w:b/>
        </w:rPr>
        <w:t xml:space="preserve">Sluiting </w:t>
      </w:r>
    </w:p>
    <w:p w14:paraId="4A93F822" w14:textId="77777777" w:rsidR="00313A73" w:rsidRDefault="00313A73" w:rsidP="00313A73"/>
    <w:p w14:paraId="29A2FAFB" w14:textId="09A8FFF9" w:rsidR="00313A73" w:rsidRDefault="00313A73" w:rsidP="00313A73">
      <w:r w:rsidRPr="00181FC6">
        <w:rPr>
          <w:i/>
        </w:rPr>
        <w:t>De heer</w:t>
      </w:r>
      <w:r w:rsidR="00D2693D">
        <w:rPr>
          <w:i/>
        </w:rPr>
        <w:t xml:space="preserve"> </w:t>
      </w:r>
      <w:r w:rsidR="007B37CE">
        <w:rPr>
          <w:i/>
        </w:rPr>
        <w:t>Mooijman</w:t>
      </w:r>
      <w:r>
        <w:t xml:space="preserve"> sluit de vergadering en dankt eenieder voor zijn</w:t>
      </w:r>
      <w:r w:rsidR="00574442">
        <w:t xml:space="preserve">/haar </w:t>
      </w:r>
      <w:r>
        <w:t xml:space="preserve">inbreng. </w:t>
      </w:r>
    </w:p>
    <w:p w14:paraId="6C8345B9" w14:textId="5C6EA7F3" w:rsidR="00313A73" w:rsidRDefault="00181FC6" w:rsidP="00313A73">
      <w:r>
        <w:br/>
      </w:r>
      <w:r>
        <w:br/>
      </w:r>
      <w:r w:rsidR="0047494C">
        <w:t>Gewijzigd/ong</w:t>
      </w:r>
      <w:r w:rsidR="00313A73">
        <w:t xml:space="preserve">ewijzigd vastgesteld in de vergadering van </w:t>
      </w:r>
      <w:r w:rsidR="00F67B19">
        <w:t>24 januari 2024.</w:t>
      </w:r>
      <w:r w:rsidR="00313A73">
        <w:t xml:space="preserve"> </w:t>
      </w:r>
    </w:p>
    <w:p w14:paraId="0316C28C" w14:textId="77777777" w:rsidR="00FD5AF9" w:rsidRDefault="00FD5AF9" w:rsidP="00313A73"/>
    <w:p w14:paraId="1B321D8C" w14:textId="77777777" w:rsidR="00FD5AF9" w:rsidRDefault="00FD5AF9" w:rsidP="00313A73"/>
    <w:p w14:paraId="6CA44F89" w14:textId="77777777" w:rsidR="00586052" w:rsidRDefault="00586052" w:rsidP="00313A73"/>
    <w:p w14:paraId="768C3D24" w14:textId="2882EC6E" w:rsidR="00313A73" w:rsidRDefault="00313A73" w:rsidP="00313A73">
      <w:r>
        <w:lastRenderedPageBreak/>
        <w:t xml:space="preserve">Jans Bolding, </w:t>
      </w:r>
      <w:r w:rsidR="00FD5AF9">
        <w:tab/>
      </w:r>
      <w:r w:rsidR="00FD5AF9">
        <w:tab/>
      </w:r>
      <w:r w:rsidR="00FD5AF9">
        <w:tab/>
      </w:r>
      <w:r w:rsidR="00FD5AF9">
        <w:tab/>
      </w:r>
      <w:r w:rsidR="00FD5AF9">
        <w:tab/>
      </w:r>
      <w:r w:rsidR="00424577">
        <w:t>Trevor Mooijman</w:t>
      </w:r>
      <w:r>
        <w:t xml:space="preserve">, </w:t>
      </w:r>
    </w:p>
    <w:p w14:paraId="7D129060" w14:textId="77777777" w:rsidR="001D6271" w:rsidRDefault="00313A73" w:rsidP="00313A73">
      <w:r>
        <w:t xml:space="preserve">secretaris </w:t>
      </w:r>
      <w:r w:rsidR="00FD5AF9">
        <w:tab/>
      </w:r>
      <w:r w:rsidR="00FD5AF9">
        <w:tab/>
      </w:r>
      <w:r w:rsidR="00FD5AF9">
        <w:tab/>
      </w:r>
      <w:r w:rsidR="00FD5AF9">
        <w:tab/>
      </w:r>
      <w:r w:rsidR="00FD5AF9">
        <w:tab/>
      </w:r>
      <w:r>
        <w:t>voorzitter</w:t>
      </w:r>
    </w:p>
    <w:sectPr w:rsidR="001D6271" w:rsidSect="007F5B33">
      <w:type w:val="continuous"/>
      <w:pgSz w:w="11906" w:h="16838"/>
      <w:pgMar w:top="1134" w:right="1416" w:bottom="0" w:left="1417" w:header="708" w:footer="708" w:gutter="0"/>
      <w:cols w:space="708"/>
      <w:formProt w:val="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FFE37" w14:textId="77777777" w:rsidR="00CC6EF7" w:rsidRDefault="00CC6EF7">
      <w:r>
        <w:separator/>
      </w:r>
    </w:p>
  </w:endnote>
  <w:endnote w:type="continuationSeparator" w:id="0">
    <w:p w14:paraId="6F377DF0" w14:textId="77777777" w:rsidR="00CC6EF7" w:rsidRDefault="00CC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4AD6" w14:textId="56ECA63C" w:rsidR="00DB1AF1" w:rsidRDefault="00DB1AF1" w:rsidP="00075692">
    <w:pPr>
      <w:pStyle w:val="Voettekst"/>
      <w:jc w:val="right"/>
    </w:pPr>
    <w:r>
      <w:rPr>
        <w:rStyle w:val="Paginanummer"/>
      </w:rPr>
      <w:fldChar w:fldCharType="begin"/>
    </w:r>
    <w:r>
      <w:rPr>
        <w:rStyle w:val="Paginanummer"/>
      </w:rPr>
      <w:instrText xml:space="preserve"> PAGE </w:instrText>
    </w:r>
    <w:r>
      <w:rPr>
        <w:rStyle w:val="Paginanummer"/>
      </w:rPr>
      <w:fldChar w:fldCharType="separate"/>
    </w:r>
    <w:r w:rsidR="00433846">
      <w:rPr>
        <w:rStyle w:val="Paginanummer"/>
        <w:noProof/>
      </w:rPr>
      <w:t>3</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C5272" w14:textId="77777777" w:rsidR="00CC6EF7" w:rsidRDefault="00CC6EF7">
      <w:r>
        <w:separator/>
      </w:r>
    </w:p>
  </w:footnote>
  <w:footnote w:type="continuationSeparator" w:id="0">
    <w:p w14:paraId="3A13069D" w14:textId="77777777" w:rsidR="00CC6EF7" w:rsidRDefault="00CC6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A8D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731B1"/>
    <w:multiLevelType w:val="hybridMultilevel"/>
    <w:tmpl w:val="1AFA39C0"/>
    <w:lvl w:ilvl="0" w:tplc="C976614C">
      <w:start w:val="8"/>
      <w:numFmt w:val="bullet"/>
      <w:lvlText w:val=""/>
      <w:lvlJc w:val="left"/>
      <w:pPr>
        <w:ind w:left="720" w:hanging="360"/>
      </w:pPr>
      <w:rPr>
        <w:rFonts w:ascii="Symbol" w:eastAsia="Times New Roman" w:hAnsi="Symbol"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952B3"/>
    <w:multiLevelType w:val="hybridMultilevel"/>
    <w:tmpl w:val="61520A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CB6113"/>
    <w:multiLevelType w:val="hybridMultilevel"/>
    <w:tmpl w:val="D0FCD6C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B221225"/>
    <w:multiLevelType w:val="hybridMultilevel"/>
    <w:tmpl w:val="E0F0157C"/>
    <w:lvl w:ilvl="0" w:tplc="F222C41A">
      <w:start w:val="1"/>
      <w:numFmt w:val="bullet"/>
      <w:lvlText w:val="-"/>
      <w:lvlJc w:val="left"/>
      <w:pPr>
        <w:ind w:left="720" w:hanging="360"/>
      </w:pPr>
      <w:rPr>
        <w:rFonts w:ascii="Arial" w:hAnsi="Arial" w:hint="default"/>
      </w:rPr>
    </w:lvl>
    <w:lvl w:ilvl="1" w:tplc="F222C41A">
      <w:start w:val="1"/>
      <w:numFmt w:val="bullet"/>
      <w:lvlText w:val="-"/>
      <w:lvlJc w:val="left"/>
      <w:pPr>
        <w:ind w:left="1440" w:hanging="360"/>
      </w:pPr>
      <w:rPr>
        <w:rFonts w:ascii="Arial" w:hAnsi="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E102EB"/>
    <w:multiLevelType w:val="hybridMultilevel"/>
    <w:tmpl w:val="F1DAD7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5237E2"/>
    <w:multiLevelType w:val="hybridMultilevel"/>
    <w:tmpl w:val="39C45BBE"/>
    <w:lvl w:ilvl="0" w:tplc="F222C41A">
      <w:start w:val="1"/>
      <w:numFmt w:val="bullet"/>
      <w:lvlText w:val="-"/>
      <w:lvlJc w:val="left"/>
      <w:pPr>
        <w:ind w:left="360" w:hanging="360"/>
      </w:pPr>
      <w:rPr>
        <w:rFonts w:ascii="Arial" w:hAnsi="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B26A56"/>
    <w:multiLevelType w:val="hybridMultilevel"/>
    <w:tmpl w:val="5E36CB16"/>
    <w:lvl w:ilvl="0" w:tplc="D632D08E">
      <w:start w:val="8"/>
      <w:numFmt w:val="bullet"/>
      <w:lvlText w:val=""/>
      <w:lvlJc w:val="left"/>
      <w:pPr>
        <w:ind w:left="360" w:hanging="360"/>
      </w:pPr>
      <w:rPr>
        <w:rFonts w:ascii="Symbol" w:eastAsia="Times New Roman" w:hAnsi="Symbol" w:cs="Times New Roman"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207624A"/>
    <w:multiLevelType w:val="hybridMultilevel"/>
    <w:tmpl w:val="053C4DDE"/>
    <w:lvl w:ilvl="0" w:tplc="91ACFC12">
      <w:numFmt w:val="bullet"/>
      <w:lvlText w:val="-"/>
      <w:lvlJc w:val="left"/>
      <w:pPr>
        <w:ind w:left="1068" w:hanging="360"/>
      </w:pPr>
      <w:rPr>
        <w:rFonts w:ascii="Arial" w:eastAsia="Cambria" w:hAnsi="Arial" w:cs="Times New Roman"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3EB86858"/>
    <w:multiLevelType w:val="hybridMultilevel"/>
    <w:tmpl w:val="9AE4B646"/>
    <w:lvl w:ilvl="0" w:tplc="BA26F2D0">
      <w:start w:val="1"/>
      <w:numFmt w:val="bullet"/>
      <w:lvlText w:val="-"/>
      <w:lvlJc w:val="left"/>
      <w:pPr>
        <w:ind w:left="1068" w:hanging="360"/>
      </w:pPr>
      <w:rPr>
        <w:rFonts w:ascii="Arial" w:hAnsi="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40582BEF"/>
    <w:multiLevelType w:val="hybridMultilevel"/>
    <w:tmpl w:val="82683618"/>
    <w:lvl w:ilvl="0" w:tplc="3A0AE3F4">
      <w:start w:val="1"/>
      <w:numFmt w:val="decimal"/>
      <w:lvlText w:val="%1."/>
      <w:lvlJc w:val="left"/>
      <w:pPr>
        <w:tabs>
          <w:tab w:val="num" w:pos="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CAA4965"/>
    <w:multiLevelType w:val="hybridMultilevel"/>
    <w:tmpl w:val="2EEA1778"/>
    <w:lvl w:ilvl="0" w:tplc="ADA887F0">
      <w:start w:val="1"/>
      <w:numFmt w:val="lowerLetter"/>
      <w:lvlText w:val="%1."/>
      <w:lvlJc w:val="left"/>
      <w:pPr>
        <w:ind w:left="1068" w:hanging="360"/>
      </w:pPr>
      <w:rPr>
        <w:rFonts w:hint="default"/>
        <w:b w:val="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FAB1938"/>
    <w:multiLevelType w:val="multilevel"/>
    <w:tmpl w:val="31EEF0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64D7F85"/>
    <w:multiLevelType w:val="hybridMultilevel"/>
    <w:tmpl w:val="E1BC9D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E00734B"/>
    <w:multiLevelType w:val="hybridMultilevel"/>
    <w:tmpl w:val="73EEF952"/>
    <w:lvl w:ilvl="0" w:tplc="D04ECC8A">
      <w:start w:val="8"/>
      <w:numFmt w:val="bullet"/>
      <w:lvlText w:val=""/>
      <w:lvlJc w:val="left"/>
      <w:pPr>
        <w:ind w:left="720" w:hanging="360"/>
      </w:pPr>
      <w:rPr>
        <w:rFonts w:ascii="Symbol" w:eastAsia="Times New Roman" w:hAnsi="Symbol"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22508B"/>
    <w:multiLevelType w:val="hybridMultilevel"/>
    <w:tmpl w:val="6F3CEB80"/>
    <w:lvl w:ilvl="0" w:tplc="3948DC02">
      <w:start w:val="1"/>
      <w:numFmt w:val="decimal"/>
      <w:lvlText w:val="%1."/>
      <w:lvlJc w:val="left"/>
      <w:pPr>
        <w:tabs>
          <w:tab w:val="num" w:pos="0"/>
        </w:tabs>
        <w:ind w:left="357" w:hanging="357"/>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A0C1872"/>
    <w:multiLevelType w:val="hybridMultilevel"/>
    <w:tmpl w:val="D736CF9C"/>
    <w:lvl w:ilvl="0" w:tplc="F872F58E">
      <w:start w:val="8"/>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7" w15:restartNumberingAfterBreak="0">
    <w:nsid w:val="6D342808"/>
    <w:multiLevelType w:val="hybridMultilevel"/>
    <w:tmpl w:val="F27C446A"/>
    <w:lvl w:ilvl="0" w:tplc="9300E33C">
      <w:start w:val="8"/>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735C5B37"/>
    <w:multiLevelType w:val="hybridMultilevel"/>
    <w:tmpl w:val="470282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4455EE7"/>
    <w:multiLevelType w:val="hybridMultilevel"/>
    <w:tmpl w:val="6A92D88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47F6BA7"/>
    <w:multiLevelType w:val="hybridMultilevel"/>
    <w:tmpl w:val="99CE1AEC"/>
    <w:lvl w:ilvl="0" w:tplc="5C825314">
      <w:start w:val="8"/>
      <w:numFmt w:val="bullet"/>
      <w:lvlText w:val=""/>
      <w:lvlJc w:val="left"/>
      <w:pPr>
        <w:ind w:left="720" w:hanging="360"/>
      </w:pPr>
      <w:rPr>
        <w:rFonts w:ascii="Symbol" w:eastAsia="Times New Roman" w:hAnsi="Symbol"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A57321"/>
    <w:multiLevelType w:val="hybridMultilevel"/>
    <w:tmpl w:val="88221820"/>
    <w:lvl w:ilvl="0" w:tplc="7ED4E8FC">
      <w:start w:val="8"/>
      <w:numFmt w:val="bullet"/>
      <w:lvlText w:val=""/>
      <w:lvlJc w:val="left"/>
      <w:pPr>
        <w:ind w:left="720" w:hanging="360"/>
      </w:pPr>
      <w:rPr>
        <w:rFonts w:ascii="Symbol" w:eastAsia="Times New Roman" w:hAnsi="Symbol"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50164E"/>
    <w:multiLevelType w:val="hybridMultilevel"/>
    <w:tmpl w:val="CFE40CC6"/>
    <w:lvl w:ilvl="0" w:tplc="44700388">
      <w:numFmt w:val="bullet"/>
      <w:lvlText w:val="-"/>
      <w:lvlJc w:val="left"/>
      <w:pPr>
        <w:ind w:left="1068" w:hanging="360"/>
      </w:pPr>
      <w:rPr>
        <w:rFonts w:ascii="Arial" w:eastAsia="Times 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3" w15:restartNumberingAfterBreak="0">
    <w:nsid w:val="7A8F10C8"/>
    <w:multiLevelType w:val="hybridMultilevel"/>
    <w:tmpl w:val="28B067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0"/>
  </w:num>
  <w:num w:numId="3">
    <w:abstractNumId w:val="12"/>
  </w:num>
  <w:num w:numId="4">
    <w:abstractNumId w:val="3"/>
  </w:num>
  <w:num w:numId="5">
    <w:abstractNumId w:val="15"/>
  </w:num>
  <w:num w:numId="6">
    <w:abstractNumId w:val="14"/>
  </w:num>
  <w:num w:numId="7">
    <w:abstractNumId w:val="7"/>
  </w:num>
  <w:num w:numId="8">
    <w:abstractNumId w:val="1"/>
  </w:num>
  <w:num w:numId="9">
    <w:abstractNumId w:val="20"/>
  </w:num>
  <w:num w:numId="10">
    <w:abstractNumId w:val="21"/>
  </w:num>
  <w:num w:numId="11">
    <w:abstractNumId w:val="17"/>
  </w:num>
  <w:num w:numId="12">
    <w:abstractNumId w:val="16"/>
  </w:num>
  <w:num w:numId="13">
    <w:abstractNumId w:val="6"/>
  </w:num>
  <w:num w:numId="14">
    <w:abstractNumId w:val="4"/>
  </w:num>
  <w:num w:numId="15">
    <w:abstractNumId w:val="9"/>
  </w:num>
  <w:num w:numId="16">
    <w:abstractNumId w:val="8"/>
  </w:num>
  <w:num w:numId="17">
    <w:abstractNumId w:val="11"/>
  </w:num>
  <w:num w:numId="18">
    <w:abstractNumId w:val="0"/>
  </w:num>
  <w:num w:numId="19">
    <w:abstractNumId w:val="22"/>
  </w:num>
  <w:num w:numId="20">
    <w:abstractNumId w:val="22"/>
  </w:num>
  <w:num w:numId="21">
    <w:abstractNumId w:val="22"/>
  </w:num>
  <w:num w:numId="22">
    <w:abstractNumId w:val="2"/>
  </w:num>
  <w:num w:numId="23">
    <w:abstractNumId w:val="5"/>
  </w:num>
  <w:num w:numId="24">
    <w:abstractNumId w:val="19"/>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ctiveWritingStyle w:appName="MSWord" w:lang="nl-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i7jtkHuLKDWLbNiGkIxus67yUa8=" w:salt="bQrdj/b3B3rywRtLXeoYmQ=="/>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ecosFileID" w:val="7EFD54EE51C09E46B0DADB6E05514EAD"/>
    <w:docVar w:name="DocType" w:val="CFAC056831019241ABDBE25FBE17979B"/>
    <w:docVar w:name="mitFileNames" w:val="C:\Temp\MITOFFICE\Commissie FAZ Verslag.dot|"/>
    <w:docVar w:name="mitStyleTemplates" w:val="|Stijl Hunze en Aa's|"/>
    <w:docVar w:name="mitXMLOut" w:val="&lt;?xml version=&quot;1.0&quot; encoding=&quot;UTF-8&quot; ?&gt;_x000d__x000a_&lt;MITOUTPUT&gt;&lt;Datum id=&quot;VV7C3C01A5DDD7964C9D0C661E1C7E541C&quot; prop=&quot;&quot; def=&quot;&quot; dst=&quot;0&quot; changed=&quot;true&quot; &gt;12 mei 2010&lt;/Datum&gt;_x000d__x000a_&lt;/MITOUTPUT&gt;"/>
    <w:docVar w:name="tblField"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FieldID' rs:number='1' rs:write='true'&gt;_x000d__x000a__x0009__x0009__x0009_&lt;s:datatype dt:type='string' dt:maxLength='80' rs:precision='0'_x000d__x000a__x0009__x0009__x0009_ rs:maybenull='false'/&gt;_x000d__x000a__x0009__x0009_&lt;/s:AttributeType&gt;_x000d__x000a__x0009__x0009_&lt;s:AttributeType name='fldFieldName' rs:number='2' rs:write='true'&gt;_x000d__x000a__x0009__x0009__x0009_&lt;s:datatype dt:type='string' dt:maxLength='150' rs:precision='0'_x000d__x000a__x0009__x0009__x0009_ rs:maybenull='false'/&gt;_x000d__x000a__x0009__x0009_&lt;/s:AttributeType&gt;_x000d__x000a__x0009__x0009_&lt;s:AttributeType name='fldField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Field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Prompt' rs:number='5'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Tip' rs:number='6'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DataType' rs:number='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Format' rs:number='8'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efault' rs:number='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DocProp' rs:number='10'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Required' rs:number='11'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DataSource' rs:number='12'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ialogRelation' rs:number='13'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FieldList' rs:number='1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Run' rs:number='15'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Merge' rs:number='16'_x000d__x000a__x0009__x0009__x0009_ rs:write='true'&gt;_x000d__x000a__x0009__x0009__x0009_&lt;s:datatype dt:type='boolean' dt:maxLength='2' rs:precision='0'_x000d__x000a__x0009__x0009__x0009_ rs:fixedlength='true' rs:maybenull='false'/&gt;_x000d__x000a__x0009__x0009_&lt;/s:AttributeType&gt;_x000d__x000a__x0009__x0009_&lt;s:AttributeType name='fldFieldHidden' rs:number='1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Len' rs:number='18' rs:write='true'&gt;_x000d__x000a__x0009__x0009__x0009_&lt;s:datatype dt:type='int' dt:maxLength='4' rs:precision='0'_x000d__x000a__x0009__x0009__x0009_ rs:fixedlength='true' rs:maybenull='false'/&gt;_x000d__x000a__x0009__x0009_&lt;/s:AttributeType&gt;_x000d__x000a__x0009__x0009_&lt;s:AttributeType name='fldFieldHelp' rs:number='1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Xpath' rs:number='20'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LinkedProp' rs:number='21'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extends type='rs:rowbase'/&gt;_x000d__x000a__x0009_&lt;/s:ElementType&gt;_x000d__x000a_&lt;/s:Schema&gt;_x000d__x000a_&lt;rs:data&gt;_x000d__x000a__x0009_&lt;z:row fldFieldID='VV7C3C01A5DDD7964C9D0C661E1C7E541C'_x000d__x000a__x0009__x0009_ fldFieldName='RGF0dW0=' fldFieldDescription='' fldFieldIndex='2'_x000d__x000a__x0009__x0009_ fldFieldPrompt='RGF0dW0=' fldFieldTip='' fldFieldDataType='2'_x000d__x000a__x0009__x0009_ fldFieldFormat='ZCBNTU1NIHl5eXk=' fldFieldDefault='' fldFieldDocProp=''_x000d__x000a__x0009__x0009_ fldFieldRequired='0' fldFieldDataSource='0' fldFieldDialogRelation='GR969901C14BA357499B54C77DA4CC1185'_x000d__x000a__x0009__x0009_ fldFieldList='0' fldFieldRun='MA==' fldFieldMerge='False'_x000d__x000a__x0009__x0009_ fldFieldHidden='0' fldFieldLen='-1' fldFieldHelp='' fldFieldXpath=''_x000d__x000a__x0009__x0009_ fldFieldLinkedProp=''/&gt;_x000d__x000a_&lt;/rs:data&gt;_x000d__x000a_&lt;/xml&gt;"/>
    <w:docVar w:name="tblGroup"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GroupID' rs:number='1' rs:write='true'&gt;_x000d__x000a__x0009__x0009__x0009_&lt;s:datatype dt:type='string' dt:maxLength='80' rs:precision='0'_x000d__x000a__x0009__x0009__x0009_ rs:maybenull='false'/&gt;_x000d__x000a__x0009__x0009_&lt;/s:AttributeType&gt;_x000d__x000a__x0009__x0009_&lt;s:AttributeType name='fldGroupName' rs:number='2' rs:write='true'&gt;_x000d__x000a__x0009__x0009__x0009_&lt;s:datatype dt:type='string' dt:maxLength='150' rs:precision='0'_x000d__x000a__x0009__x0009__x0009_ rs:maybenull='false'/&gt;_x000d__x000a__x0009__x0009_&lt;/s:AttributeType&gt;_x000d__x000a__x0009__x0009_&lt;s:AttributeType name='fldGroup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Group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_x0009_&lt;z:row fldGroupID='GR969901C14BA357499B54C77DA4CC1185'_x000d__x000a__x0009__x0009_ fldGroupName='SW52dWxnZWdldmVucw==' fldGroupDescription=''_x000d__x000a__x0009__x0009_ fldGroupIndex='1'/&gt;_x000d__x000a_&lt;/rs:data&gt;_x000d__x000a_&lt;/xml&gt;"/>
    <w:docVar w:name="tblValue"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ValueID' rs:number='1' rs:write='true'&gt;_x000d__x000a__x0009__x0009__x0009_&lt;s:datatype dt:type='string' dt:maxLength='80' rs:precision='0'_x000d__x000a__x0009__x0009__x0009_ rs:maybenull='false'/&gt;_x000d__x000a__x0009__x0009_&lt;/s:AttributeType&gt;_x000d__x000a__x0009__x0009_&lt;s:AttributeType name='fldValueParentID' rs:number='2'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ValueName' rs:number='3' rs:write='true'&gt;_x000d__x000a__x0009__x0009__x0009_&lt;s:datatype dt:type='string' dt:maxLength='32767' rs:precision='0'_x000d__x000a__x0009__x0009__x0009_ rs:long='true' rs:maybenull='false'/&gt;_x000d__x000a__x0009__x0009_&lt;/s:AttributeType&gt;_x000d__x000a__x0009__x0009_&lt;s:AttributeType name='fldValueExValue' rs:number='4'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ValueIndex' rs:number='5'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ValueType' rs:number='6'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lt;/rs:data&gt;_x000d__x000a_&lt;/xml&gt;"/>
    <w:docVar w:name="thumbnailPath" w:val="C:\Users\ampakma\AppData\Local\Temp\tmp88F2.png"/>
  </w:docVars>
  <w:rsids>
    <w:rsidRoot w:val="00231F7D"/>
    <w:rsid w:val="000001BC"/>
    <w:rsid w:val="00000AA9"/>
    <w:rsid w:val="00000B88"/>
    <w:rsid w:val="00000E87"/>
    <w:rsid w:val="00000F5B"/>
    <w:rsid w:val="00000FB1"/>
    <w:rsid w:val="00001505"/>
    <w:rsid w:val="00001A0E"/>
    <w:rsid w:val="00001E1D"/>
    <w:rsid w:val="000020E3"/>
    <w:rsid w:val="00002126"/>
    <w:rsid w:val="000022A2"/>
    <w:rsid w:val="000024E0"/>
    <w:rsid w:val="000026C0"/>
    <w:rsid w:val="0000270B"/>
    <w:rsid w:val="00002B94"/>
    <w:rsid w:val="00002C8D"/>
    <w:rsid w:val="00002D83"/>
    <w:rsid w:val="00002E40"/>
    <w:rsid w:val="00003808"/>
    <w:rsid w:val="0000390A"/>
    <w:rsid w:val="00003B96"/>
    <w:rsid w:val="00003DCE"/>
    <w:rsid w:val="000041AA"/>
    <w:rsid w:val="0000427C"/>
    <w:rsid w:val="000048FC"/>
    <w:rsid w:val="0000494F"/>
    <w:rsid w:val="00004BA8"/>
    <w:rsid w:val="00005345"/>
    <w:rsid w:val="00005373"/>
    <w:rsid w:val="000057B4"/>
    <w:rsid w:val="000057BD"/>
    <w:rsid w:val="0000592D"/>
    <w:rsid w:val="00005A86"/>
    <w:rsid w:val="00006163"/>
    <w:rsid w:val="0000617C"/>
    <w:rsid w:val="00006BAC"/>
    <w:rsid w:val="00006C9B"/>
    <w:rsid w:val="00006D01"/>
    <w:rsid w:val="00006E75"/>
    <w:rsid w:val="000076C2"/>
    <w:rsid w:val="00007C27"/>
    <w:rsid w:val="00007E71"/>
    <w:rsid w:val="00010082"/>
    <w:rsid w:val="00010BE6"/>
    <w:rsid w:val="00010FEA"/>
    <w:rsid w:val="00011512"/>
    <w:rsid w:val="00011A63"/>
    <w:rsid w:val="0001233B"/>
    <w:rsid w:val="000127ED"/>
    <w:rsid w:val="00012D4D"/>
    <w:rsid w:val="00012ECF"/>
    <w:rsid w:val="00013233"/>
    <w:rsid w:val="000134A5"/>
    <w:rsid w:val="000134FB"/>
    <w:rsid w:val="00013964"/>
    <w:rsid w:val="00013E7B"/>
    <w:rsid w:val="0001407B"/>
    <w:rsid w:val="000142FB"/>
    <w:rsid w:val="000146B2"/>
    <w:rsid w:val="00014ED2"/>
    <w:rsid w:val="00014F57"/>
    <w:rsid w:val="000159C4"/>
    <w:rsid w:val="00015C74"/>
    <w:rsid w:val="00016148"/>
    <w:rsid w:val="0001621B"/>
    <w:rsid w:val="000171CD"/>
    <w:rsid w:val="000172C2"/>
    <w:rsid w:val="00017569"/>
    <w:rsid w:val="00017570"/>
    <w:rsid w:val="000176EA"/>
    <w:rsid w:val="00017813"/>
    <w:rsid w:val="00017949"/>
    <w:rsid w:val="00017B06"/>
    <w:rsid w:val="00017F47"/>
    <w:rsid w:val="00020F46"/>
    <w:rsid w:val="00021490"/>
    <w:rsid w:val="000218FE"/>
    <w:rsid w:val="00021D45"/>
    <w:rsid w:val="00021D69"/>
    <w:rsid w:val="00021E77"/>
    <w:rsid w:val="00021EB3"/>
    <w:rsid w:val="00021F27"/>
    <w:rsid w:val="00021FC0"/>
    <w:rsid w:val="00021FE6"/>
    <w:rsid w:val="0002257C"/>
    <w:rsid w:val="00022733"/>
    <w:rsid w:val="000228CE"/>
    <w:rsid w:val="00022933"/>
    <w:rsid w:val="00022FB0"/>
    <w:rsid w:val="00022FBB"/>
    <w:rsid w:val="00022FBC"/>
    <w:rsid w:val="00023045"/>
    <w:rsid w:val="00023517"/>
    <w:rsid w:val="0002373F"/>
    <w:rsid w:val="00023A84"/>
    <w:rsid w:val="00023C9B"/>
    <w:rsid w:val="00023D6F"/>
    <w:rsid w:val="00023F48"/>
    <w:rsid w:val="00023FF6"/>
    <w:rsid w:val="000242BB"/>
    <w:rsid w:val="000244AA"/>
    <w:rsid w:val="00024A4D"/>
    <w:rsid w:val="00024A5D"/>
    <w:rsid w:val="00024D0B"/>
    <w:rsid w:val="0002550B"/>
    <w:rsid w:val="000257FA"/>
    <w:rsid w:val="00025824"/>
    <w:rsid w:val="00025D65"/>
    <w:rsid w:val="00026297"/>
    <w:rsid w:val="0002661D"/>
    <w:rsid w:val="00026920"/>
    <w:rsid w:val="00026A4D"/>
    <w:rsid w:val="00026C1C"/>
    <w:rsid w:val="00026E96"/>
    <w:rsid w:val="0002714B"/>
    <w:rsid w:val="00027FF0"/>
    <w:rsid w:val="00027FFA"/>
    <w:rsid w:val="00030049"/>
    <w:rsid w:val="00030073"/>
    <w:rsid w:val="0003024A"/>
    <w:rsid w:val="00030604"/>
    <w:rsid w:val="0003075E"/>
    <w:rsid w:val="000307F8"/>
    <w:rsid w:val="00030B1D"/>
    <w:rsid w:val="00030B4D"/>
    <w:rsid w:val="00030B4F"/>
    <w:rsid w:val="00031299"/>
    <w:rsid w:val="00031C60"/>
    <w:rsid w:val="00031E58"/>
    <w:rsid w:val="000326B1"/>
    <w:rsid w:val="00032707"/>
    <w:rsid w:val="00032F6F"/>
    <w:rsid w:val="0003311F"/>
    <w:rsid w:val="0003322D"/>
    <w:rsid w:val="00033432"/>
    <w:rsid w:val="0003397C"/>
    <w:rsid w:val="00033E99"/>
    <w:rsid w:val="00033FD7"/>
    <w:rsid w:val="000343CF"/>
    <w:rsid w:val="00034732"/>
    <w:rsid w:val="00034899"/>
    <w:rsid w:val="0003491D"/>
    <w:rsid w:val="000349D8"/>
    <w:rsid w:val="0003512E"/>
    <w:rsid w:val="00035368"/>
    <w:rsid w:val="000353A9"/>
    <w:rsid w:val="00035428"/>
    <w:rsid w:val="0003546D"/>
    <w:rsid w:val="00035726"/>
    <w:rsid w:val="00035809"/>
    <w:rsid w:val="00036004"/>
    <w:rsid w:val="000360E1"/>
    <w:rsid w:val="000362D8"/>
    <w:rsid w:val="00036323"/>
    <w:rsid w:val="00036659"/>
    <w:rsid w:val="00036782"/>
    <w:rsid w:val="0003681E"/>
    <w:rsid w:val="00036ACF"/>
    <w:rsid w:val="0003716E"/>
    <w:rsid w:val="0003741F"/>
    <w:rsid w:val="00037A29"/>
    <w:rsid w:val="00037BAD"/>
    <w:rsid w:val="00037C9E"/>
    <w:rsid w:val="00037F95"/>
    <w:rsid w:val="000400CA"/>
    <w:rsid w:val="000408C5"/>
    <w:rsid w:val="00040E2E"/>
    <w:rsid w:val="00040E8C"/>
    <w:rsid w:val="000410BE"/>
    <w:rsid w:val="00041266"/>
    <w:rsid w:val="00041304"/>
    <w:rsid w:val="000419C5"/>
    <w:rsid w:val="00041A43"/>
    <w:rsid w:val="00041CC4"/>
    <w:rsid w:val="00041EDC"/>
    <w:rsid w:val="000420C3"/>
    <w:rsid w:val="00042666"/>
    <w:rsid w:val="0004271C"/>
    <w:rsid w:val="00042C88"/>
    <w:rsid w:val="00042E1A"/>
    <w:rsid w:val="00043003"/>
    <w:rsid w:val="0004310D"/>
    <w:rsid w:val="00043609"/>
    <w:rsid w:val="00043E95"/>
    <w:rsid w:val="00044391"/>
    <w:rsid w:val="00044461"/>
    <w:rsid w:val="00044A3C"/>
    <w:rsid w:val="00044A80"/>
    <w:rsid w:val="00044AF5"/>
    <w:rsid w:val="00044BB7"/>
    <w:rsid w:val="00044E87"/>
    <w:rsid w:val="00045284"/>
    <w:rsid w:val="00045383"/>
    <w:rsid w:val="00045A09"/>
    <w:rsid w:val="00046561"/>
    <w:rsid w:val="00046DB4"/>
    <w:rsid w:val="00047388"/>
    <w:rsid w:val="0004755F"/>
    <w:rsid w:val="000477F2"/>
    <w:rsid w:val="00047858"/>
    <w:rsid w:val="00047C41"/>
    <w:rsid w:val="00047D0A"/>
    <w:rsid w:val="00047E56"/>
    <w:rsid w:val="00050166"/>
    <w:rsid w:val="0005018C"/>
    <w:rsid w:val="000509FC"/>
    <w:rsid w:val="00050E4F"/>
    <w:rsid w:val="00051061"/>
    <w:rsid w:val="000514D3"/>
    <w:rsid w:val="0005153E"/>
    <w:rsid w:val="000516F2"/>
    <w:rsid w:val="00051A53"/>
    <w:rsid w:val="00051A7E"/>
    <w:rsid w:val="00051AD3"/>
    <w:rsid w:val="00051B60"/>
    <w:rsid w:val="00051E63"/>
    <w:rsid w:val="00051FCA"/>
    <w:rsid w:val="00052680"/>
    <w:rsid w:val="0005276C"/>
    <w:rsid w:val="00052C67"/>
    <w:rsid w:val="00052CA2"/>
    <w:rsid w:val="00052DA2"/>
    <w:rsid w:val="00052ED1"/>
    <w:rsid w:val="00052F34"/>
    <w:rsid w:val="00052F60"/>
    <w:rsid w:val="0005343A"/>
    <w:rsid w:val="000535B4"/>
    <w:rsid w:val="00053E6D"/>
    <w:rsid w:val="00053F31"/>
    <w:rsid w:val="0005434A"/>
    <w:rsid w:val="00054FBE"/>
    <w:rsid w:val="0005509C"/>
    <w:rsid w:val="0005515C"/>
    <w:rsid w:val="00055269"/>
    <w:rsid w:val="000553BC"/>
    <w:rsid w:val="0005561D"/>
    <w:rsid w:val="0005580F"/>
    <w:rsid w:val="00055D75"/>
    <w:rsid w:val="00055E74"/>
    <w:rsid w:val="0005635F"/>
    <w:rsid w:val="00056C23"/>
    <w:rsid w:val="000573F1"/>
    <w:rsid w:val="00057406"/>
    <w:rsid w:val="0005740C"/>
    <w:rsid w:val="00057446"/>
    <w:rsid w:val="00057678"/>
    <w:rsid w:val="00057953"/>
    <w:rsid w:val="000579DE"/>
    <w:rsid w:val="00057BB1"/>
    <w:rsid w:val="00057D38"/>
    <w:rsid w:val="00057F6F"/>
    <w:rsid w:val="0006008B"/>
    <w:rsid w:val="0006027C"/>
    <w:rsid w:val="00060A9B"/>
    <w:rsid w:val="00060F7D"/>
    <w:rsid w:val="00061235"/>
    <w:rsid w:val="0006155C"/>
    <w:rsid w:val="0006168F"/>
    <w:rsid w:val="00061771"/>
    <w:rsid w:val="0006191B"/>
    <w:rsid w:val="00062154"/>
    <w:rsid w:val="000625BF"/>
    <w:rsid w:val="0006260C"/>
    <w:rsid w:val="000627DC"/>
    <w:rsid w:val="00062863"/>
    <w:rsid w:val="00062B94"/>
    <w:rsid w:val="00062BE9"/>
    <w:rsid w:val="0006306A"/>
    <w:rsid w:val="0006338E"/>
    <w:rsid w:val="000633A3"/>
    <w:rsid w:val="000635C6"/>
    <w:rsid w:val="00063802"/>
    <w:rsid w:val="0006382E"/>
    <w:rsid w:val="00063DE5"/>
    <w:rsid w:val="000641E7"/>
    <w:rsid w:val="000647A5"/>
    <w:rsid w:val="000647CB"/>
    <w:rsid w:val="00064BA5"/>
    <w:rsid w:val="00064F0D"/>
    <w:rsid w:val="00064FBC"/>
    <w:rsid w:val="00066009"/>
    <w:rsid w:val="00066713"/>
    <w:rsid w:val="00066809"/>
    <w:rsid w:val="00066BAB"/>
    <w:rsid w:val="00066C2D"/>
    <w:rsid w:val="00066ED6"/>
    <w:rsid w:val="00067152"/>
    <w:rsid w:val="000672F1"/>
    <w:rsid w:val="00067435"/>
    <w:rsid w:val="000700A1"/>
    <w:rsid w:val="00070153"/>
    <w:rsid w:val="0007015A"/>
    <w:rsid w:val="00070260"/>
    <w:rsid w:val="000705D5"/>
    <w:rsid w:val="0007072D"/>
    <w:rsid w:val="00070AB9"/>
    <w:rsid w:val="00070D35"/>
    <w:rsid w:val="00070E12"/>
    <w:rsid w:val="0007128E"/>
    <w:rsid w:val="000712D6"/>
    <w:rsid w:val="0007185E"/>
    <w:rsid w:val="00071916"/>
    <w:rsid w:val="00071A53"/>
    <w:rsid w:val="00071ADF"/>
    <w:rsid w:val="00071DD6"/>
    <w:rsid w:val="000720B2"/>
    <w:rsid w:val="000724DA"/>
    <w:rsid w:val="00072A86"/>
    <w:rsid w:val="00072C6A"/>
    <w:rsid w:val="00072FDA"/>
    <w:rsid w:val="00073182"/>
    <w:rsid w:val="000731CA"/>
    <w:rsid w:val="00073B09"/>
    <w:rsid w:val="00073F4A"/>
    <w:rsid w:val="00074D32"/>
    <w:rsid w:val="00075692"/>
    <w:rsid w:val="00075826"/>
    <w:rsid w:val="00075B46"/>
    <w:rsid w:val="00075C40"/>
    <w:rsid w:val="000760C3"/>
    <w:rsid w:val="00076280"/>
    <w:rsid w:val="00076376"/>
    <w:rsid w:val="000764CB"/>
    <w:rsid w:val="0007671A"/>
    <w:rsid w:val="00076AD7"/>
    <w:rsid w:val="00076BE0"/>
    <w:rsid w:val="00077329"/>
    <w:rsid w:val="00077921"/>
    <w:rsid w:val="00077C74"/>
    <w:rsid w:val="00080E07"/>
    <w:rsid w:val="0008125C"/>
    <w:rsid w:val="0008161E"/>
    <w:rsid w:val="00081B71"/>
    <w:rsid w:val="00081E1A"/>
    <w:rsid w:val="00081E4B"/>
    <w:rsid w:val="00081F63"/>
    <w:rsid w:val="00082124"/>
    <w:rsid w:val="0008242F"/>
    <w:rsid w:val="0008256D"/>
    <w:rsid w:val="00082708"/>
    <w:rsid w:val="00082A05"/>
    <w:rsid w:val="00082AA2"/>
    <w:rsid w:val="00082CD1"/>
    <w:rsid w:val="000831BF"/>
    <w:rsid w:val="000831CE"/>
    <w:rsid w:val="00083570"/>
    <w:rsid w:val="00083B0C"/>
    <w:rsid w:val="00083B1C"/>
    <w:rsid w:val="00083B91"/>
    <w:rsid w:val="00083B9D"/>
    <w:rsid w:val="00083BB0"/>
    <w:rsid w:val="00083F07"/>
    <w:rsid w:val="00083F2A"/>
    <w:rsid w:val="00084D63"/>
    <w:rsid w:val="00084E98"/>
    <w:rsid w:val="00084FC8"/>
    <w:rsid w:val="0008513D"/>
    <w:rsid w:val="00085C88"/>
    <w:rsid w:val="00085CB1"/>
    <w:rsid w:val="00085CB2"/>
    <w:rsid w:val="0008624F"/>
    <w:rsid w:val="000865F7"/>
    <w:rsid w:val="000867C6"/>
    <w:rsid w:val="00086814"/>
    <w:rsid w:val="00086959"/>
    <w:rsid w:val="00086BD0"/>
    <w:rsid w:val="00086FC3"/>
    <w:rsid w:val="000875FC"/>
    <w:rsid w:val="00087BBC"/>
    <w:rsid w:val="00087D46"/>
    <w:rsid w:val="000911B9"/>
    <w:rsid w:val="000912AD"/>
    <w:rsid w:val="000913BE"/>
    <w:rsid w:val="00091502"/>
    <w:rsid w:val="00091513"/>
    <w:rsid w:val="0009186D"/>
    <w:rsid w:val="00091CF1"/>
    <w:rsid w:val="00092707"/>
    <w:rsid w:val="00092EFE"/>
    <w:rsid w:val="000932AD"/>
    <w:rsid w:val="00093409"/>
    <w:rsid w:val="0009368F"/>
    <w:rsid w:val="0009382F"/>
    <w:rsid w:val="00094277"/>
    <w:rsid w:val="0009469F"/>
    <w:rsid w:val="000946AF"/>
    <w:rsid w:val="00094AB7"/>
    <w:rsid w:val="00094ABF"/>
    <w:rsid w:val="00094CA4"/>
    <w:rsid w:val="000954ED"/>
    <w:rsid w:val="000955F3"/>
    <w:rsid w:val="000958C5"/>
    <w:rsid w:val="00095EFC"/>
    <w:rsid w:val="00096290"/>
    <w:rsid w:val="000968BC"/>
    <w:rsid w:val="00097532"/>
    <w:rsid w:val="0009758A"/>
    <w:rsid w:val="00097747"/>
    <w:rsid w:val="000979F1"/>
    <w:rsid w:val="00097AA7"/>
    <w:rsid w:val="00097BB9"/>
    <w:rsid w:val="00097DCA"/>
    <w:rsid w:val="00097EEB"/>
    <w:rsid w:val="00097F90"/>
    <w:rsid w:val="000A0536"/>
    <w:rsid w:val="000A0ABA"/>
    <w:rsid w:val="000A0F16"/>
    <w:rsid w:val="000A1041"/>
    <w:rsid w:val="000A1305"/>
    <w:rsid w:val="000A19F6"/>
    <w:rsid w:val="000A2328"/>
    <w:rsid w:val="000A2594"/>
    <w:rsid w:val="000A2E34"/>
    <w:rsid w:val="000A301C"/>
    <w:rsid w:val="000A306C"/>
    <w:rsid w:val="000A3447"/>
    <w:rsid w:val="000A34AF"/>
    <w:rsid w:val="000A369B"/>
    <w:rsid w:val="000A39AC"/>
    <w:rsid w:val="000A3AD3"/>
    <w:rsid w:val="000A3AD7"/>
    <w:rsid w:val="000A4871"/>
    <w:rsid w:val="000A4DD1"/>
    <w:rsid w:val="000A4FE4"/>
    <w:rsid w:val="000A50FD"/>
    <w:rsid w:val="000A524B"/>
    <w:rsid w:val="000A573C"/>
    <w:rsid w:val="000A5F3F"/>
    <w:rsid w:val="000A6292"/>
    <w:rsid w:val="000A6366"/>
    <w:rsid w:val="000A6456"/>
    <w:rsid w:val="000A67A6"/>
    <w:rsid w:val="000A7131"/>
    <w:rsid w:val="000A7168"/>
    <w:rsid w:val="000A74BA"/>
    <w:rsid w:val="000A78AA"/>
    <w:rsid w:val="000A79E1"/>
    <w:rsid w:val="000A7F01"/>
    <w:rsid w:val="000B04C8"/>
    <w:rsid w:val="000B061E"/>
    <w:rsid w:val="000B085D"/>
    <w:rsid w:val="000B0E51"/>
    <w:rsid w:val="000B1521"/>
    <w:rsid w:val="000B1667"/>
    <w:rsid w:val="000B16EE"/>
    <w:rsid w:val="000B17BE"/>
    <w:rsid w:val="000B1A23"/>
    <w:rsid w:val="000B1D3F"/>
    <w:rsid w:val="000B2A04"/>
    <w:rsid w:val="000B2E41"/>
    <w:rsid w:val="000B301A"/>
    <w:rsid w:val="000B30B8"/>
    <w:rsid w:val="000B31E8"/>
    <w:rsid w:val="000B355D"/>
    <w:rsid w:val="000B372A"/>
    <w:rsid w:val="000B37C3"/>
    <w:rsid w:val="000B388E"/>
    <w:rsid w:val="000B3905"/>
    <w:rsid w:val="000B46AF"/>
    <w:rsid w:val="000B4861"/>
    <w:rsid w:val="000B48A4"/>
    <w:rsid w:val="000B4A18"/>
    <w:rsid w:val="000B4AFD"/>
    <w:rsid w:val="000B4D5C"/>
    <w:rsid w:val="000B4E40"/>
    <w:rsid w:val="000B515F"/>
    <w:rsid w:val="000B5700"/>
    <w:rsid w:val="000B5A51"/>
    <w:rsid w:val="000B5B2B"/>
    <w:rsid w:val="000B5CD6"/>
    <w:rsid w:val="000B5F17"/>
    <w:rsid w:val="000B685A"/>
    <w:rsid w:val="000B698B"/>
    <w:rsid w:val="000B6FA7"/>
    <w:rsid w:val="000B724B"/>
    <w:rsid w:val="000B7357"/>
    <w:rsid w:val="000B79D2"/>
    <w:rsid w:val="000B7E9E"/>
    <w:rsid w:val="000B7EC6"/>
    <w:rsid w:val="000C015F"/>
    <w:rsid w:val="000C0165"/>
    <w:rsid w:val="000C03AD"/>
    <w:rsid w:val="000C0741"/>
    <w:rsid w:val="000C0C22"/>
    <w:rsid w:val="000C0D23"/>
    <w:rsid w:val="000C0DA5"/>
    <w:rsid w:val="000C11B0"/>
    <w:rsid w:val="000C1370"/>
    <w:rsid w:val="000C1386"/>
    <w:rsid w:val="000C13C3"/>
    <w:rsid w:val="000C16BA"/>
    <w:rsid w:val="000C16F6"/>
    <w:rsid w:val="000C17A8"/>
    <w:rsid w:val="000C18D5"/>
    <w:rsid w:val="000C1A58"/>
    <w:rsid w:val="000C1A5F"/>
    <w:rsid w:val="000C1F2C"/>
    <w:rsid w:val="000C216A"/>
    <w:rsid w:val="000C2222"/>
    <w:rsid w:val="000C2276"/>
    <w:rsid w:val="000C22F2"/>
    <w:rsid w:val="000C2857"/>
    <w:rsid w:val="000C2979"/>
    <w:rsid w:val="000C2C28"/>
    <w:rsid w:val="000C3B66"/>
    <w:rsid w:val="000C4174"/>
    <w:rsid w:val="000C4431"/>
    <w:rsid w:val="000C46A3"/>
    <w:rsid w:val="000C4957"/>
    <w:rsid w:val="000C49FA"/>
    <w:rsid w:val="000C4D20"/>
    <w:rsid w:val="000C4D64"/>
    <w:rsid w:val="000C4EDC"/>
    <w:rsid w:val="000C5464"/>
    <w:rsid w:val="000C5C05"/>
    <w:rsid w:val="000C5D30"/>
    <w:rsid w:val="000C6283"/>
    <w:rsid w:val="000C7116"/>
    <w:rsid w:val="000C7130"/>
    <w:rsid w:val="000C775A"/>
    <w:rsid w:val="000D0058"/>
    <w:rsid w:val="000D02B4"/>
    <w:rsid w:val="000D07E0"/>
    <w:rsid w:val="000D0DC9"/>
    <w:rsid w:val="000D0FC2"/>
    <w:rsid w:val="000D1044"/>
    <w:rsid w:val="000D10E9"/>
    <w:rsid w:val="000D1239"/>
    <w:rsid w:val="000D1377"/>
    <w:rsid w:val="000D1559"/>
    <w:rsid w:val="000D162A"/>
    <w:rsid w:val="000D1C9B"/>
    <w:rsid w:val="000D2114"/>
    <w:rsid w:val="000D24EB"/>
    <w:rsid w:val="000D257A"/>
    <w:rsid w:val="000D286F"/>
    <w:rsid w:val="000D2B94"/>
    <w:rsid w:val="000D2C06"/>
    <w:rsid w:val="000D2C45"/>
    <w:rsid w:val="000D309C"/>
    <w:rsid w:val="000D3A69"/>
    <w:rsid w:val="000D3AB3"/>
    <w:rsid w:val="000D3B59"/>
    <w:rsid w:val="000D3F3A"/>
    <w:rsid w:val="000D3FC7"/>
    <w:rsid w:val="000D3FF8"/>
    <w:rsid w:val="000D40DF"/>
    <w:rsid w:val="000D424E"/>
    <w:rsid w:val="000D44B3"/>
    <w:rsid w:val="000D466E"/>
    <w:rsid w:val="000D4755"/>
    <w:rsid w:val="000D486C"/>
    <w:rsid w:val="000D4928"/>
    <w:rsid w:val="000D4E2C"/>
    <w:rsid w:val="000D514A"/>
    <w:rsid w:val="000D5364"/>
    <w:rsid w:val="000D541E"/>
    <w:rsid w:val="000D564D"/>
    <w:rsid w:val="000D583D"/>
    <w:rsid w:val="000D5A8E"/>
    <w:rsid w:val="000D5B27"/>
    <w:rsid w:val="000D5F9D"/>
    <w:rsid w:val="000D607C"/>
    <w:rsid w:val="000D6091"/>
    <w:rsid w:val="000D6093"/>
    <w:rsid w:val="000D6174"/>
    <w:rsid w:val="000D62FF"/>
    <w:rsid w:val="000D6847"/>
    <w:rsid w:val="000D6867"/>
    <w:rsid w:val="000D6B6D"/>
    <w:rsid w:val="000D6E3D"/>
    <w:rsid w:val="000D70AF"/>
    <w:rsid w:val="000D7177"/>
    <w:rsid w:val="000D7382"/>
    <w:rsid w:val="000D73D8"/>
    <w:rsid w:val="000D743F"/>
    <w:rsid w:val="000D7647"/>
    <w:rsid w:val="000D791A"/>
    <w:rsid w:val="000D7BEC"/>
    <w:rsid w:val="000D7DBD"/>
    <w:rsid w:val="000D7F8A"/>
    <w:rsid w:val="000E0241"/>
    <w:rsid w:val="000E04D0"/>
    <w:rsid w:val="000E067E"/>
    <w:rsid w:val="000E0D60"/>
    <w:rsid w:val="000E0DB2"/>
    <w:rsid w:val="000E13E6"/>
    <w:rsid w:val="000E17CB"/>
    <w:rsid w:val="000E2203"/>
    <w:rsid w:val="000E2387"/>
    <w:rsid w:val="000E242A"/>
    <w:rsid w:val="000E2594"/>
    <w:rsid w:val="000E25E7"/>
    <w:rsid w:val="000E282C"/>
    <w:rsid w:val="000E2ACC"/>
    <w:rsid w:val="000E2DE5"/>
    <w:rsid w:val="000E2ECB"/>
    <w:rsid w:val="000E2F99"/>
    <w:rsid w:val="000E3014"/>
    <w:rsid w:val="000E3343"/>
    <w:rsid w:val="000E3D55"/>
    <w:rsid w:val="000E3E46"/>
    <w:rsid w:val="000E412B"/>
    <w:rsid w:val="000E41F1"/>
    <w:rsid w:val="000E4466"/>
    <w:rsid w:val="000E5149"/>
    <w:rsid w:val="000E5460"/>
    <w:rsid w:val="000E54DC"/>
    <w:rsid w:val="000E577B"/>
    <w:rsid w:val="000E61F9"/>
    <w:rsid w:val="000E645C"/>
    <w:rsid w:val="000E65FF"/>
    <w:rsid w:val="000E7145"/>
    <w:rsid w:val="000E728E"/>
    <w:rsid w:val="000E7300"/>
    <w:rsid w:val="000E7477"/>
    <w:rsid w:val="000E787A"/>
    <w:rsid w:val="000F0180"/>
    <w:rsid w:val="000F060F"/>
    <w:rsid w:val="000F074E"/>
    <w:rsid w:val="000F089F"/>
    <w:rsid w:val="000F08EC"/>
    <w:rsid w:val="000F0AC1"/>
    <w:rsid w:val="000F12B8"/>
    <w:rsid w:val="000F1315"/>
    <w:rsid w:val="000F153F"/>
    <w:rsid w:val="000F17A9"/>
    <w:rsid w:val="000F1986"/>
    <w:rsid w:val="000F1E4B"/>
    <w:rsid w:val="000F33BA"/>
    <w:rsid w:val="000F4223"/>
    <w:rsid w:val="000F48FF"/>
    <w:rsid w:val="000F4A38"/>
    <w:rsid w:val="000F4B0B"/>
    <w:rsid w:val="000F5100"/>
    <w:rsid w:val="000F512D"/>
    <w:rsid w:val="000F59F7"/>
    <w:rsid w:val="000F5B14"/>
    <w:rsid w:val="000F5EDC"/>
    <w:rsid w:val="000F6695"/>
    <w:rsid w:val="000F6742"/>
    <w:rsid w:val="000F68D0"/>
    <w:rsid w:val="000F6DB0"/>
    <w:rsid w:val="000F73BF"/>
    <w:rsid w:val="000F754E"/>
    <w:rsid w:val="000F77D1"/>
    <w:rsid w:val="000F7CEA"/>
    <w:rsid w:val="000F7EA7"/>
    <w:rsid w:val="00100BFB"/>
    <w:rsid w:val="00100C4D"/>
    <w:rsid w:val="00101B4F"/>
    <w:rsid w:val="00101BF8"/>
    <w:rsid w:val="00102C47"/>
    <w:rsid w:val="001039B9"/>
    <w:rsid w:val="001047CC"/>
    <w:rsid w:val="00104D1D"/>
    <w:rsid w:val="00104DA3"/>
    <w:rsid w:val="00104E8D"/>
    <w:rsid w:val="001050FB"/>
    <w:rsid w:val="001055E7"/>
    <w:rsid w:val="001057D2"/>
    <w:rsid w:val="0010580A"/>
    <w:rsid w:val="00105ADE"/>
    <w:rsid w:val="00105C16"/>
    <w:rsid w:val="00105F50"/>
    <w:rsid w:val="00105F6F"/>
    <w:rsid w:val="001062D4"/>
    <w:rsid w:val="00106BE3"/>
    <w:rsid w:val="00107058"/>
    <w:rsid w:val="00107172"/>
    <w:rsid w:val="00107286"/>
    <w:rsid w:val="0010768F"/>
    <w:rsid w:val="00107D2C"/>
    <w:rsid w:val="00107E95"/>
    <w:rsid w:val="00107F5E"/>
    <w:rsid w:val="001109A8"/>
    <w:rsid w:val="00110CDB"/>
    <w:rsid w:val="00111185"/>
    <w:rsid w:val="0011125C"/>
    <w:rsid w:val="00111C65"/>
    <w:rsid w:val="00111CAC"/>
    <w:rsid w:val="0011206F"/>
    <w:rsid w:val="001125F8"/>
    <w:rsid w:val="001129B6"/>
    <w:rsid w:val="00112C30"/>
    <w:rsid w:val="001131BD"/>
    <w:rsid w:val="001133A4"/>
    <w:rsid w:val="0011365D"/>
    <w:rsid w:val="00113852"/>
    <w:rsid w:val="00113BFA"/>
    <w:rsid w:val="00113D0F"/>
    <w:rsid w:val="00113E50"/>
    <w:rsid w:val="00113FC8"/>
    <w:rsid w:val="00114036"/>
    <w:rsid w:val="00114514"/>
    <w:rsid w:val="00114910"/>
    <w:rsid w:val="00114937"/>
    <w:rsid w:val="00114D3C"/>
    <w:rsid w:val="00115108"/>
    <w:rsid w:val="0011526B"/>
    <w:rsid w:val="00115EE6"/>
    <w:rsid w:val="00115F1F"/>
    <w:rsid w:val="0011620D"/>
    <w:rsid w:val="00116514"/>
    <w:rsid w:val="00116657"/>
    <w:rsid w:val="001168A0"/>
    <w:rsid w:val="001169EE"/>
    <w:rsid w:val="00116B2D"/>
    <w:rsid w:val="00116C51"/>
    <w:rsid w:val="00116E74"/>
    <w:rsid w:val="00116E8C"/>
    <w:rsid w:val="00116F90"/>
    <w:rsid w:val="001170B5"/>
    <w:rsid w:val="001173E0"/>
    <w:rsid w:val="001174A9"/>
    <w:rsid w:val="001176CA"/>
    <w:rsid w:val="00117ABA"/>
    <w:rsid w:val="00117AF9"/>
    <w:rsid w:val="00117C63"/>
    <w:rsid w:val="001202F3"/>
    <w:rsid w:val="00120781"/>
    <w:rsid w:val="00120990"/>
    <w:rsid w:val="00120A94"/>
    <w:rsid w:val="00120BC8"/>
    <w:rsid w:val="00120DFE"/>
    <w:rsid w:val="001218BF"/>
    <w:rsid w:val="00121B90"/>
    <w:rsid w:val="00121EE0"/>
    <w:rsid w:val="00122096"/>
    <w:rsid w:val="00122107"/>
    <w:rsid w:val="00122525"/>
    <w:rsid w:val="001225A3"/>
    <w:rsid w:val="001226BA"/>
    <w:rsid w:val="00122961"/>
    <w:rsid w:val="00122D8B"/>
    <w:rsid w:val="00122ECE"/>
    <w:rsid w:val="00122FCC"/>
    <w:rsid w:val="00123AAD"/>
    <w:rsid w:val="00123F47"/>
    <w:rsid w:val="00124048"/>
    <w:rsid w:val="001241BF"/>
    <w:rsid w:val="001242A7"/>
    <w:rsid w:val="0012433B"/>
    <w:rsid w:val="0012452B"/>
    <w:rsid w:val="001245A7"/>
    <w:rsid w:val="00124B6D"/>
    <w:rsid w:val="00124CEF"/>
    <w:rsid w:val="00125142"/>
    <w:rsid w:val="001256D9"/>
    <w:rsid w:val="00125963"/>
    <w:rsid w:val="00125AE4"/>
    <w:rsid w:val="0012652E"/>
    <w:rsid w:val="0012655B"/>
    <w:rsid w:val="001269A0"/>
    <w:rsid w:val="00126E16"/>
    <w:rsid w:val="00126F96"/>
    <w:rsid w:val="001271D6"/>
    <w:rsid w:val="0012743E"/>
    <w:rsid w:val="001277C8"/>
    <w:rsid w:val="00127B55"/>
    <w:rsid w:val="00127D2C"/>
    <w:rsid w:val="0013057B"/>
    <w:rsid w:val="00131056"/>
    <w:rsid w:val="0013144F"/>
    <w:rsid w:val="00131621"/>
    <w:rsid w:val="00131B90"/>
    <w:rsid w:val="00131C3E"/>
    <w:rsid w:val="00131C5A"/>
    <w:rsid w:val="00131EDF"/>
    <w:rsid w:val="00132350"/>
    <w:rsid w:val="001324CF"/>
    <w:rsid w:val="00132754"/>
    <w:rsid w:val="001327C4"/>
    <w:rsid w:val="001328BD"/>
    <w:rsid w:val="001329B7"/>
    <w:rsid w:val="00132A2C"/>
    <w:rsid w:val="00132D4A"/>
    <w:rsid w:val="00132DFD"/>
    <w:rsid w:val="00133030"/>
    <w:rsid w:val="00133336"/>
    <w:rsid w:val="001335B6"/>
    <w:rsid w:val="001338E2"/>
    <w:rsid w:val="00133D3E"/>
    <w:rsid w:val="00133D69"/>
    <w:rsid w:val="00133F99"/>
    <w:rsid w:val="001340A2"/>
    <w:rsid w:val="00134908"/>
    <w:rsid w:val="00134D01"/>
    <w:rsid w:val="00135446"/>
    <w:rsid w:val="001357D7"/>
    <w:rsid w:val="00135AA0"/>
    <w:rsid w:val="00135C95"/>
    <w:rsid w:val="00135F67"/>
    <w:rsid w:val="00135FE4"/>
    <w:rsid w:val="001360D4"/>
    <w:rsid w:val="00136239"/>
    <w:rsid w:val="00136347"/>
    <w:rsid w:val="00136577"/>
    <w:rsid w:val="00136899"/>
    <w:rsid w:val="00136B73"/>
    <w:rsid w:val="00136C89"/>
    <w:rsid w:val="00136FCA"/>
    <w:rsid w:val="0013712E"/>
    <w:rsid w:val="00137184"/>
    <w:rsid w:val="001376AC"/>
    <w:rsid w:val="001376CA"/>
    <w:rsid w:val="001400E2"/>
    <w:rsid w:val="00140497"/>
    <w:rsid w:val="00140622"/>
    <w:rsid w:val="001406EE"/>
    <w:rsid w:val="001407AC"/>
    <w:rsid w:val="00140EEC"/>
    <w:rsid w:val="00141108"/>
    <w:rsid w:val="0014117E"/>
    <w:rsid w:val="00141304"/>
    <w:rsid w:val="00141963"/>
    <w:rsid w:val="00141A2F"/>
    <w:rsid w:val="00141C06"/>
    <w:rsid w:val="00141D63"/>
    <w:rsid w:val="0014276C"/>
    <w:rsid w:val="0014281F"/>
    <w:rsid w:val="00142DB8"/>
    <w:rsid w:val="00142F10"/>
    <w:rsid w:val="00143131"/>
    <w:rsid w:val="00143148"/>
    <w:rsid w:val="001434BD"/>
    <w:rsid w:val="00143508"/>
    <w:rsid w:val="00143595"/>
    <w:rsid w:val="00143A61"/>
    <w:rsid w:val="00143E32"/>
    <w:rsid w:val="00143F21"/>
    <w:rsid w:val="00143FA3"/>
    <w:rsid w:val="00143FCA"/>
    <w:rsid w:val="001446DB"/>
    <w:rsid w:val="001447EF"/>
    <w:rsid w:val="00144866"/>
    <w:rsid w:val="00144CD5"/>
    <w:rsid w:val="00145471"/>
    <w:rsid w:val="001458BF"/>
    <w:rsid w:val="0014591E"/>
    <w:rsid w:val="00145AA8"/>
    <w:rsid w:val="00145D06"/>
    <w:rsid w:val="00145D40"/>
    <w:rsid w:val="0014603F"/>
    <w:rsid w:val="00146295"/>
    <w:rsid w:val="00146D0D"/>
    <w:rsid w:val="00146EB6"/>
    <w:rsid w:val="001471D0"/>
    <w:rsid w:val="0014771A"/>
    <w:rsid w:val="00147A25"/>
    <w:rsid w:val="00147A83"/>
    <w:rsid w:val="00147E29"/>
    <w:rsid w:val="0015018D"/>
    <w:rsid w:val="00150191"/>
    <w:rsid w:val="00150883"/>
    <w:rsid w:val="00150CA3"/>
    <w:rsid w:val="00151204"/>
    <w:rsid w:val="001512AB"/>
    <w:rsid w:val="001515C3"/>
    <w:rsid w:val="0015215E"/>
    <w:rsid w:val="001522F6"/>
    <w:rsid w:val="0015258F"/>
    <w:rsid w:val="0015289D"/>
    <w:rsid w:val="00152DE4"/>
    <w:rsid w:val="00153079"/>
    <w:rsid w:val="00153275"/>
    <w:rsid w:val="001532FD"/>
    <w:rsid w:val="001538E1"/>
    <w:rsid w:val="00153AA7"/>
    <w:rsid w:val="00153FC8"/>
    <w:rsid w:val="00154786"/>
    <w:rsid w:val="00154D6A"/>
    <w:rsid w:val="00154E9A"/>
    <w:rsid w:val="00154F2A"/>
    <w:rsid w:val="00154F7B"/>
    <w:rsid w:val="00155820"/>
    <w:rsid w:val="00156203"/>
    <w:rsid w:val="00156363"/>
    <w:rsid w:val="001563BC"/>
    <w:rsid w:val="001565E6"/>
    <w:rsid w:val="001566AC"/>
    <w:rsid w:val="001568F0"/>
    <w:rsid w:val="00156B31"/>
    <w:rsid w:val="00156F4C"/>
    <w:rsid w:val="001571BA"/>
    <w:rsid w:val="00157294"/>
    <w:rsid w:val="00157376"/>
    <w:rsid w:val="0015760D"/>
    <w:rsid w:val="001601E5"/>
    <w:rsid w:val="00160459"/>
    <w:rsid w:val="001604FC"/>
    <w:rsid w:val="00160796"/>
    <w:rsid w:val="00161157"/>
    <w:rsid w:val="00161212"/>
    <w:rsid w:val="001612A7"/>
    <w:rsid w:val="00161853"/>
    <w:rsid w:val="00161B8F"/>
    <w:rsid w:val="00161D44"/>
    <w:rsid w:val="00161F12"/>
    <w:rsid w:val="001621FC"/>
    <w:rsid w:val="00162632"/>
    <w:rsid w:val="00162836"/>
    <w:rsid w:val="0016290F"/>
    <w:rsid w:val="00162D7C"/>
    <w:rsid w:val="00163094"/>
    <w:rsid w:val="00163272"/>
    <w:rsid w:val="00163686"/>
    <w:rsid w:val="0016375E"/>
    <w:rsid w:val="0016398B"/>
    <w:rsid w:val="001639BE"/>
    <w:rsid w:val="00163AAA"/>
    <w:rsid w:val="00163B10"/>
    <w:rsid w:val="00163D61"/>
    <w:rsid w:val="00163FB1"/>
    <w:rsid w:val="0016437F"/>
    <w:rsid w:val="001644FB"/>
    <w:rsid w:val="001647CF"/>
    <w:rsid w:val="00164987"/>
    <w:rsid w:val="0016499B"/>
    <w:rsid w:val="0016499C"/>
    <w:rsid w:val="00164D69"/>
    <w:rsid w:val="00164D8B"/>
    <w:rsid w:val="001650D7"/>
    <w:rsid w:val="00165749"/>
    <w:rsid w:val="00165797"/>
    <w:rsid w:val="0016587C"/>
    <w:rsid w:val="00165CFD"/>
    <w:rsid w:val="00165ECC"/>
    <w:rsid w:val="001664B6"/>
    <w:rsid w:val="001667D5"/>
    <w:rsid w:val="00167054"/>
    <w:rsid w:val="001670EF"/>
    <w:rsid w:val="001672D1"/>
    <w:rsid w:val="001674F0"/>
    <w:rsid w:val="00167706"/>
    <w:rsid w:val="001678D8"/>
    <w:rsid w:val="00167902"/>
    <w:rsid w:val="001679DC"/>
    <w:rsid w:val="00167B5D"/>
    <w:rsid w:val="00167E96"/>
    <w:rsid w:val="0017054C"/>
    <w:rsid w:val="00170C4E"/>
    <w:rsid w:val="00170D2D"/>
    <w:rsid w:val="00170FB0"/>
    <w:rsid w:val="001710D1"/>
    <w:rsid w:val="001712E3"/>
    <w:rsid w:val="001719B6"/>
    <w:rsid w:val="001719FD"/>
    <w:rsid w:val="00171BD2"/>
    <w:rsid w:val="00171FFD"/>
    <w:rsid w:val="00172020"/>
    <w:rsid w:val="001729FA"/>
    <w:rsid w:val="00172FCA"/>
    <w:rsid w:val="001732D0"/>
    <w:rsid w:val="001735F0"/>
    <w:rsid w:val="00173AA8"/>
    <w:rsid w:val="00173C53"/>
    <w:rsid w:val="0017426F"/>
    <w:rsid w:val="001742CF"/>
    <w:rsid w:val="0017475B"/>
    <w:rsid w:val="0017520C"/>
    <w:rsid w:val="001754B0"/>
    <w:rsid w:val="00175594"/>
    <w:rsid w:val="0017580B"/>
    <w:rsid w:val="00175A4F"/>
    <w:rsid w:val="00175C9E"/>
    <w:rsid w:val="00176631"/>
    <w:rsid w:val="00176A19"/>
    <w:rsid w:val="00176F71"/>
    <w:rsid w:val="001772B8"/>
    <w:rsid w:val="001772E9"/>
    <w:rsid w:val="0017740D"/>
    <w:rsid w:val="001776E1"/>
    <w:rsid w:val="00177961"/>
    <w:rsid w:val="0018050E"/>
    <w:rsid w:val="00180753"/>
    <w:rsid w:val="00180EF6"/>
    <w:rsid w:val="00180FD9"/>
    <w:rsid w:val="00181075"/>
    <w:rsid w:val="00181177"/>
    <w:rsid w:val="001812F3"/>
    <w:rsid w:val="00181AF6"/>
    <w:rsid w:val="00181CEE"/>
    <w:rsid w:val="00181FBB"/>
    <w:rsid w:val="00181FC6"/>
    <w:rsid w:val="00182491"/>
    <w:rsid w:val="001827B0"/>
    <w:rsid w:val="00182827"/>
    <w:rsid w:val="00182828"/>
    <w:rsid w:val="0018284E"/>
    <w:rsid w:val="001828D8"/>
    <w:rsid w:val="00182A6F"/>
    <w:rsid w:val="00182BF1"/>
    <w:rsid w:val="00182C54"/>
    <w:rsid w:val="00182DB3"/>
    <w:rsid w:val="00182E5F"/>
    <w:rsid w:val="00183300"/>
    <w:rsid w:val="0018333F"/>
    <w:rsid w:val="0018338A"/>
    <w:rsid w:val="001834EC"/>
    <w:rsid w:val="001834F9"/>
    <w:rsid w:val="0018351E"/>
    <w:rsid w:val="00183780"/>
    <w:rsid w:val="00183FA5"/>
    <w:rsid w:val="0018459E"/>
    <w:rsid w:val="00184981"/>
    <w:rsid w:val="00184BCD"/>
    <w:rsid w:val="001852D1"/>
    <w:rsid w:val="001858C1"/>
    <w:rsid w:val="0018594E"/>
    <w:rsid w:val="001861B4"/>
    <w:rsid w:val="00186B38"/>
    <w:rsid w:val="00186C44"/>
    <w:rsid w:val="00186CC5"/>
    <w:rsid w:val="00186D7C"/>
    <w:rsid w:val="00187113"/>
    <w:rsid w:val="001903D2"/>
    <w:rsid w:val="00190649"/>
    <w:rsid w:val="00190664"/>
    <w:rsid w:val="0019077A"/>
    <w:rsid w:val="0019096D"/>
    <w:rsid w:val="0019212D"/>
    <w:rsid w:val="001927B4"/>
    <w:rsid w:val="001927F4"/>
    <w:rsid w:val="00192FB9"/>
    <w:rsid w:val="001931AB"/>
    <w:rsid w:val="0019334B"/>
    <w:rsid w:val="00193453"/>
    <w:rsid w:val="001939DF"/>
    <w:rsid w:val="00193D48"/>
    <w:rsid w:val="00194F13"/>
    <w:rsid w:val="00195A63"/>
    <w:rsid w:val="00195E35"/>
    <w:rsid w:val="00195FC4"/>
    <w:rsid w:val="001969B4"/>
    <w:rsid w:val="00196B72"/>
    <w:rsid w:val="00196D69"/>
    <w:rsid w:val="00196EA9"/>
    <w:rsid w:val="00197042"/>
    <w:rsid w:val="00197066"/>
    <w:rsid w:val="001973EC"/>
    <w:rsid w:val="001975EB"/>
    <w:rsid w:val="0019761F"/>
    <w:rsid w:val="00197B9E"/>
    <w:rsid w:val="00197ED8"/>
    <w:rsid w:val="001A0887"/>
    <w:rsid w:val="001A0DC7"/>
    <w:rsid w:val="001A0F3D"/>
    <w:rsid w:val="001A12B6"/>
    <w:rsid w:val="001A1608"/>
    <w:rsid w:val="001A180B"/>
    <w:rsid w:val="001A194B"/>
    <w:rsid w:val="001A1C91"/>
    <w:rsid w:val="001A1D18"/>
    <w:rsid w:val="001A1D96"/>
    <w:rsid w:val="001A211B"/>
    <w:rsid w:val="001A26AB"/>
    <w:rsid w:val="001A28C4"/>
    <w:rsid w:val="001A294B"/>
    <w:rsid w:val="001A2EC8"/>
    <w:rsid w:val="001A3024"/>
    <w:rsid w:val="001A3479"/>
    <w:rsid w:val="001A36B3"/>
    <w:rsid w:val="001A3EC2"/>
    <w:rsid w:val="001A499F"/>
    <w:rsid w:val="001A4DFA"/>
    <w:rsid w:val="001A4ED9"/>
    <w:rsid w:val="001A537A"/>
    <w:rsid w:val="001A54C3"/>
    <w:rsid w:val="001A5D5F"/>
    <w:rsid w:val="001A5D82"/>
    <w:rsid w:val="001A61FD"/>
    <w:rsid w:val="001A664F"/>
    <w:rsid w:val="001A69E0"/>
    <w:rsid w:val="001A6D26"/>
    <w:rsid w:val="001A7314"/>
    <w:rsid w:val="001A7835"/>
    <w:rsid w:val="001A7C07"/>
    <w:rsid w:val="001A7D32"/>
    <w:rsid w:val="001A7D38"/>
    <w:rsid w:val="001B00AF"/>
    <w:rsid w:val="001B025A"/>
    <w:rsid w:val="001B047F"/>
    <w:rsid w:val="001B08A4"/>
    <w:rsid w:val="001B08E7"/>
    <w:rsid w:val="001B0C54"/>
    <w:rsid w:val="001B0D44"/>
    <w:rsid w:val="001B10CD"/>
    <w:rsid w:val="001B126B"/>
    <w:rsid w:val="001B1589"/>
    <w:rsid w:val="001B16A9"/>
    <w:rsid w:val="001B1B26"/>
    <w:rsid w:val="001B1FE1"/>
    <w:rsid w:val="001B25D5"/>
    <w:rsid w:val="001B288D"/>
    <w:rsid w:val="001B2A6C"/>
    <w:rsid w:val="001B2C4F"/>
    <w:rsid w:val="001B2D59"/>
    <w:rsid w:val="001B2FD6"/>
    <w:rsid w:val="001B30B3"/>
    <w:rsid w:val="001B340B"/>
    <w:rsid w:val="001B393F"/>
    <w:rsid w:val="001B409E"/>
    <w:rsid w:val="001B4437"/>
    <w:rsid w:val="001B443F"/>
    <w:rsid w:val="001B49F8"/>
    <w:rsid w:val="001B4FC3"/>
    <w:rsid w:val="001B505A"/>
    <w:rsid w:val="001B5317"/>
    <w:rsid w:val="001B545D"/>
    <w:rsid w:val="001B5759"/>
    <w:rsid w:val="001B592D"/>
    <w:rsid w:val="001B62EF"/>
    <w:rsid w:val="001B75E2"/>
    <w:rsid w:val="001B79EF"/>
    <w:rsid w:val="001B7BF3"/>
    <w:rsid w:val="001C0324"/>
    <w:rsid w:val="001C0755"/>
    <w:rsid w:val="001C094F"/>
    <w:rsid w:val="001C0C05"/>
    <w:rsid w:val="001C0D26"/>
    <w:rsid w:val="001C115D"/>
    <w:rsid w:val="001C1C00"/>
    <w:rsid w:val="001C2467"/>
    <w:rsid w:val="001C2753"/>
    <w:rsid w:val="001C2942"/>
    <w:rsid w:val="001C298A"/>
    <w:rsid w:val="001C2E11"/>
    <w:rsid w:val="001C30BA"/>
    <w:rsid w:val="001C32B0"/>
    <w:rsid w:val="001C342F"/>
    <w:rsid w:val="001C343D"/>
    <w:rsid w:val="001C3FD7"/>
    <w:rsid w:val="001C45F6"/>
    <w:rsid w:val="001C46AD"/>
    <w:rsid w:val="001C4A6A"/>
    <w:rsid w:val="001C53FF"/>
    <w:rsid w:val="001C5493"/>
    <w:rsid w:val="001C5624"/>
    <w:rsid w:val="001C5659"/>
    <w:rsid w:val="001C5733"/>
    <w:rsid w:val="001C58E9"/>
    <w:rsid w:val="001C59F7"/>
    <w:rsid w:val="001C633E"/>
    <w:rsid w:val="001C6395"/>
    <w:rsid w:val="001C648A"/>
    <w:rsid w:val="001C6970"/>
    <w:rsid w:val="001C6A97"/>
    <w:rsid w:val="001C7327"/>
    <w:rsid w:val="001C736D"/>
    <w:rsid w:val="001C74D3"/>
    <w:rsid w:val="001C7787"/>
    <w:rsid w:val="001C7A24"/>
    <w:rsid w:val="001C7D74"/>
    <w:rsid w:val="001C7E73"/>
    <w:rsid w:val="001D04D9"/>
    <w:rsid w:val="001D0916"/>
    <w:rsid w:val="001D0930"/>
    <w:rsid w:val="001D0A20"/>
    <w:rsid w:val="001D0C3E"/>
    <w:rsid w:val="001D0CB1"/>
    <w:rsid w:val="001D0FDE"/>
    <w:rsid w:val="001D0FF9"/>
    <w:rsid w:val="001D131B"/>
    <w:rsid w:val="001D1699"/>
    <w:rsid w:val="001D16A5"/>
    <w:rsid w:val="001D17A5"/>
    <w:rsid w:val="001D1959"/>
    <w:rsid w:val="001D1967"/>
    <w:rsid w:val="001D1A26"/>
    <w:rsid w:val="001D1D6A"/>
    <w:rsid w:val="001D206E"/>
    <w:rsid w:val="001D229C"/>
    <w:rsid w:val="001D28CE"/>
    <w:rsid w:val="001D2AF7"/>
    <w:rsid w:val="001D2B0A"/>
    <w:rsid w:val="001D3040"/>
    <w:rsid w:val="001D31F4"/>
    <w:rsid w:val="001D3845"/>
    <w:rsid w:val="001D390B"/>
    <w:rsid w:val="001D3BA1"/>
    <w:rsid w:val="001D40B1"/>
    <w:rsid w:val="001D4199"/>
    <w:rsid w:val="001D4B8B"/>
    <w:rsid w:val="001D51A9"/>
    <w:rsid w:val="001D5414"/>
    <w:rsid w:val="001D5862"/>
    <w:rsid w:val="001D5910"/>
    <w:rsid w:val="001D5B17"/>
    <w:rsid w:val="001D6271"/>
    <w:rsid w:val="001D6B02"/>
    <w:rsid w:val="001D6F67"/>
    <w:rsid w:val="001D710A"/>
    <w:rsid w:val="001D7510"/>
    <w:rsid w:val="001D75BF"/>
    <w:rsid w:val="001E0191"/>
    <w:rsid w:val="001E084C"/>
    <w:rsid w:val="001E0942"/>
    <w:rsid w:val="001E0AAB"/>
    <w:rsid w:val="001E0C60"/>
    <w:rsid w:val="001E0FF8"/>
    <w:rsid w:val="001E15D9"/>
    <w:rsid w:val="001E203D"/>
    <w:rsid w:val="001E2965"/>
    <w:rsid w:val="001E2966"/>
    <w:rsid w:val="001E2AC4"/>
    <w:rsid w:val="001E2CF1"/>
    <w:rsid w:val="001E3512"/>
    <w:rsid w:val="001E35F9"/>
    <w:rsid w:val="001E4427"/>
    <w:rsid w:val="001E4561"/>
    <w:rsid w:val="001E46EA"/>
    <w:rsid w:val="001E47E3"/>
    <w:rsid w:val="001E4F5C"/>
    <w:rsid w:val="001E514B"/>
    <w:rsid w:val="001E5452"/>
    <w:rsid w:val="001E562F"/>
    <w:rsid w:val="001E5898"/>
    <w:rsid w:val="001E5BBA"/>
    <w:rsid w:val="001E5DCD"/>
    <w:rsid w:val="001E63A1"/>
    <w:rsid w:val="001E66D6"/>
    <w:rsid w:val="001E7795"/>
    <w:rsid w:val="001E7CC8"/>
    <w:rsid w:val="001E7D94"/>
    <w:rsid w:val="001F03A3"/>
    <w:rsid w:val="001F04A8"/>
    <w:rsid w:val="001F05EF"/>
    <w:rsid w:val="001F062C"/>
    <w:rsid w:val="001F076B"/>
    <w:rsid w:val="001F0B5F"/>
    <w:rsid w:val="001F0D43"/>
    <w:rsid w:val="001F105B"/>
    <w:rsid w:val="001F1263"/>
    <w:rsid w:val="001F12C7"/>
    <w:rsid w:val="001F1806"/>
    <w:rsid w:val="001F1BE9"/>
    <w:rsid w:val="001F2256"/>
    <w:rsid w:val="001F286D"/>
    <w:rsid w:val="001F3E37"/>
    <w:rsid w:val="001F406B"/>
    <w:rsid w:val="001F413B"/>
    <w:rsid w:val="001F47D3"/>
    <w:rsid w:val="001F4EE4"/>
    <w:rsid w:val="001F4F4E"/>
    <w:rsid w:val="001F51A2"/>
    <w:rsid w:val="001F5851"/>
    <w:rsid w:val="001F5A6B"/>
    <w:rsid w:val="001F5C57"/>
    <w:rsid w:val="001F5E9A"/>
    <w:rsid w:val="001F608D"/>
    <w:rsid w:val="001F635A"/>
    <w:rsid w:val="001F658D"/>
    <w:rsid w:val="001F687E"/>
    <w:rsid w:val="001F6990"/>
    <w:rsid w:val="001F6DDE"/>
    <w:rsid w:val="001F7EE0"/>
    <w:rsid w:val="001F7FAE"/>
    <w:rsid w:val="00200060"/>
    <w:rsid w:val="00200390"/>
    <w:rsid w:val="00200673"/>
    <w:rsid w:val="00200B4C"/>
    <w:rsid w:val="00200C2F"/>
    <w:rsid w:val="0020108F"/>
    <w:rsid w:val="00201561"/>
    <w:rsid w:val="00201758"/>
    <w:rsid w:val="00201D94"/>
    <w:rsid w:val="002026BD"/>
    <w:rsid w:val="00202DB6"/>
    <w:rsid w:val="0020337E"/>
    <w:rsid w:val="002036B6"/>
    <w:rsid w:val="00203B56"/>
    <w:rsid w:val="00203B90"/>
    <w:rsid w:val="002042DE"/>
    <w:rsid w:val="00204408"/>
    <w:rsid w:val="0020499E"/>
    <w:rsid w:val="002049C3"/>
    <w:rsid w:val="00204B8D"/>
    <w:rsid w:val="00204CA0"/>
    <w:rsid w:val="00204F29"/>
    <w:rsid w:val="00205012"/>
    <w:rsid w:val="0020517D"/>
    <w:rsid w:val="00205322"/>
    <w:rsid w:val="0020536D"/>
    <w:rsid w:val="002053A6"/>
    <w:rsid w:val="00205EFA"/>
    <w:rsid w:val="002065A3"/>
    <w:rsid w:val="002068CB"/>
    <w:rsid w:val="00206B47"/>
    <w:rsid w:val="00206C2E"/>
    <w:rsid w:val="00206E68"/>
    <w:rsid w:val="002072AE"/>
    <w:rsid w:val="002074AA"/>
    <w:rsid w:val="00207B75"/>
    <w:rsid w:val="00207C22"/>
    <w:rsid w:val="00207DC5"/>
    <w:rsid w:val="00207EB6"/>
    <w:rsid w:val="00210495"/>
    <w:rsid w:val="0021077D"/>
    <w:rsid w:val="00210C71"/>
    <w:rsid w:val="00210CEA"/>
    <w:rsid w:val="00211094"/>
    <w:rsid w:val="002117FE"/>
    <w:rsid w:val="0021190C"/>
    <w:rsid w:val="00211C4A"/>
    <w:rsid w:val="002126FB"/>
    <w:rsid w:val="00212DC7"/>
    <w:rsid w:val="00212F3A"/>
    <w:rsid w:val="002130B2"/>
    <w:rsid w:val="0021331A"/>
    <w:rsid w:val="00213522"/>
    <w:rsid w:val="00213686"/>
    <w:rsid w:val="00213A10"/>
    <w:rsid w:val="00213BDA"/>
    <w:rsid w:val="00213C02"/>
    <w:rsid w:val="00213D30"/>
    <w:rsid w:val="00213FDD"/>
    <w:rsid w:val="00213FE2"/>
    <w:rsid w:val="0021403D"/>
    <w:rsid w:val="0021408C"/>
    <w:rsid w:val="0021413C"/>
    <w:rsid w:val="0021458E"/>
    <w:rsid w:val="002145AA"/>
    <w:rsid w:val="002155E4"/>
    <w:rsid w:val="00215C18"/>
    <w:rsid w:val="00215C7E"/>
    <w:rsid w:val="00215ED5"/>
    <w:rsid w:val="00215F33"/>
    <w:rsid w:val="00215F79"/>
    <w:rsid w:val="00216105"/>
    <w:rsid w:val="00216CBB"/>
    <w:rsid w:val="00216E0C"/>
    <w:rsid w:val="00216F76"/>
    <w:rsid w:val="00217015"/>
    <w:rsid w:val="00217418"/>
    <w:rsid w:val="002174C2"/>
    <w:rsid w:val="00217523"/>
    <w:rsid w:val="002178AC"/>
    <w:rsid w:val="002178D8"/>
    <w:rsid w:val="00217BA5"/>
    <w:rsid w:val="00217DFD"/>
    <w:rsid w:val="00220206"/>
    <w:rsid w:val="0022026A"/>
    <w:rsid w:val="002205DB"/>
    <w:rsid w:val="0022131C"/>
    <w:rsid w:val="00221B18"/>
    <w:rsid w:val="00221BEB"/>
    <w:rsid w:val="00221C73"/>
    <w:rsid w:val="002227B5"/>
    <w:rsid w:val="0022292B"/>
    <w:rsid w:val="00222AA3"/>
    <w:rsid w:val="00222D12"/>
    <w:rsid w:val="00222F59"/>
    <w:rsid w:val="002231E1"/>
    <w:rsid w:val="002233B2"/>
    <w:rsid w:val="00224445"/>
    <w:rsid w:val="00224473"/>
    <w:rsid w:val="002245C8"/>
    <w:rsid w:val="00224AD4"/>
    <w:rsid w:val="00224B35"/>
    <w:rsid w:val="00224CDB"/>
    <w:rsid w:val="00224F45"/>
    <w:rsid w:val="002252B1"/>
    <w:rsid w:val="00225956"/>
    <w:rsid w:val="00225A49"/>
    <w:rsid w:val="0022626B"/>
    <w:rsid w:val="0022626E"/>
    <w:rsid w:val="002262AF"/>
    <w:rsid w:val="002269F3"/>
    <w:rsid w:val="002269F5"/>
    <w:rsid w:val="00226A8B"/>
    <w:rsid w:val="00226C33"/>
    <w:rsid w:val="00226CE8"/>
    <w:rsid w:val="00226CFF"/>
    <w:rsid w:val="00227360"/>
    <w:rsid w:val="0022763E"/>
    <w:rsid w:val="002279B6"/>
    <w:rsid w:val="00227A11"/>
    <w:rsid w:val="00227B97"/>
    <w:rsid w:val="00227EB7"/>
    <w:rsid w:val="00230266"/>
    <w:rsid w:val="00230420"/>
    <w:rsid w:val="00230500"/>
    <w:rsid w:val="00230628"/>
    <w:rsid w:val="00230A99"/>
    <w:rsid w:val="00230BB4"/>
    <w:rsid w:val="00230C31"/>
    <w:rsid w:val="00231220"/>
    <w:rsid w:val="0023130D"/>
    <w:rsid w:val="002315A4"/>
    <w:rsid w:val="002317F6"/>
    <w:rsid w:val="00231D48"/>
    <w:rsid w:val="00231F51"/>
    <w:rsid w:val="00231F7D"/>
    <w:rsid w:val="00232725"/>
    <w:rsid w:val="00232E6F"/>
    <w:rsid w:val="00233332"/>
    <w:rsid w:val="00233689"/>
    <w:rsid w:val="00233769"/>
    <w:rsid w:val="00233CF1"/>
    <w:rsid w:val="00234148"/>
    <w:rsid w:val="00234259"/>
    <w:rsid w:val="002344C3"/>
    <w:rsid w:val="002346B0"/>
    <w:rsid w:val="00234829"/>
    <w:rsid w:val="00234DF3"/>
    <w:rsid w:val="0023524A"/>
    <w:rsid w:val="00235515"/>
    <w:rsid w:val="00235797"/>
    <w:rsid w:val="00235920"/>
    <w:rsid w:val="00235FBC"/>
    <w:rsid w:val="00236099"/>
    <w:rsid w:val="002369DD"/>
    <w:rsid w:val="00236CF6"/>
    <w:rsid w:val="00236CF7"/>
    <w:rsid w:val="00236D95"/>
    <w:rsid w:val="00236EBC"/>
    <w:rsid w:val="00237285"/>
    <w:rsid w:val="002372CB"/>
    <w:rsid w:val="00237590"/>
    <w:rsid w:val="0023760D"/>
    <w:rsid w:val="00237C21"/>
    <w:rsid w:val="00237EF0"/>
    <w:rsid w:val="0024018E"/>
    <w:rsid w:val="002401CF"/>
    <w:rsid w:val="002406F6"/>
    <w:rsid w:val="00240939"/>
    <w:rsid w:val="0024146E"/>
    <w:rsid w:val="0024198C"/>
    <w:rsid w:val="00241A84"/>
    <w:rsid w:val="00241BE5"/>
    <w:rsid w:val="00242178"/>
    <w:rsid w:val="00242459"/>
    <w:rsid w:val="00242505"/>
    <w:rsid w:val="00242744"/>
    <w:rsid w:val="0024294C"/>
    <w:rsid w:val="002429CC"/>
    <w:rsid w:val="00242B7D"/>
    <w:rsid w:val="00242D0E"/>
    <w:rsid w:val="00243171"/>
    <w:rsid w:val="00243940"/>
    <w:rsid w:val="0024395C"/>
    <w:rsid w:val="00243ADE"/>
    <w:rsid w:val="00243CBB"/>
    <w:rsid w:val="00243F05"/>
    <w:rsid w:val="0024403C"/>
    <w:rsid w:val="00244696"/>
    <w:rsid w:val="00245076"/>
    <w:rsid w:val="002456E5"/>
    <w:rsid w:val="00245EB8"/>
    <w:rsid w:val="002468AD"/>
    <w:rsid w:val="00246997"/>
    <w:rsid w:val="00246B43"/>
    <w:rsid w:val="00246C3E"/>
    <w:rsid w:val="00246C85"/>
    <w:rsid w:val="00246D4F"/>
    <w:rsid w:val="00247468"/>
    <w:rsid w:val="002474AD"/>
    <w:rsid w:val="0024759F"/>
    <w:rsid w:val="00247611"/>
    <w:rsid w:val="002476C4"/>
    <w:rsid w:val="0024783E"/>
    <w:rsid w:val="002478F0"/>
    <w:rsid w:val="00247941"/>
    <w:rsid w:val="00247DE9"/>
    <w:rsid w:val="00247DEA"/>
    <w:rsid w:val="00247E93"/>
    <w:rsid w:val="00247F03"/>
    <w:rsid w:val="00250250"/>
    <w:rsid w:val="002509BB"/>
    <w:rsid w:val="00250B1C"/>
    <w:rsid w:val="00250B4D"/>
    <w:rsid w:val="00250BCF"/>
    <w:rsid w:val="00250CE4"/>
    <w:rsid w:val="00250D15"/>
    <w:rsid w:val="00251242"/>
    <w:rsid w:val="00251681"/>
    <w:rsid w:val="002516E5"/>
    <w:rsid w:val="002517ED"/>
    <w:rsid w:val="00251EC8"/>
    <w:rsid w:val="00251F7F"/>
    <w:rsid w:val="00252A97"/>
    <w:rsid w:val="00252AFF"/>
    <w:rsid w:val="00252C3E"/>
    <w:rsid w:val="00252EF1"/>
    <w:rsid w:val="00253291"/>
    <w:rsid w:val="00253C3E"/>
    <w:rsid w:val="002540EF"/>
    <w:rsid w:val="00254229"/>
    <w:rsid w:val="0025444E"/>
    <w:rsid w:val="00254500"/>
    <w:rsid w:val="00254606"/>
    <w:rsid w:val="002546CB"/>
    <w:rsid w:val="002548E8"/>
    <w:rsid w:val="00254CEF"/>
    <w:rsid w:val="00254E3F"/>
    <w:rsid w:val="0025553B"/>
    <w:rsid w:val="002555A6"/>
    <w:rsid w:val="00255910"/>
    <w:rsid w:val="00255946"/>
    <w:rsid w:val="00255D93"/>
    <w:rsid w:val="002569B6"/>
    <w:rsid w:val="0025701D"/>
    <w:rsid w:val="0025710D"/>
    <w:rsid w:val="00257138"/>
    <w:rsid w:val="002572A0"/>
    <w:rsid w:val="0025759B"/>
    <w:rsid w:val="00257849"/>
    <w:rsid w:val="00260020"/>
    <w:rsid w:val="00260198"/>
    <w:rsid w:val="00260441"/>
    <w:rsid w:val="00260A23"/>
    <w:rsid w:val="00260DF9"/>
    <w:rsid w:val="00260FB8"/>
    <w:rsid w:val="00261085"/>
    <w:rsid w:val="002613AC"/>
    <w:rsid w:val="00261B88"/>
    <w:rsid w:val="00262538"/>
    <w:rsid w:val="0026288E"/>
    <w:rsid w:val="00262B31"/>
    <w:rsid w:val="00262C63"/>
    <w:rsid w:val="00263292"/>
    <w:rsid w:val="002633F4"/>
    <w:rsid w:val="00263DDE"/>
    <w:rsid w:val="00263E73"/>
    <w:rsid w:val="00263EA2"/>
    <w:rsid w:val="00263F00"/>
    <w:rsid w:val="0026421D"/>
    <w:rsid w:val="00264234"/>
    <w:rsid w:val="0026443C"/>
    <w:rsid w:val="002645AE"/>
    <w:rsid w:val="00264BCD"/>
    <w:rsid w:val="00264CC1"/>
    <w:rsid w:val="00264E13"/>
    <w:rsid w:val="00265D5B"/>
    <w:rsid w:val="00265D61"/>
    <w:rsid w:val="0026610B"/>
    <w:rsid w:val="00266465"/>
    <w:rsid w:val="00266758"/>
    <w:rsid w:val="0026687F"/>
    <w:rsid w:val="0026696B"/>
    <w:rsid w:val="002669F7"/>
    <w:rsid w:val="00266AF6"/>
    <w:rsid w:val="00266D00"/>
    <w:rsid w:val="00266F92"/>
    <w:rsid w:val="00267345"/>
    <w:rsid w:val="00267519"/>
    <w:rsid w:val="00267735"/>
    <w:rsid w:val="00267893"/>
    <w:rsid w:val="00267A26"/>
    <w:rsid w:val="00267E9F"/>
    <w:rsid w:val="00267FA3"/>
    <w:rsid w:val="0027029F"/>
    <w:rsid w:val="002703A0"/>
    <w:rsid w:val="002704BA"/>
    <w:rsid w:val="002707F8"/>
    <w:rsid w:val="002709B7"/>
    <w:rsid w:val="002709CD"/>
    <w:rsid w:val="00270C11"/>
    <w:rsid w:val="00270F5F"/>
    <w:rsid w:val="00271335"/>
    <w:rsid w:val="00271A3E"/>
    <w:rsid w:val="00271C12"/>
    <w:rsid w:val="00272686"/>
    <w:rsid w:val="00272E7C"/>
    <w:rsid w:val="00273233"/>
    <w:rsid w:val="00273286"/>
    <w:rsid w:val="0027342D"/>
    <w:rsid w:val="002735CA"/>
    <w:rsid w:val="00274E2D"/>
    <w:rsid w:val="00275024"/>
    <w:rsid w:val="0027543E"/>
    <w:rsid w:val="0027557D"/>
    <w:rsid w:val="00275627"/>
    <w:rsid w:val="002758DE"/>
    <w:rsid w:val="00275A18"/>
    <w:rsid w:val="00275A65"/>
    <w:rsid w:val="00275E76"/>
    <w:rsid w:val="00276214"/>
    <w:rsid w:val="002767FC"/>
    <w:rsid w:val="00276AA8"/>
    <w:rsid w:val="00276BFB"/>
    <w:rsid w:val="00276D60"/>
    <w:rsid w:val="00276E25"/>
    <w:rsid w:val="0027717A"/>
    <w:rsid w:val="00277547"/>
    <w:rsid w:val="0027794E"/>
    <w:rsid w:val="00277F76"/>
    <w:rsid w:val="00277FFC"/>
    <w:rsid w:val="00280014"/>
    <w:rsid w:val="0028015D"/>
    <w:rsid w:val="0028098C"/>
    <w:rsid w:val="00280FBE"/>
    <w:rsid w:val="00280FD8"/>
    <w:rsid w:val="002812F2"/>
    <w:rsid w:val="002814DD"/>
    <w:rsid w:val="00281B32"/>
    <w:rsid w:val="00282212"/>
    <w:rsid w:val="002824AB"/>
    <w:rsid w:val="00282B07"/>
    <w:rsid w:val="00283032"/>
    <w:rsid w:val="00283284"/>
    <w:rsid w:val="00283589"/>
    <w:rsid w:val="0028370A"/>
    <w:rsid w:val="00283C15"/>
    <w:rsid w:val="00283C67"/>
    <w:rsid w:val="00283F3F"/>
    <w:rsid w:val="002848BB"/>
    <w:rsid w:val="00284981"/>
    <w:rsid w:val="00284A78"/>
    <w:rsid w:val="00284DFF"/>
    <w:rsid w:val="00285162"/>
    <w:rsid w:val="00285CC6"/>
    <w:rsid w:val="002863D5"/>
    <w:rsid w:val="002867A8"/>
    <w:rsid w:val="00286E67"/>
    <w:rsid w:val="00286F15"/>
    <w:rsid w:val="002872D7"/>
    <w:rsid w:val="0028746F"/>
    <w:rsid w:val="002878CD"/>
    <w:rsid w:val="00287C3D"/>
    <w:rsid w:val="00287D3F"/>
    <w:rsid w:val="00287DD6"/>
    <w:rsid w:val="00287EB0"/>
    <w:rsid w:val="00290097"/>
    <w:rsid w:val="00290487"/>
    <w:rsid w:val="0029063A"/>
    <w:rsid w:val="00290A12"/>
    <w:rsid w:val="00290F6E"/>
    <w:rsid w:val="00291063"/>
    <w:rsid w:val="0029149F"/>
    <w:rsid w:val="002915D2"/>
    <w:rsid w:val="00291C51"/>
    <w:rsid w:val="00291E70"/>
    <w:rsid w:val="00291FFF"/>
    <w:rsid w:val="002926EC"/>
    <w:rsid w:val="0029296A"/>
    <w:rsid w:val="00292D56"/>
    <w:rsid w:val="00293642"/>
    <w:rsid w:val="0029389D"/>
    <w:rsid w:val="00293B21"/>
    <w:rsid w:val="00294194"/>
    <w:rsid w:val="00294342"/>
    <w:rsid w:val="0029466A"/>
    <w:rsid w:val="00294D82"/>
    <w:rsid w:val="002953FB"/>
    <w:rsid w:val="00295491"/>
    <w:rsid w:val="002954DD"/>
    <w:rsid w:val="0029594A"/>
    <w:rsid w:val="00295AFE"/>
    <w:rsid w:val="00295C5D"/>
    <w:rsid w:val="00295D9C"/>
    <w:rsid w:val="00295F39"/>
    <w:rsid w:val="002960B1"/>
    <w:rsid w:val="00296200"/>
    <w:rsid w:val="002963CE"/>
    <w:rsid w:val="00297086"/>
    <w:rsid w:val="002977DA"/>
    <w:rsid w:val="00297A72"/>
    <w:rsid w:val="00297F10"/>
    <w:rsid w:val="002A0100"/>
    <w:rsid w:val="002A09D1"/>
    <w:rsid w:val="002A0B6B"/>
    <w:rsid w:val="002A1081"/>
    <w:rsid w:val="002A10E2"/>
    <w:rsid w:val="002A1A22"/>
    <w:rsid w:val="002A1AD9"/>
    <w:rsid w:val="002A1AE8"/>
    <w:rsid w:val="002A1CFE"/>
    <w:rsid w:val="002A21C7"/>
    <w:rsid w:val="002A2817"/>
    <w:rsid w:val="002A29B2"/>
    <w:rsid w:val="002A325A"/>
    <w:rsid w:val="002A32BB"/>
    <w:rsid w:val="002A3441"/>
    <w:rsid w:val="002A3585"/>
    <w:rsid w:val="002A358E"/>
    <w:rsid w:val="002A37B9"/>
    <w:rsid w:val="002A395E"/>
    <w:rsid w:val="002A3ABA"/>
    <w:rsid w:val="002A3D52"/>
    <w:rsid w:val="002A428B"/>
    <w:rsid w:val="002A42F8"/>
    <w:rsid w:val="002A4424"/>
    <w:rsid w:val="002A4A56"/>
    <w:rsid w:val="002A4E05"/>
    <w:rsid w:val="002A5420"/>
    <w:rsid w:val="002A5937"/>
    <w:rsid w:val="002A59A3"/>
    <w:rsid w:val="002A642C"/>
    <w:rsid w:val="002A65E2"/>
    <w:rsid w:val="002A6895"/>
    <w:rsid w:val="002A692A"/>
    <w:rsid w:val="002A6A29"/>
    <w:rsid w:val="002A6C32"/>
    <w:rsid w:val="002A6D60"/>
    <w:rsid w:val="002A78A9"/>
    <w:rsid w:val="002A7968"/>
    <w:rsid w:val="002A7FF2"/>
    <w:rsid w:val="002B04E4"/>
    <w:rsid w:val="002B0547"/>
    <w:rsid w:val="002B055E"/>
    <w:rsid w:val="002B07EF"/>
    <w:rsid w:val="002B0BDE"/>
    <w:rsid w:val="002B0C15"/>
    <w:rsid w:val="002B0D1C"/>
    <w:rsid w:val="002B1037"/>
    <w:rsid w:val="002B13BD"/>
    <w:rsid w:val="002B1434"/>
    <w:rsid w:val="002B14D7"/>
    <w:rsid w:val="002B22E0"/>
    <w:rsid w:val="002B22E8"/>
    <w:rsid w:val="002B29B7"/>
    <w:rsid w:val="002B3085"/>
    <w:rsid w:val="002B32E8"/>
    <w:rsid w:val="002B3446"/>
    <w:rsid w:val="002B37A0"/>
    <w:rsid w:val="002B37FF"/>
    <w:rsid w:val="002B3A77"/>
    <w:rsid w:val="002B3E3B"/>
    <w:rsid w:val="002B4125"/>
    <w:rsid w:val="002B4D98"/>
    <w:rsid w:val="002B4DBF"/>
    <w:rsid w:val="002B4F8C"/>
    <w:rsid w:val="002B53D3"/>
    <w:rsid w:val="002B5573"/>
    <w:rsid w:val="002B55BE"/>
    <w:rsid w:val="002B598E"/>
    <w:rsid w:val="002B5D20"/>
    <w:rsid w:val="002B60FF"/>
    <w:rsid w:val="002B6158"/>
    <w:rsid w:val="002B65A9"/>
    <w:rsid w:val="002B67BD"/>
    <w:rsid w:val="002B683C"/>
    <w:rsid w:val="002B6AAC"/>
    <w:rsid w:val="002B6BA0"/>
    <w:rsid w:val="002B7111"/>
    <w:rsid w:val="002B7153"/>
    <w:rsid w:val="002B74F3"/>
    <w:rsid w:val="002B75E8"/>
    <w:rsid w:val="002B7805"/>
    <w:rsid w:val="002B7ABD"/>
    <w:rsid w:val="002B7FA3"/>
    <w:rsid w:val="002C007B"/>
    <w:rsid w:val="002C0311"/>
    <w:rsid w:val="002C0644"/>
    <w:rsid w:val="002C0754"/>
    <w:rsid w:val="002C08D0"/>
    <w:rsid w:val="002C0BE5"/>
    <w:rsid w:val="002C0EDC"/>
    <w:rsid w:val="002C0FFF"/>
    <w:rsid w:val="002C115A"/>
    <w:rsid w:val="002C127B"/>
    <w:rsid w:val="002C1614"/>
    <w:rsid w:val="002C1C5E"/>
    <w:rsid w:val="002C1FDF"/>
    <w:rsid w:val="002C206B"/>
    <w:rsid w:val="002C2218"/>
    <w:rsid w:val="002C2304"/>
    <w:rsid w:val="002C249F"/>
    <w:rsid w:val="002C2FE3"/>
    <w:rsid w:val="002C31B5"/>
    <w:rsid w:val="002C35F1"/>
    <w:rsid w:val="002C3664"/>
    <w:rsid w:val="002C3814"/>
    <w:rsid w:val="002C3BA8"/>
    <w:rsid w:val="002C3D18"/>
    <w:rsid w:val="002C3F4F"/>
    <w:rsid w:val="002C415E"/>
    <w:rsid w:val="002C4232"/>
    <w:rsid w:val="002C4DAA"/>
    <w:rsid w:val="002C5045"/>
    <w:rsid w:val="002C50B8"/>
    <w:rsid w:val="002C5610"/>
    <w:rsid w:val="002C5A57"/>
    <w:rsid w:val="002C6637"/>
    <w:rsid w:val="002C67E7"/>
    <w:rsid w:val="002C68CC"/>
    <w:rsid w:val="002C6C0B"/>
    <w:rsid w:val="002C6C7E"/>
    <w:rsid w:val="002C6C93"/>
    <w:rsid w:val="002C6DB8"/>
    <w:rsid w:val="002C7279"/>
    <w:rsid w:val="002C7721"/>
    <w:rsid w:val="002C7A9B"/>
    <w:rsid w:val="002C7AB4"/>
    <w:rsid w:val="002C7E6D"/>
    <w:rsid w:val="002D083D"/>
    <w:rsid w:val="002D0906"/>
    <w:rsid w:val="002D0A35"/>
    <w:rsid w:val="002D0DF9"/>
    <w:rsid w:val="002D1169"/>
    <w:rsid w:val="002D11F2"/>
    <w:rsid w:val="002D15AB"/>
    <w:rsid w:val="002D1764"/>
    <w:rsid w:val="002D1A0D"/>
    <w:rsid w:val="002D1BF9"/>
    <w:rsid w:val="002D20A6"/>
    <w:rsid w:val="002D21B1"/>
    <w:rsid w:val="002D21F7"/>
    <w:rsid w:val="002D2243"/>
    <w:rsid w:val="002D22C3"/>
    <w:rsid w:val="002D2400"/>
    <w:rsid w:val="002D240D"/>
    <w:rsid w:val="002D28DE"/>
    <w:rsid w:val="002D28DF"/>
    <w:rsid w:val="002D29D0"/>
    <w:rsid w:val="002D2BCC"/>
    <w:rsid w:val="002D2D3F"/>
    <w:rsid w:val="002D305D"/>
    <w:rsid w:val="002D30A5"/>
    <w:rsid w:val="002D36B7"/>
    <w:rsid w:val="002D3ADF"/>
    <w:rsid w:val="002D3D5B"/>
    <w:rsid w:val="002D3EA5"/>
    <w:rsid w:val="002D426B"/>
    <w:rsid w:val="002D44E5"/>
    <w:rsid w:val="002D4585"/>
    <w:rsid w:val="002D469E"/>
    <w:rsid w:val="002D4918"/>
    <w:rsid w:val="002D4A2F"/>
    <w:rsid w:val="002D4C9B"/>
    <w:rsid w:val="002D4F5A"/>
    <w:rsid w:val="002D5073"/>
    <w:rsid w:val="002D52E4"/>
    <w:rsid w:val="002D572B"/>
    <w:rsid w:val="002D5879"/>
    <w:rsid w:val="002D5C4C"/>
    <w:rsid w:val="002D5C8F"/>
    <w:rsid w:val="002D5ECC"/>
    <w:rsid w:val="002D6759"/>
    <w:rsid w:val="002D6CF4"/>
    <w:rsid w:val="002D7171"/>
    <w:rsid w:val="002D76F3"/>
    <w:rsid w:val="002D77D2"/>
    <w:rsid w:val="002D788D"/>
    <w:rsid w:val="002D79F6"/>
    <w:rsid w:val="002D7B38"/>
    <w:rsid w:val="002D7B66"/>
    <w:rsid w:val="002E038F"/>
    <w:rsid w:val="002E06B5"/>
    <w:rsid w:val="002E0D1B"/>
    <w:rsid w:val="002E0DD1"/>
    <w:rsid w:val="002E0F33"/>
    <w:rsid w:val="002E1E8A"/>
    <w:rsid w:val="002E21F9"/>
    <w:rsid w:val="002E2508"/>
    <w:rsid w:val="002E26B2"/>
    <w:rsid w:val="002E2898"/>
    <w:rsid w:val="002E2B1B"/>
    <w:rsid w:val="002E2B3C"/>
    <w:rsid w:val="002E2BAC"/>
    <w:rsid w:val="002E3133"/>
    <w:rsid w:val="002E323A"/>
    <w:rsid w:val="002E3492"/>
    <w:rsid w:val="002E38CA"/>
    <w:rsid w:val="002E4286"/>
    <w:rsid w:val="002E43A5"/>
    <w:rsid w:val="002E44F5"/>
    <w:rsid w:val="002E4573"/>
    <w:rsid w:val="002E482E"/>
    <w:rsid w:val="002E4A60"/>
    <w:rsid w:val="002E4FD4"/>
    <w:rsid w:val="002E5016"/>
    <w:rsid w:val="002E5278"/>
    <w:rsid w:val="002E53B0"/>
    <w:rsid w:val="002E53B2"/>
    <w:rsid w:val="002E5880"/>
    <w:rsid w:val="002E59F2"/>
    <w:rsid w:val="002E5A1F"/>
    <w:rsid w:val="002E5A37"/>
    <w:rsid w:val="002E5E8C"/>
    <w:rsid w:val="002E66D4"/>
    <w:rsid w:val="002E69A3"/>
    <w:rsid w:val="002E712C"/>
    <w:rsid w:val="002E7E34"/>
    <w:rsid w:val="002E7FB0"/>
    <w:rsid w:val="002F0087"/>
    <w:rsid w:val="002F0776"/>
    <w:rsid w:val="002F09F6"/>
    <w:rsid w:val="002F0B46"/>
    <w:rsid w:val="002F0F92"/>
    <w:rsid w:val="002F1283"/>
    <w:rsid w:val="002F14D4"/>
    <w:rsid w:val="002F250F"/>
    <w:rsid w:val="002F2859"/>
    <w:rsid w:val="002F2C41"/>
    <w:rsid w:val="002F2C57"/>
    <w:rsid w:val="002F3233"/>
    <w:rsid w:val="002F408D"/>
    <w:rsid w:val="002F4783"/>
    <w:rsid w:val="002F4C31"/>
    <w:rsid w:val="002F5028"/>
    <w:rsid w:val="002F52A7"/>
    <w:rsid w:val="002F5337"/>
    <w:rsid w:val="002F53EA"/>
    <w:rsid w:val="002F550F"/>
    <w:rsid w:val="002F5BA9"/>
    <w:rsid w:val="002F5D09"/>
    <w:rsid w:val="002F5D74"/>
    <w:rsid w:val="002F5E1F"/>
    <w:rsid w:val="002F61B2"/>
    <w:rsid w:val="002F6537"/>
    <w:rsid w:val="002F65EC"/>
    <w:rsid w:val="002F6E54"/>
    <w:rsid w:val="002F6FE4"/>
    <w:rsid w:val="002F7494"/>
    <w:rsid w:val="002F74FA"/>
    <w:rsid w:val="002F7923"/>
    <w:rsid w:val="002F7AA5"/>
    <w:rsid w:val="002F7AD8"/>
    <w:rsid w:val="002F7B81"/>
    <w:rsid w:val="002F7BF0"/>
    <w:rsid w:val="0030035F"/>
    <w:rsid w:val="00300412"/>
    <w:rsid w:val="003006A4"/>
    <w:rsid w:val="003006F0"/>
    <w:rsid w:val="003008E6"/>
    <w:rsid w:val="00301061"/>
    <w:rsid w:val="00301676"/>
    <w:rsid w:val="003019D8"/>
    <w:rsid w:val="00301AB4"/>
    <w:rsid w:val="00301B1B"/>
    <w:rsid w:val="00302114"/>
    <w:rsid w:val="003024FE"/>
    <w:rsid w:val="003026D9"/>
    <w:rsid w:val="00302C8B"/>
    <w:rsid w:val="00302CF9"/>
    <w:rsid w:val="00303315"/>
    <w:rsid w:val="00303BCE"/>
    <w:rsid w:val="00303BE7"/>
    <w:rsid w:val="00304068"/>
    <w:rsid w:val="0030425B"/>
    <w:rsid w:val="00304828"/>
    <w:rsid w:val="00304CF1"/>
    <w:rsid w:val="00304F51"/>
    <w:rsid w:val="00304F55"/>
    <w:rsid w:val="00304F9A"/>
    <w:rsid w:val="00305101"/>
    <w:rsid w:val="003053AB"/>
    <w:rsid w:val="003056C9"/>
    <w:rsid w:val="003056D2"/>
    <w:rsid w:val="00305D9E"/>
    <w:rsid w:val="00306038"/>
    <w:rsid w:val="0030640E"/>
    <w:rsid w:val="00306477"/>
    <w:rsid w:val="00306702"/>
    <w:rsid w:val="003067A7"/>
    <w:rsid w:val="003067DB"/>
    <w:rsid w:val="00306B6F"/>
    <w:rsid w:val="00306C71"/>
    <w:rsid w:val="00307BFC"/>
    <w:rsid w:val="00307D80"/>
    <w:rsid w:val="00310494"/>
    <w:rsid w:val="003106BF"/>
    <w:rsid w:val="00310933"/>
    <w:rsid w:val="00310B1E"/>
    <w:rsid w:val="003111E1"/>
    <w:rsid w:val="003114F4"/>
    <w:rsid w:val="00311582"/>
    <w:rsid w:val="0031164D"/>
    <w:rsid w:val="00312264"/>
    <w:rsid w:val="00312283"/>
    <w:rsid w:val="00312318"/>
    <w:rsid w:val="00312353"/>
    <w:rsid w:val="00312593"/>
    <w:rsid w:val="00312A0E"/>
    <w:rsid w:val="0031314A"/>
    <w:rsid w:val="00313462"/>
    <w:rsid w:val="00313A73"/>
    <w:rsid w:val="0031420A"/>
    <w:rsid w:val="003142BB"/>
    <w:rsid w:val="00314824"/>
    <w:rsid w:val="00314B8B"/>
    <w:rsid w:val="00314CEB"/>
    <w:rsid w:val="00315519"/>
    <w:rsid w:val="003156E0"/>
    <w:rsid w:val="003157A0"/>
    <w:rsid w:val="00315BAB"/>
    <w:rsid w:val="00315D83"/>
    <w:rsid w:val="00316436"/>
    <w:rsid w:val="00316687"/>
    <w:rsid w:val="00316AC1"/>
    <w:rsid w:val="00316E20"/>
    <w:rsid w:val="0031722C"/>
    <w:rsid w:val="003174DD"/>
    <w:rsid w:val="003174F4"/>
    <w:rsid w:val="00317C0C"/>
    <w:rsid w:val="003204EC"/>
    <w:rsid w:val="003204F9"/>
    <w:rsid w:val="00320738"/>
    <w:rsid w:val="003211FB"/>
    <w:rsid w:val="00321617"/>
    <w:rsid w:val="00321A0F"/>
    <w:rsid w:val="00322025"/>
    <w:rsid w:val="00322DED"/>
    <w:rsid w:val="00322E76"/>
    <w:rsid w:val="003230E2"/>
    <w:rsid w:val="003236BE"/>
    <w:rsid w:val="00323D63"/>
    <w:rsid w:val="00323F4D"/>
    <w:rsid w:val="00323FAD"/>
    <w:rsid w:val="00323FF6"/>
    <w:rsid w:val="00324363"/>
    <w:rsid w:val="0032442C"/>
    <w:rsid w:val="00324BF2"/>
    <w:rsid w:val="00324C8E"/>
    <w:rsid w:val="00324CF8"/>
    <w:rsid w:val="00324D84"/>
    <w:rsid w:val="00324E1A"/>
    <w:rsid w:val="0032555C"/>
    <w:rsid w:val="0032568F"/>
    <w:rsid w:val="00326163"/>
    <w:rsid w:val="003261D8"/>
    <w:rsid w:val="003263A4"/>
    <w:rsid w:val="003263C4"/>
    <w:rsid w:val="00326821"/>
    <w:rsid w:val="003273D6"/>
    <w:rsid w:val="00327AE4"/>
    <w:rsid w:val="00327EC8"/>
    <w:rsid w:val="0033058E"/>
    <w:rsid w:val="00330712"/>
    <w:rsid w:val="003308D5"/>
    <w:rsid w:val="00330B50"/>
    <w:rsid w:val="00330D0D"/>
    <w:rsid w:val="00330E6A"/>
    <w:rsid w:val="00330FDD"/>
    <w:rsid w:val="003314C3"/>
    <w:rsid w:val="00331854"/>
    <w:rsid w:val="00331975"/>
    <w:rsid w:val="003319C1"/>
    <w:rsid w:val="00331B0B"/>
    <w:rsid w:val="00331B10"/>
    <w:rsid w:val="00331DC6"/>
    <w:rsid w:val="0033212C"/>
    <w:rsid w:val="00332155"/>
    <w:rsid w:val="0033236F"/>
    <w:rsid w:val="003323D8"/>
    <w:rsid w:val="003324B1"/>
    <w:rsid w:val="00332597"/>
    <w:rsid w:val="0033273D"/>
    <w:rsid w:val="00332CEB"/>
    <w:rsid w:val="00332E84"/>
    <w:rsid w:val="00332F6E"/>
    <w:rsid w:val="0033303C"/>
    <w:rsid w:val="0033327C"/>
    <w:rsid w:val="003337D2"/>
    <w:rsid w:val="00333AFD"/>
    <w:rsid w:val="00333D24"/>
    <w:rsid w:val="003343A2"/>
    <w:rsid w:val="003343F4"/>
    <w:rsid w:val="00334432"/>
    <w:rsid w:val="003344F6"/>
    <w:rsid w:val="00334A8B"/>
    <w:rsid w:val="00334C3C"/>
    <w:rsid w:val="00334D62"/>
    <w:rsid w:val="00334EC8"/>
    <w:rsid w:val="00335093"/>
    <w:rsid w:val="003351E3"/>
    <w:rsid w:val="00335222"/>
    <w:rsid w:val="003353A9"/>
    <w:rsid w:val="003356F3"/>
    <w:rsid w:val="0033580B"/>
    <w:rsid w:val="0033582F"/>
    <w:rsid w:val="003359EE"/>
    <w:rsid w:val="00335E3B"/>
    <w:rsid w:val="003360C9"/>
    <w:rsid w:val="00336171"/>
    <w:rsid w:val="00336A33"/>
    <w:rsid w:val="00336AFB"/>
    <w:rsid w:val="00336D3C"/>
    <w:rsid w:val="00337198"/>
    <w:rsid w:val="00337467"/>
    <w:rsid w:val="00337A25"/>
    <w:rsid w:val="00337A74"/>
    <w:rsid w:val="003402C9"/>
    <w:rsid w:val="003407E3"/>
    <w:rsid w:val="00340A35"/>
    <w:rsid w:val="00340CB9"/>
    <w:rsid w:val="00341301"/>
    <w:rsid w:val="00341837"/>
    <w:rsid w:val="0034190B"/>
    <w:rsid w:val="00341AFE"/>
    <w:rsid w:val="00341E3D"/>
    <w:rsid w:val="00342103"/>
    <w:rsid w:val="0034249D"/>
    <w:rsid w:val="0034258B"/>
    <w:rsid w:val="00342DD8"/>
    <w:rsid w:val="00342F63"/>
    <w:rsid w:val="003433CB"/>
    <w:rsid w:val="00343E17"/>
    <w:rsid w:val="00343F10"/>
    <w:rsid w:val="00343F2E"/>
    <w:rsid w:val="00344213"/>
    <w:rsid w:val="00344296"/>
    <w:rsid w:val="00344403"/>
    <w:rsid w:val="003444EE"/>
    <w:rsid w:val="00344823"/>
    <w:rsid w:val="00344B69"/>
    <w:rsid w:val="00344BA3"/>
    <w:rsid w:val="00344C1A"/>
    <w:rsid w:val="00344E0E"/>
    <w:rsid w:val="00345260"/>
    <w:rsid w:val="003452E9"/>
    <w:rsid w:val="00345772"/>
    <w:rsid w:val="00345EB3"/>
    <w:rsid w:val="00346293"/>
    <w:rsid w:val="00346669"/>
    <w:rsid w:val="00346BCD"/>
    <w:rsid w:val="00346FF1"/>
    <w:rsid w:val="00347216"/>
    <w:rsid w:val="003476E4"/>
    <w:rsid w:val="00347847"/>
    <w:rsid w:val="00347855"/>
    <w:rsid w:val="00347D28"/>
    <w:rsid w:val="00347FF6"/>
    <w:rsid w:val="0035036A"/>
    <w:rsid w:val="003503B0"/>
    <w:rsid w:val="00350551"/>
    <w:rsid w:val="00350600"/>
    <w:rsid w:val="003509C9"/>
    <w:rsid w:val="00351260"/>
    <w:rsid w:val="00351CB8"/>
    <w:rsid w:val="003520B0"/>
    <w:rsid w:val="00352204"/>
    <w:rsid w:val="00352A66"/>
    <w:rsid w:val="00352CEB"/>
    <w:rsid w:val="00352DDB"/>
    <w:rsid w:val="003532CF"/>
    <w:rsid w:val="003533CA"/>
    <w:rsid w:val="003536B4"/>
    <w:rsid w:val="00353808"/>
    <w:rsid w:val="00354ADE"/>
    <w:rsid w:val="0035561C"/>
    <w:rsid w:val="003556B5"/>
    <w:rsid w:val="0035601D"/>
    <w:rsid w:val="00356035"/>
    <w:rsid w:val="00356241"/>
    <w:rsid w:val="0035648B"/>
    <w:rsid w:val="003569BF"/>
    <w:rsid w:val="00356B3E"/>
    <w:rsid w:val="00356D80"/>
    <w:rsid w:val="00356F5A"/>
    <w:rsid w:val="00357096"/>
    <w:rsid w:val="003577F0"/>
    <w:rsid w:val="00360484"/>
    <w:rsid w:val="003606C5"/>
    <w:rsid w:val="00360A5E"/>
    <w:rsid w:val="00360D0A"/>
    <w:rsid w:val="00361206"/>
    <w:rsid w:val="003613E2"/>
    <w:rsid w:val="0036171F"/>
    <w:rsid w:val="00361795"/>
    <w:rsid w:val="00361A6A"/>
    <w:rsid w:val="00361E49"/>
    <w:rsid w:val="00361EA2"/>
    <w:rsid w:val="003620F7"/>
    <w:rsid w:val="003621F1"/>
    <w:rsid w:val="00362688"/>
    <w:rsid w:val="0036292D"/>
    <w:rsid w:val="00362BA0"/>
    <w:rsid w:val="00362BEA"/>
    <w:rsid w:val="00362DF4"/>
    <w:rsid w:val="00362DF7"/>
    <w:rsid w:val="00362E86"/>
    <w:rsid w:val="003632AB"/>
    <w:rsid w:val="0036409B"/>
    <w:rsid w:val="00364209"/>
    <w:rsid w:val="003645BB"/>
    <w:rsid w:val="00364624"/>
    <w:rsid w:val="00364662"/>
    <w:rsid w:val="00364981"/>
    <w:rsid w:val="00364AC2"/>
    <w:rsid w:val="0036541B"/>
    <w:rsid w:val="00365674"/>
    <w:rsid w:val="00365BBE"/>
    <w:rsid w:val="00366277"/>
    <w:rsid w:val="00366408"/>
    <w:rsid w:val="0036646F"/>
    <w:rsid w:val="00366AC9"/>
    <w:rsid w:val="00366CE8"/>
    <w:rsid w:val="00367452"/>
    <w:rsid w:val="003678D7"/>
    <w:rsid w:val="00367985"/>
    <w:rsid w:val="003703D3"/>
    <w:rsid w:val="003704CA"/>
    <w:rsid w:val="00370628"/>
    <w:rsid w:val="00371099"/>
    <w:rsid w:val="003711F2"/>
    <w:rsid w:val="0037131B"/>
    <w:rsid w:val="0037150A"/>
    <w:rsid w:val="003716D4"/>
    <w:rsid w:val="00371C73"/>
    <w:rsid w:val="00371D26"/>
    <w:rsid w:val="0037212B"/>
    <w:rsid w:val="00372154"/>
    <w:rsid w:val="003723C7"/>
    <w:rsid w:val="00372509"/>
    <w:rsid w:val="00372637"/>
    <w:rsid w:val="0037271C"/>
    <w:rsid w:val="00372831"/>
    <w:rsid w:val="003730AF"/>
    <w:rsid w:val="00373155"/>
    <w:rsid w:val="00373270"/>
    <w:rsid w:val="0037329C"/>
    <w:rsid w:val="003732D2"/>
    <w:rsid w:val="00373749"/>
    <w:rsid w:val="003737CC"/>
    <w:rsid w:val="0037381F"/>
    <w:rsid w:val="00373997"/>
    <w:rsid w:val="00373E0C"/>
    <w:rsid w:val="00373F7D"/>
    <w:rsid w:val="0037402C"/>
    <w:rsid w:val="00374458"/>
    <w:rsid w:val="00374573"/>
    <w:rsid w:val="003746DE"/>
    <w:rsid w:val="003747F4"/>
    <w:rsid w:val="003748CF"/>
    <w:rsid w:val="00374A14"/>
    <w:rsid w:val="00374AF8"/>
    <w:rsid w:val="00374ED8"/>
    <w:rsid w:val="00374FA5"/>
    <w:rsid w:val="00375165"/>
    <w:rsid w:val="00375291"/>
    <w:rsid w:val="00375488"/>
    <w:rsid w:val="003754B9"/>
    <w:rsid w:val="0037577C"/>
    <w:rsid w:val="003757CA"/>
    <w:rsid w:val="003759F3"/>
    <w:rsid w:val="00375C22"/>
    <w:rsid w:val="003761B1"/>
    <w:rsid w:val="00376333"/>
    <w:rsid w:val="003763DE"/>
    <w:rsid w:val="003763F2"/>
    <w:rsid w:val="00376409"/>
    <w:rsid w:val="00376A22"/>
    <w:rsid w:val="00376FC6"/>
    <w:rsid w:val="0037718D"/>
    <w:rsid w:val="003773CA"/>
    <w:rsid w:val="0037797F"/>
    <w:rsid w:val="00377F13"/>
    <w:rsid w:val="00380014"/>
    <w:rsid w:val="0038004D"/>
    <w:rsid w:val="003803C9"/>
    <w:rsid w:val="00380534"/>
    <w:rsid w:val="00380674"/>
    <w:rsid w:val="0038091F"/>
    <w:rsid w:val="00380B04"/>
    <w:rsid w:val="003812F5"/>
    <w:rsid w:val="00381380"/>
    <w:rsid w:val="0038148E"/>
    <w:rsid w:val="00381500"/>
    <w:rsid w:val="00381845"/>
    <w:rsid w:val="00381855"/>
    <w:rsid w:val="00381B6D"/>
    <w:rsid w:val="00382365"/>
    <w:rsid w:val="003825CF"/>
    <w:rsid w:val="00382735"/>
    <w:rsid w:val="00382A67"/>
    <w:rsid w:val="00382ACB"/>
    <w:rsid w:val="00382C69"/>
    <w:rsid w:val="0038322F"/>
    <w:rsid w:val="0038389D"/>
    <w:rsid w:val="00383FB9"/>
    <w:rsid w:val="003842C2"/>
    <w:rsid w:val="00384423"/>
    <w:rsid w:val="00384A6E"/>
    <w:rsid w:val="00384A7B"/>
    <w:rsid w:val="00384A99"/>
    <w:rsid w:val="00384BEB"/>
    <w:rsid w:val="00385106"/>
    <w:rsid w:val="00385151"/>
    <w:rsid w:val="003853BF"/>
    <w:rsid w:val="003853D3"/>
    <w:rsid w:val="003854ED"/>
    <w:rsid w:val="003856DA"/>
    <w:rsid w:val="003859A3"/>
    <w:rsid w:val="00385D12"/>
    <w:rsid w:val="00385DA1"/>
    <w:rsid w:val="00386022"/>
    <w:rsid w:val="00386C5F"/>
    <w:rsid w:val="0038726E"/>
    <w:rsid w:val="003872F5"/>
    <w:rsid w:val="003874C8"/>
    <w:rsid w:val="00387832"/>
    <w:rsid w:val="00387F8C"/>
    <w:rsid w:val="00390585"/>
    <w:rsid w:val="00390BA8"/>
    <w:rsid w:val="0039110B"/>
    <w:rsid w:val="003913C3"/>
    <w:rsid w:val="00391537"/>
    <w:rsid w:val="003919E5"/>
    <w:rsid w:val="003921DE"/>
    <w:rsid w:val="00392313"/>
    <w:rsid w:val="003923DC"/>
    <w:rsid w:val="00392421"/>
    <w:rsid w:val="00392AA6"/>
    <w:rsid w:val="00392EE1"/>
    <w:rsid w:val="00393101"/>
    <w:rsid w:val="00393A66"/>
    <w:rsid w:val="00393BE3"/>
    <w:rsid w:val="003940E8"/>
    <w:rsid w:val="0039444E"/>
    <w:rsid w:val="00394BB7"/>
    <w:rsid w:val="0039581B"/>
    <w:rsid w:val="00395BD5"/>
    <w:rsid w:val="00395BEE"/>
    <w:rsid w:val="00395CD4"/>
    <w:rsid w:val="00395FDC"/>
    <w:rsid w:val="00396E2E"/>
    <w:rsid w:val="00396EC3"/>
    <w:rsid w:val="00396F3F"/>
    <w:rsid w:val="00396FAE"/>
    <w:rsid w:val="00396FC3"/>
    <w:rsid w:val="00397644"/>
    <w:rsid w:val="00397663"/>
    <w:rsid w:val="00397696"/>
    <w:rsid w:val="0039795C"/>
    <w:rsid w:val="00397C1D"/>
    <w:rsid w:val="003A0020"/>
    <w:rsid w:val="003A0735"/>
    <w:rsid w:val="003A0AA4"/>
    <w:rsid w:val="003A0FE0"/>
    <w:rsid w:val="003A1389"/>
    <w:rsid w:val="003A1857"/>
    <w:rsid w:val="003A1AD1"/>
    <w:rsid w:val="003A1CC3"/>
    <w:rsid w:val="003A1D31"/>
    <w:rsid w:val="003A2325"/>
    <w:rsid w:val="003A256A"/>
    <w:rsid w:val="003A25E1"/>
    <w:rsid w:val="003A2DE1"/>
    <w:rsid w:val="003A2EF8"/>
    <w:rsid w:val="003A3064"/>
    <w:rsid w:val="003A322E"/>
    <w:rsid w:val="003A362C"/>
    <w:rsid w:val="003A3685"/>
    <w:rsid w:val="003A4392"/>
    <w:rsid w:val="003A4513"/>
    <w:rsid w:val="003A4934"/>
    <w:rsid w:val="003A4E82"/>
    <w:rsid w:val="003A50C4"/>
    <w:rsid w:val="003A530C"/>
    <w:rsid w:val="003A5452"/>
    <w:rsid w:val="003A55F3"/>
    <w:rsid w:val="003A5671"/>
    <w:rsid w:val="003A5794"/>
    <w:rsid w:val="003A5800"/>
    <w:rsid w:val="003A5D96"/>
    <w:rsid w:val="003A5E0B"/>
    <w:rsid w:val="003A5F94"/>
    <w:rsid w:val="003A62DC"/>
    <w:rsid w:val="003A66D7"/>
    <w:rsid w:val="003A6D20"/>
    <w:rsid w:val="003A72F8"/>
    <w:rsid w:val="003A7694"/>
    <w:rsid w:val="003A7E4D"/>
    <w:rsid w:val="003A7EEA"/>
    <w:rsid w:val="003B0A25"/>
    <w:rsid w:val="003B0BD0"/>
    <w:rsid w:val="003B0E56"/>
    <w:rsid w:val="003B1173"/>
    <w:rsid w:val="003B1AC7"/>
    <w:rsid w:val="003B1B6F"/>
    <w:rsid w:val="003B1C5A"/>
    <w:rsid w:val="003B24E2"/>
    <w:rsid w:val="003B261B"/>
    <w:rsid w:val="003B2710"/>
    <w:rsid w:val="003B2967"/>
    <w:rsid w:val="003B2B12"/>
    <w:rsid w:val="003B2EC2"/>
    <w:rsid w:val="003B3241"/>
    <w:rsid w:val="003B3545"/>
    <w:rsid w:val="003B39B4"/>
    <w:rsid w:val="003B3D09"/>
    <w:rsid w:val="003B3D84"/>
    <w:rsid w:val="003B3ECB"/>
    <w:rsid w:val="003B3F14"/>
    <w:rsid w:val="003B43AB"/>
    <w:rsid w:val="003B4BD9"/>
    <w:rsid w:val="003B4CFB"/>
    <w:rsid w:val="003B4EDD"/>
    <w:rsid w:val="003B5215"/>
    <w:rsid w:val="003B5423"/>
    <w:rsid w:val="003B54A9"/>
    <w:rsid w:val="003B551B"/>
    <w:rsid w:val="003B5D3F"/>
    <w:rsid w:val="003B5E3D"/>
    <w:rsid w:val="003B6082"/>
    <w:rsid w:val="003B68DF"/>
    <w:rsid w:val="003B6E40"/>
    <w:rsid w:val="003B6F3F"/>
    <w:rsid w:val="003B6F7D"/>
    <w:rsid w:val="003B6FD8"/>
    <w:rsid w:val="003B7192"/>
    <w:rsid w:val="003B7239"/>
    <w:rsid w:val="003C009D"/>
    <w:rsid w:val="003C01FA"/>
    <w:rsid w:val="003C057F"/>
    <w:rsid w:val="003C05B5"/>
    <w:rsid w:val="003C0ACD"/>
    <w:rsid w:val="003C0BD3"/>
    <w:rsid w:val="003C161F"/>
    <w:rsid w:val="003C1C47"/>
    <w:rsid w:val="003C1D28"/>
    <w:rsid w:val="003C1F11"/>
    <w:rsid w:val="003C1F22"/>
    <w:rsid w:val="003C2518"/>
    <w:rsid w:val="003C2981"/>
    <w:rsid w:val="003C2EBB"/>
    <w:rsid w:val="003C3357"/>
    <w:rsid w:val="003C3468"/>
    <w:rsid w:val="003C3999"/>
    <w:rsid w:val="003C3D5B"/>
    <w:rsid w:val="003C42CA"/>
    <w:rsid w:val="003C4438"/>
    <w:rsid w:val="003C492D"/>
    <w:rsid w:val="003C494D"/>
    <w:rsid w:val="003C4F0A"/>
    <w:rsid w:val="003C573B"/>
    <w:rsid w:val="003C5989"/>
    <w:rsid w:val="003C5CF1"/>
    <w:rsid w:val="003C5E2F"/>
    <w:rsid w:val="003C5FE1"/>
    <w:rsid w:val="003C6114"/>
    <w:rsid w:val="003C6276"/>
    <w:rsid w:val="003C64C9"/>
    <w:rsid w:val="003C6630"/>
    <w:rsid w:val="003C6A6E"/>
    <w:rsid w:val="003C6AE1"/>
    <w:rsid w:val="003C6BC0"/>
    <w:rsid w:val="003C6D9B"/>
    <w:rsid w:val="003C7559"/>
    <w:rsid w:val="003C78A0"/>
    <w:rsid w:val="003C7F88"/>
    <w:rsid w:val="003D00E5"/>
    <w:rsid w:val="003D00E8"/>
    <w:rsid w:val="003D0644"/>
    <w:rsid w:val="003D0AC2"/>
    <w:rsid w:val="003D0ACF"/>
    <w:rsid w:val="003D0E2B"/>
    <w:rsid w:val="003D0ECA"/>
    <w:rsid w:val="003D0F18"/>
    <w:rsid w:val="003D150C"/>
    <w:rsid w:val="003D16A0"/>
    <w:rsid w:val="003D18F8"/>
    <w:rsid w:val="003D1F06"/>
    <w:rsid w:val="003D1F24"/>
    <w:rsid w:val="003D21C9"/>
    <w:rsid w:val="003D2355"/>
    <w:rsid w:val="003D2737"/>
    <w:rsid w:val="003D27D7"/>
    <w:rsid w:val="003D2A8E"/>
    <w:rsid w:val="003D2D63"/>
    <w:rsid w:val="003D2ED7"/>
    <w:rsid w:val="003D33BB"/>
    <w:rsid w:val="003D3426"/>
    <w:rsid w:val="003D3563"/>
    <w:rsid w:val="003D35FD"/>
    <w:rsid w:val="003D3BCA"/>
    <w:rsid w:val="003D400E"/>
    <w:rsid w:val="003D4586"/>
    <w:rsid w:val="003D4C6E"/>
    <w:rsid w:val="003D4D78"/>
    <w:rsid w:val="003D50AF"/>
    <w:rsid w:val="003D5711"/>
    <w:rsid w:val="003D5A0F"/>
    <w:rsid w:val="003D5B97"/>
    <w:rsid w:val="003D6149"/>
    <w:rsid w:val="003D6175"/>
    <w:rsid w:val="003D6214"/>
    <w:rsid w:val="003D7519"/>
    <w:rsid w:val="003D7961"/>
    <w:rsid w:val="003E0663"/>
    <w:rsid w:val="003E0DF7"/>
    <w:rsid w:val="003E0F02"/>
    <w:rsid w:val="003E12BD"/>
    <w:rsid w:val="003E136A"/>
    <w:rsid w:val="003E193C"/>
    <w:rsid w:val="003E1C50"/>
    <w:rsid w:val="003E1CD0"/>
    <w:rsid w:val="003E20FB"/>
    <w:rsid w:val="003E2283"/>
    <w:rsid w:val="003E2418"/>
    <w:rsid w:val="003E2667"/>
    <w:rsid w:val="003E2684"/>
    <w:rsid w:val="003E2A1A"/>
    <w:rsid w:val="003E2BC7"/>
    <w:rsid w:val="003E2CB7"/>
    <w:rsid w:val="003E2D8A"/>
    <w:rsid w:val="003E3004"/>
    <w:rsid w:val="003E30B4"/>
    <w:rsid w:val="003E3497"/>
    <w:rsid w:val="003E398A"/>
    <w:rsid w:val="003E3FF3"/>
    <w:rsid w:val="003E40F3"/>
    <w:rsid w:val="003E4249"/>
    <w:rsid w:val="003E4640"/>
    <w:rsid w:val="003E4B9E"/>
    <w:rsid w:val="003E55A6"/>
    <w:rsid w:val="003E5C51"/>
    <w:rsid w:val="003E6566"/>
    <w:rsid w:val="003E66ED"/>
    <w:rsid w:val="003E6D6C"/>
    <w:rsid w:val="003E6D96"/>
    <w:rsid w:val="003E6DA8"/>
    <w:rsid w:val="003E6E2D"/>
    <w:rsid w:val="003E6F23"/>
    <w:rsid w:val="003E7334"/>
    <w:rsid w:val="003E73AD"/>
    <w:rsid w:val="003E77C7"/>
    <w:rsid w:val="003E7F9D"/>
    <w:rsid w:val="003F06EF"/>
    <w:rsid w:val="003F0F97"/>
    <w:rsid w:val="003F10DD"/>
    <w:rsid w:val="003F19B4"/>
    <w:rsid w:val="003F1A0A"/>
    <w:rsid w:val="003F1C98"/>
    <w:rsid w:val="003F1D15"/>
    <w:rsid w:val="003F1F18"/>
    <w:rsid w:val="003F2065"/>
    <w:rsid w:val="003F3064"/>
    <w:rsid w:val="003F327C"/>
    <w:rsid w:val="003F3284"/>
    <w:rsid w:val="003F3972"/>
    <w:rsid w:val="003F39F1"/>
    <w:rsid w:val="003F3CC1"/>
    <w:rsid w:val="003F3E6D"/>
    <w:rsid w:val="003F3FE8"/>
    <w:rsid w:val="003F4259"/>
    <w:rsid w:val="003F469B"/>
    <w:rsid w:val="003F47A9"/>
    <w:rsid w:val="003F5124"/>
    <w:rsid w:val="003F51B8"/>
    <w:rsid w:val="003F53CB"/>
    <w:rsid w:val="003F583E"/>
    <w:rsid w:val="003F5952"/>
    <w:rsid w:val="003F5988"/>
    <w:rsid w:val="003F5A48"/>
    <w:rsid w:val="003F5C7A"/>
    <w:rsid w:val="003F5DFD"/>
    <w:rsid w:val="003F658E"/>
    <w:rsid w:val="003F676F"/>
    <w:rsid w:val="003F7137"/>
    <w:rsid w:val="003F7345"/>
    <w:rsid w:val="003F74DC"/>
    <w:rsid w:val="003F78B9"/>
    <w:rsid w:val="003F78F2"/>
    <w:rsid w:val="003F7F60"/>
    <w:rsid w:val="00400445"/>
    <w:rsid w:val="0040044A"/>
    <w:rsid w:val="00400464"/>
    <w:rsid w:val="00400770"/>
    <w:rsid w:val="004010AB"/>
    <w:rsid w:val="00401264"/>
    <w:rsid w:val="0040145C"/>
    <w:rsid w:val="0040148D"/>
    <w:rsid w:val="00401566"/>
    <w:rsid w:val="00401AEB"/>
    <w:rsid w:val="00401D7C"/>
    <w:rsid w:val="00401DA3"/>
    <w:rsid w:val="0040208D"/>
    <w:rsid w:val="0040220C"/>
    <w:rsid w:val="0040269F"/>
    <w:rsid w:val="00402FF6"/>
    <w:rsid w:val="00403788"/>
    <w:rsid w:val="00404144"/>
    <w:rsid w:val="004047E8"/>
    <w:rsid w:val="0040519A"/>
    <w:rsid w:val="00405587"/>
    <w:rsid w:val="004058DF"/>
    <w:rsid w:val="00405B70"/>
    <w:rsid w:val="00405BBC"/>
    <w:rsid w:val="00406424"/>
    <w:rsid w:val="004064A2"/>
    <w:rsid w:val="00406645"/>
    <w:rsid w:val="00406B09"/>
    <w:rsid w:val="00406B91"/>
    <w:rsid w:val="00406D87"/>
    <w:rsid w:val="0040704D"/>
    <w:rsid w:val="0040754C"/>
    <w:rsid w:val="00407613"/>
    <w:rsid w:val="0041079D"/>
    <w:rsid w:val="00410900"/>
    <w:rsid w:val="00410989"/>
    <w:rsid w:val="00410C96"/>
    <w:rsid w:val="00410DBC"/>
    <w:rsid w:val="00410F6E"/>
    <w:rsid w:val="00411B25"/>
    <w:rsid w:val="00411C36"/>
    <w:rsid w:val="004122D1"/>
    <w:rsid w:val="00412370"/>
    <w:rsid w:val="0041288A"/>
    <w:rsid w:val="004129D6"/>
    <w:rsid w:val="00412D94"/>
    <w:rsid w:val="00412DE9"/>
    <w:rsid w:val="00413298"/>
    <w:rsid w:val="00413535"/>
    <w:rsid w:val="004135C0"/>
    <w:rsid w:val="004135D5"/>
    <w:rsid w:val="004138E9"/>
    <w:rsid w:val="004138F3"/>
    <w:rsid w:val="00413B90"/>
    <w:rsid w:val="00413B9B"/>
    <w:rsid w:val="00413BFD"/>
    <w:rsid w:val="00413EDB"/>
    <w:rsid w:val="00413F46"/>
    <w:rsid w:val="00413F9F"/>
    <w:rsid w:val="004143F7"/>
    <w:rsid w:val="00414933"/>
    <w:rsid w:val="004149B4"/>
    <w:rsid w:val="004150F1"/>
    <w:rsid w:val="00415BAC"/>
    <w:rsid w:val="00415F43"/>
    <w:rsid w:val="00415F50"/>
    <w:rsid w:val="004164F6"/>
    <w:rsid w:val="004165A4"/>
    <w:rsid w:val="00416838"/>
    <w:rsid w:val="00416F25"/>
    <w:rsid w:val="00416F50"/>
    <w:rsid w:val="00417205"/>
    <w:rsid w:val="004172BF"/>
    <w:rsid w:val="0041740E"/>
    <w:rsid w:val="00417885"/>
    <w:rsid w:val="00417BBD"/>
    <w:rsid w:val="00417BDF"/>
    <w:rsid w:val="00417E7C"/>
    <w:rsid w:val="00417F57"/>
    <w:rsid w:val="0042006F"/>
    <w:rsid w:val="00420982"/>
    <w:rsid w:val="004217AF"/>
    <w:rsid w:val="00421C49"/>
    <w:rsid w:val="00421F19"/>
    <w:rsid w:val="00422097"/>
    <w:rsid w:val="00422A0A"/>
    <w:rsid w:val="00422FA8"/>
    <w:rsid w:val="0042304B"/>
    <w:rsid w:val="00423160"/>
    <w:rsid w:val="004235AC"/>
    <w:rsid w:val="004235C4"/>
    <w:rsid w:val="004235D5"/>
    <w:rsid w:val="0042439B"/>
    <w:rsid w:val="00424577"/>
    <w:rsid w:val="00424864"/>
    <w:rsid w:val="00424ADB"/>
    <w:rsid w:val="00424B35"/>
    <w:rsid w:val="0042506E"/>
    <w:rsid w:val="00425126"/>
    <w:rsid w:val="004251D3"/>
    <w:rsid w:val="00425974"/>
    <w:rsid w:val="00425A29"/>
    <w:rsid w:val="00425C9C"/>
    <w:rsid w:val="00426236"/>
    <w:rsid w:val="00426319"/>
    <w:rsid w:val="00426AA7"/>
    <w:rsid w:val="00427425"/>
    <w:rsid w:val="004275B1"/>
    <w:rsid w:val="004278FE"/>
    <w:rsid w:val="00427EE4"/>
    <w:rsid w:val="00430068"/>
    <w:rsid w:val="0043064D"/>
    <w:rsid w:val="00430BBD"/>
    <w:rsid w:val="00431256"/>
    <w:rsid w:val="00431ECD"/>
    <w:rsid w:val="004324FC"/>
    <w:rsid w:val="0043265F"/>
    <w:rsid w:val="004328E0"/>
    <w:rsid w:val="00432BE0"/>
    <w:rsid w:val="004330B5"/>
    <w:rsid w:val="0043345B"/>
    <w:rsid w:val="0043352B"/>
    <w:rsid w:val="00433846"/>
    <w:rsid w:val="00433872"/>
    <w:rsid w:val="00433915"/>
    <w:rsid w:val="00433C02"/>
    <w:rsid w:val="00434142"/>
    <w:rsid w:val="004341D5"/>
    <w:rsid w:val="004342C0"/>
    <w:rsid w:val="004346C3"/>
    <w:rsid w:val="00434C88"/>
    <w:rsid w:val="00434C9A"/>
    <w:rsid w:val="00434E8D"/>
    <w:rsid w:val="00434F52"/>
    <w:rsid w:val="004356EB"/>
    <w:rsid w:val="00435A05"/>
    <w:rsid w:val="00435C13"/>
    <w:rsid w:val="00435C32"/>
    <w:rsid w:val="0043610A"/>
    <w:rsid w:val="00436CD7"/>
    <w:rsid w:val="00436D31"/>
    <w:rsid w:val="00436DC9"/>
    <w:rsid w:val="00437175"/>
    <w:rsid w:val="004375EA"/>
    <w:rsid w:val="00437F84"/>
    <w:rsid w:val="0044018F"/>
    <w:rsid w:val="0044046F"/>
    <w:rsid w:val="004404BF"/>
    <w:rsid w:val="00440744"/>
    <w:rsid w:val="00441153"/>
    <w:rsid w:val="00441AE1"/>
    <w:rsid w:val="00441D96"/>
    <w:rsid w:val="00442414"/>
    <w:rsid w:val="00442AC4"/>
    <w:rsid w:val="00442D2B"/>
    <w:rsid w:val="00442EDD"/>
    <w:rsid w:val="00442EFA"/>
    <w:rsid w:val="00443032"/>
    <w:rsid w:val="00443164"/>
    <w:rsid w:val="00443212"/>
    <w:rsid w:val="004432D7"/>
    <w:rsid w:val="00443571"/>
    <w:rsid w:val="0044361C"/>
    <w:rsid w:val="00443BD5"/>
    <w:rsid w:val="00443ECF"/>
    <w:rsid w:val="00444596"/>
    <w:rsid w:val="00444D0E"/>
    <w:rsid w:val="00444E96"/>
    <w:rsid w:val="00444EBB"/>
    <w:rsid w:val="0044533F"/>
    <w:rsid w:val="004458AC"/>
    <w:rsid w:val="00445A30"/>
    <w:rsid w:val="00445CDE"/>
    <w:rsid w:val="004463CC"/>
    <w:rsid w:val="00446716"/>
    <w:rsid w:val="00446AF3"/>
    <w:rsid w:val="00446C37"/>
    <w:rsid w:val="00446D08"/>
    <w:rsid w:val="00446FB9"/>
    <w:rsid w:val="004470DF"/>
    <w:rsid w:val="00447143"/>
    <w:rsid w:val="00447226"/>
    <w:rsid w:val="00447359"/>
    <w:rsid w:val="00447680"/>
    <w:rsid w:val="00447709"/>
    <w:rsid w:val="00447F25"/>
    <w:rsid w:val="004504F2"/>
    <w:rsid w:val="00450586"/>
    <w:rsid w:val="00450B9E"/>
    <w:rsid w:val="00450BD1"/>
    <w:rsid w:val="00451113"/>
    <w:rsid w:val="00451181"/>
    <w:rsid w:val="004513CB"/>
    <w:rsid w:val="0045167E"/>
    <w:rsid w:val="004520DD"/>
    <w:rsid w:val="004522F2"/>
    <w:rsid w:val="00452710"/>
    <w:rsid w:val="00452E39"/>
    <w:rsid w:val="0045317C"/>
    <w:rsid w:val="004536D1"/>
    <w:rsid w:val="00453A0F"/>
    <w:rsid w:val="00453A14"/>
    <w:rsid w:val="00453C0D"/>
    <w:rsid w:val="00453D17"/>
    <w:rsid w:val="00453FBF"/>
    <w:rsid w:val="00454178"/>
    <w:rsid w:val="00454534"/>
    <w:rsid w:val="00454FA0"/>
    <w:rsid w:val="004553BB"/>
    <w:rsid w:val="0045560D"/>
    <w:rsid w:val="00455E4F"/>
    <w:rsid w:val="00455E74"/>
    <w:rsid w:val="00455FCF"/>
    <w:rsid w:val="004565F4"/>
    <w:rsid w:val="0045670D"/>
    <w:rsid w:val="00456A51"/>
    <w:rsid w:val="00456B51"/>
    <w:rsid w:val="00456CEC"/>
    <w:rsid w:val="00457491"/>
    <w:rsid w:val="00457535"/>
    <w:rsid w:val="004577CD"/>
    <w:rsid w:val="00457C28"/>
    <w:rsid w:val="00460084"/>
    <w:rsid w:val="004601F2"/>
    <w:rsid w:val="00460D49"/>
    <w:rsid w:val="00460F69"/>
    <w:rsid w:val="00461306"/>
    <w:rsid w:val="00461592"/>
    <w:rsid w:val="0046176E"/>
    <w:rsid w:val="00461896"/>
    <w:rsid w:val="00461956"/>
    <w:rsid w:val="004619D7"/>
    <w:rsid w:val="004619DB"/>
    <w:rsid w:val="00461F76"/>
    <w:rsid w:val="004624B0"/>
    <w:rsid w:val="004624E2"/>
    <w:rsid w:val="00462808"/>
    <w:rsid w:val="00462E55"/>
    <w:rsid w:val="00462F38"/>
    <w:rsid w:val="004636D5"/>
    <w:rsid w:val="00463818"/>
    <w:rsid w:val="00463824"/>
    <w:rsid w:val="00464230"/>
    <w:rsid w:val="004643BC"/>
    <w:rsid w:val="00464746"/>
    <w:rsid w:val="00464A77"/>
    <w:rsid w:val="00464DC7"/>
    <w:rsid w:val="004651DB"/>
    <w:rsid w:val="0046535E"/>
    <w:rsid w:val="00465749"/>
    <w:rsid w:val="00465DAE"/>
    <w:rsid w:val="00465F54"/>
    <w:rsid w:val="00465F99"/>
    <w:rsid w:val="004662E8"/>
    <w:rsid w:val="00466766"/>
    <w:rsid w:val="00466C94"/>
    <w:rsid w:val="0046714F"/>
    <w:rsid w:val="004674F2"/>
    <w:rsid w:val="004675A4"/>
    <w:rsid w:val="00467ACD"/>
    <w:rsid w:val="00467C1D"/>
    <w:rsid w:val="00467D12"/>
    <w:rsid w:val="00467D88"/>
    <w:rsid w:val="00467EC4"/>
    <w:rsid w:val="00470560"/>
    <w:rsid w:val="00470606"/>
    <w:rsid w:val="00470FE7"/>
    <w:rsid w:val="004716DC"/>
    <w:rsid w:val="00471B13"/>
    <w:rsid w:val="00471C69"/>
    <w:rsid w:val="00471D90"/>
    <w:rsid w:val="00471DBA"/>
    <w:rsid w:val="00471EF9"/>
    <w:rsid w:val="004720C4"/>
    <w:rsid w:val="00472A0A"/>
    <w:rsid w:val="00472B45"/>
    <w:rsid w:val="00472C36"/>
    <w:rsid w:val="00472CAA"/>
    <w:rsid w:val="00472EDB"/>
    <w:rsid w:val="00472F49"/>
    <w:rsid w:val="00473078"/>
    <w:rsid w:val="004735D4"/>
    <w:rsid w:val="004735F5"/>
    <w:rsid w:val="0047367E"/>
    <w:rsid w:val="00473902"/>
    <w:rsid w:val="00473B2A"/>
    <w:rsid w:val="00474505"/>
    <w:rsid w:val="0047494C"/>
    <w:rsid w:val="00474A76"/>
    <w:rsid w:val="00474C7A"/>
    <w:rsid w:val="00474C99"/>
    <w:rsid w:val="00474D5D"/>
    <w:rsid w:val="00474E4B"/>
    <w:rsid w:val="004752D7"/>
    <w:rsid w:val="004752E2"/>
    <w:rsid w:val="004755A5"/>
    <w:rsid w:val="0047596F"/>
    <w:rsid w:val="00475AAA"/>
    <w:rsid w:val="00475BC3"/>
    <w:rsid w:val="0047608C"/>
    <w:rsid w:val="00476141"/>
    <w:rsid w:val="004761F8"/>
    <w:rsid w:val="004762E8"/>
    <w:rsid w:val="00476472"/>
    <w:rsid w:val="00476768"/>
    <w:rsid w:val="0047677A"/>
    <w:rsid w:val="00476C55"/>
    <w:rsid w:val="00476E68"/>
    <w:rsid w:val="00476FAA"/>
    <w:rsid w:val="00477081"/>
    <w:rsid w:val="00477182"/>
    <w:rsid w:val="004771EE"/>
    <w:rsid w:val="00477219"/>
    <w:rsid w:val="00477351"/>
    <w:rsid w:val="00477B95"/>
    <w:rsid w:val="00477BB8"/>
    <w:rsid w:val="00477BC2"/>
    <w:rsid w:val="00480524"/>
    <w:rsid w:val="004806DD"/>
    <w:rsid w:val="0048070B"/>
    <w:rsid w:val="00480BD0"/>
    <w:rsid w:val="00480DFC"/>
    <w:rsid w:val="00480F4B"/>
    <w:rsid w:val="0048105E"/>
    <w:rsid w:val="0048111B"/>
    <w:rsid w:val="00481A2C"/>
    <w:rsid w:val="0048262E"/>
    <w:rsid w:val="00482884"/>
    <w:rsid w:val="00483306"/>
    <w:rsid w:val="004833B7"/>
    <w:rsid w:val="00483980"/>
    <w:rsid w:val="00483A1E"/>
    <w:rsid w:val="00484760"/>
    <w:rsid w:val="00484844"/>
    <w:rsid w:val="00484F3C"/>
    <w:rsid w:val="00485108"/>
    <w:rsid w:val="004851F7"/>
    <w:rsid w:val="0048545F"/>
    <w:rsid w:val="00485922"/>
    <w:rsid w:val="00485D4C"/>
    <w:rsid w:val="00486269"/>
    <w:rsid w:val="00486284"/>
    <w:rsid w:val="00486783"/>
    <w:rsid w:val="00486AA5"/>
    <w:rsid w:val="00486B9E"/>
    <w:rsid w:val="00486FA0"/>
    <w:rsid w:val="0048763B"/>
    <w:rsid w:val="00487736"/>
    <w:rsid w:val="00487802"/>
    <w:rsid w:val="00487948"/>
    <w:rsid w:val="0048796B"/>
    <w:rsid w:val="00487C6C"/>
    <w:rsid w:val="00487F65"/>
    <w:rsid w:val="004901DF"/>
    <w:rsid w:val="00490990"/>
    <w:rsid w:val="00490BCD"/>
    <w:rsid w:val="00490D9E"/>
    <w:rsid w:val="00491406"/>
    <w:rsid w:val="00491436"/>
    <w:rsid w:val="00491A88"/>
    <w:rsid w:val="00491B26"/>
    <w:rsid w:val="00491C3F"/>
    <w:rsid w:val="004922E5"/>
    <w:rsid w:val="004927E1"/>
    <w:rsid w:val="00492951"/>
    <w:rsid w:val="004929AC"/>
    <w:rsid w:val="00492C95"/>
    <w:rsid w:val="00492FC3"/>
    <w:rsid w:val="004933FC"/>
    <w:rsid w:val="00493692"/>
    <w:rsid w:val="004936F6"/>
    <w:rsid w:val="004938FA"/>
    <w:rsid w:val="00493997"/>
    <w:rsid w:val="00493F3B"/>
    <w:rsid w:val="00495266"/>
    <w:rsid w:val="004957C1"/>
    <w:rsid w:val="00495938"/>
    <w:rsid w:val="0049624F"/>
    <w:rsid w:val="00496704"/>
    <w:rsid w:val="00496960"/>
    <w:rsid w:val="00496F12"/>
    <w:rsid w:val="00496F1C"/>
    <w:rsid w:val="004975F7"/>
    <w:rsid w:val="004977ED"/>
    <w:rsid w:val="00497C2B"/>
    <w:rsid w:val="004A00CA"/>
    <w:rsid w:val="004A0251"/>
    <w:rsid w:val="004A041F"/>
    <w:rsid w:val="004A0444"/>
    <w:rsid w:val="004A05C9"/>
    <w:rsid w:val="004A0D2E"/>
    <w:rsid w:val="004A0E54"/>
    <w:rsid w:val="004A11AA"/>
    <w:rsid w:val="004A180C"/>
    <w:rsid w:val="004A1A07"/>
    <w:rsid w:val="004A1AB5"/>
    <w:rsid w:val="004A1E97"/>
    <w:rsid w:val="004A1F87"/>
    <w:rsid w:val="004A2678"/>
    <w:rsid w:val="004A278F"/>
    <w:rsid w:val="004A295C"/>
    <w:rsid w:val="004A2B44"/>
    <w:rsid w:val="004A2D5B"/>
    <w:rsid w:val="004A30E9"/>
    <w:rsid w:val="004A39D9"/>
    <w:rsid w:val="004A3A74"/>
    <w:rsid w:val="004A4506"/>
    <w:rsid w:val="004A4622"/>
    <w:rsid w:val="004A47DC"/>
    <w:rsid w:val="004A48F8"/>
    <w:rsid w:val="004A4979"/>
    <w:rsid w:val="004A4DB1"/>
    <w:rsid w:val="004A5763"/>
    <w:rsid w:val="004A730B"/>
    <w:rsid w:val="004A783C"/>
    <w:rsid w:val="004A792D"/>
    <w:rsid w:val="004B03FA"/>
    <w:rsid w:val="004B0D35"/>
    <w:rsid w:val="004B0D58"/>
    <w:rsid w:val="004B0FE0"/>
    <w:rsid w:val="004B1077"/>
    <w:rsid w:val="004B110B"/>
    <w:rsid w:val="004B1258"/>
    <w:rsid w:val="004B1C5B"/>
    <w:rsid w:val="004B1C5C"/>
    <w:rsid w:val="004B2181"/>
    <w:rsid w:val="004B234C"/>
    <w:rsid w:val="004B2734"/>
    <w:rsid w:val="004B27AB"/>
    <w:rsid w:val="004B28A3"/>
    <w:rsid w:val="004B3385"/>
    <w:rsid w:val="004B35EF"/>
    <w:rsid w:val="004B3707"/>
    <w:rsid w:val="004B370F"/>
    <w:rsid w:val="004B37A5"/>
    <w:rsid w:val="004B39F4"/>
    <w:rsid w:val="004B3A65"/>
    <w:rsid w:val="004B4253"/>
    <w:rsid w:val="004B4521"/>
    <w:rsid w:val="004B4EBC"/>
    <w:rsid w:val="004B525F"/>
    <w:rsid w:val="004B57A0"/>
    <w:rsid w:val="004B57E3"/>
    <w:rsid w:val="004B5B3C"/>
    <w:rsid w:val="004B5DA4"/>
    <w:rsid w:val="004B6033"/>
    <w:rsid w:val="004B61DA"/>
    <w:rsid w:val="004B62B7"/>
    <w:rsid w:val="004C037A"/>
    <w:rsid w:val="004C05A1"/>
    <w:rsid w:val="004C0738"/>
    <w:rsid w:val="004C118B"/>
    <w:rsid w:val="004C1378"/>
    <w:rsid w:val="004C1530"/>
    <w:rsid w:val="004C1C53"/>
    <w:rsid w:val="004C1FB0"/>
    <w:rsid w:val="004C21E1"/>
    <w:rsid w:val="004C23AA"/>
    <w:rsid w:val="004C248B"/>
    <w:rsid w:val="004C2688"/>
    <w:rsid w:val="004C30B3"/>
    <w:rsid w:val="004C32B2"/>
    <w:rsid w:val="004C33EE"/>
    <w:rsid w:val="004C33FE"/>
    <w:rsid w:val="004C38DC"/>
    <w:rsid w:val="004C3A0B"/>
    <w:rsid w:val="004C3A36"/>
    <w:rsid w:val="004C3DF2"/>
    <w:rsid w:val="004C46C4"/>
    <w:rsid w:val="004C4AA9"/>
    <w:rsid w:val="004C4F6B"/>
    <w:rsid w:val="004C4FEE"/>
    <w:rsid w:val="004C51EE"/>
    <w:rsid w:val="004C52C8"/>
    <w:rsid w:val="004C5BA5"/>
    <w:rsid w:val="004C5E9A"/>
    <w:rsid w:val="004C5E9B"/>
    <w:rsid w:val="004C5F50"/>
    <w:rsid w:val="004C6624"/>
    <w:rsid w:val="004C6939"/>
    <w:rsid w:val="004C727B"/>
    <w:rsid w:val="004C72BF"/>
    <w:rsid w:val="004C7609"/>
    <w:rsid w:val="004C7A27"/>
    <w:rsid w:val="004C7C8A"/>
    <w:rsid w:val="004C7DD6"/>
    <w:rsid w:val="004C7E5D"/>
    <w:rsid w:val="004D0687"/>
    <w:rsid w:val="004D0959"/>
    <w:rsid w:val="004D1017"/>
    <w:rsid w:val="004D10D3"/>
    <w:rsid w:val="004D1697"/>
    <w:rsid w:val="004D1B6A"/>
    <w:rsid w:val="004D2337"/>
    <w:rsid w:val="004D238F"/>
    <w:rsid w:val="004D25F8"/>
    <w:rsid w:val="004D27C1"/>
    <w:rsid w:val="004D2A48"/>
    <w:rsid w:val="004D2AC5"/>
    <w:rsid w:val="004D2B52"/>
    <w:rsid w:val="004D2BF0"/>
    <w:rsid w:val="004D2D0C"/>
    <w:rsid w:val="004D2D1B"/>
    <w:rsid w:val="004D2D8A"/>
    <w:rsid w:val="004D336F"/>
    <w:rsid w:val="004D3AFA"/>
    <w:rsid w:val="004D3D26"/>
    <w:rsid w:val="004D3D4F"/>
    <w:rsid w:val="004D4084"/>
    <w:rsid w:val="004D4178"/>
    <w:rsid w:val="004D5508"/>
    <w:rsid w:val="004D5935"/>
    <w:rsid w:val="004D5962"/>
    <w:rsid w:val="004D5C61"/>
    <w:rsid w:val="004D5C7A"/>
    <w:rsid w:val="004D60CB"/>
    <w:rsid w:val="004D61F0"/>
    <w:rsid w:val="004D6596"/>
    <w:rsid w:val="004D66A6"/>
    <w:rsid w:val="004D69AA"/>
    <w:rsid w:val="004D6D3D"/>
    <w:rsid w:val="004D6E2E"/>
    <w:rsid w:val="004D73C7"/>
    <w:rsid w:val="004D76E4"/>
    <w:rsid w:val="004D7877"/>
    <w:rsid w:val="004D7D4D"/>
    <w:rsid w:val="004D7F5B"/>
    <w:rsid w:val="004E0237"/>
    <w:rsid w:val="004E0A7D"/>
    <w:rsid w:val="004E0CA6"/>
    <w:rsid w:val="004E0E53"/>
    <w:rsid w:val="004E0FB0"/>
    <w:rsid w:val="004E0FC3"/>
    <w:rsid w:val="004E14E4"/>
    <w:rsid w:val="004E1643"/>
    <w:rsid w:val="004E1A4D"/>
    <w:rsid w:val="004E1AD4"/>
    <w:rsid w:val="004E299E"/>
    <w:rsid w:val="004E2C01"/>
    <w:rsid w:val="004E2C2E"/>
    <w:rsid w:val="004E2CB3"/>
    <w:rsid w:val="004E3138"/>
    <w:rsid w:val="004E41B3"/>
    <w:rsid w:val="004E4267"/>
    <w:rsid w:val="004E4F80"/>
    <w:rsid w:val="004E50C5"/>
    <w:rsid w:val="004E52A2"/>
    <w:rsid w:val="004E53D8"/>
    <w:rsid w:val="004E55C9"/>
    <w:rsid w:val="004E5B4B"/>
    <w:rsid w:val="004E5BD3"/>
    <w:rsid w:val="004E5E46"/>
    <w:rsid w:val="004E5EC8"/>
    <w:rsid w:val="004E63B6"/>
    <w:rsid w:val="004E64C3"/>
    <w:rsid w:val="004E6545"/>
    <w:rsid w:val="004E70FD"/>
    <w:rsid w:val="004E7192"/>
    <w:rsid w:val="004E7639"/>
    <w:rsid w:val="004E7683"/>
    <w:rsid w:val="004E7A0B"/>
    <w:rsid w:val="004E7BC3"/>
    <w:rsid w:val="004E7F1B"/>
    <w:rsid w:val="004F03C8"/>
    <w:rsid w:val="004F0429"/>
    <w:rsid w:val="004F0861"/>
    <w:rsid w:val="004F0A6E"/>
    <w:rsid w:val="004F0AB4"/>
    <w:rsid w:val="004F0AF1"/>
    <w:rsid w:val="004F1040"/>
    <w:rsid w:val="004F10D2"/>
    <w:rsid w:val="004F1622"/>
    <w:rsid w:val="004F1D20"/>
    <w:rsid w:val="004F1DCC"/>
    <w:rsid w:val="004F1E14"/>
    <w:rsid w:val="004F1F3C"/>
    <w:rsid w:val="004F2150"/>
    <w:rsid w:val="004F2C5E"/>
    <w:rsid w:val="004F30EA"/>
    <w:rsid w:val="004F3170"/>
    <w:rsid w:val="004F328C"/>
    <w:rsid w:val="004F347A"/>
    <w:rsid w:val="004F349F"/>
    <w:rsid w:val="004F3699"/>
    <w:rsid w:val="004F375C"/>
    <w:rsid w:val="004F3A86"/>
    <w:rsid w:val="004F3BD5"/>
    <w:rsid w:val="004F4469"/>
    <w:rsid w:val="004F4777"/>
    <w:rsid w:val="004F49D8"/>
    <w:rsid w:val="004F4B69"/>
    <w:rsid w:val="004F4C0E"/>
    <w:rsid w:val="004F4DDB"/>
    <w:rsid w:val="004F4FEC"/>
    <w:rsid w:val="004F54C5"/>
    <w:rsid w:val="004F5A01"/>
    <w:rsid w:val="004F5B3F"/>
    <w:rsid w:val="004F5CBE"/>
    <w:rsid w:val="004F5D65"/>
    <w:rsid w:val="004F6040"/>
    <w:rsid w:val="004F611F"/>
    <w:rsid w:val="004F64F2"/>
    <w:rsid w:val="004F6678"/>
    <w:rsid w:val="004F6979"/>
    <w:rsid w:val="004F6E22"/>
    <w:rsid w:val="004F7197"/>
    <w:rsid w:val="004F72FB"/>
    <w:rsid w:val="004F7A56"/>
    <w:rsid w:val="004F7ABA"/>
    <w:rsid w:val="004F7CDA"/>
    <w:rsid w:val="004F7F28"/>
    <w:rsid w:val="00500BFF"/>
    <w:rsid w:val="00500DE4"/>
    <w:rsid w:val="0050135A"/>
    <w:rsid w:val="0050155B"/>
    <w:rsid w:val="0050193E"/>
    <w:rsid w:val="00501B6C"/>
    <w:rsid w:val="00501EF5"/>
    <w:rsid w:val="00501F64"/>
    <w:rsid w:val="005029F2"/>
    <w:rsid w:val="00502A08"/>
    <w:rsid w:val="005033BF"/>
    <w:rsid w:val="00503895"/>
    <w:rsid w:val="00503D43"/>
    <w:rsid w:val="0050411C"/>
    <w:rsid w:val="0050419B"/>
    <w:rsid w:val="00504820"/>
    <w:rsid w:val="0050526D"/>
    <w:rsid w:val="0050534A"/>
    <w:rsid w:val="00505722"/>
    <w:rsid w:val="00505D04"/>
    <w:rsid w:val="0050623D"/>
    <w:rsid w:val="00506D7E"/>
    <w:rsid w:val="00506EB1"/>
    <w:rsid w:val="0050709C"/>
    <w:rsid w:val="0050715C"/>
    <w:rsid w:val="0050715F"/>
    <w:rsid w:val="00507161"/>
    <w:rsid w:val="005072D0"/>
    <w:rsid w:val="00507308"/>
    <w:rsid w:val="00507562"/>
    <w:rsid w:val="00507A46"/>
    <w:rsid w:val="00507A49"/>
    <w:rsid w:val="00507A91"/>
    <w:rsid w:val="00507BCD"/>
    <w:rsid w:val="00510045"/>
    <w:rsid w:val="005102EC"/>
    <w:rsid w:val="00510A76"/>
    <w:rsid w:val="00510D88"/>
    <w:rsid w:val="00511091"/>
    <w:rsid w:val="00511267"/>
    <w:rsid w:val="00511B38"/>
    <w:rsid w:val="00511B49"/>
    <w:rsid w:val="00511BAA"/>
    <w:rsid w:val="00511F2A"/>
    <w:rsid w:val="0051299D"/>
    <w:rsid w:val="00512C6C"/>
    <w:rsid w:val="00512EC0"/>
    <w:rsid w:val="00513060"/>
    <w:rsid w:val="005130E7"/>
    <w:rsid w:val="00513665"/>
    <w:rsid w:val="005137A0"/>
    <w:rsid w:val="00513B78"/>
    <w:rsid w:val="00513D28"/>
    <w:rsid w:val="00514C8F"/>
    <w:rsid w:val="00514CA3"/>
    <w:rsid w:val="00514FB5"/>
    <w:rsid w:val="00515166"/>
    <w:rsid w:val="005152D2"/>
    <w:rsid w:val="005154BB"/>
    <w:rsid w:val="005163C1"/>
    <w:rsid w:val="0051670F"/>
    <w:rsid w:val="00516DAB"/>
    <w:rsid w:val="00516E94"/>
    <w:rsid w:val="00516FC8"/>
    <w:rsid w:val="0051738B"/>
    <w:rsid w:val="005178CA"/>
    <w:rsid w:val="00517E3E"/>
    <w:rsid w:val="00520111"/>
    <w:rsid w:val="005202C3"/>
    <w:rsid w:val="0052066B"/>
    <w:rsid w:val="00520CAD"/>
    <w:rsid w:val="00521368"/>
    <w:rsid w:val="00521380"/>
    <w:rsid w:val="00521927"/>
    <w:rsid w:val="00521A67"/>
    <w:rsid w:val="00521D2E"/>
    <w:rsid w:val="005223AD"/>
    <w:rsid w:val="005223CB"/>
    <w:rsid w:val="00522D8A"/>
    <w:rsid w:val="00522EFA"/>
    <w:rsid w:val="00522F40"/>
    <w:rsid w:val="005230C0"/>
    <w:rsid w:val="00523234"/>
    <w:rsid w:val="00523425"/>
    <w:rsid w:val="00523C07"/>
    <w:rsid w:val="00523E5A"/>
    <w:rsid w:val="0052409B"/>
    <w:rsid w:val="005244B5"/>
    <w:rsid w:val="00524B00"/>
    <w:rsid w:val="00524DE6"/>
    <w:rsid w:val="0052547B"/>
    <w:rsid w:val="0052560F"/>
    <w:rsid w:val="005256BC"/>
    <w:rsid w:val="005257BE"/>
    <w:rsid w:val="00525FB6"/>
    <w:rsid w:val="005261B1"/>
    <w:rsid w:val="00526240"/>
    <w:rsid w:val="00526494"/>
    <w:rsid w:val="00526658"/>
    <w:rsid w:val="005266A0"/>
    <w:rsid w:val="005267B8"/>
    <w:rsid w:val="00526B6A"/>
    <w:rsid w:val="00526E9F"/>
    <w:rsid w:val="00526EBD"/>
    <w:rsid w:val="00526FB6"/>
    <w:rsid w:val="0052740C"/>
    <w:rsid w:val="00527F72"/>
    <w:rsid w:val="005301FF"/>
    <w:rsid w:val="00530697"/>
    <w:rsid w:val="00530BAE"/>
    <w:rsid w:val="005312D2"/>
    <w:rsid w:val="00531906"/>
    <w:rsid w:val="00532CCD"/>
    <w:rsid w:val="005331D0"/>
    <w:rsid w:val="00533434"/>
    <w:rsid w:val="0053348D"/>
    <w:rsid w:val="00534522"/>
    <w:rsid w:val="00534863"/>
    <w:rsid w:val="00534BB1"/>
    <w:rsid w:val="00534C2D"/>
    <w:rsid w:val="00534DEF"/>
    <w:rsid w:val="005351CA"/>
    <w:rsid w:val="00535479"/>
    <w:rsid w:val="005355D5"/>
    <w:rsid w:val="00535BA2"/>
    <w:rsid w:val="00535BB9"/>
    <w:rsid w:val="00536124"/>
    <w:rsid w:val="00536BCF"/>
    <w:rsid w:val="00536C6B"/>
    <w:rsid w:val="005371A0"/>
    <w:rsid w:val="005371C2"/>
    <w:rsid w:val="00537404"/>
    <w:rsid w:val="00537609"/>
    <w:rsid w:val="005376CA"/>
    <w:rsid w:val="00537C24"/>
    <w:rsid w:val="00537E00"/>
    <w:rsid w:val="00537ED5"/>
    <w:rsid w:val="0054079F"/>
    <w:rsid w:val="00540894"/>
    <w:rsid w:val="00540C9A"/>
    <w:rsid w:val="005414C1"/>
    <w:rsid w:val="00541A74"/>
    <w:rsid w:val="00541F8C"/>
    <w:rsid w:val="005420B8"/>
    <w:rsid w:val="00542202"/>
    <w:rsid w:val="00542344"/>
    <w:rsid w:val="00542446"/>
    <w:rsid w:val="005426F4"/>
    <w:rsid w:val="0054286C"/>
    <w:rsid w:val="0054302B"/>
    <w:rsid w:val="0054317A"/>
    <w:rsid w:val="005435D8"/>
    <w:rsid w:val="005436E7"/>
    <w:rsid w:val="00543E05"/>
    <w:rsid w:val="00543EF9"/>
    <w:rsid w:val="0054459E"/>
    <w:rsid w:val="00544E73"/>
    <w:rsid w:val="005453ED"/>
    <w:rsid w:val="0054553D"/>
    <w:rsid w:val="00545A0A"/>
    <w:rsid w:val="00545B72"/>
    <w:rsid w:val="00545DBB"/>
    <w:rsid w:val="00545DE5"/>
    <w:rsid w:val="005460B1"/>
    <w:rsid w:val="005460D9"/>
    <w:rsid w:val="00546302"/>
    <w:rsid w:val="00546A8A"/>
    <w:rsid w:val="00546C60"/>
    <w:rsid w:val="005470A9"/>
    <w:rsid w:val="0054739E"/>
    <w:rsid w:val="00547515"/>
    <w:rsid w:val="005479F3"/>
    <w:rsid w:val="00547B91"/>
    <w:rsid w:val="00550499"/>
    <w:rsid w:val="00550574"/>
    <w:rsid w:val="00550A5D"/>
    <w:rsid w:val="00550D4B"/>
    <w:rsid w:val="00550D6C"/>
    <w:rsid w:val="005510F0"/>
    <w:rsid w:val="005512EC"/>
    <w:rsid w:val="00551344"/>
    <w:rsid w:val="0055138C"/>
    <w:rsid w:val="0055157C"/>
    <w:rsid w:val="00551A18"/>
    <w:rsid w:val="0055219C"/>
    <w:rsid w:val="005522A0"/>
    <w:rsid w:val="005523FA"/>
    <w:rsid w:val="00552521"/>
    <w:rsid w:val="00552743"/>
    <w:rsid w:val="005533CA"/>
    <w:rsid w:val="00553622"/>
    <w:rsid w:val="005537B8"/>
    <w:rsid w:val="0055384D"/>
    <w:rsid w:val="005543F5"/>
    <w:rsid w:val="0055447F"/>
    <w:rsid w:val="0055454A"/>
    <w:rsid w:val="00554732"/>
    <w:rsid w:val="00554973"/>
    <w:rsid w:val="00554E40"/>
    <w:rsid w:val="00555126"/>
    <w:rsid w:val="00555180"/>
    <w:rsid w:val="0055530B"/>
    <w:rsid w:val="005553A4"/>
    <w:rsid w:val="005558A4"/>
    <w:rsid w:val="00555CFB"/>
    <w:rsid w:val="00555DB8"/>
    <w:rsid w:val="00555EAF"/>
    <w:rsid w:val="00555FF3"/>
    <w:rsid w:val="0055608A"/>
    <w:rsid w:val="0055638A"/>
    <w:rsid w:val="005563CA"/>
    <w:rsid w:val="00556571"/>
    <w:rsid w:val="0055665A"/>
    <w:rsid w:val="00556893"/>
    <w:rsid w:val="0055689F"/>
    <w:rsid w:val="005568D1"/>
    <w:rsid w:val="00556C7F"/>
    <w:rsid w:val="00556E8A"/>
    <w:rsid w:val="00557D03"/>
    <w:rsid w:val="00557FBB"/>
    <w:rsid w:val="00557FC9"/>
    <w:rsid w:val="00560634"/>
    <w:rsid w:val="00560979"/>
    <w:rsid w:val="005610BF"/>
    <w:rsid w:val="005612AB"/>
    <w:rsid w:val="0056140C"/>
    <w:rsid w:val="00561528"/>
    <w:rsid w:val="005616C4"/>
    <w:rsid w:val="00561CDA"/>
    <w:rsid w:val="00562018"/>
    <w:rsid w:val="00562271"/>
    <w:rsid w:val="005626A3"/>
    <w:rsid w:val="0056272C"/>
    <w:rsid w:val="00562AE8"/>
    <w:rsid w:val="00562CAC"/>
    <w:rsid w:val="00562CB4"/>
    <w:rsid w:val="00562D23"/>
    <w:rsid w:val="00562D74"/>
    <w:rsid w:val="00562D84"/>
    <w:rsid w:val="00562EA4"/>
    <w:rsid w:val="00563236"/>
    <w:rsid w:val="00563477"/>
    <w:rsid w:val="0056356D"/>
    <w:rsid w:val="005635BF"/>
    <w:rsid w:val="005636AD"/>
    <w:rsid w:val="005637B0"/>
    <w:rsid w:val="00563AE8"/>
    <w:rsid w:val="00563C27"/>
    <w:rsid w:val="0056486E"/>
    <w:rsid w:val="00564B3F"/>
    <w:rsid w:val="00564C33"/>
    <w:rsid w:val="00564C45"/>
    <w:rsid w:val="0056551B"/>
    <w:rsid w:val="0056595D"/>
    <w:rsid w:val="00566251"/>
    <w:rsid w:val="00566EB2"/>
    <w:rsid w:val="005677CC"/>
    <w:rsid w:val="005679A0"/>
    <w:rsid w:val="00567E3F"/>
    <w:rsid w:val="00567E49"/>
    <w:rsid w:val="0057025B"/>
    <w:rsid w:val="0057066D"/>
    <w:rsid w:val="00570716"/>
    <w:rsid w:val="00570C9F"/>
    <w:rsid w:val="00570CA5"/>
    <w:rsid w:val="00570CB1"/>
    <w:rsid w:val="00570EEF"/>
    <w:rsid w:val="005712BE"/>
    <w:rsid w:val="005712D1"/>
    <w:rsid w:val="00571538"/>
    <w:rsid w:val="0057155C"/>
    <w:rsid w:val="00572839"/>
    <w:rsid w:val="005728D4"/>
    <w:rsid w:val="00572A15"/>
    <w:rsid w:val="00572C43"/>
    <w:rsid w:val="00572C80"/>
    <w:rsid w:val="005730DA"/>
    <w:rsid w:val="0057344A"/>
    <w:rsid w:val="00573800"/>
    <w:rsid w:val="00573A8B"/>
    <w:rsid w:val="00573B8E"/>
    <w:rsid w:val="00574294"/>
    <w:rsid w:val="005743B0"/>
    <w:rsid w:val="00574442"/>
    <w:rsid w:val="0057462A"/>
    <w:rsid w:val="00574CAC"/>
    <w:rsid w:val="00574CD0"/>
    <w:rsid w:val="005757D6"/>
    <w:rsid w:val="005757D9"/>
    <w:rsid w:val="005759A8"/>
    <w:rsid w:val="00575B9B"/>
    <w:rsid w:val="00575D35"/>
    <w:rsid w:val="0057604B"/>
    <w:rsid w:val="0057623C"/>
    <w:rsid w:val="005762C3"/>
    <w:rsid w:val="00576300"/>
    <w:rsid w:val="0057651F"/>
    <w:rsid w:val="0057663F"/>
    <w:rsid w:val="00576652"/>
    <w:rsid w:val="005766D9"/>
    <w:rsid w:val="0057678B"/>
    <w:rsid w:val="0057693E"/>
    <w:rsid w:val="00576CBA"/>
    <w:rsid w:val="00576E11"/>
    <w:rsid w:val="0057713E"/>
    <w:rsid w:val="0057740E"/>
    <w:rsid w:val="00577A92"/>
    <w:rsid w:val="00577B84"/>
    <w:rsid w:val="00580223"/>
    <w:rsid w:val="00580270"/>
    <w:rsid w:val="005806BE"/>
    <w:rsid w:val="00580BA2"/>
    <w:rsid w:val="00580C26"/>
    <w:rsid w:val="005815A0"/>
    <w:rsid w:val="00581B3A"/>
    <w:rsid w:val="00581FFA"/>
    <w:rsid w:val="005820A5"/>
    <w:rsid w:val="005820EA"/>
    <w:rsid w:val="0058231C"/>
    <w:rsid w:val="00582DD3"/>
    <w:rsid w:val="00582F23"/>
    <w:rsid w:val="00583186"/>
    <w:rsid w:val="00583894"/>
    <w:rsid w:val="00584048"/>
    <w:rsid w:val="00584159"/>
    <w:rsid w:val="005853CA"/>
    <w:rsid w:val="005856E7"/>
    <w:rsid w:val="005857ED"/>
    <w:rsid w:val="00585E81"/>
    <w:rsid w:val="00586020"/>
    <w:rsid w:val="00586052"/>
    <w:rsid w:val="0058608F"/>
    <w:rsid w:val="005863EF"/>
    <w:rsid w:val="00586905"/>
    <w:rsid w:val="00586D23"/>
    <w:rsid w:val="00586F1A"/>
    <w:rsid w:val="005870E4"/>
    <w:rsid w:val="00587316"/>
    <w:rsid w:val="005876D1"/>
    <w:rsid w:val="00587AEE"/>
    <w:rsid w:val="00587C8A"/>
    <w:rsid w:val="00590325"/>
    <w:rsid w:val="005906C8"/>
    <w:rsid w:val="005907BB"/>
    <w:rsid w:val="00590BB1"/>
    <w:rsid w:val="00590C4A"/>
    <w:rsid w:val="00590EAD"/>
    <w:rsid w:val="00590F05"/>
    <w:rsid w:val="0059143B"/>
    <w:rsid w:val="00591DA1"/>
    <w:rsid w:val="00592112"/>
    <w:rsid w:val="00592177"/>
    <w:rsid w:val="0059263F"/>
    <w:rsid w:val="005926EE"/>
    <w:rsid w:val="0059293D"/>
    <w:rsid w:val="00593ADA"/>
    <w:rsid w:val="00593C54"/>
    <w:rsid w:val="00593C89"/>
    <w:rsid w:val="00593D94"/>
    <w:rsid w:val="00594048"/>
    <w:rsid w:val="0059455F"/>
    <w:rsid w:val="005948F4"/>
    <w:rsid w:val="00594B7B"/>
    <w:rsid w:val="005951E0"/>
    <w:rsid w:val="0059530D"/>
    <w:rsid w:val="00595393"/>
    <w:rsid w:val="005954C5"/>
    <w:rsid w:val="0059595C"/>
    <w:rsid w:val="00595A41"/>
    <w:rsid w:val="00595D9E"/>
    <w:rsid w:val="00595E9E"/>
    <w:rsid w:val="00596BCD"/>
    <w:rsid w:val="00596C73"/>
    <w:rsid w:val="00597765"/>
    <w:rsid w:val="00597793"/>
    <w:rsid w:val="00597AC1"/>
    <w:rsid w:val="00597BB9"/>
    <w:rsid w:val="005A021C"/>
    <w:rsid w:val="005A057B"/>
    <w:rsid w:val="005A08E3"/>
    <w:rsid w:val="005A10EA"/>
    <w:rsid w:val="005A1102"/>
    <w:rsid w:val="005A1290"/>
    <w:rsid w:val="005A1658"/>
    <w:rsid w:val="005A1708"/>
    <w:rsid w:val="005A1ADF"/>
    <w:rsid w:val="005A1D6B"/>
    <w:rsid w:val="005A20FE"/>
    <w:rsid w:val="005A23C7"/>
    <w:rsid w:val="005A32F6"/>
    <w:rsid w:val="005A35C7"/>
    <w:rsid w:val="005A3691"/>
    <w:rsid w:val="005A37E6"/>
    <w:rsid w:val="005A3881"/>
    <w:rsid w:val="005A40E0"/>
    <w:rsid w:val="005A4334"/>
    <w:rsid w:val="005A49EB"/>
    <w:rsid w:val="005A4A74"/>
    <w:rsid w:val="005A4F59"/>
    <w:rsid w:val="005A5757"/>
    <w:rsid w:val="005A5C88"/>
    <w:rsid w:val="005A5D0F"/>
    <w:rsid w:val="005A699A"/>
    <w:rsid w:val="005A6DFE"/>
    <w:rsid w:val="005A6FA9"/>
    <w:rsid w:val="005A72A4"/>
    <w:rsid w:val="005A7306"/>
    <w:rsid w:val="005A7A30"/>
    <w:rsid w:val="005B02A8"/>
    <w:rsid w:val="005B06C8"/>
    <w:rsid w:val="005B0761"/>
    <w:rsid w:val="005B07CD"/>
    <w:rsid w:val="005B0B2C"/>
    <w:rsid w:val="005B0E79"/>
    <w:rsid w:val="005B1068"/>
    <w:rsid w:val="005B15B5"/>
    <w:rsid w:val="005B15FA"/>
    <w:rsid w:val="005B1BBF"/>
    <w:rsid w:val="005B205E"/>
    <w:rsid w:val="005B23A2"/>
    <w:rsid w:val="005B2620"/>
    <w:rsid w:val="005B2662"/>
    <w:rsid w:val="005B2862"/>
    <w:rsid w:val="005B2984"/>
    <w:rsid w:val="005B2E9A"/>
    <w:rsid w:val="005B336B"/>
    <w:rsid w:val="005B371E"/>
    <w:rsid w:val="005B39E0"/>
    <w:rsid w:val="005B3D6E"/>
    <w:rsid w:val="005B3F08"/>
    <w:rsid w:val="005B3FAD"/>
    <w:rsid w:val="005B437C"/>
    <w:rsid w:val="005B451D"/>
    <w:rsid w:val="005B4534"/>
    <w:rsid w:val="005B46CC"/>
    <w:rsid w:val="005B4705"/>
    <w:rsid w:val="005B4764"/>
    <w:rsid w:val="005B4BBD"/>
    <w:rsid w:val="005B4C77"/>
    <w:rsid w:val="005B4E06"/>
    <w:rsid w:val="005B4E46"/>
    <w:rsid w:val="005B4EA7"/>
    <w:rsid w:val="005B4EAF"/>
    <w:rsid w:val="005B4F2C"/>
    <w:rsid w:val="005B4F9E"/>
    <w:rsid w:val="005B5096"/>
    <w:rsid w:val="005B52CA"/>
    <w:rsid w:val="005B5398"/>
    <w:rsid w:val="005B5B62"/>
    <w:rsid w:val="005B5BE4"/>
    <w:rsid w:val="005B5E44"/>
    <w:rsid w:val="005B60C9"/>
    <w:rsid w:val="005B6448"/>
    <w:rsid w:val="005B64F0"/>
    <w:rsid w:val="005B6D54"/>
    <w:rsid w:val="005B6FEF"/>
    <w:rsid w:val="005B7010"/>
    <w:rsid w:val="005B7505"/>
    <w:rsid w:val="005B78DC"/>
    <w:rsid w:val="005B7903"/>
    <w:rsid w:val="005C00B3"/>
    <w:rsid w:val="005C0372"/>
    <w:rsid w:val="005C043D"/>
    <w:rsid w:val="005C0FE4"/>
    <w:rsid w:val="005C1719"/>
    <w:rsid w:val="005C1AC2"/>
    <w:rsid w:val="005C1D97"/>
    <w:rsid w:val="005C1F31"/>
    <w:rsid w:val="005C24EE"/>
    <w:rsid w:val="005C2A23"/>
    <w:rsid w:val="005C3175"/>
    <w:rsid w:val="005C3852"/>
    <w:rsid w:val="005C3872"/>
    <w:rsid w:val="005C3ACC"/>
    <w:rsid w:val="005C3B96"/>
    <w:rsid w:val="005C3E0A"/>
    <w:rsid w:val="005C3EA6"/>
    <w:rsid w:val="005C3F42"/>
    <w:rsid w:val="005C40C3"/>
    <w:rsid w:val="005C46D8"/>
    <w:rsid w:val="005C49F6"/>
    <w:rsid w:val="005C4F0B"/>
    <w:rsid w:val="005C50D3"/>
    <w:rsid w:val="005C5592"/>
    <w:rsid w:val="005C573E"/>
    <w:rsid w:val="005C578B"/>
    <w:rsid w:val="005C6024"/>
    <w:rsid w:val="005C64B9"/>
    <w:rsid w:val="005C694D"/>
    <w:rsid w:val="005C6A5C"/>
    <w:rsid w:val="005C6B8F"/>
    <w:rsid w:val="005C7584"/>
    <w:rsid w:val="005C789C"/>
    <w:rsid w:val="005C7C74"/>
    <w:rsid w:val="005C7E5F"/>
    <w:rsid w:val="005D02FD"/>
    <w:rsid w:val="005D033A"/>
    <w:rsid w:val="005D0492"/>
    <w:rsid w:val="005D077E"/>
    <w:rsid w:val="005D0DBD"/>
    <w:rsid w:val="005D10B6"/>
    <w:rsid w:val="005D11A7"/>
    <w:rsid w:val="005D1386"/>
    <w:rsid w:val="005D13D7"/>
    <w:rsid w:val="005D1437"/>
    <w:rsid w:val="005D19BE"/>
    <w:rsid w:val="005D1AA0"/>
    <w:rsid w:val="005D238E"/>
    <w:rsid w:val="005D24C3"/>
    <w:rsid w:val="005D29C0"/>
    <w:rsid w:val="005D2DEF"/>
    <w:rsid w:val="005D2E12"/>
    <w:rsid w:val="005D3254"/>
    <w:rsid w:val="005D337B"/>
    <w:rsid w:val="005D3483"/>
    <w:rsid w:val="005D35BD"/>
    <w:rsid w:val="005D3B51"/>
    <w:rsid w:val="005D3C24"/>
    <w:rsid w:val="005D405B"/>
    <w:rsid w:val="005D4740"/>
    <w:rsid w:val="005D4A2B"/>
    <w:rsid w:val="005D5421"/>
    <w:rsid w:val="005D57C4"/>
    <w:rsid w:val="005D6200"/>
    <w:rsid w:val="005D641C"/>
    <w:rsid w:val="005D65B1"/>
    <w:rsid w:val="005D74C6"/>
    <w:rsid w:val="005D7AC5"/>
    <w:rsid w:val="005D7D29"/>
    <w:rsid w:val="005D7E96"/>
    <w:rsid w:val="005E02C9"/>
    <w:rsid w:val="005E03ED"/>
    <w:rsid w:val="005E046A"/>
    <w:rsid w:val="005E05E4"/>
    <w:rsid w:val="005E07F5"/>
    <w:rsid w:val="005E0B35"/>
    <w:rsid w:val="005E0CF1"/>
    <w:rsid w:val="005E0E7A"/>
    <w:rsid w:val="005E18E9"/>
    <w:rsid w:val="005E1F36"/>
    <w:rsid w:val="005E2178"/>
    <w:rsid w:val="005E277E"/>
    <w:rsid w:val="005E2989"/>
    <w:rsid w:val="005E2D09"/>
    <w:rsid w:val="005E2E9E"/>
    <w:rsid w:val="005E2F36"/>
    <w:rsid w:val="005E305B"/>
    <w:rsid w:val="005E3387"/>
    <w:rsid w:val="005E365A"/>
    <w:rsid w:val="005E3990"/>
    <w:rsid w:val="005E3D7A"/>
    <w:rsid w:val="005E3DF9"/>
    <w:rsid w:val="005E3F43"/>
    <w:rsid w:val="005E42D8"/>
    <w:rsid w:val="005E441C"/>
    <w:rsid w:val="005E4488"/>
    <w:rsid w:val="005E48D6"/>
    <w:rsid w:val="005E4BE6"/>
    <w:rsid w:val="005E4CFD"/>
    <w:rsid w:val="005E53CF"/>
    <w:rsid w:val="005E5DCF"/>
    <w:rsid w:val="005E6077"/>
    <w:rsid w:val="005E6202"/>
    <w:rsid w:val="005E63EE"/>
    <w:rsid w:val="005E6CEF"/>
    <w:rsid w:val="005E6DEB"/>
    <w:rsid w:val="005E705C"/>
    <w:rsid w:val="005E70FE"/>
    <w:rsid w:val="005E7810"/>
    <w:rsid w:val="005E7D33"/>
    <w:rsid w:val="005E7F47"/>
    <w:rsid w:val="005F012A"/>
    <w:rsid w:val="005F0721"/>
    <w:rsid w:val="005F09D2"/>
    <w:rsid w:val="005F0C1E"/>
    <w:rsid w:val="005F1183"/>
    <w:rsid w:val="005F165E"/>
    <w:rsid w:val="005F1B5C"/>
    <w:rsid w:val="005F1F5B"/>
    <w:rsid w:val="005F2891"/>
    <w:rsid w:val="005F2F0C"/>
    <w:rsid w:val="005F32A0"/>
    <w:rsid w:val="005F33B5"/>
    <w:rsid w:val="005F3980"/>
    <w:rsid w:val="005F3A05"/>
    <w:rsid w:val="005F3C2D"/>
    <w:rsid w:val="005F4181"/>
    <w:rsid w:val="005F4251"/>
    <w:rsid w:val="005F45FF"/>
    <w:rsid w:val="005F4659"/>
    <w:rsid w:val="005F46CF"/>
    <w:rsid w:val="005F46DC"/>
    <w:rsid w:val="005F47C8"/>
    <w:rsid w:val="005F5243"/>
    <w:rsid w:val="005F5338"/>
    <w:rsid w:val="005F56D0"/>
    <w:rsid w:val="005F5971"/>
    <w:rsid w:val="005F5E59"/>
    <w:rsid w:val="005F628B"/>
    <w:rsid w:val="005F758F"/>
    <w:rsid w:val="005F7A46"/>
    <w:rsid w:val="005F7B1B"/>
    <w:rsid w:val="005F7C11"/>
    <w:rsid w:val="005F7DA8"/>
    <w:rsid w:val="0060073A"/>
    <w:rsid w:val="00600954"/>
    <w:rsid w:val="00600D51"/>
    <w:rsid w:val="00600DE9"/>
    <w:rsid w:val="006012E7"/>
    <w:rsid w:val="006016FF"/>
    <w:rsid w:val="006017D7"/>
    <w:rsid w:val="00601A10"/>
    <w:rsid w:val="00602591"/>
    <w:rsid w:val="0060276A"/>
    <w:rsid w:val="00602824"/>
    <w:rsid w:val="00602B05"/>
    <w:rsid w:val="00602C31"/>
    <w:rsid w:val="00602D52"/>
    <w:rsid w:val="00602D87"/>
    <w:rsid w:val="00602EA6"/>
    <w:rsid w:val="00602F26"/>
    <w:rsid w:val="0060336F"/>
    <w:rsid w:val="0060347F"/>
    <w:rsid w:val="0060369F"/>
    <w:rsid w:val="00603C3A"/>
    <w:rsid w:val="00603DEF"/>
    <w:rsid w:val="00603EE2"/>
    <w:rsid w:val="00604832"/>
    <w:rsid w:val="0060491C"/>
    <w:rsid w:val="00604A6C"/>
    <w:rsid w:val="00604C24"/>
    <w:rsid w:val="00604D25"/>
    <w:rsid w:val="00604E64"/>
    <w:rsid w:val="0060518A"/>
    <w:rsid w:val="006052A3"/>
    <w:rsid w:val="006052AB"/>
    <w:rsid w:val="006057D1"/>
    <w:rsid w:val="00605AE2"/>
    <w:rsid w:val="00606048"/>
    <w:rsid w:val="00606A9A"/>
    <w:rsid w:val="00606AB2"/>
    <w:rsid w:val="006074CF"/>
    <w:rsid w:val="006075BC"/>
    <w:rsid w:val="00607758"/>
    <w:rsid w:val="00607D55"/>
    <w:rsid w:val="00607EDD"/>
    <w:rsid w:val="006102E9"/>
    <w:rsid w:val="006102F5"/>
    <w:rsid w:val="00610304"/>
    <w:rsid w:val="00610337"/>
    <w:rsid w:val="006104AF"/>
    <w:rsid w:val="006107CC"/>
    <w:rsid w:val="00610D1E"/>
    <w:rsid w:val="006113EA"/>
    <w:rsid w:val="00611E25"/>
    <w:rsid w:val="00611FB1"/>
    <w:rsid w:val="0061273B"/>
    <w:rsid w:val="006127B5"/>
    <w:rsid w:val="00612A64"/>
    <w:rsid w:val="00612C65"/>
    <w:rsid w:val="00612E31"/>
    <w:rsid w:val="006130C2"/>
    <w:rsid w:val="0061324A"/>
    <w:rsid w:val="006133B3"/>
    <w:rsid w:val="00613682"/>
    <w:rsid w:val="00613AC6"/>
    <w:rsid w:val="00613B60"/>
    <w:rsid w:val="00613BFA"/>
    <w:rsid w:val="00613DA7"/>
    <w:rsid w:val="006144E1"/>
    <w:rsid w:val="00614CD2"/>
    <w:rsid w:val="00614CED"/>
    <w:rsid w:val="00614D62"/>
    <w:rsid w:val="00614D6F"/>
    <w:rsid w:val="006150F4"/>
    <w:rsid w:val="00615221"/>
    <w:rsid w:val="006152AB"/>
    <w:rsid w:val="006158F1"/>
    <w:rsid w:val="00616004"/>
    <w:rsid w:val="00616088"/>
    <w:rsid w:val="00616297"/>
    <w:rsid w:val="00616484"/>
    <w:rsid w:val="006168F1"/>
    <w:rsid w:val="00616C98"/>
    <w:rsid w:val="00617056"/>
    <w:rsid w:val="006170B6"/>
    <w:rsid w:val="00617781"/>
    <w:rsid w:val="00617904"/>
    <w:rsid w:val="00620B78"/>
    <w:rsid w:val="00620EEA"/>
    <w:rsid w:val="006212AA"/>
    <w:rsid w:val="006212EB"/>
    <w:rsid w:val="00621831"/>
    <w:rsid w:val="006218C7"/>
    <w:rsid w:val="006218E2"/>
    <w:rsid w:val="00622059"/>
    <w:rsid w:val="006222AC"/>
    <w:rsid w:val="0062242C"/>
    <w:rsid w:val="00622478"/>
    <w:rsid w:val="00622502"/>
    <w:rsid w:val="006225C4"/>
    <w:rsid w:val="00622889"/>
    <w:rsid w:val="00622937"/>
    <w:rsid w:val="00622D5C"/>
    <w:rsid w:val="00622F2C"/>
    <w:rsid w:val="006246B1"/>
    <w:rsid w:val="00624A31"/>
    <w:rsid w:val="00624C12"/>
    <w:rsid w:val="00624CCC"/>
    <w:rsid w:val="00625629"/>
    <w:rsid w:val="00625632"/>
    <w:rsid w:val="00625799"/>
    <w:rsid w:val="0062580B"/>
    <w:rsid w:val="00626088"/>
    <w:rsid w:val="006263A0"/>
    <w:rsid w:val="00626626"/>
    <w:rsid w:val="00626886"/>
    <w:rsid w:val="00626A53"/>
    <w:rsid w:val="00626EBA"/>
    <w:rsid w:val="00627350"/>
    <w:rsid w:val="00627795"/>
    <w:rsid w:val="00627BB3"/>
    <w:rsid w:val="00627C3D"/>
    <w:rsid w:val="00627CA6"/>
    <w:rsid w:val="006300DE"/>
    <w:rsid w:val="0063029C"/>
    <w:rsid w:val="00630458"/>
    <w:rsid w:val="006304ED"/>
    <w:rsid w:val="00630874"/>
    <w:rsid w:val="006309BC"/>
    <w:rsid w:val="00630A61"/>
    <w:rsid w:val="00630B7E"/>
    <w:rsid w:val="00630C4B"/>
    <w:rsid w:val="00630CC9"/>
    <w:rsid w:val="00630FC7"/>
    <w:rsid w:val="006313FF"/>
    <w:rsid w:val="00631F22"/>
    <w:rsid w:val="00632E25"/>
    <w:rsid w:val="00633117"/>
    <w:rsid w:val="006332D9"/>
    <w:rsid w:val="006336A2"/>
    <w:rsid w:val="006336CD"/>
    <w:rsid w:val="00633A7D"/>
    <w:rsid w:val="00633B67"/>
    <w:rsid w:val="00633B8E"/>
    <w:rsid w:val="0063414F"/>
    <w:rsid w:val="006344C5"/>
    <w:rsid w:val="00634EF4"/>
    <w:rsid w:val="00634FA0"/>
    <w:rsid w:val="00634FD1"/>
    <w:rsid w:val="00635280"/>
    <w:rsid w:val="00635339"/>
    <w:rsid w:val="00635789"/>
    <w:rsid w:val="00635C3A"/>
    <w:rsid w:val="00635F8C"/>
    <w:rsid w:val="00635FCB"/>
    <w:rsid w:val="0063625D"/>
    <w:rsid w:val="00636307"/>
    <w:rsid w:val="006363A8"/>
    <w:rsid w:val="006367BD"/>
    <w:rsid w:val="00636B70"/>
    <w:rsid w:val="00637199"/>
    <w:rsid w:val="0063724A"/>
    <w:rsid w:val="006379E6"/>
    <w:rsid w:val="00637A8E"/>
    <w:rsid w:val="00637AE9"/>
    <w:rsid w:val="00637D1C"/>
    <w:rsid w:val="006403D2"/>
    <w:rsid w:val="00641030"/>
    <w:rsid w:val="0064192F"/>
    <w:rsid w:val="00641D59"/>
    <w:rsid w:val="00641ED5"/>
    <w:rsid w:val="006426D0"/>
    <w:rsid w:val="006428B3"/>
    <w:rsid w:val="006429DA"/>
    <w:rsid w:val="00642B61"/>
    <w:rsid w:val="00642ECE"/>
    <w:rsid w:val="00643008"/>
    <w:rsid w:val="00643525"/>
    <w:rsid w:val="006436D0"/>
    <w:rsid w:val="006438C6"/>
    <w:rsid w:val="00643BC5"/>
    <w:rsid w:val="00644139"/>
    <w:rsid w:val="006444E0"/>
    <w:rsid w:val="006448B6"/>
    <w:rsid w:val="00644D13"/>
    <w:rsid w:val="0064501F"/>
    <w:rsid w:val="00645286"/>
    <w:rsid w:val="006455B1"/>
    <w:rsid w:val="0064570D"/>
    <w:rsid w:val="00645B88"/>
    <w:rsid w:val="00645FAE"/>
    <w:rsid w:val="006463B3"/>
    <w:rsid w:val="00646409"/>
    <w:rsid w:val="0064668B"/>
    <w:rsid w:val="00647384"/>
    <w:rsid w:val="006475A0"/>
    <w:rsid w:val="00647672"/>
    <w:rsid w:val="00647882"/>
    <w:rsid w:val="00647C09"/>
    <w:rsid w:val="00647E0F"/>
    <w:rsid w:val="00647F29"/>
    <w:rsid w:val="006502F7"/>
    <w:rsid w:val="0065040D"/>
    <w:rsid w:val="00651181"/>
    <w:rsid w:val="006511C2"/>
    <w:rsid w:val="00651571"/>
    <w:rsid w:val="00651982"/>
    <w:rsid w:val="00651BB2"/>
    <w:rsid w:val="006522E3"/>
    <w:rsid w:val="006526DD"/>
    <w:rsid w:val="00652837"/>
    <w:rsid w:val="00652AAC"/>
    <w:rsid w:val="00652BCC"/>
    <w:rsid w:val="00652E1C"/>
    <w:rsid w:val="00652FEF"/>
    <w:rsid w:val="00653914"/>
    <w:rsid w:val="00654383"/>
    <w:rsid w:val="006547C2"/>
    <w:rsid w:val="00654C3F"/>
    <w:rsid w:val="00654DC8"/>
    <w:rsid w:val="00654E0E"/>
    <w:rsid w:val="00654EDB"/>
    <w:rsid w:val="00655637"/>
    <w:rsid w:val="006559C9"/>
    <w:rsid w:val="00655A6A"/>
    <w:rsid w:val="00655A83"/>
    <w:rsid w:val="00655BC4"/>
    <w:rsid w:val="00655E7E"/>
    <w:rsid w:val="00655EA2"/>
    <w:rsid w:val="006565D6"/>
    <w:rsid w:val="00656D41"/>
    <w:rsid w:val="00656EC8"/>
    <w:rsid w:val="0065761D"/>
    <w:rsid w:val="006577F2"/>
    <w:rsid w:val="00657C68"/>
    <w:rsid w:val="0066001B"/>
    <w:rsid w:val="00660506"/>
    <w:rsid w:val="00660581"/>
    <w:rsid w:val="00660662"/>
    <w:rsid w:val="00660A06"/>
    <w:rsid w:val="00660A57"/>
    <w:rsid w:val="00661034"/>
    <w:rsid w:val="0066148A"/>
    <w:rsid w:val="00661A7F"/>
    <w:rsid w:val="00661AD1"/>
    <w:rsid w:val="0066256C"/>
    <w:rsid w:val="00662936"/>
    <w:rsid w:val="00662D0A"/>
    <w:rsid w:val="00662D9D"/>
    <w:rsid w:val="006632AA"/>
    <w:rsid w:val="006634DA"/>
    <w:rsid w:val="00663733"/>
    <w:rsid w:val="006639E8"/>
    <w:rsid w:val="00663B45"/>
    <w:rsid w:val="00663BD4"/>
    <w:rsid w:val="006643AC"/>
    <w:rsid w:val="00664AA7"/>
    <w:rsid w:val="00664B23"/>
    <w:rsid w:val="00664C17"/>
    <w:rsid w:val="0066509C"/>
    <w:rsid w:val="006652F2"/>
    <w:rsid w:val="006654F5"/>
    <w:rsid w:val="00665BE4"/>
    <w:rsid w:val="00665C2A"/>
    <w:rsid w:val="00665F05"/>
    <w:rsid w:val="00665F95"/>
    <w:rsid w:val="00665FEB"/>
    <w:rsid w:val="00666613"/>
    <w:rsid w:val="00666718"/>
    <w:rsid w:val="00666DAB"/>
    <w:rsid w:val="00666FE8"/>
    <w:rsid w:val="00667514"/>
    <w:rsid w:val="006676F9"/>
    <w:rsid w:val="006678EE"/>
    <w:rsid w:val="006679F9"/>
    <w:rsid w:val="00667A3C"/>
    <w:rsid w:val="00667B53"/>
    <w:rsid w:val="00667D27"/>
    <w:rsid w:val="00670676"/>
    <w:rsid w:val="0067083B"/>
    <w:rsid w:val="00670B09"/>
    <w:rsid w:val="00670F46"/>
    <w:rsid w:val="00671336"/>
    <w:rsid w:val="00671D1B"/>
    <w:rsid w:val="00672513"/>
    <w:rsid w:val="00672837"/>
    <w:rsid w:val="00672FD9"/>
    <w:rsid w:val="006730A4"/>
    <w:rsid w:val="006732D3"/>
    <w:rsid w:val="00673481"/>
    <w:rsid w:val="0067407A"/>
    <w:rsid w:val="00674803"/>
    <w:rsid w:val="006749B8"/>
    <w:rsid w:val="006749F2"/>
    <w:rsid w:val="00675270"/>
    <w:rsid w:val="0067533A"/>
    <w:rsid w:val="00675937"/>
    <w:rsid w:val="00675A3E"/>
    <w:rsid w:val="00675F8E"/>
    <w:rsid w:val="006761A7"/>
    <w:rsid w:val="006764E4"/>
    <w:rsid w:val="0067699C"/>
    <w:rsid w:val="0067707F"/>
    <w:rsid w:val="0067731C"/>
    <w:rsid w:val="00677405"/>
    <w:rsid w:val="0067757E"/>
    <w:rsid w:val="00677615"/>
    <w:rsid w:val="0067795E"/>
    <w:rsid w:val="00677977"/>
    <w:rsid w:val="00677AA7"/>
    <w:rsid w:val="00677D5A"/>
    <w:rsid w:val="00677F96"/>
    <w:rsid w:val="0068000E"/>
    <w:rsid w:val="006803E1"/>
    <w:rsid w:val="006805B3"/>
    <w:rsid w:val="00680AC1"/>
    <w:rsid w:val="00680AE5"/>
    <w:rsid w:val="00680DBC"/>
    <w:rsid w:val="006814A3"/>
    <w:rsid w:val="006816C4"/>
    <w:rsid w:val="006819CC"/>
    <w:rsid w:val="00681BFF"/>
    <w:rsid w:val="00681DFB"/>
    <w:rsid w:val="006820A7"/>
    <w:rsid w:val="0068278E"/>
    <w:rsid w:val="00682994"/>
    <w:rsid w:val="00682A0F"/>
    <w:rsid w:val="00682EFA"/>
    <w:rsid w:val="00683225"/>
    <w:rsid w:val="00683646"/>
    <w:rsid w:val="00683722"/>
    <w:rsid w:val="0068399D"/>
    <w:rsid w:val="00683BBF"/>
    <w:rsid w:val="006844F9"/>
    <w:rsid w:val="006845B4"/>
    <w:rsid w:val="00684A4E"/>
    <w:rsid w:val="00684A6D"/>
    <w:rsid w:val="00684B7E"/>
    <w:rsid w:val="00685148"/>
    <w:rsid w:val="0068562B"/>
    <w:rsid w:val="0068611E"/>
    <w:rsid w:val="00686295"/>
    <w:rsid w:val="006864C9"/>
    <w:rsid w:val="0068670D"/>
    <w:rsid w:val="006867A2"/>
    <w:rsid w:val="00686AA5"/>
    <w:rsid w:val="00686B38"/>
    <w:rsid w:val="00686F0E"/>
    <w:rsid w:val="006875E2"/>
    <w:rsid w:val="006876CE"/>
    <w:rsid w:val="00687D3E"/>
    <w:rsid w:val="0069064D"/>
    <w:rsid w:val="00690672"/>
    <w:rsid w:val="00690CFD"/>
    <w:rsid w:val="00691090"/>
    <w:rsid w:val="0069118D"/>
    <w:rsid w:val="0069129F"/>
    <w:rsid w:val="006914BA"/>
    <w:rsid w:val="006915B1"/>
    <w:rsid w:val="00691888"/>
    <w:rsid w:val="00691A0A"/>
    <w:rsid w:val="00691AC6"/>
    <w:rsid w:val="0069200A"/>
    <w:rsid w:val="00692371"/>
    <w:rsid w:val="0069274F"/>
    <w:rsid w:val="0069283B"/>
    <w:rsid w:val="00692A0F"/>
    <w:rsid w:val="00692AF1"/>
    <w:rsid w:val="00692CE7"/>
    <w:rsid w:val="006930D9"/>
    <w:rsid w:val="0069317A"/>
    <w:rsid w:val="0069337C"/>
    <w:rsid w:val="006936CA"/>
    <w:rsid w:val="006939C1"/>
    <w:rsid w:val="00693B02"/>
    <w:rsid w:val="00693B99"/>
    <w:rsid w:val="00693BE3"/>
    <w:rsid w:val="00694426"/>
    <w:rsid w:val="006944F3"/>
    <w:rsid w:val="00694665"/>
    <w:rsid w:val="00694A2F"/>
    <w:rsid w:val="00694AB1"/>
    <w:rsid w:val="00694B2F"/>
    <w:rsid w:val="00695208"/>
    <w:rsid w:val="00695FC4"/>
    <w:rsid w:val="006963B9"/>
    <w:rsid w:val="00696602"/>
    <w:rsid w:val="0069693B"/>
    <w:rsid w:val="00696953"/>
    <w:rsid w:val="00696FC5"/>
    <w:rsid w:val="00697281"/>
    <w:rsid w:val="0069728D"/>
    <w:rsid w:val="00697DB6"/>
    <w:rsid w:val="006A03CA"/>
    <w:rsid w:val="006A0C1D"/>
    <w:rsid w:val="006A0DAA"/>
    <w:rsid w:val="006A1636"/>
    <w:rsid w:val="006A1687"/>
    <w:rsid w:val="006A1928"/>
    <w:rsid w:val="006A1D93"/>
    <w:rsid w:val="006A2303"/>
    <w:rsid w:val="006A23D4"/>
    <w:rsid w:val="006A28F1"/>
    <w:rsid w:val="006A2BFC"/>
    <w:rsid w:val="006A2FAC"/>
    <w:rsid w:val="006A3899"/>
    <w:rsid w:val="006A40F4"/>
    <w:rsid w:val="006A413A"/>
    <w:rsid w:val="006A44BF"/>
    <w:rsid w:val="006A45B5"/>
    <w:rsid w:val="006A4827"/>
    <w:rsid w:val="006A4F2C"/>
    <w:rsid w:val="006A50CF"/>
    <w:rsid w:val="006A518A"/>
    <w:rsid w:val="006A53C8"/>
    <w:rsid w:val="006A5614"/>
    <w:rsid w:val="006A5639"/>
    <w:rsid w:val="006A57C9"/>
    <w:rsid w:val="006A57E1"/>
    <w:rsid w:val="006A5A8F"/>
    <w:rsid w:val="006A5DB3"/>
    <w:rsid w:val="006A5FBE"/>
    <w:rsid w:val="006A6266"/>
    <w:rsid w:val="006A6281"/>
    <w:rsid w:val="006A6C9F"/>
    <w:rsid w:val="006A6DAB"/>
    <w:rsid w:val="006A6F1B"/>
    <w:rsid w:val="006A7922"/>
    <w:rsid w:val="006A7C3F"/>
    <w:rsid w:val="006A7DB9"/>
    <w:rsid w:val="006A7DFC"/>
    <w:rsid w:val="006A7E10"/>
    <w:rsid w:val="006B0530"/>
    <w:rsid w:val="006B0566"/>
    <w:rsid w:val="006B0BD4"/>
    <w:rsid w:val="006B121F"/>
    <w:rsid w:val="006B1DAD"/>
    <w:rsid w:val="006B27F4"/>
    <w:rsid w:val="006B29D8"/>
    <w:rsid w:val="006B2AD5"/>
    <w:rsid w:val="006B3023"/>
    <w:rsid w:val="006B31A6"/>
    <w:rsid w:val="006B36F8"/>
    <w:rsid w:val="006B37C7"/>
    <w:rsid w:val="006B3AE1"/>
    <w:rsid w:val="006B4088"/>
    <w:rsid w:val="006B416B"/>
    <w:rsid w:val="006B45BC"/>
    <w:rsid w:val="006B4D16"/>
    <w:rsid w:val="006B4E54"/>
    <w:rsid w:val="006B52EC"/>
    <w:rsid w:val="006B56B0"/>
    <w:rsid w:val="006B57F8"/>
    <w:rsid w:val="006B5A63"/>
    <w:rsid w:val="006B6291"/>
    <w:rsid w:val="006B68BA"/>
    <w:rsid w:val="006B699A"/>
    <w:rsid w:val="006B6B1E"/>
    <w:rsid w:val="006B70A9"/>
    <w:rsid w:val="006B7164"/>
    <w:rsid w:val="006B717A"/>
    <w:rsid w:val="006B73D2"/>
    <w:rsid w:val="006B73D9"/>
    <w:rsid w:val="006B7614"/>
    <w:rsid w:val="006B7B2C"/>
    <w:rsid w:val="006C00A4"/>
    <w:rsid w:val="006C03D0"/>
    <w:rsid w:val="006C0478"/>
    <w:rsid w:val="006C0488"/>
    <w:rsid w:val="006C0595"/>
    <w:rsid w:val="006C0E9D"/>
    <w:rsid w:val="006C106E"/>
    <w:rsid w:val="006C1077"/>
    <w:rsid w:val="006C12A7"/>
    <w:rsid w:val="006C1366"/>
    <w:rsid w:val="006C171A"/>
    <w:rsid w:val="006C1796"/>
    <w:rsid w:val="006C186D"/>
    <w:rsid w:val="006C1D08"/>
    <w:rsid w:val="006C2828"/>
    <w:rsid w:val="006C2995"/>
    <w:rsid w:val="006C2BF9"/>
    <w:rsid w:val="006C2F5B"/>
    <w:rsid w:val="006C3113"/>
    <w:rsid w:val="006C3167"/>
    <w:rsid w:val="006C3173"/>
    <w:rsid w:val="006C32AD"/>
    <w:rsid w:val="006C3457"/>
    <w:rsid w:val="006C37AD"/>
    <w:rsid w:val="006C39DC"/>
    <w:rsid w:val="006C3AE3"/>
    <w:rsid w:val="006C3B61"/>
    <w:rsid w:val="006C3D7D"/>
    <w:rsid w:val="006C3DB1"/>
    <w:rsid w:val="006C3FDD"/>
    <w:rsid w:val="006C404A"/>
    <w:rsid w:val="006C4317"/>
    <w:rsid w:val="006C48DD"/>
    <w:rsid w:val="006C4ACE"/>
    <w:rsid w:val="006C4C5F"/>
    <w:rsid w:val="006C4FD5"/>
    <w:rsid w:val="006C5117"/>
    <w:rsid w:val="006C52C2"/>
    <w:rsid w:val="006C53C9"/>
    <w:rsid w:val="006C5945"/>
    <w:rsid w:val="006C5F84"/>
    <w:rsid w:val="006C6753"/>
    <w:rsid w:val="006C7035"/>
    <w:rsid w:val="006C716B"/>
    <w:rsid w:val="006C7610"/>
    <w:rsid w:val="006C76A4"/>
    <w:rsid w:val="006C7978"/>
    <w:rsid w:val="006C7AD3"/>
    <w:rsid w:val="006C7B77"/>
    <w:rsid w:val="006D0498"/>
    <w:rsid w:val="006D0A81"/>
    <w:rsid w:val="006D0C5E"/>
    <w:rsid w:val="006D1009"/>
    <w:rsid w:val="006D10FD"/>
    <w:rsid w:val="006D152C"/>
    <w:rsid w:val="006D18C5"/>
    <w:rsid w:val="006D18C7"/>
    <w:rsid w:val="006D1908"/>
    <w:rsid w:val="006D192F"/>
    <w:rsid w:val="006D1F12"/>
    <w:rsid w:val="006D214F"/>
    <w:rsid w:val="006D216F"/>
    <w:rsid w:val="006D21F6"/>
    <w:rsid w:val="006D2284"/>
    <w:rsid w:val="006D25A1"/>
    <w:rsid w:val="006D2AEA"/>
    <w:rsid w:val="006D2C48"/>
    <w:rsid w:val="006D3C8F"/>
    <w:rsid w:val="006D424E"/>
    <w:rsid w:val="006D4353"/>
    <w:rsid w:val="006D47AB"/>
    <w:rsid w:val="006D49EF"/>
    <w:rsid w:val="006D4E04"/>
    <w:rsid w:val="006D4E8C"/>
    <w:rsid w:val="006D549A"/>
    <w:rsid w:val="006D56F3"/>
    <w:rsid w:val="006D5C50"/>
    <w:rsid w:val="006D5DDF"/>
    <w:rsid w:val="006D68B7"/>
    <w:rsid w:val="006D6CC4"/>
    <w:rsid w:val="006D6FCD"/>
    <w:rsid w:val="006D70CC"/>
    <w:rsid w:val="006D73A4"/>
    <w:rsid w:val="006D74F8"/>
    <w:rsid w:val="006D768C"/>
    <w:rsid w:val="006E0196"/>
    <w:rsid w:val="006E05C6"/>
    <w:rsid w:val="006E08B2"/>
    <w:rsid w:val="006E0A76"/>
    <w:rsid w:val="006E12AC"/>
    <w:rsid w:val="006E1324"/>
    <w:rsid w:val="006E187E"/>
    <w:rsid w:val="006E1B18"/>
    <w:rsid w:val="006E1CE7"/>
    <w:rsid w:val="006E1DE3"/>
    <w:rsid w:val="006E1EC3"/>
    <w:rsid w:val="006E2032"/>
    <w:rsid w:val="006E23D5"/>
    <w:rsid w:val="006E2886"/>
    <w:rsid w:val="006E2978"/>
    <w:rsid w:val="006E2AB8"/>
    <w:rsid w:val="006E2B5D"/>
    <w:rsid w:val="006E318D"/>
    <w:rsid w:val="006E3364"/>
    <w:rsid w:val="006E340A"/>
    <w:rsid w:val="006E399B"/>
    <w:rsid w:val="006E3B9D"/>
    <w:rsid w:val="006E3D7D"/>
    <w:rsid w:val="006E45E9"/>
    <w:rsid w:val="006E4B0E"/>
    <w:rsid w:val="006E4ECF"/>
    <w:rsid w:val="006E50F8"/>
    <w:rsid w:val="006E5807"/>
    <w:rsid w:val="006E5896"/>
    <w:rsid w:val="006E5934"/>
    <w:rsid w:val="006E59F9"/>
    <w:rsid w:val="006E5A2E"/>
    <w:rsid w:val="006E5BE8"/>
    <w:rsid w:val="006E60FD"/>
    <w:rsid w:val="006E659C"/>
    <w:rsid w:val="006E684B"/>
    <w:rsid w:val="006E6940"/>
    <w:rsid w:val="006E6987"/>
    <w:rsid w:val="006E6C5A"/>
    <w:rsid w:val="006E7080"/>
    <w:rsid w:val="006E70A6"/>
    <w:rsid w:val="006E70CA"/>
    <w:rsid w:val="006E7193"/>
    <w:rsid w:val="006E733D"/>
    <w:rsid w:val="006E74B1"/>
    <w:rsid w:val="006E7C8B"/>
    <w:rsid w:val="006E7D13"/>
    <w:rsid w:val="006E7FDB"/>
    <w:rsid w:val="006F0107"/>
    <w:rsid w:val="006F09DB"/>
    <w:rsid w:val="006F09FB"/>
    <w:rsid w:val="006F0BB7"/>
    <w:rsid w:val="006F0C3B"/>
    <w:rsid w:val="006F1266"/>
    <w:rsid w:val="006F18E7"/>
    <w:rsid w:val="006F18EA"/>
    <w:rsid w:val="006F1F64"/>
    <w:rsid w:val="006F21A2"/>
    <w:rsid w:val="006F24A3"/>
    <w:rsid w:val="006F294B"/>
    <w:rsid w:val="006F29E6"/>
    <w:rsid w:val="006F354B"/>
    <w:rsid w:val="006F3558"/>
    <w:rsid w:val="006F37DA"/>
    <w:rsid w:val="006F3ABE"/>
    <w:rsid w:val="006F3C13"/>
    <w:rsid w:val="006F3C7F"/>
    <w:rsid w:val="006F42EB"/>
    <w:rsid w:val="006F4D34"/>
    <w:rsid w:val="006F4F3C"/>
    <w:rsid w:val="006F505E"/>
    <w:rsid w:val="006F508F"/>
    <w:rsid w:val="006F5504"/>
    <w:rsid w:val="006F55C6"/>
    <w:rsid w:val="006F63B8"/>
    <w:rsid w:val="006F64D4"/>
    <w:rsid w:val="006F71D6"/>
    <w:rsid w:val="006F729A"/>
    <w:rsid w:val="006F797D"/>
    <w:rsid w:val="006F7C71"/>
    <w:rsid w:val="007003F8"/>
    <w:rsid w:val="00700CDB"/>
    <w:rsid w:val="00700D2F"/>
    <w:rsid w:val="00701193"/>
    <w:rsid w:val="00701551"/>
    <w:rsid w:val="007015F2"/>
    <w:rsid w:val="007017AC"/>
    <w:rsid w:val="00701CD7"/>
    <w:rsid w:val="0070200A"/>
    <w:rsid w:val="00702075"/>
    <w:rsid w:val="007022EB"/>
    <w:rsid w:val="00702343"/>
    <w:rsid w:val="00702929"/>
    <w:rsid w:val="00702FEB"/>
    <w:rsid w:val="007030FB"/>
    <w:rsid w:val="00703F43"/>
    <w:rsid w:val="00703F71"/>
    <w:rsid w:val="00704189"/>
    <w:rsid w:val="007045A0"/>
    <w:rsid w:val="0070481E"/>
    <w:rsid w:val="00704A5A"/>
    <w:rsid w:val="00704D1A"/>
    <w:rsid w:val="00704D49"/>
    <w:rsid w:val="00705145"/>
    <w:rsid w:val="007056C7"/>
    <w:rsid w:val="007058FD"/>
    <w:rsid w:val="00705A23"/>
    <w:rsid w:val="00705F4F"/>
    <w:rsid w:val="0070641A"/>
    <w:rsid w:val="00706743"/>
    <w:rsid w:val="007076CD"/>
    <w:rsid w:val="0070784A"/>
    <w:rsid w:val="007078F1"/>
    <w:rsid w:val="00710818"/>
    <w:rsid w:val="00710929"/>
    <w:rsid w:val="0071137D"/>
    <w:rsid w:val="0071173A"/>
    <w:rsid w:val="0071179C"/>
    <w:rsid w:val="00711D38"/>
    <w:rsid w:val="0071252B"/>
    <w:rsid w:val="0071272F"/>
    <w:rsid w:val="00712D75"/>
    <w:rsid w:val="00712E5A"/>
    <w:rsid w:val="007130A9"/>
    <w:rsid w:val="00713239"/>
    <w:rsid w:val="00713757"/>
    <w:rsid w:val="007139AD"/>
    <w:rsid w:val="00713A64"/>
    <w:rsid w:val="00713FC5"/>
    <w:rsid w:val="007140BC"/>
    <w:rsid w:val="0071469A"/>
    <w:rsid w:val="00714B7B"/>
    <w:rsid w:val="00714E50"/>
    <w:rsid w:val="00714F84"/>
    <w:rsid w:val="00715286"/>
    <w:rsid w:val="00715BE2"/>
    <w:rsid w:val="00715DDF"/>
    <w:rsid w:val="0071614A"/>
    <w:rsid w:val="0071671B"/>
    <w:rsid w:val="00716872"/>
    <w:rsid w:val="007168E8"/>
    <w:rsid w:val="007169E7"/>
    <w:rsid w:val="007171B6"/>
    <w:rsid w:val="0071723F"/>
    <w:rsid w:val="00717448"/>
    <w:rsid w:val="007176F4"/>
    <w:rsid w:val="0071780D"/>
    <w:rsid w:val="007179EB"/>
    <w:rsid w:val="00717A98"/>
    <w:rsid w:val="00717E8D"/>
    <w:rsid w:val="00717F0C"/>
    <w:rsid w:val="007202A5"/>
    <w:rsid w:val="00720398"/>
    <w:rsid w:val="007204E1"/>
    <w:rsid w:val="007206F1"/>
    <w:rsid w:val="007209A8"/>
    <w:rsid w:val="00720BC7"/>
    <w:rsid w:val="00721B3A"/>
    <w:rsid w:val="00721F5D"/>
    <w:rsid w:val="00721FC3"/>
    <w:rsid w:val="007221FB"/>
    <w:rsid w:val="007226DC"/>
    <w:rsid w:val="00722948"/>
    <w:rsid w:val="00722D7B"/>
    <w:rsid w:val="00723147"/>
    <w:rsid w:val="0072331C"/>
    <w:rsid w:val="0072344D"/>
    <w:rsid w:val="00723788"/>
    <w:rsid w:val="00723B0B"/>
    <w:rsid w:val="00724411"/>
    <w:rsid w:val="007244D8"/>
    <w:rsid w:val="00724984"/>
    <w:rsid w:val="00724AE0"/>
    <w:rsid w:val="00724E8B"/>
    <w:rsid w:val="00724F80"/>
    <w:rsid w:val="00724FE0"/>
    <w:rsid w:val="00725119"/>
    <w:rsid w:val="007252B9"/>
    <w:rsid w:val="0072531E"/>
    <w:rsid w:val="0072539C"/>
    <w:rsid w:val="00725840"/>
    <w:rsid w:val="00725D98"/>
    <w:rsid w:val="00725FAA"/>
    <w:rsid w:val="0072603F"/>
    <w:rsid w:val="00726707"/>
    <w:rsid w:val="00726B59"/>
    <w:rsid w:val="00726BD9"/>
    <w:rsid w:val="00726D81"/>
    <w:rsid w:val="00726DEA"/>
    <w:rsid w:val="00727528"/>
    <w:rsid w:val="007279E7"/>
    <w:rsid w:val="00727A34"/>
    <w:rsid w:val="00727A70"/>
    <w:rsid w:val="00727ABF"/>
    <w:rsid w:val="00727C29"/>
    <w:rsid w:val="007304F5"/>
    <w:rsid w:val="007309E4"/>
    <w:rsid w:val="00730A08"/>
    <w:rsid w:val="00730EBA"/>
    <w:rsid w:val="0073147C"/>
    <w:rsid w:val="00731AF8"/>
    <w:rsid w:val="00731D1A"/>
    <w:rsid w:val="0073221B"/>
    <w:rsid w:val="007323BA"/>
    <w:rsid w:val="00732EBE"/>
    <w:rsid w:val="00732F57"/>
    <w:rsid w:val="00732FA5"/>
    <w:rsid w:val="00732FE4"/>
    <w:rsid w:val="007334D2"/>
    <w:rsid w:val="007336DC"/>
    <w:rsid w:val="0073372C"/>
    <w:rsid w:val="007339FF"/>
    <w:rsid w:val="00734095"/>
    <w:rsid w:val="007342A6"/>
    <w:rsid w:val="0073467E"/>
    <w:rsid w:val="00734902"/>
    <w:rsid w:val="00734A85"/>
    <w:rsid w:val="00734BC7"/>
    <w:rsid w:val="00734E3F"/>
    <w:rsid w:val="00735069"/>
    <w:rsid w:val="007350D4"/>
    <w:rsid w:val="007351E7"/>
    <w:rsid w:val="0073545D"/>
    <w:rsid w:val="00735970"/>
    <w:rsid w:val="007359FA"/>
    <w:rsid w:val="00735AFF"/>
    <w:rsid w:val="007365DD"/>
    <w:rsid w:val="00736616"/>
    <w:rsid w:val="00736658"/>
    <w:rsid w:val="007368E8"/>
    <w:rsid w:val="007371C2"/>
    <w:rsid w:val="007371D7"/>
    <w:rsid w:val="00737249"/>
    <w:rsid w:val="0073739F"/>
    <w:rsid w:val="00737624"/>
    <w:rsid w:val="00737ACA"/>
    <w:rsid w:val="00737C41"/>
    <w:rsid w:val="00737EFE"/>
    <w:rsid w:val="007401D2"/>
    <w:rsid w:val="0074040D"/>
    <w:rsid w:val="00740E10"/>
    <w:rsid w:val="007415FF"/>
    <w:rsid w:val="00741851"/>
    <w:rsid w:val="00742656"/>
    <w:rsid w:val="0074286C"/>
    <w:rsid w:val="00742A05"/>
    <w:rsid w:val="00742E8C"/>
    <w:rsid w:val="007430F9"/>
    <w:rsid w:val="007432BC"/>
    <w:rsid w:val="0074330C"/>
    <w:rsid w:val="00743503"/>
    <w:rsid w:val="00743654"/>
    <w:rsid w:val="007439F0"/>
    <w:rsid w:val="007440F1"/>
    <w:rsid w:val="00744293"/>
    <w:rsid w:val="007442AD"/>
    <w:rsid w:val="00744634"/>
    <w:rsid w:val="0074465E"/>
    <w:rsid w:val="00744BDA"/>
    <w:rsid w:val="00744C93"/>
    <w:rsid w:val="00744E27"/>
    <w:rsid w:val="00745540"/>
    <w:rsid w:val="00745950"/>
    <w:rsid w:val="00745A17"/>
    <w:rsid w:val="00745FA5"/>
    <w:rsid w:val="007460B5"/>
    <w:rsid w:val="0074610A"/>
    <w:rsid w:val="0074615D"/>
    <w:rsid w:val="00746310"/>
    <w:rsid w:val="00746499"/>
    <w:rsid w:val="007464CB"/>
    <w:rsid w:val="00746A02"/>
    <w:rsid w:val="00746D39"/>
    <w:rsid w:val="00747522"/>
    <w:rsid w:val="007479FB"/>
    <w:rsid w:val="007503EC"/>
    <w:rsid w:val="00750525"/>
    <w:rsid w:val="007505D4"/>
    <w:rsid w:val="00751477"/>
    <w:rsid w:val="00751677"/>
    <w:rsid w:val="007519F8"/>
    <w:rsid w:val="0075210D"/>
    <w:rsid w:val="0075236D"/>
    <w:rsid w:val="00752A01"/>
    <w:rsid w:val="00752F35"/>
    <w:rsid w:val="0075332C"/>
    <w:rsid w:val="007535C2"/>
    <w:rsid w:val="0075379F"/>
    <w:rsid w:val="00753886"/>
    <w:rsid w:val="007538C0"/>
    <w:rsid w:val="00753B50"/>
    <w:rsid w:val="00753F83"/>
    <w:rsid w:val="00754098"/>
    <w:rsid w:val="00754656"/>
    <w:rsid w:val="007548EB"/>
    <w:rsid w:val="00754BAE"/>
    <w:rsid w:val="0075551F"/>
    <w:rsid w:val="007555B1"/>
    <w:rsid w:val="007556AA"/>
    <w:rsid w:val="00755D1F"/>
    <w:rsid w:val="00755EB1"/>
    <w:rsid w:val="007560F7"/>
    <w:rsid w:val="00756637"/>
    <w:rsid w:val="00756807"/>
    <w:rsid w:val="00756B13"/>
    <w:rsid w:val="00756C5F"/>
    <w:rsid w:val="00756D33"/>
    <w:rsid w:val="00756E65"/>
    <w:rsid w:val="00756FE1"/>
    <w:rsid w:val="00757048"/>
    <w:rsid w:val="00757257"/>
    <w:rsid w:val="00757630"/>
    <w:rsid w:val="00760222"/>
    <w:rsid w:val="00760698"/>
    <w:rsid w:val="00760B0B"/>
    <w:rsid w:val="00760C24"/>
    <w:rsid w:val="00761383"/>
    <w:rsid w:val="007617C5"/>
    <w:rsid w:val="00761BA8"/>
    <w:rsid w:val="00761EE3"/>
    <w:rsid w:val="007627A5"/>
    <w:rsid w:val="007629DE"/>
    <w:rsid w:val="00762D4C"/>
    <w:rsid w:val="00763098"/>
    <w:rsid w:val="00763428"/>
    <w:rsid w:val="00763804"/>
    <w:rsid w:val="00763D04"/>
    <w:rsid w:val="0076409C"/>
    <w:rsid w:val="0076441F"/>
    <w:rsid w:val="00764549"/>
    <w:rsid w:val="007646E6"/>
    <w:rsid w:val="007648FA"/>
    <w:rsid w:val="0076511D"/>
    <w:rsid w:val="007656C2"/>
    <w:rsid w:val="00765B1A"/>
    <w:rsid w:val="0076600C"/>
    <w:rsid w:val="00766502"/>
    <w:rsid w:val="00766B29"/>
    <w:rsid w:val="00766DCA"/>
    <w:rsid w:val="00767833"/>
    <w:rsid w:val="007679ED"/>
    <w:rsid w:val="00767A87"/>
    <w:rsid w:val="00767BDD"/>
    <w:rsid w:val="00767CB4"/>
    <w:rsid w:val="00767F40"/>
    <w:rsid w:val="00770556"/>
    <w:rsid w:val="007707A1"/>
    <w:rsid w:val="007708A3"/>
    <w:rsid w:val="00770A3F"/>
    <w:rsid w:val="00770CEA"/>
    <w:rsid w:val="00770E8B"/>
    <w:rsid w:val="00771120"/>
    <w:rsid w:val="0077132D"/>
    <w:rsid w:val="00771687"/>
    <w:rsid w:val="00771D31"/>
    <w:rsid w:val="0077246B"/>
    <w:rsid w:val="00772743"/>
    <w:rsid w:val="00772BA5"/>
    <w:rsid w:val="00772C3E"/>
    <w:rsid w:val="00773ACC"/>
    <w:rsid w:val="00773AD8"/>
    <w:rsid w:val="0077408B"/>
    <w:rsid w:val="00774A3B"/>
    <w:rsid w:val="00774AF7"/>
    <w:rsid w:val="00774FC3"/>
    <w:rsid w:val="00774FF6"/>
    <w:rsid w:val="00775279"/>
    <w:rsid w:val="00775926"/>
    <w:rsid w:val="00775AB1"/>
    <w:rsid w:val="00775D73"/>
    <w:rsid w:val="00775E84"/>
    <w:rsid w:val="007761B4"/>
    <w:rsid w:val="00776568"/>
    <w:rsid w:val="007769E6"/>
    <w:rsid w:val="00776BB1"/>
    <w:rsid w:val="00776C19"/>
    <w:rsid w:val="00777137"/>
    <w:rsid w:val="0077735C"/>
    <w:rsid w:val="00777376"/>
    <w:rsid w:val="0077769A"/>
    <w:rsid w:val="00777CA6"/>
    <w:rsid w:val="00777DCE"/>
    <w:rsid w:val="00780005"/>
    <w:rsid w:val="00780048"/>
    <w:rsid w:val="00780332"/>
    <w:rsid w:val="007805CB"/>
    <w:rsid w:val="007807E1"/>
    <w:rsid w:val="00780A6D"/>
    <w:rsid w:val="00780DC7"/>
    <w:rsid w:val="00781089"/>
    <w:rsid w:val="007810FC"/>
    <w:rsid w:val="007812B0"/>
    <w:rsid w:val="007815E7"/>
    <w:rsid w:val="007819E4"/>
    <w:rsid w:val="00781AA0"/>
    <w:rsid w:val="00781BC3"/>
    <w:rsid w:val="0078252B"/>
    <w:rsid w:val="007825AD"/>
    <w:rsid w:val="00782910"/>
    <w:rsid w:val="00782D6D"/>
    <w:rsid w:val="00782D9F"/>
    <w:rsid w:val="0078305E"/>
    <w:rsid w:val="00783206"/>
    <w:rsid w:val="0078328C"/>
    <w:rsid w:val="0078381C"/>
    <w:rsid w:val="00783BDD"/>
    <w:rsid w:val="00783E7C"/>
    <w:rsid w:val="00783F09"/>
    <w:rsid w:val="007848EE"/>
    <w:rsid w:val="00784A45"/>
    <w:rsid w:val="00784C00"/>
    <w:rsid w:val="00784E24"/>
    <w:rsid w:val="00784FE1"/>
    <w:rsid w:val="007851E7"/>
    <w:rsid w:val="0078631B"/>
    <w:rsid w:val="00786568"/>
    <w:rsid w:val="007867C5"/>
    <w:rsid w:val="00786B91"/>
    <w:rsid w:val="00786E55"/>
    <w:rsid w:val="0078763B"/>
    <w:rsid w:val="007876C1"/>
    <w:rsid w:val="007876FC"/>
    <w:rsid w:val="0078799B"/>
    <w:rsid w:val="00787A35"/>
    <w:rsid w:val="007905CA"/>
    <w:rsid w:val="0079096B"/>
    <w:rsid w:val="007909C6"/>
    <w:rsid w:val="00791089"/>
    <w:rsid w:val="007910CF"/>
    <w:rsid w:val="007912C4"/>
    <w:rsid w:val="00791661"/>
    <w:rsid w:val="00791678"/>
    <w:rsid w:val="00791991"/>
    <w:rsid w:val="00791B80"/>
    <w:rsid w:val="00791C87"/>
    <w:rsid w:val="00791F03"/>
    <w:rsid w:val="00792050"/>
    <w:rsid w:val="00792540"/>
    <w:rsid w:val="0079288B"/>
    <w:rsid w:val="00792FB4"/>
    <w:rsid w:val="007931DE"/>
    <w:rsid w:val="007932D7"/>
    <w:rsid w:val="007935E8"/>
    <w:rsid w:val="00793848"/>
    <w:rsid w:val="007938BC"/>
    <w:rsid w:val="00793DA2"/>
    <w:rsid w:val="007941A6"/>
    <w:rsid w:val="00794AB8"/>
    <w:rsid w:val="00794E12"/>
    <w:rsid w:val="00794F04"/>
    <w:rsid w:val="00794F20"/>
    <w:rsid w:val="007950CE"/>
    <w:rsid w:val="00795B4A"/>
    <w:rsid w:val="00795C77"/>
    <w:rsid w:val="00795F9F"/>
    <w:rsid w:val="007962B0"/>
    <w:rsid w:val="00796512"/>
    <w:rsid w:val="0079651A"/>
    <w:rsid w:val="00796585"/>
    <w:rsid w:val="007965A0"/>
    <w:rsid w:val="00796A03"/>
    <w:rsid w:val="00796C2B"/>
    <w:rsid w:val="00796E52"/>
    <w:rsid w:val="007970C8"/>
    <w:rsid w:val="007975AD"/>
    <w:rsid w:val="0079765F"/>
    <w:rsid w:val="007976EA"/>
    <w:rsid w:val="00797D29"/>
    <w:rsid w:val="00797E87"/>
    <w:rsid w:val="007A0223"/>
    <w:rsid w:val="007A026C"/>
    <w:rsid w:val="007A0EE7"/>
    <w:rsid w:val="007A1241"/>
    <w:rsid w:val="007A1258"/>
    <w:rsid w:val="007A12B7"/>
    <w:rsid w:val="007A1E79"/>
    <w:rsid w:val="007A2194"/>
    <w:rsid w:val="007A228D"/>
    <w:rsid w:val="007A2432"/>
    <w:rsid w:val="007A27A2"/>
    <w:rsid w:val="007A2CD6"/>
    <w:rsid w:val="007A2E68"/>
    <w:rsid w:val="007A30A5"/>
    <w:rsid w:val="007A3191"/>
    <w:rsid w:val="007A3ACD"/>
    <w:rsid w:val="007A3AD6"/>
    <w:rsid w:val="007A3CA6"/>
    <w:rsid w:val="007A3DEF"/>
    <w:rsid w:val="007A413D"/>
    <w:rsid w:val="007A414E"/>
    <w:rsid w:val="007A446A"/>
    <w:rsid w:val="007A45C6"/>
    <w:rsid w:val="007A46D7"/>
    <w:rsid w:val="007A4878"/>
    <w:rsid w:val="007A49EF"/>
    <w:rsid w:val="007A4AC1"/>
    <w:rsid w:val="007A4B7F"/>
    <w:rsid w:val="007A535F"/>
    <w:rsid w:val="007A56F8"/>
    <w:rsid w:val="007A58B0"/>
    <w:rsid w:val="007A5B5D"/>
    <w:rsid w:val="007A5C6E"/>
    <w:rsid w:val="007A5D0D"/>
    <w:rsid w:val="007A6125"/>
    <w:rsid w:val="007A676D"/>
    <w:rsid w:val="007A6B68"/>
    <w:rsid w:val="007A6C8C"/>
    <w:rsid w:val="007A72F0"/>
    <w:rsid w:val="007A7402"/>
    <w:rsid w:val="007A7B89"/>
    <w:rsid w:val="007A7DB7"/>
    <w:rsid w:val="007B09CB"/>
    <w:rsid w:val="007B1123"/>
    <w:rsid w:val="007B186D"/>
    <w:rsid w:val="007B1988"/>
    <w:rsid w:val="007B1A97"/>
    <w:rsid w:val="007B1B39"/>
    <w:rsid w:val="007B1BD7"/>
    <w:rsid w:val="007B1FCA"/>
    <w:rsid w:val="007B202E"/>
    <w:rsid w:val="007B24EA"/>
    <w:rsid w:val="007B2886"/>
    <w:rsid w:val="007B2936"/>
    <w:rsid w:val="007B2991"/>
    <w:rsid w:val="007B3108"/>
    <w:rsid w:val="007B322F"/>
    <w:rsid w:val="007B37CE"/>
    <w:rsid w:val="007B3A12"/>
    <w:rsid w:val="007B3A4B"/>
    <w:rsid w:val="007B3AF7"/>
    <w:rsid w:val="007B3B19"/>
    <w:rsid w:val="007B3B68"/>
    <w:rsid w:val="007B3BEC"/>
    <w:rsid w:val="007B3C61"/>
    <w:rsid w:val="007B3CB7"/>
    <w:rsid w:val="007B3D80"/>
    <w:rsid w:val="007B3ED9"/>
    <w:rsid w:val="007B3FBE"/>
    <w:rsid w:val="007B451C"/>
    <w:rsid w:val="007B47D8"/>
    <w:rsid w:val="007B49C1"/>
    <w:rsid w:val="007B4BDC"/>
    <w:rsid w:val="007B4F33"/>
    <w:rsid w:val="007B5261"/>
    <w:rsid w:val="007B531F"/>
    <w:rsid w:val="007B5718"/>
    <w:rsid w:val="007B574F"/>
    <w:rsid w:val="007B5B3A"/>
    <w:rsid w:val="007B5F19"/>
    <w:rsid w:val="007B5FD4"/>
    <w:rsid w:val="007B6177"/>
    <w:rsid w:val="007B627D"/>
    <w:rsid w:val="007B655A"/>
    <w:rsid w:val="007B6DBF"/>
    <w:rsid w:val="007B6ECF"/>
    <w:rsid w:val="007B7B80"/>
    <w:rsid w:val="007B7DEA"/>
    <w:rsid w:val="007B7E70"/>
    <w:rsid w:val="007C02B0"/>
    <w:rsid w:val="007C02EF"/>
    <w:rsid w:val="007C05A6"/>
    <w:rsid w:val="007C0BD8"/>
    <w:rsid w:val="007C0CDE"/>
    <w:rsid w:val="007C1087"/>
    <w:rsid w:val="007C1157"/>
    <w:rsid w:val="007C15AD"/>
    <w:rsid w:val="007C1A8B"/>
    <w:rsid w:val="007C2110"/>
    <w:rsid w:val="007C2159"/>
    <w:rsid w:val="007C2A91"/>
    <w:rsid w:val="007C31F1"/>
    <w:rsid w:val="007C388A"/>
    <w:rsid w:val="007C39F5"/>
    <w:rsid w:val="007C3BE5"/>
    <w:rsid w:val="007C3C6E"/>
    <w:rsid w:val="007C401A"/>
    <w:rsid w:val="007C410D"/>
    <w:rsid w:val="007C43B8"/>
    <w:rsid w:val="007C4587"/>
    <w:rsid w:val="007C474E"/>
    <w:rsid w:val="007C49DF"/>
    <w:rsid w:val="007C4AD1"/>
    <w:rsid w:val="007C4C8F"/>
    <w:rsid w:val="007C4E53"/>
    <w:rsid w:val="007C4EC5"/>
    <w:rsid w:val="007C5157"/>
    <w:rsid w:val="007C53E2"/>
    <w:rsid w:val="007C5417"/>
    <w:rsid w:val="007C57A4"/>
    <w:rsid w:val="007C5E7B"/>
    <w:rsid w:val="007C5EEC"/>
    <w:rsid w:val="007C5F89"/>
    <w:rsid w:val="007C601A"/>
    <w:rsid w:val="007C64D0"/>
    <w:rsid w:val="007C6AD6"/>
    <w:rsid w:val="007C7549"/>
    <w:rsid w:val="007C795D"/>
    <w:rsid w:val="007C7BA6"/>
    <w:rsid w:val="007D026C"/>
    <w:rsid w:val="007D02AA"/>
    <w:rsid w:val="007D090D"/>
    <w:rsid w:val="007D0E5F"/>
    <w:rsid w:val="007D108B"/>
    <w:rsid w:val="007D13E9"/>
    <w:rsid w:val="007D16F3"/>
    <w:rsid w:val="007D187A"/>
    <w:rsid w:val="007D1E12"/>
    <w:rsid w:val="007D206B"/>
    <w:rsid w:val="007D24B1"/>
    <w:rsid w:val="007D24DD"/>
    <w:rsid w:val="007D2E47"/>
    <w:rsid w:val="007D3028"/>
    <w:rsid w:val="007D30A8"/>
    <w:rsid w:val="007D37E0"/>
    <w:rsid w:val="007D3C01"/>
    <w:rsid w:val="007D3D29"/>
    <w:rsid w:val="007D4161"/>
    <w:rsid w:val="007D46D5"/>
    <w:rsid w:val="007D4B8A"/>
    <w:rsid w:val="007D50E3"/>
    <w:rsid w:val="007D5118"/>
    <w:rsid w:val="007D54E5"/>
    <w:rsid w:val="007D55C0"/>
    <w:rsid w:val="007D5C3F"/>
    <w:rsid w:val="007D5CE7"/>
    <w:rsid w:val="007D5F8A"/>
    <w:rsid w:val="007D6524"/>
    <w:rsid w:val="007D6885"/>
    <w:rsid w:val="007D69D3"/>
    <w:rsid w:val="007D6A1B"/>
    <w:rsid w:val="007D6AE5"/>
    <w:rsid w:val="007D6C79"/>
    <w:rsid w:val="007D6F86"/>
    <w:rsid w:val="007D7137"/>
    <w:rsid w:val="007D7216"/>
    <w:rsid w:val="007D72E7"/>
    <w:rsid w:val="007D7D60"/>
    <w:rsid w:val="007D7EEB"/>
    <w:rsid w:val="007E0361"/>
    <w:rsid w:val="007E0776"/>
    <w:rsid w:val="007E0B9C"/>
    <w:rsid w:val="007E0E7F"/>
    <w:rsid w:val="007E14F5"/>
    <w:rsid w:val="007E220D"/>
    <w:rsid w:val="007E2213"/>
    <w:rsid w:val="007E2924"/>
    <w:rsid w:val="007E2990"/>
    <w:rsid w:val="007E2B9E"/>
    <w:rsid w:val="007E2CF7"/>
    <w:rsid w:val="007E2F43"/>
    <w:rsid w:val="007E2F5F"/>
    <w:rsid w:val="007E39C6"/>
    <w:rsid w:val="007E3C07"/>
    <w:rsid w:val="007E3FCD"/>
    <w:rsid w:val="007E4051"/>
    <w:rsid w:val="007E4362"/>
    <w:rsid w:val="007E47A6"/>
    <w:rsid w:val="007E4BED"/>
    <w:rsid w:val="007E4DBF"/>
    <w:rsid w:val="007E4F7A"/>
    <w:rsid w:val="007E52FF"/>
    <w:rsid w:val="007E548F"/>
    <w:rsid w:val="007E568A"/>
    <w:rsid w:val="007E5691"/>
    <w:rsid w:val="007E5849"/>
    <w:rsid w:val="007E5EF5"/>
    <w:rsid w:val="007E6025"/>
    <w:rsid w:val="007E6574"/>
    <w:rsid w:val="007E6A32"/>
    <w:rsid w:val="007E6CD6"/>
    <w:rsid w:val="007E6D59"/>
    <w:rsid w:val="007E6D71"/>
    <w:rsid w:val="007E7130"/>
    <w:rsid w:val="007E74CD"/>
    <w:rsid w:val="007E7A60"/>
    <w:rsid w:val="007F04C0"/>
    <w:rsid w:val="007F0ACB"/>
    <w:rsid w:val="007F0B31"/>
    <w:rsid w:val="007F0D48"/>
    <w:rsid w:val="007F0F9D"/>
    <w:rsid w:val="007F12E8"/>
    <w:rsid w:val="007F16A9"/>
    <w:rsid w:val="007F1BAA"/>
    <w:rsid w:val="007F1F5E"/>
    <w:rsid w:val="007F1F74"/>
    <w:rsid w:val="007F2194"/>
    <w:rsid w:val="007F23ED"/>
    <w:rsid w:val="007F2509"/>
    <w:rsid w:val="007F2515"/>
    <w:rsid w:val="007F2E52"/>
    <w:rsid w:val="007F3405"/>
    <w:rsid w:val="007F37C3"/>
    <w:rsid w:val="007F3CFD"/>
    <w:rsid w:val="007F3EC2"/>
    <w:rsid w:val="007F43B2"/>
    <w:rsid w:val="007F4412"/>
    <w:rsid w:val="007F4531"/>
    <w:rsid w:val="007F4551"/>
    <w:rsid w:val="007F48C7"/>
    <w:rsid w:val="007F49F0"/>
    <w:rsid w:val="007F4F80"/>
    <w:rsid w:val="007F54E0"/>
    <w:rsid w:val="007F55AF"/>
    <w:rsid w:val="007F56E9"/>
    <w:rsid w:val="007F5894"/>
    <w:rsid w:val="007F5B33"/>
    <w:rsid w:val="007F5C6E"/>
    <w:rsid w:val="007F63DA"/>
    <w:rsid w:val="007F6421"/>
    <w:rsid w:val="007F677A"/>
    <w:rsid w:val="007F6803"/>
    <w:rsid w:val="007F75D7"/>
    <w:rsid w:val="007F7602"/>
    <w:rsid w:val="007F777E"/>
    <w:rsid w:val="007F7A0B"/>
    <w:rsid w:val="008000CA"/>
    <w:rsid w:val="008000E9"/>
    <w:rsid w:val="0080048D"/>
    <w:rsid w:val="00800876"/>
    <w:rsid w:val="00800DB7"/>
    <w:rsid w:val="00801070"/>
    <w:rsid w:val="0080113A"/>
    <w:rsid w:val="008012C8"/>
    <w:rsid w:val="00801991"/>
    <w:rsid w:val="008027E5"/>
    <w:rsid w:val="0080287E"/>
    <w:rsid w:val="00802A54"/>
    <w:rsid w:val="00802D7A"/>
    <w:rsid w:val="00802D87"/>
    <w:rsid w:val="00802DD7"/>
    <w:rsid w:val="00803526"/>
    <w:rsid w:val="008035EA"/>
    <w:rsid w:val="0080386A"/>
    <w:rsid w:val="00803AEE"/>
    <w:rsid w:val="00803C28"/>
    <w:rsid w:val="00803DFB"/>
    <w:rsid w:val="00804037"/>
    <w:rsid w:val="00804374"/>
    <w:rsid w:val="0080480D"/>
    <w:rsid w:val="00804B45"/>
    <w:rsid w:val="0080502A"/>
    <w:rsid w:val="0080505E"/>
    <w:rsid w:val="008050D7"/>
    <w:rsid w:val="008050F8"/>
    <w:rsid w:val="008051C6"/>
    <w:rsid w:val="008054F3"/>
    <w:rsid w:val="008057B1"/>
    <w:rsid w:val="00805908"/>
    <w:rsid w:val="00805DD1"/>
    <w:rsid w:val="00806988"/>
    <w:rsid w:val="00807189"/>
    <w:rsid w:val="008075BF"/>
    <w:rsid w:val="0080768E"/>
    <w:rsid w:val="008078D4"/>
    <w:rsid w:val="00807C77"/>
    <w:rsid w:val="00810175"/>
    <w:rsid w:val="008101F7"/>
    <w:rsid w:val="008105B1"/>
    <w:rsid w:val="00810657"/>
    <w:rsid w:val="00810709"/>
    <w:rsid w:val="00810BAC"/>
    <w:rsid w:val="00810DF3"/>
    <w:rsid w:val="0081190E"/>
    <w:rsid w:val="008119BD"/>
    <w:rsid w:val="00811B5E"/>
    <w:rsid w:val="008123B2"/>
    <w:rsid w:val="00812DE0"/>
    <w:rsid w:val="00812E47"/>
    <w:rsid w:val="0081316F"/>
    <w:rsid w:val="008134C9"/>
    <w:rsid w:val="008135AE"/>
    <w:rsid w:val="00813708"/>
    <w:rsid w:val="00813C2F"/>
    <w:rsid w:val="00813E99"/>
    <w:rsid w:val="00813FA6"/>
    <w:rsid w:val="008143AB"/>
    <w:rsid w:val="0081468E"/>
    <w:rsid w:val="0081477B"/>
    <w:rsid w:val="008148C9"/>
    <w:rsid w:val="00814F93"/>
    <w:rsid w:val="008150DA"/>
    <w:rsid w:val="008154AF"/>
    <w:rsid w:val="00815587"/>
    <w:rsid w:val="008156CD"/>
    <w:rsid w:val="00815D8B"/>
    <w:rsid w:val="00815FF5"/>
    <w:rsid w:val="00816688"/>
    <w:rsid w:val="00816918"/>
    <w:rsid w:val="008169A9"/>
    <w:rsid w:val="00816D6A"/>
    <w:rsid w:val="008175DC"/>
    <w:rsid w:val="008179AC"/>
    <w:rsid w:val="008179E9"/>
    <w:rsid w:val="00817D0A"/>
    <w:rsid w:val="00817DDC"/>
    <w:rsid w:val="00817E33"/>
    <w:rsid w:val="00820346"/>
    <w:rsid w:val="0082063B"/>
    <w:rsid w:val="0082099E"/>
    <w:rsid w:val="00820A67"/>
    <w:rsid w:val="00820EBD"/>
    <w:rsid w:val="00821238"/>
    <w:rsid w:val="00821875"/>
    <w:rsid w:val="008219CD"/>
    <w:rsid w:val="00822281"/>
    <w:rsid w:val="008227A0"/>
    <w:rsid w:val="008228AE"/>
    <w:rsid w:val="00822FAF"/>
    <w:rsid w:val="00823170"/>
    <w:rsid w:val="00823278"/>
    <w:rsid w:val="00823732"/>
    <w:rsid w:val="00823930"/>
    <w:rsid w:val="0082397C"/>
    <w:rsid w:val="008239DE"/>
    <w:rsid w:val="00823C89"/>
    <w:rsid w:val="00823DDE"/>
    <w:rsid w:val="00823F40"/>
    <w:rsid w:val="00823FB7"/>
    <w:rsid w:val="0082424F"/>
    <w:rsid w:val="008244ED"/>
    <w:rsid w:val="00824794"/>
    <w:rsid w:val="00824A0E"/>
    <w:rsid w:val="00824E42"/>
    <w:rsid w:val="00824F6B"/>
    <w:rsid w:val="00825283"/>
    <w:rsid w:val="00825653"/>
    <w:rsid w:val="008256EF"/>
    <w:rsid w:val="00825B61"/>
    <w:rsid w:val="00825DA1"/>
    <w:rsid w:val="0082600D"/>
    <w:rsid w:val="008261C2"/>
    <w:rsid w:val="00827332"/>
    <w:rsid w:val="008273AB"/>
    <w:rsid w:val="0082742C"/>
    <w:rsid w:val="008277BB"/>
    <w:rsid w:val="00827CAF"/>
    <w:rsid w:val="008300CC"/>
    <w:rsid w:val="008303BC"/>
    <w:rsid w:val="0083044A"/>
    <w:rsid w:val="0083054B"/>
    <w:rsid w:val="0083082A"/>
    <w:rsid w:val="00830A83"/>
    <w:rsid w:val="00830C77"/>
    <w:rsid w:val="00830E56"/>
    <w:rsid w:val="00830FCB"/>
    <w:rsid w:val="00831534"/>
    <w:rsid w:val="00831D05"/>
    <w:rsid w:val="00832913"/>
    <w:rsid w:val="0083321E"/>
    <w:rsid w:val="008333F7"/>
    <w:rsid w:val="008334FB"/>
    <w:rsid w:val="00833F7D"/>
    <w:rsid w:val="00834B01"/>
    <w:rsid w:val="00834EB6"/>
    <w:rsid w:val="008350F2"/>
    <w:rsid w:val="00835927"/>
    <w:rsid w:val="00835957"/>
    <w:rsid w:val="00835D8E"/>
    <w:rsid w:val="00835D9A"/>
    <w:rsid w:val="00836112"/>
    <w:rsid w:val="008363D1"/>
    <w:rsid w:val="00836A6A"/>
    <w:rsid w:val="00836E6A"/>
    <w:rsid w:val="008372B5"/>
    <w:rsid w:val="0083739A"/>
    <w:rsid w:val="00837EF2"/>
    <w:rsid w:val="00837F88"/>
    <w:rsid w:val="008403AC"/>
    <w:rsid w:val="00840754"/>
    <w:rsid w:val="00840BF7"/>
    <w:rsid w:val="00840EC2"/>
    <w:rsid w:val="00840ED5"/>
    <w:rsid w:val="00841455"/>
    <w:rsid w:val="00841AFC"/>
    <w:rsid w:val="00841B6E"/>
    <w:rsid w:val="0084277C"/>
    <w:rsid w:val="0084292B"/>
    <w:rsid w:val="00842E5E"/>
    <w:rsid w:val="00843237"/>
    <w:rsid w:val="0084332F"/>
    <w:rsid w:val="008433CD"/>
    <w:rsid w:val="008433D6"/>
    <w:rsid w:val="008434BD"/>
    <w:rsid w:val="0084365E"/>
    <w:rsid w:val="008438AB"/>
    <w:rsid w:val="00843E37"/>
    <w:rsid w:val="00843EB5"/>
    <w:rsid w:val="00843F9D"/>
    <w:rsid w:val="008443E6"/>
    <w:rsid w:val="00844597"/>
    <w:rsid w:val="0084482D"/>
    <w:rsid w:val="0084541E"/>
    <w:rsid w:val="0084594E"/>
    <w:rsid w:val="00845E97"/>
    <w:rsid w:val="008461B3"/>
    <w:rsid w:val="0084629B"/>
    <w:rsid w:val="00846434"/>
    <w:rsid w:val="00846AA5"/>
    <w:rsid w:val="00846F9E"/>
    <w:rsid w:val="008471CC"/>
    <w:rsid w:val="0084747C"/>
    <w:rsid w:val="00847640"/>
    <w:rsid w:val="008479E6"/>
    <w:rsid w:val="00847D3D"/>
    <w:rsid w:val="00847E9E"/>
    <w:rsid w:val="00847ECB"/>
    <w:rsid w:val="00847EE1"/>
    <w:rsid w:val="008502C1"/>
    <w:rsid w:val="008505F8"/>
    <w:rsid w:val="00850BB4"/>
    <w:rsid w:val="00850C50"/>
    <w:rsid w:val="008514CD"/>
    <w:rsid w:val="00851A27"/>
    <w:rsid w:val="00851C3D"/>
    <w:rsid w:val="00852193"/>
    <w:rsid w:val="0085240A"/>
    <w:rsid w:val="00852648"/>
    <w:rsid w:val="008529DB"/>
    <w:rsid w:val="00852DE4"/>
    <w:rsid w:val="008532BA"/>
    <w:rsid w:val="00853590"/>
    <w:rsid w:val="008537C3"/>
    <w:rsid w:val="00853AEA"/>
    <w:rsid w:val="0085408D"/>
    <w:rsid w:val="008544A3"/>
    <w:rsid w:val="008548CC"/>
    <w:rsid w:val="00854A5B"/>
    <w:rsid w:val="00854B21"/>
    <w:rsid w:val="00854D8B"/>
    <w:rsid w:val="00855189"/>
    <w:rsid w:val="008554D2"/>
    <w:rsid w:val="00855889"/>
    <w:rsid w:val="0085589F"/>
    <w:rsid w:val="0085596E"/>
    <w:rsid w:val="00855C5D"/>
    <w:rsid w:val="00855D9B"/>
    <w:rsid w:val="00855ED3"/>
    <w:rsid w:val="00855F21"/>
    <w:rsid w:val="00855FBF"/>
    <w:rsid w:val="00856B52"/>
    <w:rsid w:val="00856B70"/>
    <w:rsid w:val="00856E37"/>
    <w:rsid w:val="00856E75"/>
    <w:rsid w:val="00856FDD"/>
    <w:rsid w:val="00856FEF"/>
    <w:rsid w:val="00857E53"/>
    <w:rsid w:val="0086001D"/>
    <w:rsid w:val="0086037A"/>
    <w:rsid w:val="008609A2"/>
    <w:rsid w:val="008609DF"/>
    <w:rsid w:val="00860A39"/>
    <w:rsid w:val="00860A3E"/>
    <w:rsid w:val="00860B2A"/>
    <w:rsid w:val="00860BC5"/>
    <w:rsid w:val="00860DCB"/>
    <w:rsid w:val="00860FCB"/>
    <w:rsid w:val="00861563"/>
    <w:rsid w:val="00862320"/>
    <w:rsid w:val="00862422"/>
    <w:rsid w:val="00862562"/>
    <w:rsid w:val="00862716"/>
    <w:rsid w:val="00862A77"/>
    <w:rsid w:val="00862D70"/>
    <w:rsid w:val="00862DEA"/>
    <w:rsid w:val="0086350A"/>
    <w:rsid w:val="008636F7"/>
    <w:rsid w:val="00863A32"/>
    <w:rsid w:val="00863A86"/>
    <w:rsid w:val="008641E7"/>
    <w:rsid w:val="0086433E"/>
    <w:rsid w:val="008643DE"/>
    <w:rsid w:val="0086447B"/>
    <w:rsid w:val="00864602"/>
    <w:rsid w:val="008646B5"/>
    <w:rsid w:val="00864791"/>
    <w:rsid w:val="00864ABF"/>
    <w:rsid w:val="00864C32"/>
    <w:rsid w:val="00865957"/>
    <w:rsid w:val="00865A52"/>
    <w:rsid w:val="00865B3F"/>
    <w:rsid w:val="00865F8D"/>
    <w:rsid w:val="00866285"/>
    <w:rsid w:val="008663C8"/>
    <w:rsid w:val="0086676E"/>
    <w:rsid w:val="00867195"/>
    <w:rsid w:val="0086766C"/>
    <w:rsid w:val="0086797B"/>
    <w:rsid w:val="00867BFD"/>
    <w:rsid w:val="00867D7E"/>
    <w:rsid w:val="00870D53"/>
    <w:rsid w:val="008713F1"/>
    <w:rsid w:val="00871942"/>
    <w:rsid w:val="00871AF5"/>
    <w:rsid w:val="00871B39"/>
    <w:rsid w:val="008721EF"/>
    <w:rsid w:val="00872577"/>
    <w:rsid w:val="008725C6"/>
    <w:rsid w:val="00872850"/>
    <w:rsid w:val="00872AD2"/>
    <w:rsid w:val="00872B6A"/>
    <w:rsid w:val="00872E21"/>
    <w:rsid w:val="00872F74"/>
    <w:rsid w:val="008733D5"/>
    <w:rsid w:val="00873E97"/>
    <w:rsid w:val="0087402F"/>
    <w:rsid w:val="008749EF"/>
    <w:rsid w:val="00875000"/>
    <w:rsid w:val="00875202"/>
    <w:rsid w:val="008757EA"/>
    <w:rsid w:val="008758D3"/>
    <w:rsid w:val="00875A83"/>
    <w:rsid w:val="00875AC6"/>
    <w:rsid w:val="008763D9"/>
    <w:rsid w:val="0087657E"/>
    <w:rsid w:val="00876594"/>
    <w:rsid w:val="008770FB"/>
    <w:rsid w:val="00877326"/>
    <w:rsid w:val="0087743B"/>
    <w:rsid w:val="008776B1"/>
    <w:rsid w:val="008776DA"/>
    <w:rsid w:val="0087777B"/>
    <w:rsid w:val="00877A82"/>
    <w:rsid w:val="00877DAD"/>
    <w:rsid w:val="00877F56"/>
    <w:rsid w:val="008808BC"/>
    <w:rsid w:val="008809D8"/>
    <w:rsid w:val="00880D69"/>
    <w:rsid w:val="0088116A"/>
    <w:rsid w:val="00881220"/>
    <w:rsid w:val="008812C5"/>
    <w:rsid w:val="00881367"/>
    <w:rsid w:val="00881439"/>
    <w:rsid w:val="008815E6"/>
    <w:rsid w:val="008815F8"/>
    <w:rsid w:val="00881CB4"/>
    <w:rsid w:val="0088215F"/>
    <w:rsid w:val="00882518"/>
    <w:rsid w:val="0088284A"/>
    <w:rsid w:val="00882B50"/>
    <w:rsid w:val="00882FC0"/>
    <w:rsid w:val="008830E4"/>
    <w:rsid w:val="008833AB"/>
    <w:rsid w:val="0088354E"/>
    <w:rsid w:val="00883A76"/>
    <w:rsid w:val="00883DF7"/>
    <w:rsid w:val="00883FA8"/>
    <w:rsid w:val="008840D9"/>
    <w:rsid w:val="00884B34"/>
    <w:rsid w:val="00884F00"/>
    <w:rsid w:val="0088507E"/>
    <w:rsid w:val="008850F5"/>
    <w:rsid w:val="00885206"/>
    <w:rsid w:val="0088524B"/>
    <w:rsid w:val="00885A4A"/>
    <w:rsid w:val="00885DC5"/>
    <w:rsid w:val="008860C3"/>
    <w:rsid w:val="00886181"/>
    <w:rsid w:val="008868CC"/>
    <w:rsid w:val="00886DBF"/>
    <w:rsid w:val="00886FF9"/>
    <w:rsid w:val="008875C9"/>
    <w:rsid w:val="008875F5"/>
    <w:rsid w:val="008878FA"/>
    <w:rsid w:val="00887946"/>
    <w:rsid w:val="00887D5D"/>
    <w:rsid w:val="00891431"/>
    <w:rsid w:val="008915B0"/>
    <w:rsid w:val="0089195F"/>
    <w:rsid w:val="00891BCB"/>
    <w:rsid w:val="00892237"/>
    <w:rsid w:val="00892261"/>
    <w:rsid w:val="00892771"/>
    <w:rsid w:val="00893338"/>
    <w:rsid w:val="008935EB"/>
    <w:rsid w:val="008936C4"/>
    <w:rsid w:val="00893C4F"/>
    <w:rsid w:val="0089455E"/>
    <w:rsid w:val="008946A0"/>
    <w:rsid w:val="0089492B"/>
    <w:rsid w:val="00894B48"/>
    <w:rsid w:val="00894F01"/>
    <w:rsid w:val="008952A2"/>
    <w:rsid w:val="0089540F"/>
    <w:rsid w:val="008955A9"/>
    <w:rsid w:val="008959F4"/>
    <w:rsid w:val="00895CB8"/>
    <w:rsid w:val="0089650B"/>
    <w:rsid w:val="00896866"/>
    <w:rsid w:val="00896A0A"/>
    <w:rsid w:val="00896C7F"/>
    <w:rsid w:val="00896F4C"/>
    <w:rsid w:val="00897BEA"/>
    <w:rsid w:val="00897D89"/>
    <w:rsid w:val="00897E4B"/>
    <w:rsid w:val="00897F7F"/>
    <w:rsid w:val="008A00CB"/>
    <w:rsid w:val="008A07C3"/>
    <w:rsid w:val="008A0A65"/>
    <w:rsid w:val="008A0CBA"/>
    <w:rsid w:val="008A0EFC"/>
    <w:rsid w:val="008A162B"/>
    <w:rsid w:val="008A179E"/>
    <w:rsid w:val="008A1A4E"/>
    <w:rsid w:val="008A211D"/>
    <w:rsid w:val="008A233D"/>
    <w:rsid w:val="008A2B94"/>
    <w:rsid w:val="008A3B7A"/>
    <w:rsid w:val="008A3D36"/>
    <w:rsid w:val="008A48C5"/>
    <w:rsid w:val="008A4A92"/>
    <w:rsid w:val="008A51C0"/>
    <w:rsid w:val="008A57A9"/>
    <w:rsid w:val="008A5A16"/>
    <w:rsid w:val="008A5E21"/>
    <w:rsid w:val="008A649B"/>
    <w:rsid w:val="008A6CF3"/>
    <w:rsid w:val="008A6D85"/>
    <w:rsid w:val="008A6EC1"/>
    <w:rsid w:val="008A7433"/>
    <w:rsid w:val="008A754A"/>
    <w:rsid w:val="008A7B79"/>
    <w:rsid w:val="008A7FBC"/>
    <w:rsid w:val="008B0368"/>
    <w:rsid w:val="008B0544"/>
    <w:rsid w:val="008B05CB"/>
    <w:rsid w:val="008B05D2"/>
    <w:rsid w:val="008B0791"/>
    <w:rsid w:val="008B083D"/>
    <w:rsid w:val="008B0DEC"/>
    <w:rsid w:val="008B0F9F"/>
    <w:rsid w:val="008B10F5"/>
    <w:rsid w:val="008B148D"/>
    <w:rsid w:val="008B1705"/>
    <w:rsid w:val="008B1B1A"/>
    <w:rsid w:val="008B1C9A"/>
    <w:rsid w:val="008B1D29"/>
    <w:rsid w:val="008B297B"/>
    <w:rsid w:val="008B2E2B"/>
    <w:rsid w:val="008B2E7E"/>
    <w:rsid w:val="008B336B"/>
    <w:rsid w:val="008B45B5"/>
    <w:rsid w:val="008B4C7E"/>
    <w:rsid w:val="008B4ED0"/>
    <w:rsid w:val="008B4F60"/>
    <w:rsid w:val="008B50D9"/>
    <w:rsid w:val="008B51BA"/>
    <w:rsid w:val="008B5404"/>
    <w:rsid w:val="008B5423"/>
    <w:rsid w:val="008B5759"/>
    <w:rsid w:val="008B5C93"/>
    <w:rsid w:val="008B5CDB"/>
    <w:rsid w:val="008B5D76"/>
    <w:rsid w:val="008B6061"/>
    <w:rsid w:val="008B6137"/>
    <w:rsid w:val="008B62D9"/>
    <w:rsid w:val="008B6300"/>
    <w:rsid w:val="008B67A0"/>
    <w:rsid w:val="008B7C1B"/>
    <w:rsid w:val="008C01B8"/>
    <w:rsid w:val="008C02D5"/>
    <w:rsid w:val="008C0470"/>
    <w:rsid w:val="008C0603"/>
    <w:rsid w:val="008C0BA8"/>
    <w:rsid w:val="008C1102"/>
    <w:rsid w:val="008C149B"/>
    <w:rsid w:val="008C151E"/>
    <w:rsid w:val="008C198B"/>
    <w:rsid w:val="008C20A1"/>
    <w:rsid w:val="008C2247"/>
    <w:rsid w:val="008C24F2"/>
    <w:rsid w:val="008C25B0"/>
    <w:rsid w:val="008C2AD2"/>
    <w:rsid w:val="008C3026"/>
    <w:rsid w:val="008C3092"/>
    <w:rsid w:val="008C351F"/>
    <w:rsid w:val="008C3730"/>
    <w:rsid w:val="008C3FAC"/>
    <w:rsid w:val="008C45A0"/>
    <w:rsid w:val="008C49D6"/>
    <w:rsid w:val="008C4FE7"/>
    <w:rsid w:val="008C51E4"/>
    <w:rsid w:val="008C5A0F"/>
    <w:rsid w:val="008C5A8A"/>
    <w:rsid w:val="008C5A95"/>
    <w:rsid w:val="008C5B35"/>
    <w:rsid w:val="008C5DB3"/>
    <w:rsid w:val="008C5E0E"/>
    <w:rsid w:val="008C6124"/>
    <w:rsid w:val="008C63A8"/>
    <w:rsid w:val="008C6436"/>
    <w:rsid w:val="008C65A0"/>
    <w:rsid w:val="008C65EC"/>
    <w:rsid w:val="008C688F"/>
    <w:rsid w:val="008C69C5"/>
    <w:rsid w:val="008C7DDB"/>
    <w:rsid w:val="008C7DEB"/>
    <w:rsid w:val="008C7F5C"/>
    <w:rsid w:val="008D0076"/>
    <w:rsid w:val="008D0263"/>
    <w:rsid w:val="008D043C"/>
    <w:rsid w:val="008D0574"/>
    <w:rsid w:val="008D05C4"/>
    <w:rsid w:val="008D08BD"/>
    <w:rsid w:val="008D0A50"/>
    <w:rsid w:val="008D0BD0"/>
    <w:rsid w:val="008D0F9B"/>
    <w:rsid w:val="008D1345"/>
    <w:rsid w:val="008D17AB"/>
    <w:rsid w:val="008D18AA"/>
    <w:rsid w:val="008D19E2"/>
    <w:rsid w:val="008D1B31"/>
    <w:rsid w:val="008D1B58"/>
    <w:rsid w:val="008D20C5"/>
    <w:rsid w:val="008D21E4"/>
    <w:rsid w:val="008D22A1"/>
    <w:rsid w:val="008D261A"/>
    <w:rsid w:val="008D261B"/>
    <w:rsid w:val="008D2815"/>
    <w:rsid w:val="008D3813"/>
    <w:rsid w:val="008D3E82"/>
    <w:rsid w:val="008D3EEA"/>
    <w:rsid w:val="008D3FE2"/>
    <w:rsid w:val="008D4070"/>
    <w:rsid w:val="008D40D8"/>
    <w:rsid w:val="008D4963"/>
    <w:rsid w:val="008D4D7D"/>
    <w:rsid w:val="008D4F7A"/>
    <w:rsid w:val="008D50A6"/>
    <w:rsid w:val="008D55F6"/>
    <w:rsid w:val="008D5633"/>
    <w:rsid w:val="008D57E5"/>
    <w:rsid w:val="008D5C76"/>
    <w:rsid w:val="008D5CE8"/>
    <w:rsid w:val="008D5F06"/>
    <w:rsid w:val="008D6B8E"/>
    <w:rsid w:val="008D6C42"/>
    <w:rsid w:val="008D6DC1"/>
    <w:rsid w:val="008D7395"/>
    <w:rsid w:val="008D74C9"/>
    <w:rsid w:val="008D77F7"/>
    <w:rsid w:val="008D7947"/>
    <w:rsid w:val="008D796F"/>
    <w:rsid w:val="008D7AFE"/>
    <w:rsid w:val="008E006D"/>
    <w:rsid w:val="008E0344"/>
    <w:rsid w:val="008E0544"/>
    <w:rsid w:val="008E0899"/>
    <w:rsid w:val="008E0C05"/>
    <w:rsid w:val="008E0EA1"/>
    <w:rsid w:val="008E1100"/>
    <w:rsid w:val="008E1695"/>
    <w:rsid w:val="008E1860"/>
    <w:rsid w:val="008E1A47"/>
    <w:rsid w:val="008E213A"/>
    <w:rsid w:val="008E2283"/>
    <w:rsid w:val="008E2374"/>
    <w:rsid w:val="008E26C4"/>
    <w:rsid w:val="008E2B8B"/>
    <w:rsid w:val="008E2CF9"/>
    <w:rsid w:val="008E30DD"/>
    <w:rsid w:val="008E3232"/>
    <w:rsid w:val="008E35D3"/>
    <w:rsid w:val="008E37E5"/>
    <w:rsid w:val="008E37F7"/>
    <w:rsid w:val="008E3C06"/>
    <w:rsid w:val="008E3ECC"/>
    <w:rsid w:val="008E42B9"/>
    <w:rsid w:val="008E47B9"/>
    <w:rsid w:val="008E4A99"/>
    <w:rsid w:val="008E4E56"/>
    <w:rsid w:val="008E4E87"/>
    <w:rsid w:val="008E5195"/>
    <w:rsid w:val="008E53EC"/>
    <w:rsid w:val="008E546F"/>
    <w:rsid w:val="008E5668"/>
    <w:rsid w:val="008E5B75"/>
    <w:rsid w:val="008E5CE1"/>
    <w:rsid w:val="008E669E"/>
    <w:rsid w:val="008E6AF8"/>
    <w:rsid w:val="008E6B11"/>
    <w:rsid w:val="008E708D"/>
    <w:rsid w:val="008E7371"/>
    <w:rsid w:val="008E73F8"/>
    <w:rsid w:val="008E7821"/>
    <w:rsid w:val="008E7A8D"/>
    <w:rsid w:val="008E7AE9"/>
    <w:rsid w:val="008E7D79"/>
    <w:rsid w:val="008F04E2"/>
    <w:rsid w:val="008F0523"/>
    <w:rsid w:val="008F057E"/>
    <w:rsid w:val="008F07BA"/>
    <w:rsid w:val="008F0C2F"/>
    <w:rsid w:val="008F0CB3"/>
    <w:rsid w:val="008F0CBB"/>
    <w:rsid w:val="008F0EA9"/>
    <w:rsid w:val="008F15E2"/>
    <w:rsid w:val="008F1A34"/>
    <w:rsid w:val="008F23C7"/>
    <w:rsid w:val="008F24E7"/>
    <w:rsid w:val="008F25A9"/>
    <w:rsid w:val="008F2E40"/>
    <w:rsid w:val="008F2E6F"/>
    <w:rsid w:val="008F2EEC"/>
    <w:rsid w:val="008F33CB"/>
    <w:rsid w:val="008F3534"/>
    <w:rsid w:val="008F3D39"/>
    <w:rsid w:val="008F40A4"/>
    <w:rsid w:val="008F4F61"/>
    <w:rsid w:val="008F6099"/>
    <w:rsid w:val="008F60E7"/>
    <w:rsid w:val="008F6127"/>
    <w:rsid w:val="008F6237"/>
    <w:rsid w:val="008F6386"/>
    <w:rsid w:val="008F6B30"/>
    <w:rsid w:val="008F6F8A"/>
    <w:rsid w:val="008F7311"/>
    <w:rsid w:val="008F7585"/>
    <w:rsid w:val="008F7602"/>
    <w:rsid w:val="008F7948"/>
    <w:rsid w:val="008F7A32"/>
    <w:rsid w:val="0090018B"/>
    <w:rsid w:val="0090068D"/>
    <w:rsid w:val="00900D43"/>
    <w:rsid w:val="00900E8A"/>
    <w:rsid w:val="009013EB"/>
    <w:rsid w:val="009020CF"/>
    <w:rsid w:val="00902446"/>
    <w:rsid w:val="00902AE9"/>
    <w:rsid w:val="00902BE2"/>
    <w:rsid w:val="00902C51"/>
    <w:rsid w:val="00902FD6"/>
    <w:rsid w:val="0090303A"/>
    <w:rsid w:val="00903114"/>
    <w:rsid w:val="0090380B"/>
    <w:rsid w:val="00903990"/>
    <w:rsid w:val="00903FB1"/>
    <w:rsid w:val="0090407E"/>
    <w:rsid w:val="009041B0"/>
    <w:rsid w:val="0090427C"/>
    <w:rsid w:val="0090429B"/>
    <w:rsid w:val="00904D84"/>
    <w:rsid w:val="0090516A"/>
    <w:rsid w:val="00905242"/>
    <w:rsid w:val="00905828"/>
    <w:rsid w:val="00905EBF"/>
    <w:rsid w:val="00905FB2"/>
    <w:rsid w:val="00905FC4"/>
    <w:rsid w:val="009060FA"/>
    <w:rsid w:val="00906652"/>
    <w:rsid w:val="009067FF"/>
    <w:rsid w:val="00906819"/>
    <w:rsid w:val="00906AE2"/>
    <w:rsid w:val="00906B03"/>
    <w:rsid w:val="00906CBD"/>
    <w:rsid w:val="0090715A"/>
    <w:rsid w:val="00907394"/>
    <w:rsid w:val="00907448"/>
    <w:rsid w:val="009074A6"/>
    <w:rsid w:val="0090756C"/>
    <w:rsid w:val="009075CB"/>
    <w:rsid w:val="009077C4"/>
    <w:rsid w:val="00907AA6"/>
    <w:rsid w:val="00907F89"/>
    <w:rsid w:val="00907FBB"/>
    <w:rsid w:val="009100AF"/>
    <w:rsid w:val="009107FF"/>
    <w:rsid w:val="00910CB1"/>
    <w:rsid w:val="009119BC"/>
    <w:rsid w:val="00911DA2"/>
    <w:rsid w:val="00912332"/>
    <w:rsid w:val="00912946"/>
    <w:rsid w:val="00912BBE"/>
    <w:rsid w:val="00912E29"/>
    <w:rsid w:val="00912FB5"/>
    <w:rsid w:val="009136F8"/>
    <w:rsid w:val="00913999"/>
    <w:rsid w:val="009139FA"/>
    <w:rsid w:val="00913BFD"/>
    <w:rsid w:val="00913F03"/>
    <w:rsid w:val="00913F69"/>
    <w:rsid w:val="0091414A"/>
    <w:rsid w:val="00914228"/>
    <w:rsid w:val="009143ED"/>
    <w:rsid w:val="00914594"/>
    <w:rsid w:val="009146EC"/>
    <w:rsid w:val="00914778"/>
    <w:rsid w:val="00914B7A"/>
    <w:rsid w:val="00914D19"/>
    <w:rsid w:val="00914D1E"/>
    <w:rsid w:val="00914FF7"/>
    <w:rsid w:val="00915118"/>
    <w:rsid w:val="0091511E"/>
    <w:rsid w:val="00915352"/>
    <w:rsid w:val="00915C4A"/>
    <w:rsid w:val="00915DB3"/>
    <w:rsid w:val="00916029"/>
    <w:rsid w:val="0091610A"/>
    <w:rsid w:val="0091620F"/>
    <w:rsid w:val="00916267"/>
    <w:rsid w:val="0091630E"/>
    <w:rsid w:val="009165A9"/>
    <w:rsid w:val="00916655"/>
    <w:rsid w:val="00916674"/>
    <w:rsid w:val="00916D87"/>
    <w:rsid w:val="00916ECA"/>
    <w:rsid w:val="0091756B"/>
    <w:rsid w:val="009175CF"/>
    <w:rsid w:val="00917724"/>
    <w:rsid w:val="00917C46"/>
    <w:rsid w:val="009201E4"/>
    <w:rsid w:val="009205BB"/>
    <w:rsid w:val="00920E3A"/>
    <w:rsid w:val="00920F24"/>
    <w:rsid w:val="00920F30"/>
    <w:rsid w:val="009215DF"/>
    <w:rsid w:val="00921FEB"/>
    <w:rsid w:val="00922018"/>
    <w:rsid w:val="009221AF"/>
    <w:rsid w:val="00922658"/>
    <w:rsid w:val="00922B1A"/>
    <w:rsid w:val="00922C14"/>
    <w:rsid w:val="009235DA"/>
    <w:rsid w:val="00923A37"/>
    <w:rsid w:val="0092473D"/>
    <w:rsid w:val="00924911"/>
    <w:rsid w:val="00924B9B"/>
    <w:rsid w:val="00924F4B"/>
    <w:rsid w:val="00925B62"/>
    <w:rsid w:val="00925F0C"/>
    <w:rsid w:val="00926419"/>
    <w:rsid w:val="00927198"/>
    <w:rsid w:val="009274AC"/>
    <w:rsid w:val="009275E9"/>
    <w:rsid w:val="009277E3"/>
    <w:rsid w:val="00927B89"/>
    <w:rsid w:val="00930177"/>
    <w:rsid w:val="00930439"/>
    <w:rsid w:val="009304C1"/>
    <w:rsid w:val="009308D4"/>
    <w:rsid w:val="00930DDD"/>
    <w:rsid w:val="00930E98"/>
    <w:rsid w:val="0093106C"/>
    <w:rsid w:val="009317E4"/>
    <w:rsid w:val="0093199C"/>
    <w:rsid w:val="00932294"/>
    <w:rsid w:val="00932518"/>
    <w:rsid w:val="0093265B"/>
    <w:rsid w:val="00932A82"/>
    <w:rsid w:val="00932AAB"/>
    <w:rsid w:val="00932C62"/>
    <w:rsid w:val="00932ED8"/>
    <w:rsid w:val="00932F25"/>
    <w:rsid w:val="009332A7"/>
    <w:rsid w:val="00933551"/>
    <w:rsid w:val="009337C8"/>
    <w:rsid w:val="00934D6B"/>
    <w:rsid w:val="009354C7"/>
    <w:rsid w:val="0093559C"/>
    <w:rsid w:val="009357E7"/>
    <w:rsid w:val="009357EC"/>
    <w:rsid w:val="009357FA"/>
    <w:rsid w:val="0093593B"/>
    <w:rsid w:val="009359F2"/>
    <w:rsid w:val="009360FF"/>
    <w:rsid w:val="00936977"/>
    <w:rsid w:val="00936C50"/>
    <w:rsid w:val="00936D02"/>
    <w:rsid w:val="00936E7A"/>
    <w:rsid w:val="00936FAF"/>
    <w:rsid w:val="009374FA"/>
    <w:rsid w:val="009378B8"/>
    <w:rsid w:val="00937C89"/>
    <w:rsid w:val="009401C3"/>
    <w:rsid w:val="0094083D"/>
    <w:rsid w:val="00940935"/>
    <w:rsid w:val="00940AC0"/>
    <w:rsid w:val="00940DCC"/>
    <w:rsid w:val="00940E14"/>
    <w:rsid w:val="00941125"/>
    <w:rsid w:val="009411A9"/>
    <w:rsid w:val="00941307"/>
    <w:rsid w:val="00941692"/>
    <w:rsid w:val="0094171C"/>
    <w:rsid w:val="00941834"/>
    <w:rsid w:val="00941BA0"/>
    <w:rsid w:val="00942217"/>
    <w:rsid w:val="00942347"/>
    <w:rsid w:val="0094242F"/>
    <w:rsid w:val="00942BA6"/>
    <w:rsid w:val="00942EB0"/>
    <w:rsid w:val="00942FCC"/>
    <w:rsid w:val="00943362"/>
    <w:rsid w:val="00943E8F"/>
    <w:rsid w:val="00944438"/>
    <w:rsid w:val="009447E0"/>
    <w:rsid w:val="009448A2"/>
    <w:rsid w:val="00944952"/>
    <w:rsid w:val="00944CE3"/>
    <w:rsid w:val="00944E09"/>
    <w:rsid w:val="00945115"/>
    <w:rsid w:val="00945222"/>
    <w:rsid w:val="00945502"/>
    <w:rsid w:val="0094598B"/>
    <w:rsid w:val="0094599D"/>
    <w:rsid w:val="00945BB8"/>
    <w:rsid w:val="00946614"/>
    <w:rsid w:val="00946DF9"/>
    <w:rsid w:val="00946E89"/>
    <w:rsid w:val="00946F70"/>
    <w:rsid w:val="00947078"/>
    <w:rsid w:val="0094716E"/>
    <w:rsid w:val="009473BC"/>
    <w:rsid w:val="00947430"/>
    <w:rsid w:val="00947693"/>
    <w:rsid w:val="0094783C"/>
    <w:rsid w:val="00947E0B"/>
    <w:rsid w:val="009501E8"/>
    <w:rsid w:val="00950261"/>
    <w:rsid w:val="00950479"/>
    <w:rsid w:val="009505F6"/>
    <w:rsid w:val="00950BD5"/>
    <w:rsid w:val="00950C37"/>
    <w:rsid w:val="00951029"/>
    <w:rsid w:val="0095180F"/>
    <w:rsid w:val="00951A5A"/>
    <w:rsid w:val="00951EF5"/>
    <w:rsid w:val="00952CE6"/>
    <w:rsid w:val="00953154"/>
    <w:rsid w:val="00953255"/>
    <w:rsid w:val="009532D9"/>
    <w:rsid w:val="00953394"/>
    <w:rsid w:val="00953573"/>
    <w:rsid w:val="00953684"/>
    <w:rsid w:val="0095368E"/>
    <w:rsid w:val="00953A4F"/>
    <w:rsid w:val="00953CD2"/>
    <w:rsid w:val="00953FD7"/>
    <w:rsid w:val="009540D3"/>
    <w:rsid w:val="00954291"/>
    <w:rsid w:val="009545F8"/>
    <w:rsid w:val="00954765"/>
    <w:rsid w:val="0095499E"/>
    <w:rsid w:val="0095523B"/>
    <w:rsid w:val="009556E2"/>
    <w:rsid w:val="009559E9"/>
    <w:rsid w:val="00955E0C"/>
    <w:rsid w:val="009562D7"/>
    <w:rsid w:val="00956387"/>
    <w:rsid w:val="00956B75"/>
    <w:rsid w:val="00956EB5"/>
    <w:rsid w:val="00957012"/>
    <w:rsid w:val="0095747D"/>
    <w:rsid w:val="009574A1"/>
    <w:rsid w:val="0095776E"/>
    <w:rsid w:val="00957AC6"/>
    <w:rsid w:val="00957F60"/>
    <w:rsid w:val="009600E2"/>
    <w:rsid w:val="00960474"/>
    <w:rsid w:val="0096058B"/>
    <w:rsid w:val="009608C3"/>
    <w:rsid w:val="00960935"/>
    <w:rsid w:val="00960A80"/>
    <w:rsid w:val="00960F52"/>
    <w:rsid w:val="00961C53"/>
    <w:rsid w:val="00962335"/>
    <w:rsid w:val="00962E9F"/>
    <w:rsid w:val="009630CC"/>
    <w:rsid w:val="00963163"/>
    <w:rsid w:val="0096335B"/>
    <w:rsid w:val="00963480"/>
    <w:rsid w:val="00963A69"/>
    <w:rsid w:val="00963EE2"/>
    <w:rsid w:val="00964204"/>
    <w:rsid w:val="009645D0"/>
    <w:rsid w:val="00964A23"/>
    <w:rsid w:val="00964C46"/>
    <w:rsid w:val="00964C61"/>
    <w:rsid w:val="00964E37"/>
    <w:rsid w:val="009652E9"/>
    <w:rsid w:val="009655FD"/>
    <w:rsid w:val="009657F2"/>
    <w:rsid w:val="00965B74"/>
    <w:rsid w:val="00965C63"/>
    <w:rsid w:val="00965E99"/>
    <w:rsid w:val="00966126"/>
    <w:rsid w:val="00966299"/>
    <w:rsid w:val="00966306"/>
    <w:rsid w:val="0096635A"/>
    <w:rsid w:val="00966F2D"/>
    <w:rsid w:val="00967248"/>
    <w:rsid w:val="0096785C"/>
    <w:rsid w:val="009679CE"/>
    <w:rsid w:val="0097004D"/>
    <w:rsid w:val="00970168"/>
    <w:rsid w:val="0097089C"/>
    <w:rsid w:val="00970AE4"/>
    <w:rsid w:val="00970B9E"/>
    <w:rsid w:val="009715C4"/>
    <w:rsid w:val="0097170A"/>
    <w:rsid w:val="009725F0"/>
    <w:rsid w:val="0097263B"/>
    <w:rsid w:val="0097269E"/>
    <w:rsid w:val="009729F5"/>
    <w:rsid w:val="00972C2B"/>
    <w:rsid w:val="00973301"/>
    <w:rsid w:val="0097332C"/>
    <w:rsid w:val="00973643"/>
    <w:rsid w:val="009737F9"/>
    <w:rsid w:val="00973AA7"/>
    <w:rsid w:val="00973AD9"/>
    <w:rsid w:val="00973B92"/>
    <w:rsid w:val="00973BB5"/>
    <w:rsid w:val="00973DE8"/>
    <w:rsid w:val="00973F64"/>
    <w:rsid w:val="00974117"/>
    <w:rsid w:val="0097450F"/>
    <w:rsid w:val="00974B97"/>
    <w:rsid w:val="00974DEC"/>
    <w:rsid w:val="0097581E"/>
    <w:rsid w:val="00975C11"/>
    <w:rsid w:val="00976BDD"/>
    <w:rsid w:val="00976C0D"/>
    <w:rsid w:val="00976CDF"/>
    <w:rsid w:val="00976DB5"/>
    <w:rsid w:val="00977175"/>
    <w:rsid w:val="00980262"/>
    <w:rsid w:val="009803E9"/>
    <w:rsid w:val="00980742"/>
    <w:rsid w:val="009807E5"/>
    <w:rsid w:val="0098080A"/>
    <w:rsid w:val="00980D0B"/>
    <w:rsid w:val="00981116"/>
    <w:rsid w:val="0098256B"/>
    <w:rsid w:val="00982A27"/>
    <w:rsid w:val="00982AD3"/>
    <w:rsid w:val="00982CF2"/>
    <w:rsid w:val="00982FA9"/>
    <w:rsid w:val="0098302B"/>
    <w:rsid w:val="009832C5"/>
    <w:rsid w:val="00983389"/>
    <w:rsid w:val="009835E0"/>
    <w:rsid w:val="0098364E"/>
    <w:rsid w:val="009843FE"/>
    <w:rsid w:val="0098541E"/>
    <w:rsid w:val="009854F2"/>
    <w:rsid w:val="0098659F"/>
    <w:rsid w:val="009865F0"/>
    <w:rsid w:val="009868B6"/>
    <w:rsid w:val="009868E1"/>
    <w:rsid w:val="009879DF"/>
    <w:rsid w:val="00987F43"/>
    <w:rsid w:val="009909D2"/>
    <w:rsid w:val="0099159E"/>
    <w:rsid w:val="009915EB"/>
    <w:rsid w:val="0099164C"/>
    <w:rsid w:val="0099168E"/>
    <w:rsid w:val="009917C8"/>
    <w:rsid w:val="0099193E"/>
    <w:rsid w:val="0099208B"/>
    <w:rsid w:val="00992398"/>
    <w:rsid w:val="00992685"/>
    <w:rsid w:val="00992AA9"/>
    <w:rsid w:val="00992C00"/>
    <w:rsid w:val="009938F6"/>
    <w:rsid w:val="00993D4B"/>
    <w:rsid w:val="00993E24"/>
    <w:rsid w:val="0099470C"/>
    <w:rsid w:val="00994740"/>
    <w:rsid w:val="00994D3E"/>
    <w:rsid w:val="00994D68"/>
    <w:rsid w:val="00994DB7"/>
    <w:rsid w:val="009951AB"/>
    <w:rsid w:val="0099546D"/>
    <w:rsid w:val="0099568A"/>
    <w:rsid w:val="00995A0C"/>
    <w:rsid w:val="00995C48"/>
    <w:rsid w:val="00995CD0"/>
    <w:rsid w:val="00995DE6"/>
    <w:rsid w:val="00995E7A"/>
    <w:rsid w:val="0099681F"/>
    <w:rsid w:val="00996917"/>
    <w:rsid w:val="00996D67"/>
    <w:rsid w:val="00997750"/>
    <w:rsid w:val="00997AEB"/>
    <w:rsid w:val="009A0986"/>
    <w:rsid w:val="009A18EF"/>
    <w:rsid w:val="009A1D76"/>
    <w:rsid w:val="009A283E"/>
    <w:rsid w:val="009A2A6C"/>
    <w:rsid w:val="009A2D1A"/>
    <w:rsid w:val="009A2E52"/>
    <w:rsid w:val="009A2F0A"/>
    <w:rsid w:val="009A2F98"/>
    <w:rsid w:val="009A4280"/>
    <w:rsid w:val="009A43A3"/>
    <w:rsid w:val="009A4520"/>
    <w:rsid w:val="009A47CA"/>
    <w:rsid w:val="009A4AAE"/>
    <w:rsid w:val="009A4AF9"/>
    <w:rsid w:val="009A531A"/>
    <w:rsid w:val="009A55D1"/>
    <w:rsid w:val="009A570A"/>
    <w:rsid w:val="009A5759"/>
    <w:rsid w:val="009A5F52"/>
    <w:rsid w:val="009A6370"/>
    <w:rsid w:val="009A63F0"/>
    <w:rsid w:val="009A6A32"/>
    <w:rsid w:val="009A6C49"/>
    <w:rsid w:val="009A6E33"/>
    <w:rsid w:val="009A70A2"/>
    <w:rsid w:val="009A70ED"/>
    <w:rsid w:val="009A7337"/>
    <w:rsid w:val="009A798F"/>
    <w:rsid w:val="009A7C22"/>
    <w:rsid w:val="009A7E21"/>
    <w:rsid w:val="009A7F57"/>
    <w:rsid w:val="009A7F71"/>
    <w:rsid w:val="009A7F91"/>
    <w:rsid w:val="009B01E3"/>
    <w:rsid w:val="009B0F9C"/>
    <w:rsid w:val="009B105A"/>
    <w:rsid w:val="009B11BE"/>
    <w:rsid w:val="009B13FE"/>
    <w:rsid w:val="009B1483"/>
    <w:rsid w:val="009B1486"/>
    <w:rsid w:val="009B1D63"/>
    <w:rsid w:val="009B1E14"/>
    <w:rsid w:val="009B2404"/>
    <w:rsid w:val="009B2526"/>
    <w:rsid w:val="009B2616"/>
    <w:rsid w:val="009B2B78"/>
    <w:rsid w:val="009B2DC3"/>
    <w:rsid w:val="009B3741"/>
    <w:rsid w:val="009B377A"/>
    <w:rsid w:val="009B3BCB"/>
    <w:rsid w:val="009B3EBD"/>
    <w:rsid w:val="009B3F50"/>
    <w:rsid w:val="009B42D5"/>
    <w:rsid w:val="009B46D6"/>
    <w:rsid w:val="009B476A"/>
    <w:rsid w:val="009B4A5A"/>
    <w:rsid w:val="009B4A96"/>
    <w:rsid w:val="009B4E74"/>
    <w:rsid w:val="009B5168"/>
    <w:rsid w:val="009B52AE"/>
    <w:rsid w:val="009B5C55"/>
    <w:rsid w:val="009B5D31"/>
    <w:rsid w:val="009B5DC7"/>
    <w:rsid w:val="009B6207"/>
    <w:rsid w:val="009B6833"/>
    <w:rsid w:val="009B6964"/>
    <w:rsid w:val="009B69D3"/>
    <w:rsid w:val="009B6B2F"/>
    <w:rsid w:val="009B704D"/>
    <w:rsid w:val="009B7C5E"/>
    <w:rsid w:val="009C0244"/>
    <w:rsid w:val="009C0603"/>
    <w:rsid w:val="009C0617"/>
    <w:rsid w:val="009C068D"/>
    <w:rsid w:val="009C06DA"/>
    <w:rsid w:val="009C0A0B"/>
    <w:rsid w:val="009C0FD9"/>
    <w:rsid w:val="009C1039"/>
    <w:rsid w:val="009C1099"/>
    <w:rsid w:val="009C1BDB"/>
    <w:rsid w:val="009C1C62"/>
    <w:rsid w:val="009C1F70"/>
    <w:rsid w:val="009C2799"/>
    <w:rsid w:val="009C29A1"/>
    <w:rsid w:val="009C2A84"/>
    <w:rsid w:val="009C3148"/>
    <w:rsid w:val="009C3429"/>
    <w:rsid w:val="009C351E"/>
    <w:rsid w:val="009C369F"/>
    <w:rsid w:val="009C3CEA"/>
    <w:rsid w:val="009C4038"/>
    <w:rsid w:val="009C42F0"/>
    <w:rsid w:val="009C440C"/>
    <w:rsid w:val="009C4500"/>
    <w:rsid w:val="009C4698"/>
    <w:rsid w:val="009C4A82"/>
    <w:rsid w:val="009C4D1F"/>
    <w:rsid w:val="009C4E62"/>
    <w:rsid w:val="009C4F97"/>
    <w:rsid w:val="009C4FEB"/>
    <w:rsid w:val="009C532F"/>
    <w:rsid w:val="009C540E"/>
    <w:rsid w:val="009C5432"/>
    <w:rsid w:val="009C5577"/>
    <w:rsid w:val="009C561C"/>
    <w:rsid w:val="009C5A65"/>
    <w:rsid w:val="009C5BD4"/>
    <w:rsid w:val="009C5CCF"/>
    <w:rsid w:val="009C611B"/>
    <w:rsid w:val="009C6BE6"/>
    <w:rsid w:val="009C6E43"/>
    <w:rsid w:val="009C73D4"/>
    <w:rsid w:val="009C7C2A"/>
    <w:rsid w:val="009C7D81"/>
    <w:rsid w:val="009D011D"/>
    <w:rsid w:val="009D0515"/>
    <w:rsid w:val="009D05F9"/>
    <w:rsid w:val="009D1328"/>
    <w:rsid w:val="009D1B1D"/>
    <w:rsid w:val="009D1D5A"/>
    <w:rsid w:val="009D1D69"/>
    <w:rsid w:val="009D1F42"/>
    <w:rsid w:val="009D21B8"/>
    <w:rsid w:val="009D273A"/>
    <w:rsid w:val="009D28B1"/>
    <w:rsid w:val="009D2941"/>
    <w:rsid w:val="009D38C8"/>
    <w:rsid w:val="009D3B30"/>
    <w:rsid w:val="009D4034"/>
    <w:rsid w:val="009D493B"/>
    <w:rsid w:val="009D4A4B"/>
    <w:rsid w:val="009D4AC9"/>
    <w:rsid w:val="009D529D"/>
    <w:rsid w:val="009D5534"/>
    <w:rsid w:val="009D555B"/>
    <w:rsid w:val="009D5886"/>
    <w:rsid w:val="009D5D22"/>
    <w:rsid w:val="009D63EE"/>
    <w:rsid w:val="009D65DE"/>
    <w:rsid w:val="009D6959"/>
    <w:rsid w:val="009D6985"/>
    <w:rsid w:val="009D6BB3"/>
    <w:rsid w:val="009D6BFE"/>
    <w:rsid w:val="009D6E64"/>
    <w:rsid w:val="009D74C8"/>
    <w:rsid w:val="009D78C1"/>
    <w:rsid w:val="009D7931"/>
    <w:rsid w:val="009D7B14"/>
    <w:rsid w:val="009D7B58"/>
    <w:rsid w:val="009D7E88"/>
    <w:rsid w:val="009D7E8B"/>
    <w:rsid w:val="009E00A0"/>
    <w:rsid w:val="009E04F8"/>
    <w:rsid w:val="009E059F"/>
    <w:rsid w:val="009E078F"/>
    <w:rsid w:val="009E0833"/>
    <w:rsid w:val="009E10A7"/>
    <w:rsid w:val="009E15B9"/>
    <w:rsid w:val="009E1C81"/>
    <w:rsid w:val="009E1EBB"/>
    <w:rsid w:val="009E1F13"/>
    <w:rsid w:val="009E1F99"/>
    <w:rsid w:val="009E26C0"/>
    <w:rsid w:val="009E2A89"/>
    <w:rsid w:val="009E311B"/>
    <w:rsid w:val="009E338A"/>
    <w:rsid w:val="009E348F"/>
    <w:rsid w:val="009E34C6"/>
    <w:rsid w:val="009E3601"/>
    <w:rsid w:val="009E3AF3"/>
    <w:rsid w:val="009E3F40"/>
    <w:rsid w:val="009E3FE0"/>
    <w:rsid w:val="009E4074"/>
    <w:rsid w:val="009E4354"/>
    <w:rsid w:val="009E44BE"/>
    <w:rsid w:val="009E47A8"/>
    <w:rsid w:val="009E4826"/>
    <w:rsid w:val="009E48B0"/>
    <w:rsid w:val="009E48E7"/>
    <w:rsid w:val="009E4B3A"/>
    <w:rsid w:val="009E4C0F"/>
    <w:rsid w:val="009E5128"/>
    <w:rsid w:val="009E5745"/>
    <w:rsid w:val="009E5C4F"/>
    <w:rsid w:val="009E5C93"/>
    <w:rsid w:val="009E64AB"/>
    <w:rsid w:val="009E6787"/>
    <w:rsid w:val="009E6D95"/>
    <w:rsid w:val="009E709B"/>
    <w:rsid w:val="009E741B"/>
    <w:rsid w:val="009E742B"/>
    <w:rsid w:val="009E7768"/>
    <w:rsid w:val="009E77A9"/>
    <w:rsid w:val="009E7890"/>
    <w:rsid w:val="009E7DA8"/>
    <w:rsid w:val="009E7F01"/>
    <w:rsid w:val="009E7F4C"/>
    <w:rsid w:val="009F00A9"/>
    <w:rsid w:val="009F0319"/>
    <w:rsid w:val="009F0AC0"/>
    <w:rsid w:val="009F1F62"/>
    <w:rsid w:val="009F219D"/>
    <w:rsid w:val="009F244E"/>
    <w:rsid w:val="009F25D1"/>
    <w:rsid w:val="009F2CEC"/>
    <w:rsid w:val="009F2E86"/>
    <w:rsid w:val="009F3472"/>
    <w:rsid w:val="009F367B"/>
    <w:rsid w:val="009F367D"/>
    <w:rsid w:val="009F3879"/>
    <w:rsid w:val="009F3AEB"/>
    <w:rsid w:val="009F40E9"/>
    <w:rsid w:val="009F415D"/>
    <w:rsid w:val="009F42D1"/>
    <w:rsid w:val="009F432E"/>
    <w:rsid w:val="009F46EA"/>
    <w:rsid w:val="009F4956"/>
    <w:rsid w:val="009F4BBE"/>
    <w:rsid w:val="009F522E"/>
    <w:rsid w:val="009F5312"/>
    <w:rsid w:val="009F54E4"/>
    <w:rsid w:val="009F571B"/>
    <w:rsid w:val="009F5994"/>
    <w:rsid w:val="009F5FD7"/>
    <w:rsid w:val="009F6726"/>
    <w:rsid w:val="009F67A4"/>
    <w:rsid w:val="009F693C"/>
    <w:rsid w:val="009F6A7A"/>
    <w:rsid w:val="009F70F9"/>
    <w:rsid w:val="009F7100"/>
    <w:rsid w:val="009F717D"/>
    <w:rsid w:val="009F71EA"/>
    <w:rsid w:val="009F7396"/>
    <w:rsid w:val="009F75C6"/>
    <w:rsid w:val="009F7A18"/>
    <w:rsid w:val="009F7BD0"/>
    <w:rsid w:val="009F7FCF"/>
    <w:rsid w:val="00A001A3"/>
    <w:rsid w:val="00A0035D"/>
    <w:rsid w:val="00A003E0"/>
    <w:rsid w:val="00A004C7"/>
    <w:rsid w:val="00A005AE"/>
    <w:rsid w:val="00A00C15"/>
    <w:rsid w:val="00A01075"/>
    <w:rsid w:val="00A01196"/>
    <w:rsid w:val="00A011AE"/>
    <w:rsid w:val="00A0148D"/>
    <w:rsid w:val="00A01756"/>
    <w:rsid w:val="00A01BD2"/>
    <w:rsid w:val="00A024E1"/>
    <w:rsid w:val="00A02F60"/>
    <w:rsid w:val="00A03193"/>
    <w:rsid w:val="00A031A2"/>
    <w:rsid w:val="00A0363E"/>
    <w:rsid w:val="00A03B5C"/>
    <w:rsid w:val="00A03E52"/>
    <w:rsid w:val="00A0405D"/>
    <w:rsid w:val="00A0455C"/>
    <w:rsid w:val="00A0458C"/>
    <w:rsid w:val="00A04984"/>
    <w:rsid w:val="00A04A4A"/>
    <w:rsid w:val="00A04B9A"/>
    <w:rsid w:val="00A04BB5"/>
    <w:rsid w:val="00A04C3C"/>
    <w:rsid w:val="00A04CE4"/>
    <w:rsid w:val="00A05550"/>
    <w:rsid w:val="00A057B6"/>
    <w:rsid w:val="00A05D3D"/>
    <w:rsid w:val="00A05E46"/>
    <w:rsid w:val="00A05EAE"/>
    <w:rsid w:val="00A05F55"/>
    <w:rsid w:val="00A066F1"/>
    <w:rsid w:val="00A06815"/>
    <w:rsid w:val="00A06975"/>
    <w:rsid w:val="00A06B16"/>
    <w:rsid w:val="00A06FDF"/>
    <w:rsid w:val="00A072E1"/>
    <w:rsid w:val="00A07406"/>
    <w:rsid w:val="00A07D0C"/>
    <w:rsid w:val="00A07F5B"/>
    <w:rsid w:val="00A101C4"/>
    <w:rsid w:val="00A10283"/>
    <w:rsid w:val="00A102ED"/>
    <w:rsid w:val="00A10362"/>
    <w:rsid w:val="00A105DC"/>
    <w:rsid w:val="00A10F33"/>
    <w:rsid w:val="00A11069"/>
    <w:rsid w:val="00A113F4"/>
    <w:rsid w:val="00A11404"/>
    <w:rsid w:val="00A115FD"/>
    <w:rsid w:val="00A118FE"/>
    <w:rsid w:val="00A11D8E"/>
    <w:rsid w:val="00A11DC4"/>
    <w:rsid w:val="00A1208C"/>
    <w:rsid w:val="00A1277E"/>
    <w:rsid w:val="00A127CF"/>
    <w:rsid w:val="00A1282B"/>
    <w:rsid w:val="00A12932"/>
    <w:rsid w:val="00A12A0B"/>
    <w:rsid w:val="00A12ABE"/>
    <w:rsid w:val="00A12CA1"/>
    <w:rsid w:val="00A12CBD"/>
    <w:rsid w:val="00A1369E"/>
    <w:rsid w:val="00A13BFC"/>
    <w:rsid w:val="00A141D8"/>
    <w:rsid w:val="00A1423A"/>
    <w:rsid w:val="00A14457"/>
    <w:rsid w:val="00A1464F"/>
    <w:rsid w:val="00A14BE5"/>
    <w:rsid w:val="00A15245"/>
    <w:rsid w:val="00A152BB"/>
    <w:rsid w:val="00A15671"/>
    <w:rsid w:val="00A159C6"/>
    <w:rsid w:val="00A15B0D"/>
    <w:rsid w:val="00A15CAE"/>
    <w:rsid w:val="00A15ED3"/>
    <w:rsid w:val="00A1606A"/>
    <w:rsid w:val="00A1608E"/>
    <w:rsid w:val="00A1684C"/>
    <w:rsid w:val="00A16A30"/>
    <w:rsid w:val="00A16F32"/>
    <w:rsid w:val="00A16F35"/>
    <w:rsid w:val="00A1747A"/>
    <w:rsid w:val="00A17508"/>
    <w:rsid w:val="00A17680"/>
    <w:rsid w:val="00A17768"/>
    <w:rsid w:val="00A17D77"/>
    <w:rsid w:val="00A17E67"/>
    <w:rsid w:val="00A20399"/>
    <w:rsid w:val="00A2041C"/>
    <w:rsid w:val="00A2101E"/>
    <w:rsid w:val="00A21115"/>
    <w:rsid w:val="00A2113C"/>
    <w:rsid w:val="00A21317"/>
    <w:rsid w:val="00A21906"/>
    <w:rsid w:val="00A21C8F"/>
    <w:rsid w:val="00A21CBF"/>
    <w:rsid w:val="00A21E3E"/>
    <w:rsid w:val="00A22283"/>
    <w:rsid w:val="00A22716"/>
    <w:rsid w:val="00A22733"/>
    <w:rsid w:val="00A2363C"/>
    <w:rsid w:val="00A236B4"/>
    <w:rsid w:val="00A23B07"/>
    <w:rsid w:val="00A23ED1"/>
    <w:rsid w:val="00A24842"/>
    <w:rsid w:val="00A248BA"/>
    <w:rsid w:val="00A24945"/>
    <w:rsid w:val="00A24D79"/>
    <w:rsid w:val="00A25922"/>
    <w:rsid w:val="00A26C19"/>
    <w:rsid w:val="00A26CBB"/>
    <w:rsid w:val="00A26FE6"/>
    <w:rsid w:val="00A2700C"/>
    <w:rsid w:val="00A27232"/>
    <w:rsid w:val="00A272F3"/>
    <w:rsid w:val="00A274AF"/>
    <w:rsid w:val="00A27C1B"/>
    <w:rsid w:val="00A27DFC"/>
    <w:rsid w:val="00A27E9F"/>
    <w:rsid w:val="00A300A1"/>
    <w:rsid w:val="00A3080F"/>
    <w:rsid w:val="00A30AF3"/>
    <w:rsid w:val="00A30C9A"/>
    <w:rsid w:val="00A311D8"/>
    <w:rsid w:val="00A31524"/>
    <w:rsid w:val="00A31688"/>
    <w:rsid w:val="00A31989"/>
    <w:rsid w:val="00A31E3B"/>
    <w:rsid w:val="00A323AC"/>
    <w:rsid w:val="00A3241A"/>
    <w:rsid w:val="00A3257D"/>
    <w:rsid w:val="00A32C6F"/>
    <w:rsid w:val="00A32D30"/>
    <w:rsid w:val="00A330CD"/>
    <w:rsid w:val="00A330F6"/>
    <w:rsid w:val="00A3346F"/>
    <w:rsid w:val="00A3360C"/>
    <w:rsid w:val="00A3371A"/>
    <w:rsid w:val="00A33AA1"/>
    <w:rsid w:val="00A33D49"/>
    <w:rsid w:val="00A33E09"/>
    <w:rsid w:val="00A34089"/>
    <w:rsid w:val="00A34769"/>
    <w:rsid w:val="00A34989"/>
    <w:rsid w:val="00A34CA3"/>
    <w:rsid w:val="00A3551E"/>
    <w:rsid w:val="00A35681"/>
    <w:rsid w:val="00A35891"/>
    <w:rsid w:val="00A36105"/>
    <w:rsid w:val="00A36107"/>
    <w:rsid w:val="00A362DE"/>
    <w:rsid w:val="00A3660D"/>
    <w:rsid w:val="00A36818"/>
    <w:rsid w:val="00A372D8"/>
    <w:rsid w:val="00A377CF"/>
    <w:rsid w:val="00A3793A"/>
    <w:rsid w:val="00A37ACC"/>
    <w:rsid w:val="00A40224"/>
    <w:rsid w:val="00A4056C"/>
    <w:rsid w:val="00A407D1"/>
    <w:rsid w:val="00A4097C"/>
    <w:rsid w:val="00A40F34"/>
    <w:rsid w:val="00A41565"/>
    <w:rsid w:val="00A42389"/>
    <w:rsid w:val="00A43C4E"/>
    <w:rsid w:val="00A43E55"/>
    <w:rsid w:val="00A4464D"/>
    <w:rsid w:val="00A44AE3"/>
    <w:rsid w:val="00A45206"/>
    <w:rsid w:val="00A45276"/>
    <w:rsid w:val="00A45546"/>
    <w:rsid w:val="00A45D9E"/>
    <w:rsid w:val="00A45F9E"/>
    <w:rsid w:val="00A46054"/>
    <w:rsid w:val="00A4627A"/>
    <w:rsid w:val="00A46532"/>
    <w:rsid w:val="00A465B4"/>
    <w:rsid w:val="00A46A09"/>
    <w:rsid w:val="00A46A60"/>
    <w:rsid w:val="00A46C95"/>
    <w:rsid w:val="00A4709A"/>
    <w:rsid w:val="00A479BC"/>
    <w:rsid w:val="00A47A6E"/>
    <w:rsid w:val="00A50233"/>
    <w:rsid w:val="00A5072F"/>
    <w:rsid w:val="00A5081B"/>
    <w:rsid w:val="00A5084B"/>
    <w:rsid w:val="00A508BC"/>
    <w:rsid w:val="00A50976"/>
    <w:rsid w:val="00A511A9"/>
    <w:rsid w:val="00A5136E"/>
    <w:rsid w:val="00A513DD"/>
    <w:rsid w:val="00A5156E"/>
    <w:rsid w:val="00A51710"/>
    <w:rsid w:val="00A51833"/>
    <w:rsid w:val="00A52024"/>
    <w:rsid w:val="00A528C5"/>
    <w:rsid w:val="00A52D0E"/>
    <w:rsid w:val="00A5367D"/>
    <w:rsid w:val="00A53A27"/>
    <w:rsid w:val="00A53CAB"/>
    <w:rsid w:val="00A54176"/>
    <w:rsid w:val="00A5440C"/>
    <w:rsid w:val="00A545AD"/>
    <w:rsid w:val="00A54646"/>
    <w:rsid w:val="00A54842"/>
    <w:rsid w:val="00A5494E"/>
    <w:rsid w:val="00A54A1D"/>
    <w:rsid w:val="00A54E2A"/>
    <w:rsid w:val="00A54E52"/>
    <w:rsid w:val="00A54F8D"/>
    <w:rsid w:val="00A552DC"/>
    <w:rsid w:val="00A55805"/>
    <w:rsid w:val="00A5626D"/>
    <w:rsid w:val="00A562BA"/>
    <w:rsid w:val="00A564BE"/>
    <w:rsid w:val="00A564E8"/>
    <w:rsid w:val="00A56773"/>
    <w:rsid w:val="00A56831"/>
    <w:rsid w:val="00A56AF9"/>
    <w:rsid w:val="00A56BCB"/>
    <w:rsid w:val="00A56DA4"/>
    <w:rsid w:val="00A56F35"/>
    <w:rsid w:val="00A57529"/>
    <w:rsid w:val="00A57761"/>
    <w:rsid w:val="00A57CAA"/>
    <w:rsid w:val="00A6026C"/>
    <w:rsid w:val="00A60561"/>
    <w:rsid w:val="00A60944"/>
    <w:rsid w:val="00A60959"/>
    <w:rsid w:val="00A6107A"/>
    <w:rsid w:val="00A611A1"/>
    <w:rsid w:val="00A612CC"/>
    <w:rsid w:val="00A6222B"/>
    <w:rsid w:val="00A62281"/>
    <w:rsid w:val="00A62832"/>
    <w:rsid w:val="00A62984"/>
    <w:rsid w:val="00A62B14"/>
    <w:rsid w:val="00A62C99"/>
    <w:rsid w:val="00A62FB5"/>
    <w:rsid w:val="00A638DE"/>
    <w:rsid w:val="00A639C2"/>
    <w:rsid w:val="00A63F08"/>
    <w:rsid w:val="00A64073"/>
    <w:rsid w:val="00A6434E"/>
    <w:rsid w:val="00A64661"/>
    <w:rsid w:val="00A647D9"/>
    <w:rsid w:val="00A652B4"/>
    <w:rsid w:val="00A654D9"/>
    <w:rsid w:val="00A65518"/>
    <w:rsid w:val="00A658D9"/>
    <w:rsid w:val="00A658E2"/>
    <w:rsid w:val="00A65ABD"/>
    <w:rsid w:val="00A65B14"/>
    <w:rsid w:val="00A65F3A"/>
    <w:rsid w:val="00A660EE"/>
    <w:rsid w:val="00A662FA"/>
    <w:rsid w:val="00A66D9A"/>
    <w:rsid w:val="00A67032"/>
    <w:rsid w:val="00A67268"/>
    <w:rsid w:val="00A6736D"/>
    <w:rsid w:val="00A67412"/>
    <w:rsid w:val="00A67D8B"/>
    <w:rsid w:val="00A67E9C"/>
    <w:rsid w:val="00A67FD8"/>
    <w:rsid w:val="00A70006"/>
    <w:rsid w:val="00A70440"/>
    <w:rsid w:val="00A70458"/>
    <w:rsid w:val="00A706F3"/>
    <w:rsid w:val="00A70A43"/>
    <w:rsid w:val="00A7106E"/>
    <w:rsid w:val="00A710CC"/>
    <w:rsid w:val="00A7135C"/>
    <w:rsid w:val="00A717F6"/>
    <w:rsid w:val="00A71ABF"/>
    <w:rsid w:val="00A71CE4"/>
    <w:rsid w:val="00A71DC4"/>
    <w:rsid w:val="00A71E57"/>
    <w:rsid w:val="00A720CC"/>
    <w:rsid w:val="00A7272C"/>
    <w:rsid w:val="00A728E7"/>
    <w:rsid w:val="00A73132"/>
    <w:rsid w:val="00A733B5"/>
    <w:rsid w:val="00A733D6"/>
    <w:rsid w:val="00A7342E"/>
    <w:rsid w:val="00A7396A"/>
    <w:rsid w:val="00A73EF4"/>
    <w:rsid w:val="00A73F8E"/>
    <w:rsid w:val="00A74177"/>
    <w:rsid w:val="00A74395"/>
    <w:rsid w:val="00A743E4"/>
    <w:rsid w:val="00A747EC"/>
    <w:rsid w:val="00A74921"/>
    <w:rsid w:val="00A74D5B"/>
    <w:rsid w:val="00A74EED"/>
    <w:rsid w:val="00A7559F"/>
    <w:rsid w:val="00A75BC5"/>
    <w:rsid w:val="00A75C64"/>
    <w:rsid w:val="00A75EAD"/>
    <w:rsid w:val="00A7631A"/>
    <w:rsid w:val="00A767BA"/>
    <w:rsid w:val="00A76BD7"/>
    <w:rsid w:val="00A77196"/>
    <w:rsid w:val="00A77676"/>
    <w:rsid w:val="00A77B61"/>
    <w:rsid w:val="00A77EAC"/>
    <w:rsid w:val="00A77EB5"/>
    <w:rsid w:val="00A77F22"/>
    <w:rsid w:val="00A77FD2"/>
    <w:rsid w:val="00A80182"/>
    <w:rsid w:val="00A803CE"/>
    <w:rsid w:val="00A803F9"/>
    <w:rsid w:val="00A805E7"/>
    <w:rsid w:val="00A80A3B"/>
    <w:rsid w:val="00A80FC4"/>
    <w:rsid w:val="00A812CB"/>
    <w:rsid w:val="00A815DD"/>
    <w:rsid w:val="00A81EA6"/>
    <w:rsid w:val="00A82011"/>
    <w:rsid w:val="00A82069"/>
    <w:rsid w:val="00A82320"/>
    <w:rsid w:val="00A825D7"/>
    <w:rsid w:val="00A82DB7"/>
    <w:rsid w:val="00A82EF6"/>
    <w:rsid w:val="00A832F2"/>
    <w:rsid w:val="00A83717"/>
    <w:rsid w:val="00A838AD"/>
    <w:rsid w:val="00A83A00"/>
    <w:rsid w:val="00A83CEA"/>
    <w:rsid w:val="00A83F3B"/>
    <w:rsid w:val="00A83F62"/>
    <w:rsid w:val="00A8498E"/>
    <w:rsid w:val="00A849BC"/>
    <w:rsid w:val="00A84C40"/>
    <w:rsid w:val="00A84D51"/>
    <w:rsid w:val="00A84F35"/>
    <w:rsid w:val="00A85379"/>
    <w:rsid w:val="00A8539E"/>
    <w:rsid w:val="00A855F8"/>
    <w:rsid w:val="00A85637"/>
    <w:rsid w:val="00A85EEB"/>
    <w:rsid w:val="00A861EE"/>
    <w:rsid w:val="00A86C9B"/>
    <w:rsid w:val="00A87107"/>
    <w:rsid w:val="00A872B0"/>
    <w:rsid w:val="00A87570"/>
    <w:rsid w:val="00A87996"/>
    <w:rsid w:val="00A87D6A"/>
    <w:rsid w:val="00A87FF9"/>
    <w:rsid w:val="00A903BA"/>
    <w:rsid w:val="00A9061B"/>
    <w:rsid w:val="00A90667"/>
    <w:rsid w:val="00A90BBE"/>
    <w:rsid w:val="00A90D11"/>
    <w:rsid w:val="00A910EA"/>
    <w:rsid w:val="00A91304"/>
    <w:rsid w:val="00A91435"/>
    <w:rsid w:val="00A9193D"/>
    <w:rsid w:val="00A92A2D"/>
    <w:rsid w:val="00A92F53"/>
    <w:rsid w:val="00A931BF"/>
    <w:rsid w:val="00A93674"/>
    <w:rsid w:val="00A9385A"/>
    <w:rsid w:val="00A93917"/>
    <w:rsid w:val="00A94462"/>
    <w:rsid w:val="00A9452C"/>
    <w:rsid w:val="00A94798"/>
    <w:rsid w:val="00A94C30"/>
    <w:rsid w:val="00A94DAD"/>
    <w:rsid w:val="00A94F30"/>
    <w:rsid w:val="00A95044"/>
    <w:rsid w:val="00A95203"/>
    <w:rsid w:val="00A9526D"/>
    <w:rsid w:val="00A952A6"/>
    <w:rsid w:val="00A95845"/>
    <w:rsid w:val="00A95872"/>
    <w:rsid w:val="00A95D02"/>
    <w:rsid w:val="00A95D86"/>
    <w:rsid w:val="00A96002"/>
    <w:rsid w:val="00A9610F"/>
    <w:rsid w:val="00A96478"/>
    <w:rsid w:val="00A96525"/>
    <w:rsid w:val="00A96626"/>
    <w:rsid w:val="00A96761"/>
    <w:rsid w:val="00A969C7"/>
    <w:rsid w:val="00A96D84"/>
    <w:rsid w:val="00A97084"/>
    <w:rsid w:val="00A975BA"/>
    <w:rsid w:val="00A976C0"/>
    <w:rsid w:val="00A979C2"/>
    <w:rsid w:val="00A97AC6"/>
    <w:rsid w:val="00AA0026"/>
    <w:rsid w:val="00AA00F1"/>
    <w:rsid w:val="00AA01A8"/>
    <w:rsid w:val="00AA0438"/>
    <w:rsid w:val="00AA04BB"/>
    <w:rsid w:val="00AA058D"/>
    <w:rsid w:val="00AA07CE"/>
    <w:rsid w:val="00AA0EEB"/>
    <w:rsid w:val="00AA10D2"/>
    <w:rsid w:val="00AA1442"/>
    <w:rsid w:val="00AA15F5"/>
    <w:rsid w:val="00AA163C"/>
    <w:rsid w:val="00AA1ACA"/>
    <w:rsid w:val="00AA1B55"/>
    <w:rsid w:val="00AA1EAC"/>
    <w:rsid w:val="00AA24F7"/>
    <w:rsid w:val="00AA2639"/>
    <w:rsid w:val="00AA2A76"/>
    <w:rsid w:val="00AA2C93"/>
    <w:rsid w:val="00AA3418"/>
    <w:rsid w:val="00AA3463"/>
    <w:rsid w:val="00AA37CE"/>
    <w:rsid w:val="00AA3A0D"/>
    <w:rsid w:val="00AA3DE6"/>
    <w:rsid w:val="00AA3F20"/>
    <w:rsid w:val="00AA4506"/>
    <w:rsid w:val="00AA4A7C"/>
    <w:rsid w:val="00AA502C"/>
    <w:rsid w:val="00AA50DC"/>
    <w:rsid w:val="00AA54DB"/>
    <w:rsid w:val="00AA56F8"/>
    <w:rsid w:val="00AA637D"/>
    <w:rsid w:val="00AA661D"/>
    <w:rsid w:val="00AA6809"/>
    <w:rsid w:val="00AA68DF"/>
    <w:rsid w:val="00AA691E"/>
    <w:rsid w:val="00AA6C1B"/>
    <w:rsid w:val="00AA6D70"/>
    <w:rsid w:val="00AA6E47"/>
    <w:rsid w:val="00AA73DE"/>
    <w:rsid w:val="00AA79FC"/>
    <w:rsid w:val="00AA7C59"/>
    <w:rsid w:val="00AA7E1E"/>
    <w:rsid w:val="00AA7F16"/>
    <w:rsid w:val="00AB0DF2"/>
    <w:rsid w:val="00AB1230"/>
    <w:rsid w:val="00AB16FB"/>
    <w:rsid w:val="00AB23E1"/>
    <w:rsid w:val="00AB27FA"/>
    <w:rsid w:val="00AB2A98"/>
    <w:rsid w:val="00AB2D89"/>
    <w:rsid w:val="00AB30CE"/>
    <w:rsid w:val="00AB33FD"/>
    <w:rsid w:val="00AB3503"/>
    <w:rsid w:val="00AB375C"/>
    <w:rsid w:val="00AB43FB"/>
    <w:rsid w:val="00AB4B2A"/>
    <w:rsid w:val="00AB4C0C"/>
    <w:rsid w:val="00AB4CCF"/>
    <w:rsid w:val="00AB4E68"/>
    <w:rsid w:val="00AB4E76"/>
    <w:rsid w:val="00AB54E6"/>
    <w:rsid w:val="00AB5763"/>
    <w:rsid w:val="00AB5B50"/>
    <w:rsid w:val="00AB6090"/>
    <w:rsid w:val="00AB6136"/>
    <w:rsid w:val="00AB61A2"/>
    <w:rsid w:val="00AB6852"/>
    <w:rsid w:val="00AB6B74"/>
    <w:rsid w:val="00AB6F72"/>
    <w:rsid w:val="00AB7A73"/>
    <w:rsid w:val="00AB7C4D"/>
    <w:rsid w:val="00AC04CC"/>
    <w:rsid w:val="00AC057C"/>
    <w:rsid w:val="00AC0672"/>
    <w:rsid w:val="00AC08D5"/>
    <w:rsid w:val="00AC0944"/>
    <w:rsid w:val="00AC11F9"/>
    <w:rsid w:val="00AC1213"/>
    <w:rsid w:val="00AC125D"/>
    <w:rsid w:val="00AC1EC4"/>
    <w:rsid w:val="00AC2146"/>
    <w:rsid w:val="00AC21D9"/>
    <w:rsid w:val="00AC25A6"/>
    <w:rsid w:val="00AC2A56"/>
    <w:rsid w:val="00AC2B22"/>
    <w:rsid w:val="00AC2EEA"/>
    <w:rsid w:val="00AC3304"/>
    <w:rsid w:val="00AC41E2"/>
    <w:rsid w:val="00AC42C5"/>
    <w:rsid w:val="00AC5314"/>
    <w:rsid w:val="00AC53D1"/>
    <w:rsid w:val="00AC564D"/>
    <w:rsid w:val="00AC58C6"/>
    <w:rsid w:val="00AC5D3D"/>
    <w:rsid w:val="00AC6329"/>
    <w:rsid w:val="00AC6A78"/>
    <w:rsid w:val="00AC6AD6"/>
    <w:rsid w:val="00AC6B32"/>
    <w:rsid w:val="00AC6FE3"/>
    <w:rsid w:val="00AC73EA"/>
    <w:rsid w:val="00AC784C"/>
    <w:rsid w:val="00AC7923"/>
    <w:rsid w:val="00AC7A1F"/>
    <w:rsid w:val="00AC7B25"/>
    <w:rsid w:val="00AC7B29"/>
    <w:rsid w:val="00AC7E2C"/>
    <w:rsid w:val="00AC7E83"/>
    <w:rsid w:val="00AC7FF3"/>
    <w:rsid w:val="00AD02E3"/>
    <w:rsid w:val="00AD032B"/>
    <w:rsid w:val="00AD034F"/>
    <w:rsid w:val="00AD0404"/>
    <w:rsid w:val="00AD0489"/>
    <w:rsid w:val="00AD06F9"/>
    <w:rsid w:val="00AD0DA7"/>
    <w:rsid w:val="00AD1346"/>
    <w:rsid w:val="00AD13F1"/>
    <w:rsid w:val="00AD19BC"/>
    <w:rsid w:val="00AD1C56"/>
    <w:rsid w:val="00AD271C"/>
    <w:rsid w:val="00AD28F3"/>
    <w:rsid w:val="00AD3185"/>
    <w:rsid w:val="00AD325B"/>
    <w:rsid w:val="00AD33DA"/>
    <w:rsid w:val="00AD34E3"/>
    <w:rsid w:val="00AD34F0"/>
    <w:rsid w:val="00AD3803"/>
    <w:rsid w:val="00AD38C0"/>
    <w:rsid w:val="00AD529A"/>
    <w:rsid w:val="00AD52B7"/>
    <w:rsid w:val="00AD56E7"/>
    <w:rsid w:val="00AD5E2B"/>
    <w:rsid w:val="00AD6357"/>
    <w:rsid w:val="00AD6677"/>
    <w:rsid w:val="00AD6E6C"/>
    <w:rsid w:val="00AD70EB"/>
    <w:rsid w:val="00AD77BC"/>
    <w:rsid w:val="00AD7C53"/>
    <w:rsid w:val="00AE00FE"/>
    <w:rsid w:val="00AE026B"/>
    <w:rsid w:val="00AE04F1"/>
    <w:rsid w:val="00AE0506"/>
    <w:rsid w:val="00AE0AA8"/>
    <w:rsid w:val="00AE0B08"/>
    <w:rsid w:val="00AE1463"/>
    <w:rsid w:val="00AE156F"/>
    <w:rsid w:val="00AE1966"/>
    <w:rsid w:val="00AE1AF8"/>
    <w:rsid w:val="00AE20C0"/>
    <w:rsid w:val="00AE2786"/>
    <w:rsid w:val="00AE2B1F"/>
    <w:rsid w:val="00AE2B8B"/>
    <w:rsid w:val="00AE2D09"/>
    <w:rsid w:val="00AE301C"/>
    <w:rsid w:val="00AE345B"/>
    <w:rsid w:val="00AE3CCC"/>
    <w:rsid w:val="00AE4025"/>
    <w:rsid w:val="00AE48D3"/>
    <w:rsid w:val="00AE49D2"/>
    <w:rsid w:val="00AE4D38"/>
    <w:rsid w:val="00AE4F99"/>
    <w:rsid w:val="00AE5429"/>
    <w:rsid w:val="00AE5923"/>
    <w:rsid w:val="00AE59A0"/>
    <w:rsid w:val="00AE6494"/>
    <w:rsid w:val="00AE686D"/>
    <w:rsid w:val="00AE68E6"/>
    <w:rsid w:val="00AE6C7D"/>
    <w:rsid w:val="00AE6F42"/>
    <w:rsid w:val="00AE70FF"/>
    <w:rsid w:val="00AF0042"/>
    <w:rsid w:val="00AF01EB"/>
    <w:rsid w:val="00AF039B"/>
    <w:rsid w:val="00AF0B8F"/>
    <w:rsid w:val="00AF0EFD"/>
    <w:rsid w:val="00AF11AA"/>
    <w:rsid w:val="00AF13C8"/>
    <w:rsid w:val="00AF1FC7"/>
    <w:rsid w:val="00AF223F"/>
    <w:rsid w:val="00AF25AF"/>
    <w:rsid w:val="00AF25D4"/>
    <w:rsid w:val="00AF271A"/>
    <w:rsid w:val="00AF28F4"/>
    <w:rsid w:val="00AF2E7E"/>
    <w:rsid w:val="00AF2EB9"/>
    <w:rsid w:val="00AF349A"/>
    <w:rsid w:val="00AF3859"/>
    <w:rsid w:val="00AF3888"/>
    <w:rsid w:val="00AF3BB2"/>
    <w:rsid w:val="00AF3DF0"/>
    <w:rsid w:val="00AF3E53"/>
    <w:rsid w:val="00AF3F52"/>
    <w:rsid w:val="00AF4334"/>
    <w:rsid w:val="00AF43E5"/>
    <w:rsid w:val="00AF4447"/>
    <w:rsid w:val="00AF48C4"/>
    <w:rsid w:val="00AF528E"/>
    <w:rsid w:val="00AF52A1"/>
    <w:rsid w:val="00AF5809"/>
    <w:rsid w:val="00AF5A44"/>
    <w:rsid w:val="00AF5D38"/>
    <w:rsid w:val="00AF624C"/>
    <w:rsid w:val="00AF639A"/>
    <w:rsid w:val="00AF6DB5"/>
    <w:rsid w:val="00AF6E0F"/>
    <w:rsid w:val="00AF6E52"/>
    <w:rsid w:val="00AF6EBE"/>
    <w:rsid w:val="00AF7C74"/>
    <w:rsid w:val="00AF7D6B"/>
    <w:rsid w:val="00AF7DEA"/>
    <w:rsid w:val="00AF7F48"/>
    <w:rsid w:val="00B0082E"/>
    <w:rsid w:val="00B012B1"/>
    <w:rsid w:val="00B016B1"/>
    <w:rsid w:val="00B01728"/>
    <w:rsid w:val="00B01BE3"/>
    <w:rsid w:val="00B01CB0"/>
    <w:rsid w:val="00B0246B"/>
    <w:rsid w:val="00B02BF2"/>
    <w:rsid w:val="00B02D2D"/>
    <w:rsid w:val="00B03147"/>
    <w:rsid w:val="00B034E0"/>
    <w:rsid w:val="00B03A95"/>
    <w:rsid w:val="00B03BFA"/>
    <w:rsid w:val="00B0432F"/>
    <w:rsid w:val="00B047B5"/>
    <w:rsid w:val="00B04E23"/>
    <w:rsid w:val="00B05250"/>
    <w:rsid w:val="00B052BA"/>
    <w:rsid w:val="00B052F0"/>
    <w:rsid w:val="00B059D4"/>
    <w:rsid w:val="00B05DE6"/>
    <w:rsid w:val="00B05E5E"/>
    <w:rsid w:val="00B06B18"/>
    <w:rsid w:val="00B06B56"/>
    <w:rsid w:val="00B06E7C"/>
    <w:rsid w:val="00B06FE0"/>
    <w:rsid w:val="00B0714C"/>
    <w:rsid w:val="00B0753E"/>
    <w:rsid w:val="00B0788E"/>
    <w:rsid w:val="00B07A62"/>
    <w:rsid w:val="00B07D86"/>
    <w:rsid w:val="00B1010F"/>
    <w:rsid w:val="00B10530"/>
    <w:rsid w:val="00B10543"/>
    <w:rsid w:val="00B108A6"/>
    <w:rsid w:val="00B109A7"/>
    <w:rsid w:val="00B10BBB"/>
    <w:rsid w:val="00B10BFE"/>
    <w:rsid w:val="00B112A8"/>
    <w:rsid w:val="00B11306"/>
    <w:rsid w:val="00B117BD"/>
    <w:rsid w:val="00B11911"/>
    <w:rsid w:val="00B11913"/>
    <w:rsid w:val="00B1193B"/>
    <w:rsid w:val="00B11F7B"/>
    <w:rsid w:val="00B1238F"/>
    <w:rsid w:val="00B127A1"/>
    <w:rsid w:val="00B1289E"/>
    <w:rsid w:val="00B12986"/>
    <w:rsid w:val="00B12E50"/>
    <w:rsid w:val="00B13404"/>
    <w:rsid w:val="00B1398E"/>
    <w:rsid w:val="00B13ACB"/>
    <w:rsid w:val="00B13ACD"/>
    <w:rsid w:val="00B13E00"/>
    <w:rsid w:val="00B13F7F"/>
    <w:rsid w:val="00B1421F"/>
    <w:rsid w:val="00B14928"/>
    <w:rsid w:val="00B14A4C"/>
    <w:rsid w:val="00B14CC1"/>
    <w:rsid w:val="00B15DC8"/>
    <w:rsid w:val="00B15E57"/>
    <w:rsid w:val="00B15E8F"/>
    <w:rsid w:val="00B1625D"/>
    <w:rsid w:val="00B16355"/>
    <w:rsid w:val="00B16406"/>
    <w:rsid w:val="00B16A83"/>
    <w:rsid w:val="00B16CB0"/>
    <w:rsid w:val="00B16E53"/>
    <w:rsid w:val="00B17173"/>
    <w:rsid w:val="00B1756D"/>
    <w:rsid w:val="00B17B44"/>
    <w:rsid w:val="00B17C74"/>
    <w:rsid w:val="00B202C6"/>
    <w:rsid w:val="00B20535"/>
    <w:rsid w:val="00B206E1"/>
    <w:rsid w:val="00B20AEE"/>
    <w:rsid w:val="00B20B61"/>
    <w:rsid w:val="00B20EA7"/>
    <w:rsid w:val="00B20FB9"/>
    <w:rsid w:val="00B2113F"/>
    <w:rsid w:val="00B215F0"/>
    <w:rsid w:val="00B2224D"/>
    <w:rsid w:val="00B2249B"/>
    <w:rsid w:val="00B22811"/>
    <w:rsid w:val="00B2293B"/>
    <w:rsid w:val="00B229F3"/>
    <w:rsid w:val="00B230AA"/>
    <w:rsid w:val="00B23612"/>
    <w:rsid w:val="00B23718"/>
    <w:rsid w:val="00B23AA7"/>
    <w:rsid w:val="00B24556"/>
    <w:rsid w:val="00B25144"/>
    <w:rsid w:val="00B2516F"/>
    <w:rsid w:val="00B253F7"/>
    <w:rsid w:val="00B2553E"/>
    <w:rsid w:val="00B25630"/>
    <w:rsid w:val="00B25FDF"/>
    <w:rsid w:val="00B2621A"/>
    <w:rsid w:val="00B266ED"/>
    <w:rsid w:val="00B267CC"/>
    <w:rsid w:val="00B26CC6"/>
    <w:rsid w:val="00B270D5"/>
    <w:rsid w:val="00B271AD"/>
    <w:rsid w:val="00B30184"/>
    <w:rsid w:val="00B302BF"/>
    <w:rsid w:val="00B30FF0"/>
    <w:rsid w:val="00B312E7"/>
    <w:rsid w:val="00B31357"/>
    <w:rsid w:val="00B314F3"/>
    <w:rsid w:val="00B31645"/>
    <w:rsid w:val="00B31781"/>
    <w:rsid w:val="00B31AC9"/>
    <w:rsid w:val="00B329B9"/>
    <w:rsid w:val="00B32CC4"/>
    <w:rsid w:val="00B32D8E"/>
    <w:rsid w:val="00B32E8C"/>
    <w:rsid w:val="00B32F7B"/>
    <w:rsid w:val="00B333A9"/>
    <w:rsid w:val="00B333FF"/>
    <w:rsid w:val="00B334CE"/>
    <w:rsid w:val="00B33EC4"/>
    <w:rsid w:val="00B340B2"/>
    <w:rsid w:val="00B3456D"/>
    <w:rsid w:val="00B34607"/>
    <w:rsid w:val="00B34B1C"/>
    <w:rsid w:val="00B34E9E"/>
    <w:rsid w:val="00B35430"/>
    <w:rsid w:val="00B3575F"/>
    <w:rsid w:val="00B359B7"/>
    <w:rsid w:val="00B35CAF"/>
    <w:rsid w:val="00B35E31"/>
    <w:rsid w:val="00B35F96"/>
    <w:rsid w:val="00B363BE"/>
    <w:rsid w:val="00B365CB"/>
    <w:rsid w:val="00B366F2"/>
    <w:rsid w:val="00B36924"/>
    <w:rsid w:val="00B37429"/>
    <w:rsid w:val="00B37A76"/>
    <w:rsid w:val="00B400B3"/>
    <w:rsid w:val="00B401AE"/>
    <w:rsid w:val="00B405A3"/>
    <w:rsid w:val="00B40600"/>
    <w:rsid w:val="00B40E6A"/>
    <w:rsid w:val="00B4108D"/>
    <w:rsid w:val="00B41767"/>
    <w:rsid w:val="00B41A3A"/>
    <w:rsid w:val="00B41C93"/>
    <w:rsid w:val="00B4250D"/>
    <w:rsid w:val="00B430CE"/>
    <w:rsid w:val="00B432FD"/>
    <w:rsid w:val="00B43780"/>
    <w:rsid w:val="00B43A38"/>
    <w:rsid w:val="00B43B6D"/>
    <w:rsid w:val="00B44BF4"/>
    <w:rsid w:val="00B44FD8"/>
    <w:rsid w:val="00B451BE"/>
    <w:rsid w:val="00B4546F"/>
    <w:rsid w:val="00B45519"/>
    <w:rsid w:val="00B45933"/>
    <w:rsid w:val="00B45B8F"/>
    <w:rsid w:val="00B462C9"/>
    <w:rsid w:val="00B46497"/>
    <w:rsid w:val="00B46833"/>
    <w:rsid w:val="00B46CCE"/>
    <w:rsid w:val="00B4794D"/>
    <w:rsid w:val="00B47DAD"/>
    <w:rsid w:val="00B504B2"/>
    <w:rsid w:val="00B50BE3"/>
    <w:rsid w:val="00B510F2"/>
    <w:rsid w:val="00B514D7"/>
    <w:rsid w:val="00B514FB"/>
    <w:rsid w:val="00B51694"/>
    <w:rsid w:val="00B52316"/>
    <w:rsid w:val="00B52341"/>
    <w:rsid w:val="00B5268E"/>
    <w:rsid w:val="00B534DD"/>
    <w:rsid w:val="00B537F2"/>
    <w:rsid w:val="00B53ACF"/>
    <w:rsid w:val="00B53E26"/>
    <w:rsid w:val="00B54634"/>
    <w:rsid w:val="00B54788"/>
    <w:rsid w:val="00B548E2"/>
    <w:rsid w:val="00B54D89"/>
    <w:rsid w:val="00B54E18"/>
    <w:rsid w:val="00B55102"/>
    <w:rsid w:val="00B55378"/>
    <w:rsid w:val="00B554AD"/>
    <w:rsid w:val="00B55756"/>
    <w:rsid w:val="00B55E75"/>
    <w:rsid w:val="00B561F3"/>
    <w:rsid w:val="00B564F5"/>
    <w:rsid w:val="00B568DD"/>
    <w:rsid w:val="00B56CEC"/>
    <w:rsid w:val="00B570CC"/>
    <w:rsid w:val="00B570F7"/>
    <w:rsid w:val="00B57313"/>
    <w:rsid w:val="00B57407"/>
    <w:rsid w:val="00B5767F"/>
    <w:rsid w:val="00B5768F"/>
    <w:rsid w:val="00B579CA"/>
    <w:rsid w:val="00B601EA"/>
    <w:rsid w:val="00B605D7"/>
    <w:rsid w:val="00B609F9"/>
    <w:rsid w:val="00B60FF4"/>
    <w:rsid w:val="00B6127B"/>
    <w:rsid w:val="00B6128E"/>
    <w:rsid w:val="00B6139E"/>
    <w:rsid w:val="00B6140B"/>
    <w:rsid w:val="00B618F5"/>
    <w:rsid w:val="00B6190D"/>
    <w:rsid w:val="00B61F6F"/>
    <w:rsid w:val="00B622BF"/>
    <w:rsid w:val="00B6234C"/>
    <w:rsid w:val="00B625C5"/>
    <w:rsid w:val="00B6267C"/>
    <w:rsid w:val="00B62A04"/>
    <w:rsid w:val="00B62FE9"/>
    <w:rsid w:val="00B6324F"/>
    <w:rsid w:val="00B635FB"/>
    <w:rsid w:val="00B63722"/>
    <w:rsid w:val="00B63926"/>
    <w:rsid w:val="00B63C35"/>
    <w:rsid w:val="00B63F8A"/>
    <w:rsid w:val="00B6435C"/>
    <w:rsid w:val="00B6469B"/>
    <w:rsid w:val="00B649D8"/>
    <w:rsid w:val="00B64A43"/>
    <w:rsid w:val="00B64BDE"/>
    <w:rsid w:val="00B653C2"/>
    <w:rsid w:val="00B65743"/>
    <w:rsid w:val="00B65A0C"/>
    <w:rsid w:val="00B65BE5"/>
    <w:rsid w:val="00B65BED"/>
    <w:rsid w:val="00B65CE8"/>
    <w:rsid w:val="00B65D17"/>
    <w:rsid w:val="00B65D3E"/>
    <w:rsid w:val="00B65E3F"/>
    <w:rsid w:val="00B6617E"/>
    <w:rsid w:val="00B6656D"/>
    <w:rsid w:val="00B66595"/>
    <w:rsid w:val="00B66F22"/>
    <w:rsid w:val="00B67002"/>
    <w:rsid w:val="00B67061"/>
    <w:rsid w:val="00B675A0"/>
    <w:rsid w:val="00B67B8E"/>
    <w:rsid w:val="00B67C74"/>
    <w:rsid w:val="00B67EAC"/>
    <w:rsid w:val="00B67F0B"/>
    <w:rsid w:val="00B701B8"/>
    <w:rsid w:val="00B70B9C"/>
    <w:rsid w:val="00B70E70"/>
    <w:rsid w:val="00B71418"/>
    <w:rsid w:val="00B7146E"/>
    <w:rsid w:val="00B71CF6"/>
    <w:rsid w:val="00B71DE1"/>
    <w:rsid w:val="00B720E9"/>
    <w:rsid w:val="00B726F8"/>
    <w:rsid w:val="00B727AE"/>
    <w:rsid w:val="00B72A32"/>
    <w:rsid w:val="00B72C06"/>
    <w:rsid w:val="00B72D8B"/>
    <w:rsid w:val="00B7330A"/>
    <w:rsid w:val="00B73D34"/>
    <w:rsid w:val="00B745D7"/>
    <w:rsid w:val="00B747C2"/>
    <w:rsid w:val="00B74944"/>
    <w:rsid w:val="00B74B05"/>
    <w:rsid w:val="00B74FB5"/>
    <w:rsid w:val="00B75398"/>
    <w:rsid w:val="00B75597"/>
    <w:rsid w:val="00B75691"/>
    <w:rsid w:val="00B757BF"/>
    <w:rsid w:val="00B75D84"/>
    <w:rsid w:val="00B75D8B"/>
    <w:rsid w:val="00B760B1"/>
    <w:rsid w:val="00B761AC"/>
    <w:rsid w:val="00B76592"/>
    <w:rsid w:val="00B766B3"/>
    <w:rsid w:val="00B76710"/>
    <w:rsid w:val="00B76845"/>
    <w:rsid w:val="00B76946"/>
    <w:rsid w:val="00B76CD0"/>
    <w:rsid w:val="00B76E00"/>
    <w:rsid w:val="00B773FD"/>
    <w:rsid w:val="00B77C55"/>
    <w:rsid w:val="00B801E3"/>
    <w:rsid w:val="00B8028E"/>
    <w:rsid w:val="00B802CE"/>
    <w:rsid w:val="00B8055A"/>
    <w:rsid w:val="00B80A88"/>
    <w:rsid w:val="00B80BEE"/>
    <w:rsid w:val="00B81453"/>
    <w:rsid w:val="00B81C58"/>
    <w:rsid w:val="00B81FD3"/>
    <w:rsid w:val="00B82797"/>
    <w:rsid w:val="00B82DB9"/>
    <w:rsid w:val="00B8339B"/>
    <w:rsid w:val="00B83CD6"/>
    <w:rsid w:val="00B84112"/>
    <w:rsid w:val="00B84166"/>
    <w:rsid w:val="00B84716"/>
    <w:rsid w:val="00B8475B"/>
    <w:rsid w:val="00B84847"/>
    <w:rsid w:val="00B84DD2"/>
    <w:rsid w:val="00B850CC"/>
    <w:rsid w:val="00B8514B"/>
    <w:rsid w:val="00B8523D"/>
    <w:rsid w:val="00B8551E"/>
    <w:rsid w:val="00B8573A"/>
    <w:rsid w:val="00B8592E"/>
    <w:rsid w:val="00B85F85"/>
    <w:rsid w:val="00B862EA"/>
    <w:rsid w:val="00B86434"/>
    <w:rsid w:val="00B86A8E"/>
    <w:rsid w:val="00B86F3C"/>
    <w:rsid w:val="00B87125"/>
    <w:rsid w:val="00B8736C"/>
    <w:rsid w:val="00B874AA"/>
    <w:rsid w:val="00B879B6"/>
    <w:rsid w:val="00B87CE8"/>
    <w:rsid w:val="00B87D10"/>
    <w:rsid w:val="00B9087E"/>
    <w:rsid w:val="00B909EF"/>
    <w:rsid w:val="00B90C0A"/>
    <w:rsid w:val="00B90CC3"/>
    <w:rsid w:val="00B90E8E"/>
    <w:rsid w:val="00B9192B"/>
    <w:rsid w:val="00B9193C"/>
    <w:rsid w:val="00B9299F"/>
    <w:rsid w:val="00B92B35"/>
    <w:rsid w:val="00B92BC3"/>
    <w:rsid w:val="00B92C7B"/>
    <w:rsid w:val="00B92F1B"/>
    <w:rsid w:val="00B93758"/>
    <w:rsid w:val="00B93D6D"/>
    <w:rsid w:val="00B93E8D"/>
    <w:rsid w:val="00B94CF1"/>
    <w:rsid w:val="00B94F43"/>
    <w:rsid w:val="00B95432"/>
    <w:rsid w:val="00B95495"/>
    <w:rsid w:val="00B95A0A"/>
    <w:rsid w:val="00B9627D"/>
    <w:rsid w:val="00B9638F"/>
    <w:rsid w:val="00B9646E"/>
    <w:rsid w:val="00B96768"/>
    <w:rsid w:val="00B96BD6"/>
    <w:rsid w:val="00B96CC0"/>
    <w:rsid w:val="00B96EE9"/>
    <w:rsid w:val="00B9709C"/>
    <w:rsid w:val="00B975D7"/>
    <w:rsid w:val="00B9764C"/>
    <w:rsid w:val="00B9767A"/>
    <w:rsid w:val="00B979E9"/>
    <w:rsid w:val="00B97F89"/>
    <w:rsid w:val="00BA02C5"/>
    <w:rsid w:val="00BA060D"/>
    <w:rsid w:val="00BA061E"/>
    <w:rsid w:val="00BA077C"/>
    <w:rsid w:val="00BA0790"/>
    <w:rsid w:val="00BA0E68"/>
    <w:rsid w:val="00BA10D1"/>
    <w:rsid w:val="00BA114C"/>
    <w:rsid w:val="00BA1B18"/>
    <w:rsid w:val="00BA1DEE"/>
    <w:rsid w:val="00BA1E1A"/>
    <w:rsid w:val="00BA1E77"/>
    <w:rsid w:val="00BA1FCD"/>
    <w:rsid w:val="00BA2A7F"/>
    <w:rsid w:val="00BA2CE1"/>
    <w:rsid w:val="00BA2FC5"/>
    <w:rsid w:val="00BA30FE"/>
    <w:rsid w:val="00BA3359"/>
    <w:rsid w:val="00BA38A8"/>
    <w:rsid w:val="00BA3A03"/>
    <w:rsid w:val="00BA4050"/>
    <w:rsid w:val="00BA4425"/>
    <w:rsid w:val="00BA4535"/>
    <w:rsid w:val="00BA470C"/>
    <w:rsid w:val="00BA49E4"/>
    <w:rsid w:val="00BA4A56"/>
    <w:rsid w:val="00BA4F77"/>
    <w:rsid w:val="00BA533C"/>
    <w:rsid w:val="00BA53C7"/>
    <w:rsid w:val="00BA53F2"/>
    <w:rsid w:val="00BA5438"/>
    <w:rsid w:val="00BA5663"/>
    <w:rsid w:val="00BA5B13"/>
    <w:rsid w:val="00BA6469"/>
    <w:rsid w:val="00BA695D"/>
    <w:rsid w:val="00BA69AC"/>
    <w:rsid w:val="00BA69E1"/>
    <w:rsid w:val="00BA6F21"/>
    <w:rsid w:val="00BA703F"/>
    <w:rsid w:val="00BA7118"/>
    <w:rsid w:val="00BA7334"/>
    <w:rsid w:val="00BA73AB"/>
    <w:rsid w:val="00BA744C"/>
    <w:rsid w:val="00BA76AF"/>
    <w:rsid w:val="00BA76C7"/>
    <w:rsid w:val="00BB0400"/>
    <w:rsid w:val="00BB0B60"/>
    <w:rsid w:val="00BB0BAE"/>
    <w:rsid w:val="00BB0BBC"/>
    <w:rsid w:val="00BB0FA9"/>
    <w:rsid w:val="00BB100E"/>
    <w:rsid w:val="00BB1033"/>
    <w:rsid w:val="00BB127B"/>
    <w:rsid w:val="00BB14E4"/>
    <w:rsid w:val="00BB1698"/>
    <w:rsid w:val="00BB1BA3"/>
    <w:rsid w:val="00BB1D19"/>
    <w:rsid w:val="00BB2BC3"/>
    <w:rsid w:val="00BB2E4E"/>
    <w:rsid w:val="00BB34C2"/>
    <w:rsid w:val="00BB37A9"/>
    <w:rsid w:val="00BB3CFD"/>
    <w:rsid w:val="00BB41DE"/>
    <w:rsid w:val="00BB4518"/>
    <w:rsid w:val="00BB46CC"/>
    <w:rsid w:val="00BB4A06"/>
    <w:rsid w:val="00BB4E21"/>
    <w:rsid w:val="00BB4E82"/>
    <w:rsid w:val="00BB4FE3"/>
    <w:rsid w:val="00BB52C0"/>
    <w:rsid w:val="00BB5660"/>
    <w:rsid w:val="00BB58DF"/>
    <w:rsid w:val="00BB619E"/>
    <w:rsid w:val="00BB61A7"/>
    <w:rsid w:val="00BB65E5"/>
    <w:rsid w:val="00BB680B"/>
    <w:rsid w:val="00BB6925"/>
    <w:rsid w:val="00BB6AF1"/>
    <w:rsid w:val="00BB6E6E"/>
    <w:rsid w:val="00BB6FD3"/>
    <w:rsid w:val="00BB70F6"/>
    <w:rsid w:val="00BB71F3"/>
    <w:rsid w:val="00BB722A"/>
    <w:rsid w:val="00BB7682"/>
    <w:rsid w:val="00BB77D7"/>
    <w:rsid w:val="00BB7852"/>
    <w:rsid w:val="00BB78F1"/>
    <w:rsid w:val="00BB7A13"/>
    <w:rsid w:val="00BB7D3C"/>
    <w:rsid w:val="00BB7FBA"/>
    <w:rsid w:val="00BC044E"/>
    <w:rsid w:val="00BC12D2"/>
    <w:rsid w:val="00BC1771"/>
    <w:rsid w:val="00BC1BFF"/>
    <w:rsid w:val="00BC1CA5"/>
    <w:rsid w:val="00BC1F00"/>
    <w:rsid w:val="00BC1F13"/>
    <w:rsid w:val="00BC21A5"/>
    <w:rsid w:val="00BC227F"/>
    <w:rsid w:val="00BC27BE"/>
    <w:rsid w:val="00BC2931"/>
    <w:rsid w:val="00BC2ABB"/>
    <w:rsid w:val="00BC2E66"/>
    <w:rsid w:val="00BC375D"/>
    <w:rsid w:val="00BC3B24"/>
    <w:rsid w:val="00BC3B50"/>
    <w:rsid w:val="00BC3C15"/>
    <w:rsid w:val="00BC3ECF"/>
    <w:rsid w:val="00BC4501"/>
    <w:rsid w:val="00BC48F4"/>
    <w:rsid w:val="00BC4944"/>
    <w:rsid w:val="00BC4BED"/>
    <w:rsid w:val="00BC51D5"/>
    <w:rsid w:val="00BC52D8"/>
    <w:rsid w:val="00BC56D1"/>
    <w:rsid w:val="00BC59AE"/>
    <w:rsid w:val="00BC5ADE"/>
    <w:rsid w:val="00BC5AF6"/>
    <w:rsid w:val="00BC5B89"/>
    <w:rsid w:val="00BC5F8F"/>
    <w:rsid w:val="00BC5FFE"/>
    <w:rsid w:val="00BC60DC"/>
    <w:rsid w:val="00BC65F9"/>
    <w:rsid w:val="00BC6677"/>
    <w:rsid w:val="00BC6AD5"/>
    <w:rsid w:val="00BC6CBB"/>
    <w:rsid w:val="00BC7621"/>
    <w:rsid w:val="00BC78B4"/>
    <w:rsid w:val="00BC7AED"/>
    <w:rsid w:val="00BD0277"/>
    <w:rsid w:val="00BD0425"/>
    <w:rsid w:val="00BD0506"/>
    <w:rsid w:val="00BD15A9"/>
    <w:rsid w:val="00BD1686"/>
    <w:rsid w:val="00BD196C"/>
    <w:rsid w:val="00BD1ACD"/>
    <w:rsid w:val="00BD1D13"/>
    <w:rsid w:val="00BD1E23"/>
    <w:rsid w:val="00BD2227"/>
    <w:rsid w:val="00BD2277"/>
    <w:rsid w:val="00BD2281"/>
    <w:rsid w:val="00BD23A6"/>
    <w:rsid w:val="00BD23CF"/>
    <w:rsid w:val="00BD23E5"/>
    <w:rsid w:val="00BD28D2"/>
    <w:rsid w:val="00BD2F19"/>
    <w:rsid w:val="00BD32C9"/>
    <w:rsid w:val="00BD384F"/>
    <w:rsid w:val="00BD3ED7"/>
    <w:rsid w:val="00BD3F8A"/>
    <w:rsid w:val="00BD45A1"/>
    <w:rsid w:val="00BD4B7C"/>
    <w:rsid w:val="00BD4F05"/>
    <w:rsid w:val="00BD5272"/>
    <w:rsid w:val="00BD54F7"/>
    <w:rsid w:val="00BD566A"/>
    <w:rsid w:val="00BD58A3"/>
    <w:rsid w:val="00BD5B30"/>
    <w:rsid w:val="00BD5E7B"/>
    <w:rsid w:val="00BD62B5"/>
    <w:rsid w:val="00BD6768"/>
    <w:rsid w:val="00BD69CF"/>
    <w:rsid w:val="00BD6D1A"/>
    <w:rsid w:val="00BD7136"/>
    <w:rsid w:val="00BD71CC"/>
    <w:rsid w:val="00BD72B3"/>
    <w:rsid w:val="00BD75E4"/>
    <w:rsid w:val="00BD7865"/>
    <w:rsid w:val="00BD7A89"/>
    <w:rsid w:val="00BD7C46"/>
    <w:rsid w:val="00BD7D3E"/>
    <w:rsid w:val="00BD7F1B"/>
    <w:rsid w:val="00BE0AE0"/>
    <w:rsid w:val="00BE0BC4"/>
    <w:rsid w:val="00BE0E11"/>
    <w:rsid w:val="00BE0E98"/>
    <w:rsid w:val="00BE0F3E"/>
    <w:rsid w:val="00BE12B3"/>
    <w:rsid w:val="00BE13AD"/>
    <w:rsid w:val="00BE1588"/>
    <w:rsid w:val="00BE180E"/>
    <w:rsid w:val="00BE1D11"/>
    <w:rsid w:val="00BE2494"/>
    <w:rsid w:val="00BE2804"/>
    <w:rsid w:val="00BE2D8F"/>
    <w:rsid w:val="00BE2D94"/>
    <w:rsid w:val="00BE3625"/>
    <w:rsid w:val="00BE388C"/>
    <w:rsid w:val="00BE3B9E"/>
    <w:rsid w:val="00BE3BB3"/>
    <w:rsid w:val="00BE3BF2"/>
    <w:rsid w:val="00BE3CC8"/>
    <w:rsid w:val="00BE3D20"/>
    <w:rsid w:val="00BE3F06"/>
    <w:rsid w:val="00BE432F"/>
    <w:rsid w:val="00BE4764"/>
    <w:rsid w:val="00BE4856"/>
    <w:rsid w:val="00BE4903"/>
    <w:rsid w:val="00BE4DE3"/>
    <w:rsid w:val="00BE4FC3"/>
    <w:rsid w:val="00BE504B"/>
    <w:rsid w:val="00BE53D8"/>
    <w:rsid w:val="00BE551F"/>
    <w:rsid w:val="00BE5558"/>
    <w:rsid w:val="00BE5668"/>
    <w:rsid w:val="00BE5740"/>
    <w:rsid w:val="00BE577D"/>
    <w:rsid w:val="00BE5B12"/>
    <w:rsid w:val="00BE5CBE"/>
    <w:rsid w:val="00BE66A2"/>
    <w:rsid w:val="00BE6A28"/>
    <w:rsid w:val="00BE6ACF"/>
    <w:rsid w:val="00BE6DEB"/>
    <w:rsid w:val="00BE7054"/>
    <w:rsid w:val="00BE7578"/>
    <w:rsid w:val="00BE78F7"/>
    <w:rsid w:val="00BE7A1C"/>
    <w:rsid w:val="00BE7C01"/>
    <w:rsid w:val="00BE7E65"/>
    <w:rsid w:val="00BF01EA"/>
    <w:rsid w:val="00BF083A"/>
    <w:rsid w:val="00BF0FC1"/>
    <w:rsid w:val="00BF11DC"/>
    <w:rsid w:val="00BF12BE"/>
    <w:rsid w:val="00BF1363"/>
    <w:rsid w:val="00BF1944"/>
    <w:rsid w:val="00BF224E"/>
    <w:rsid w:val="00BF230C"/>
    <w:rsid w:val="00BF257E"/>
    <w:rsid w:val="00BF259A"/>
    <w:rsid w:val="00BF280E"/>
    <w:rsid w:val="00BF2901"/>
    <w:rsid w:val="00BF29CC"/>
    <w:rsid w:val="00BF2ADD"/>
    <w:rsid w:val="00BF2F55"/>
    <w:rsid w:val="00BF338E"/>
    <w:rsid w:val="00BF372B"/>
    <w:rsid w:val="00BF3A4F"/>
    <w:rsid w:val="00BF3BE7"/>
    <w:rsid w:val="00BF3DE3"/>
    <w:rsid w:val="00BF46A2"/>
    <w:rsid w:val="00BF46FD"/>
    <w:rsid w:val="00BF4C31"/>
    <w:rsid w:val="00BF55F7"/>
    <w:rsid w:val="00BF56E4"/>
    <w:rsid w:val="00BF58CC"/>
    <w:rsid w:val="00BF5BE2"/>
    <w:rsid w:val="00BF6172"/>
    <w:rsid w:val="00BF6325"/>
    <w:rsid w:val="00BF63C9"/>
    <w:rsid w:val="00BF64C2"/>
    <w:rsid w:val="00BF6673"/>
    <w:rsid w:val="00BF6D50"/>
    <w:rsid w:val="00BF7019"/>
    <w:rsid w:val="00BF701F"/>
    <w:rsid w:val="00BF7521"/>
    <w:rsid w:val="00BF7756"/>
    <w:rsid w:val="00BF7829"/>
    <w:rsid w:val="00BF7E27"/>
    <w:rsid w:val="00BF7F31"/>
    <w:rsid w:val="00C0048E"/>
    <w:rsid w:val="00C005DF"/>
    <w:rsid w:val="00C00AE1"/>
    <w:rsid w:val="00C00D00"/>
    <w:rsid w:val="00C00EF5"/>
    <w:rsid w:val="00C015F7"/>
    <w:rsid w:val="00C01C8E"/>
    <w:rsid w:val="00C01CFF"/>
    <w:rsid w:val="00C0232D"/>
    <w:rsid w:val="00C024F9"/>
    <w:rsid w:val="00C025FE"/>
    <w:rsid w:val="00C02AA6"/>
    <w:rsid w:val="00C02E91"/>
    <w:rsid w:val="00C03208"/>
    <w:rsid w:val="00C03699"/>
    <w:rsid w:val="00C03A6F"/>
    <w:rsid w:val="00C04225"/>
    <w:rsid w:val="00C04279"/>
    <w:rsid w:val="00C043EB"/>
    <w:rsid w:val="00C047F3"/>
    <w:rsid w:val="00C05048"/>
    <w:rsid w:val="00C057EB"/>
    <w:rsid w:val="00C058C1"/>
    <w:rsid w:val="00C05C99"/>
    <w:rsid w:val="00C05D5E"/>
    <w:rsid w:val="00C05F23"/>
    <w:rsid w:val="00C05FC2"/>
    <w:rsid w:val="00C06071"/>
    <w:rsid w:val="00C0629D"/>
    <w:rsid w:val="00C0679A"/>
    <w:rsid w:val="00C07602"/>
    <w:rsid w:val="00C079CF"/>
    <w:rsid w:val="00C07A8D"/>
    <w:rsid w:val="00C07C78"/>
    <w:rsid w:val="00C10479"/>
    <w:rsid w:val="00C10AAE"/>
    <w:rsid w:val="00C10B98"/>
    <w:rsid w:val="00C10CA1"/>
    <w:rsid w:val="00C1120B"/>
    <w:rsid w:val="00C115CA"/>
    <w:rsid w:val="00C11FF7"/>
    <w:rsid w:val="00C12355"/>
    <w:rsid w:val="00C12A1A"/>
    <w:rsid w:val="00C13189"/>
    <w:rsid w:val="00C133B4"/>
    <w:rsid w:val="00C135B0"/>
    <w:rsid w:val="00C138AF"/>
    <w:rsid w:val="00C13F15"/>
    <w:rsid w:val="00C1415F"/>
    <w:rsid w:val="00C14411"/>
    <w:rsid w:val="00C14820"/>
    <w:rsid w:val="00C14B8A"/>
    <w:rsid w:val="00C14DBB"/>
    <w:rsid w:val="00C15398"/>
    <w:rsid w:val="00C1570E"/>
    <w:rsid w:val="00C15E00"/>
    <w:rsid w:val="00C15EAF"/>
    <w:rsid w:val="00C15EE7"/>
    <w:rsid w:val="00C15FC6"/>
    <w:rsid w:val="00C15FED"/>
    <w:rsid w:val="00C166D3"/>
    <w:rsid w:val="00C16CF4"/>
    <w:rsid w:val="00C177EE"/>
    <w:rsid w:val="00C17DBF"/>
    <w:rsid w:val="00C17F64"/>
    <w:rsid w:val="00C2004F"/>
    <w:rsid w:val="00C2084E"/>
    <w:rsid w:val="00C208AB"/>
    <w:rsid w:val="00C209C9"/>
    <w:rsid w:val="00C20BA8"/>
    <w:rsid w:val="00C20BE7"/>
    <w:rsid w:val="00C20C44"/>
    <w:rsid w:val="00C20D20"/>
    <w:rsid w:val="00C2154C"/>
    <w:rsid w:val="00C2158C"/>
    <w:rsid w:val="00C21726"/>
    <w:rsid w:val="00C2177A"/>
    <w:rsid w:val="00C21C4D"/>
    <w:rsid w:val="00C22778"/>
    <w:rsid w:val="00C22E82"/>
    <w:rsid w:val="00C22EF8"/>
    <w:rsid w:val="00C24690"/>
    <w:rsid w:val="00C24848"/>
    <w:rsid w:val="00C248BD"/>
    <w:rsid w:val="00C253DD"/>
    <w:rsid w:val="00C256EB"/>
    <w:rsid w:val="00C25920"/>
    <w:rsid w:val="00C25A89"/>
    <w:rsid w:val="00C25D62"/>
    <w:rsid w:val="00C2608B"/>
    <w:rsid w:val="00C2664A"/>
    <w:rsid w:val="00C266B0"/>
    <w:rsid w:val="00C26825"/>
    <w:rsid w:val="00C26ED9"/>
    <w:rsid w:val="00C26FC8"/>
    <w:rsid w:val="00C27241"/>
    <w:rsid w:val="00C27274"/>
    <w:rsid w:val="00C27313"/>
    <w:rsid w:val="00C27401"/>
    <w:rsid w:val="00C27B08"/>
    <w:rsid w:val="00C300B3"/>
    <w:rsid w:val="00C30C36"/>
    <w:rsid w:val="00C30C52"/>
    <w:rsid w:val="00C31230"/>
    <w:rsid w:val="00C31359"/>
    <w:rsid w:val="00C3182A"/>
    <w:rsid w:val="00C31997"/>
    <w:rsid w:val="00C31B61"/>
    <w:rsid w:val="00C31BF9"/>
    <w:rsid w:val="00C31ED5"/>
    <w:rsid w:val="00C31FAC"/>
    <w:rsid w:val="00C320DA"/>
    <w:rsid w:val="00C3263E"/>
    <w:rsid w:val="00C32726"/>
    <w:rsid w:val="00C32A79"/>
    <w:rsid w:val="00C32A81"/>
    <w:rsid w:val="00C32E37"/>
    <w:rsid w:val="00C33007"/>
    <w:rsid w:val="00C33429"/>
    <w:rsid w:val="00C334A1"/>
    <w:rsid w:val="00C335A3"/>
    <w:rsid w:val="00C3380F"/>
    <w:rsid w:val="00C33C3F"/>
    <w:rsid w:val="00C33E52"/>
    <w:rsid w:val="00C33ED6"/>
    <w:rsid w:val="00C34406"/>
    <w:rsid w:val="00C344EA"/>
    <w:rsid w:val="00C3494C"/>
    <w:rsid w:val="00C34AC1"/>
    <w:rsid w:val="00C34B34"/>
    <w:rsid w:val="00C34B76"/>
    <w:rsid w:val="00C34C63"/>
    <w:rsid w:val="00C34C7F"/>
    <w:rsid w:val="00C34F48"/>
    <w:rsid w:val="00C3517D"/>
    <w:rsid w:val="00C3543F"/>
    <w:rsid w:val="00C35ACA"/>
    <w:rsid w:val="00C35C3E"/>
    <w:rsid w:val="00C3687F"/>
    <w:rsid w:val="00C370A3"/>
    <w:rsid w:val="00C37118"/>
    <w:rsid w:val="00C3719A"/>
    <w:rsid w:val="00C3780A"/>
    <w:rsid w:val="00C37C6B"/>
    <w:rsid w:val="00C37CD3"/>
    <w:rsid w:val="00C37D8C"/>
    <w:rsid w:val="00C37F2C"/>
    <w:rsid w:val="00C37F90"/>
    <w:rsid w:val="00C405D5"/>
    <w:rsid w:val="00C40804"/>
    <w:rsid w:val="00C409F4"/>
    <w:rsid w:val="00C40C33"/>
    <w:rsid w:val="00C40DB7"/>
    <w:rsid w:val="00C40DFD"/>
    <w:rsid w:val="00C41053"/>
    <w:rsid w:val="00C4107D"/>
    <w:rsid w:val="00C410EF"/>
    <w:rsid w:val="00C41384"/>
    <w:rsid w:val="00C41EA4"/>
    <w:rsid w:val="00C42632"/>
    <w:rsid w:val="00C429C0"/>
    <w:rsid w:val="00C42AE2"/>
    <w:rsid w:val="00C42DDC"/>
    <w:rsid w:val="00C4342D"/>
    <w:rsid w:val="00C44273"/>
    <w:rsid w:val="00C443D1"/>
    <w:rsid w:val="00C44586"/>
    <w:rsid w:val="00C44850"/>
    <w:rsid w:val="00C44BA2"/>
    <w:rsid w:val="00C44E10"/>
    <w:rsid w:val="00C44F29"/>
    <w:rsid w:val="00C45722"/>
    <w:rsid w:val="00C45777"/>
    <w:rsid w:val="00C45E3A"/>
    <w:rsid w:val="00C45E85"/>
    <w:rsid w:val="00C45E8B"/>
    <w:rsid w:val="00C4658C"/>
    <w:rsid w:val="00C468E0"/>
    <w:rsid w:val="00C46950"/>
    <w:rsid w:val="00C46AAA"/>
    <w:rsid w:val="00C46B8C"/>
    <w:rsid w:val="00C46C53"/>
    <w:rsid w:val="00C46E3D"/>
    <w:rsid w:val="00C47199"/>
    <w:rsid w:val="00C472B2"/>
    <w:rsid w:val="00C472FF"/>
    <w:rsid w:val="00C47315"/>
    <w:rsid w:val="00C4763B"/>
    <w:rsid w:val="00C476C1"/>
    <w:rsid w:val="00C477B2"/>
    <w:rsid w:val="00C47922"/>
    <w:rsid w:val="00C47AC2"/>
    <w:rsid w:val="00C50D6F"/>
    <w:rsid w:val="00C50E53"/>
    <w:rsid w:val="00C51479"/>
    <w:rsid w:val="00C5155B"/>
    <w:rsid w:val="00C517C4"/>
    <w:rsid w:val="00C517FF"/>
    <w:rsid w:val="00C520B7"/>
    <w:rsid w:val="00C52285"/>
    <w:rsid w:val="00C5262A"/>
    <w:rsid w:val="00C52CE2"/>
    <w:rsid w:val="00C52D2C"/>
    <w:rsid w:val="00C52EEC"/>
    <w:rsid w:val="00C52F99"/>
    <w:rsid w:val="00C53102"/>
    <w:rsid w:val="00C536D4"/>
    <w:rsid w:val="00C537E6"/>
    <w:rsid w:val="00C53A72"/>
    <w:rsid w:val="00C53BAD"/>
    <w:rsid w:val="00C540FD"/>
    <w:rsid w:val="00C54221"/>
    <w:rsid w:val="00C5424B"/>
    <w:rsid w:val="00C544DE"/>
    <w:rsid w:val="00C5451A"/>
    <w:rsid w:val="00C54548"/>
    <w:rsid w:val="00C5467E"/>
    <w:rsid w:val="00C54E9D"/>
    <w:rsid w:val="00C5544E"/>
    <w:rsid w:val="00C55528"/>
    <w:rsid w:val="00C55AEA"/>
    <w:rsid w:val="00C55C94"/>
    <w:rsid w:val="00C56523"/>
    <w:rsid w:val="00C56BF4"/>
    <w:rsid w:val="00C57038"/>
    <w:rsid w:val="00C5714A"/>
    <w:rsid w:val="00C57610"/>
    <w:rsid w:val="00C57864"/>
    <w:rsid w:val="00C57913"/>
    <w:rsid w:val="00C602F5"/>
    <w:rsid w:val="00C60443"/>
    <w:rsid w:val="00C60699"/>
    <w:rsid w:val="00C606BE"/>
    <w:rsid w:val="00C60B0D"/>
    <w:rsid w:val="00C60CAC"/>
    <w:rsid w:val="00C61D42"/>
    <w:rsid w:val="00C62013"/>
    <w:rsid w:val="00C62258"/>
    <w:rsid w:val="00C62578"/>
    <w:rsid w:val="00C62774"/>
    <w:rsid w:val="00C62982"/>
    <w:rsid w:val="00C62F75"/>
    <w:rsid w:val="00C63ABE"/>
    <w:rsid w:val="00C64010"/>
    <w:rsid w:val="00C6446F"/>
    <w:rsid w:val="00C6448C"/>
    <w:rsid w:val="00C64609"/>
    <w:rsid w:val="00C64BC2"/>
    <w:rsid w:val="00C64CA7"/>
    <w:rsid w:val="00C64D69"/>
    <w:rsid w:val="00C64DB6"/>
    <w:rsid w:val="00C6514D"/>
    <w:rsid w:val="00C66E8D"/>
    <w:rsid w:val="00C673E0"/>
    <w:rsid w:val="00C67760"/>
    <w:rsid w:val="00C67973"/>
    <w:rsid w:val="00C67AE3"/>
    <w:rsid w:val="00C67B67"/>
    <w:rsid w:val="00C7014F"/>
    <w:rsid w:val="00C701C9"/>
    <w:rsid w:val="00C702C3"/>
    <w:rsid w:val="00C703AF"/>
    <w:rsid w:val="00C70434"/>
    <w:rsid w:val="00C705B5"/>
    <w:rsid w:val="00C70709"/>
    <w:rsid w:val="00C70B4A"/>
    <w:rsid w:val="00C70DC4"/>
    <w:rsid w:val="00C711FA"/>
    <w:rsid w:val="00C715BB"/>
    <w:rsid w:val="00C71638"/>
    <w:rsid w:val="00C71C76"/>
    <w:rsid w:val="00C7208D"/>
    <w:rsid w:val="00C7227D"/>
    <w:rsid w:val="00C728C3"/>
    <w:rsid w:val="00C7290E"/>
    <w:rsid w:val="00C7327D"/>
    <w:rsid w:val="00C735E2"/>
    <w:rsid w:val="00C736FD"/>
    <w:rsid w:val="00C7375C"/>
    <w:rsid w:val="00C738A9"/>
    <w:rsid w:val="00C738CB"/>
    <w:rsid w:val="00C73C45"/>
    <w:rsid w:val="00C73DA6"/>
    <w:rsid w:val="00C73FB8"/>
    <w:rsid w:val="00C74078"/>
    <w:rsid w:val="00C7462A"/>
    <w:rsid w:val="00C7469A"/>
    <w:rsid w:val="00C74933"/>
    <w:rsid w:val="00C75260"/>
    <w:rsid w:val="00C75271"/>
    <w:rsid w:val="00C756DF"/>
    <w:rsid w:val="00C75AA5"/>
    <w:rsid w:val="00C75DC4"/>
    <w:rsid w:val="00C75E1F"/>
    <w:rsid w:val="00C76066"/>
    <w:rsid w:val="00C7608F"/>
    <w:rsid w:val="00C760E7"/>
    <w:rsid w:val="00C768B6"/>
    <w:rsid w:val="00C769CF"/>
    <w:rsid w:val="00C769D9"/>
    <w:rsid w:val="00C76EFB"/>
    <w:rsid w:val="00C77987"/>
    <w:rsid w:val="00C77B0A"/>
    <w:rsid w:val="00C77D7B"/>
    <w:rsid w:val="00C80D21"/>
    <w:rsid w:val="00C80F08"/>
    <w:rsid w:val="00C810BA"/>
    <w:rsid w:val="00C810C1"/>
    <w:rsid w:val="00C8116A"/>
    <w:rsid w:val="00C81448"/>
    <w:rsid w:val="00C814E1"/>
    <w:rsid w:val="00C81826"/>
    <w:rsid w:val="00C818C1"/>
    <w:rsid w:val="00C81DDF"/>
    <w:rsid w:val="00C81E4F"/>
    <w:rsid w:val="00C81F83"/>
    <w:rsid w:val="00C82157"/>
    <w:rsid w:val="00C82282"/>
    <w:rsid w:val="00C82862"/>
    <w:rsid w:val="00C828F4"/>
    <w:rsid w:val="00C82B63"/>
    <w:rsid w:val="00C8308E"/>
    <w:rsid w:val="00C8320A"/>
    <w:rsid w:val="00C83411"/>
    <w:rsid w:val="00C83EEF"/>
    <w:rsid w:val="00C84AB3"/>
    <w:rsid w:val="00C84B9C"/>
    <w:rsid w:val="00C84E22"/>
    <w:rsid w:val="00C85183"/>
    <w:rsid w:val="00C85999"/>
    <w:rsid w:val="00C85AB2"/>
    <w:rsid w:val="00C85AB7"/>
    <w:rsid w:val="00C85B13"/>
    <w:rsid w:val="00C85B87"/>
    <w:rsid w:val="00C85C5A"/>
    <w:rsid w:val="00C85E55"/>
    <w:rsid w:val="00C861A9"/>
    <w:rsid w:val="00C8630F"/>
    <w:rsid w:val="00C868CA"/>
    <w:rsid w:val="00C869E4"/>
    <w:rsid w:val="00C86AE4"/>
    <w:rsid w:val="00C86AEE"/>
    <w:rsid w:val="00C8765E"/>
    <w:rsid w:val="00C87A80"/>
    <w:rsid w:val="00C87FBA"/>
    <w:rsid w:val="00C90075"/>
    <w:rsid w:val="00C909BB"/>
    <w:rsid w:val="00C90A67"/>
    <w:rsid w:val="00C90BD4"/>
    <w:rsid w:val="00C90CA4"/>
    <w:rsid w:val="00C90F18"/>
    <w:rsid w:val="00C9181D"/>
    <w:rsid w:val="00C9196A"/>
    <w:rsid w:val="00C91D34"/>
    <w:rsid w:val="00C9208D"/>
    <w:rsid w:val="00C9252C"/>
    <w:rsid w:val="00C92597"/>
    <w:rsid w:val="00C92AAF"/>
    <w:rsid w:val="00C92C14"/>
    <w:rsid w:val="00C92C59"/>
    <w:rsid w:val="00C92D10"/>
    <w:rsid w:val="00C92E2A"/>
    <w:rsid w:val="00C93321"/>
    <w:rsid w:val="00C9333A"/>
    <w:rsid w:val="00C93576"/>
    <w:rsid w:val="00C93B12"/>
    <w:rsid w:val="00C93B3A"/>
    <w:rsid w:val="00C93BB6"/>
    <w:rsid w:val="00C93CC9"/>
    <w:rsid w:val="00C93D92"/>
    <w:rsid w:val="00C940D9"/>
    <w:rsid w:val="00C94325"/>
    <w:rsid w:val="00C94388"/>
    <w:rsid w:val="00C9496C"/>
    <w:rsid w:val="00C95023"/>
    <w:rsid w:val="00C95446"/>
    <w:rsid w:val="00C9569B"/>
    <w:rsid w:val="00C95A45"/>
    <w:rsid w:val="00C95A52"/>
    <w:rsid w:val="00C95A8D"/>
    <w:rsid w:val="00C95D27"/>
    <w:rsid w:val="00C95D5B"/>
    <w:rsid w:val="00C960D3"/>
    <w:rsid w:val="00C96441"/>
    <w:rsid w:val="00C964A5"/>
    <w:rsid w:val="00C968EC"/>
    <w:rsid w:val="00C96FB0"/>
    <w:rsid w:val="00C97CA9"/>
    <w:rsid w:val="00CA0133"/>
    <w:rsid w:val="00CA0649"/>
    <w:rsid w:val="00CA08BB"/>
    <w:rsid w:val="00CA0AC2"/>
    <w:rsid w:val="00CA0B06"/>
    <w:rsid w:val="00CA1564"/>
    <w:rsid w:val="00CA1ACB"/>
    <w:rsid w:val="00CA1DBE"/>
    <w:rsid w:val="00CA1E56"/>
    <w:rsid w:val="00CA211A"/>
    <w:rsid w:val="00CA22C6"/>
    <w:rsid w:val="00CA23C4"/>
    <w:rsid w:val="00CA2486"/>
    <w:rsid w:val="00CA2A45"/>
    <w:rsid w:val="00CA2D78"/>
    <w:rsid w:val="00CA2E5A"/>
    <w:rsid w:val="00CA2F0E"/>
    <w:rsid w:val="00CA2F39"/>
    <w:rsid w:val="00CA30C8"/>
    <w:rsid w:val="00CA34AE"/>
    <w:rsid w:val="00CA3C8D"/>
    <w:rsid w:val="00CA40A9"/>
    <w:rsid w:val="00CA43FA"/>
    <w:rsid w:val="00CA450D"/>
    <w:rsid w:val="00CA48EE"/>
    <w:rsid w:val="00CA48F7"/>
    <w:rsid w:val="00CA4E82"/>
    <w:rsid w:val="00CA58DF"/>
    <w:rsid w:val="00CA5C42"/>
    <w:rsid w:val="00CA60F3"/>
    <w:rsid w:val="00CA6506"/>
    <w:rsid w:val="00CA665C"/>
    <w:rsid w:val="00CA6662"/>
    <w:rsid w:val="00CA7159"/>
    <w:rsid w:val="00CA75A4"/>
    <w:rsid w:val="00CA795F"/>
    <w:rsid w:val="00CA7AC1"/>
    <w:rsid w:val="00CB05A7"/>
    <w:rsid w:val="00CB0948"/>
    <w:rsid w:val="00CB0C67"/>
    <w:rsid w:val="00CB1535"/>
    <w:rsid w:val="00CB1B33"/>
    <w:rsid w:val="00CB1B46"/>
    <w:rsid w:val="00CB1BCA"/>
    <w:rsid w:val="00CB2371"/>
    <w:rsid w:val="00CB25FE"/>
    <w:rsid w:val="00CB2BA4"/>
    <w:rsid w:val="00CB2C3A"/>
    <w:rsid w:val="00CB3030"/>
    <w:rsid w:val="00CB3197"/>
    <w:rsid w:val="00CB3D4B"/>
    <w:rsid w:val="00CB3DCA"/>
    <w:rsid w:val="00CB431F"/>
    <w:rsid w:val="00CB4755"/>
    <w:rsid w:val="00CB4830"/>
    <w:rsid w:val="00CB5068"/>
    <w:rsid w:val="00CB567C"/>
    <w:rsid w:val="00CB582C"/>
    <w:rsid w:val="00CB5EB2"/>
    <w:rsid w:val="00CB5EED"/>
    <w:rsid w:val="00CB6219"/>
    <w:rsid w:val="00CB6480"/>
    <w:rsid w:val="00CB64E9"/>
    <w:rsid w:val="00CB65E4"/>
    <w:rsid w:val="00CB69CF"/>
    <w:rsid w:val="00CB70E7"/>
    <w:rsid w:val="00CB711D"/>
    <w:rsid w:val="00CB7499"/>
    <w:rsid w:val="00CB7769"/>
    <w:rsid w:val="00CB78ED"/>
    <w:rsid w:val="00CB7BAF"/>
    <w:rsid w:val="00CB7C32"/>
    <w:rsid w:val="00CB7C79"/>
    <w:rsid w:val="00CB7DE2"/>
    <w:rsid w:val="00CC012D"/>
    <w:rsid w:val="00CC06C3"/>
    <w:rsid w:val="00CC07DD"/>
    <w:rsid w:val="00CC0BF7"/>
    <w:rsid w:val="00CC11B0"/>
    <w:rsid w:val="00CC1489"/>
    <w:rsid w:val="00CC18BC"/>
    <w:rsid w:val="00CC1A0A"/>
    <w:rsid w:val="00CC1F48"/>
    <w:rsid w:val="00CC2856"/>
    <w:rsid w:val="00CC2F76"/>
    <w:rsid w:val="00CC2F95"/>
    <w:rsid w:val="00CC31A3"/>
    <w:rsid w:val="00CC327A"/>
    <w:rsid w:val="00CC3280"/>
    <w:rsid w:val="00CC374D"/>
    <w:rsid w:val="00CC37A1"/>
    <w:rsid w:val="00CC37D4"/>
    <w:rsid w:val="00CC38EC"/>
    <w:rsid w:val="00CC39AB"/>
    <w:rsid w:val="00CC3FE7"/>
    <w:rsid w:val="00CC442C"/>
    <w:rsid w:val="00CC4706"/>
    <w:rsid w:val="00CC4735"/>
    <w:rsid w:val="00CC5067"/>
    <w:rsid w:val="00CC52B3"/>
    <w:rsid w:val="00CC56CE"/>
    <w:rsid w:val="00CC5816"/>
    <w:rsid w:val="00CC58FC"/>
    <w:rsid w:val="00CC5A99"/>
    <w:rsid w:val="00CC5DA9"/>
    <w:rsid w:val="00CC5EB7"/>
    <w:rsid w:val="00CC622C"/>
    <w:rsid w:val="00CC6333"/>
    <w:rsid w:val="00CC634A"/>
    <w:rsid w:val="00CC6B0B"/>
    <w:rsid w:val="00CC6EF7"/>
    <w:rsid w:val="00CC6FF1"/>
    <w:rsid w:val="00CC71DD"/>
    <w:rsid w:val="00CC7AB2"/>
    <w:rsid w:val="00CC7CCD"/>
    <w:rsid w:val="00CD00C0"/>
    <w:rsid w:val="00CD00F1"/>
    <w:rsid w:val="00CD0218"/>
    <w:rsid w:val="00CD0314"/>
    <w:rsid w:val="00CD0A1B"/>
    <w:rsid w:val="00CD0AEB"/>
    <w:rsid w:val="00CD0E3C"/>
    <w:rsid w:val="00CD1049"/>
    <w:rsid w:val="00CD109B"/>
    <w:rsid w:val="00CD113D"/>
    <w:rsid w:val="00CD1348"/>
    <w:rsid w:val="00CD1A82"/>
    <w:rsid w:val="00CD1FBA"/>
    <w:rsid w:val="00CD213F"/>
    <w:rsid w:val="00CD21CD"/>
    <w:rsid w:val="00CD222E"/>
    <w:rsid w:val="00CD22A7"/>
    <w:rsid w:val="00CD2501"/>
    <w:rsid w:val="00CD25CB"/>
    <w:rsid w:val="00CD28DC"/>
    <w:rsid w:val="00CD2A16"/>
    <w:rsid w:val="00CD2A6A"/>
    <w:rsid w:val="00CD2B4E"/>
    <w:rsid w:val="00CD2E3C"/>
    <w:rsid w:val="00CD37A1"/>
    <w:rsid w:val="00CD3C47"/>
    <w:rsid w:val="00CD3CB7"/>
    <w:rsid w:val="00CD3E5D"/>
    <w:rsid w:val="00CD3E92"/>
    <w:rsid w:val="00CD4427"/>
    <w:rsid w:val="00CD455D"/>
    <w:rsid w:val="00CD472E"/>
    <w:rsid w:val="00CD52AE"/>
    <w:rsid w:val="00CD550E"/>
    <w:rsid w:val="00CD5630"/>
    <w:rsid w:val="00CD575F"/>
    <w:rsid w:val="00CD5C2F"/>
    <w:rsid w:val="00CD5ED8"/>
    <w:rsid w:val="00CD6997"/>
    <w:rsid w:val="00CD7DC7"/>
    <w:rsid w:val="00CD7F9C"/>
    <w:rsid w:val="00CE00D6"/>
    <w:rsid w:val="00CE020C"/>
    <w:rsid w:val="00CE05DC"/>
    <w:rsid w:val="00CE06CB"/>
    <w:rsid w:val="00CE0E5D"/>
    <w:rsid w:val="00CE1010"/>
    <w:rsid w:val="00CE1012"/>
    <w:rsid w:val="00CE1172"/>
    <w:rsid w:val="00CE1192"/>
    <w:rsid w:val="00CE1218"/>
    <w:rsid w:val="00CE13CC"/>
    <w:rsid w:val="00CE1410"/>
    <w:rsid w:val="00CE1502"/>
    <w:rsid w:val="00CE1974"/>
    <w:rsid w:val="00CE1D07"/>
    <w:rsid w:val="00CE1EA1"/>
    <w:rsid w:val="00CE24C0"/>
    <w:rsid w:val="00CE2570"/>
    <w:rsid w:val="00CE2590"/>
    <w:rsid w:val="00CE2806"/>
    <w:rsid w:val="00CE2A4A"/>
    <w:rsid w:val="00CE2ED9"/>
    <w:rsid w:val="00CE39A0"/>
    <w:rsid w:val="00CE439D"/>
    <w:rsid w:val="00CE45D5"/>
    <w:rsid w:val="00CE5278"/>
    <w:rsid w:val="00CE5988"/>
    <w:rsid w:val="00CE5D43"/>
    <w:rsid w:val="00CE5FCF"/>
    <w:rsid w:val="00CE614A"/>
    <w:rsid w:val="00CE6176"/>
    <w:rsid w:val="00CE61CF"/>
    <w:rsid w:val="00CE6276"/>
    <w:rsid w:val="00CE643A"/>
    <w:rsid w:val="00CE66FD"/>
    <w:rsid w:val="00CE6A1E"/>
    <w:rsid w:val="00CE6C53"/>
    <w:rsid w:val="00CE701D"/>
    <w:rsid w:val="00CE7075"/>
    <w:rsid w:val="00CE728F"/>
    <w:rsid w:val="00CE733C"/>
    <w:rsid w:val="00CE7961"/>
    <w:rsid w:val="00CE7C5E"/>
    <w:rsid w:val="00CF003F"/>
    <w:rsid w:val="00CF0986"/>
    <w:rsid w:val="00CF102C"/>
    <w:rsid w:val="00CF149C"/>
    <w:rsid w:val="00CF1827"/>
    <w:rsid w:val="00CF19E4"/>
    <w:rsid w:val="00CF1AD3"/>
    <w:rsid w:val="00CF1DCC"/>
    <w:rsid w:val="00CF1E09"/>
    <w:rsid w:val="00CF2263"/>
    <w:rsid w:val="00CF2A13"/>
    <w:rsid w:val="00CF2A16"/>
    <w:rsid w:val="00CF2DF2"/>
    <w:rsid w:val="00CF2E08"/>
    <w:rsid w:val="00CF3339"/>
    <w:rsid w:val="00CF337F"/>
    <w:rsid w:val="00CF33B4"/>
    <w:rsid w:val="00CF3580"/>
    <w:rsid w:val="00CF3867"/>
    <w:rsid w:val="00CF38C9"/>
    <w:rsid w:val="00CF3BB7"/>
    <w:rsid w:val="00CF3D05"/>
    <w:rsid w:val="00CF3DCD"/>
    <w:rsid w:val="00CF3FB8"/>
    <w:rsid w:val="00CF4971"/>
    <w:rsid w:val="00CF4D31"/>
    <w:rsid w:val="00CF4F0E"/>
    <w:rsid w:val="00CF5095"/>
    <w:rsid w:val="00CF546C"/>
    <w:rsid w:val="00CF54A8"/>
    <w:rsid w:val="00CF5663"/>
    <w:rsid w:val="00CF5698"/>
    <w:rsid w:val="00CF5BBA"/>
    <w:rsid w:val="00CF5E06"/>
    <w:rsid w:val="00CF606A"/>
    <w:rsid w:val="00CF6306"/>
    <w:rsid w:val="00CF687A"/>
    <w:rsid w:val="00CF68C3"/>
    <w:rsid w:val="00CF6CE7"/>
    <w:rsid w:val="00CF6E51"/>
    <w:rsid w:val="00CF6F36"/>
    <w:rsid w:val="00CF7067"/>
    <w:rsid w:val="00CF7089"/>
    <w:rsid w:val="00CF7659"/>
    <w:rsid w:val="00CF77B4"/>
    <w:rsid w:val="00CF7D3D"/>
    <w:rsid w:val="00CF7DD9"/>
    <w:rsid w:val="00CF7F17"/>
    <w:rsid w:val="00D0004C"/>
    <w:rsid w:val="00D004E9"/>
    <w:rsid w:val="00D00733"/>
    <w:rsid w:val="00D008E9"/>
    <w:rsid w:val="00D00947"/>
    <w:rsid w:val="00D013EE"/>
    <w:rsid w:val="00D01D25"/>
    <w:rsid w:val="00D01D9B"/>
    <w:rsid w:val="00D01F88"/>
    <w:rsid w:val="00D0206B"/>
    <w:rsid w:val="00D0226E"/>
    <w:rsid w:val="00D02581"/>
    <w:rsid w:val="00D02830"/>
    <w:rsid w:val="00D029A4"/>
    <w:rsid w:val="00D02C30"/>
    <w:rsid w:val="00D02F04"/>
    <w:rsid w:val="00D02FD1"/>
    <w:rsid w:val="00D03191"/>
    <w:rsid w:val="00D03476"/>
    <w:rsid w:val="00D034A5"/>
    <w:rsid w:val="00D034D4"/>
    <w:rsid w:val="00D039E0"/>
    <w:rsid w:val="00D03AA3"/>
    <w:rsid w:val="00D03B1A"/>
    <w:rsid w:val="00D03D54"/>
    <w:rsid w:val="00D03EB7"/>
    <w:rsid w:val="00D041E4"/>
    <w:rsid w:val="00D04317"/>
    <w:rsid w:val="00D043E0"/>
    <w:rsid w:val="00D045D8"/>
    <w:rsid w:val="00D047B9"/>
    <w:rsid w:val="00D04989"/>
    <w:rsid w:val="00D049A4"/>
    <w:rsid w:val="00D04EDD"/>
    <w:rsid w:val="00D0527A"/>
    <w:rsid w:val="00D052C2"/>
    <w:rsid w:val="00D05454"/>
    <w:rsid w:val="00D05651"/>
    <w:rsid w:val="00D056A5"/>
    <w:rsid w:val="00D05820"/>
    <w:rsid w:val="00D05A7F"/>
    <w:rsid w:val="00D05F66"/>
    <w:rsid w:val="00D06060"/>
    <w:rsid w:val="00D06224"/>
    <w:rsid w:val="00D06304"/>
    <w:rsid w:val="00D06B21"/>
    <w:rsid w:val="00D06CD2"/>
    <w:rsid w:val="00D06D7E"/>
    <w:rsid w:val="00D06FA8"/>
    <w:rsid w:val="00D07366"/>
    <w:rsid w:val="00D074A8"/>
    <w:rsid w:val="00D077B5"/>
    <w:rsid w:val="00D079AB"/>
    <w:rsid w:val="00D07B1D"/>
    <w:rsid w:val="00D07E7F"/>
    <w:rsid w:val="00D07F69"/>
    <w:rsid w:val="00D07F9A"/>
    <w:rsid w:val="00D10695"/>
    <w:rsid w:val="00D1070F"/>
    <w:rsid w:val="00D1076E"/>
    <w:rsid w:val="00D107BD"/>
    <w:rsid w:val="00D107E0"/>
    <w:rsid w:val="00D10A82"/>
    <w:rsid w:val="00D10B16"/>
    <w:rsid w:val="00D10B69"/>
    <w:rsid w:val="00D10D93"/>
    <w:rsid w:val="00D10F63"/>
    <w:rsid w:val="00D11401"/>
    <w:rsid w:val="00D119A0"/>
    <w:rsid w:val="00D11C90"/>
    <w:rsid w:val="00D11E16"/>
    <w:rsid w:val="00D1244A"/>
    <w:rsid w:val="00D124AC"/>
    <w:rsid w:val="00D12800"/>
    <w:rsid w:val="00D129E5"/>
    <w:rsid w:val="00D12E14"/>
    <w:rsid w:val="00D13357"/>
    <w:rsid w:val="00D133F3"/>
    <w:rsid w:val="00D142CF"/>
    <w:rsid w:val="00D1432D"/>
    <w:rsid w:val="00D1464D"/>
    <w:rsid w:val="00D148E4"/>
    <w:rsid w:val="00D14C3C"/>
    <w:rsid w:val="00D152B1"/>
    <w:rsid w:val="00D152F3"/>
    <w:rsid w:val="00D1564F"/>
    <w:rsid w:val="00D15666"/>
    <w:rsid w:val="00D15AFC"/>
    <w:rsid w:val="00D15CEA"/>
    <w:rsid w:val="00D15D27"/>
    <w:rsid w:val="00D15D79"/>
    <w:rsid w:val="00D161BF"/>
    <w:rsid w:val="00D1633F"/>
    <w:rsid w:val="00D1665F"/>
    <w:rsid w:val="00D168B9"/>
    <w:rsid w:val="00D16952"/>
    <w:rsid w:val="00D16977"/>
    <w:rsid w:val="00D16A02"/>
    <w:rsid w:val="00D16AA1"/>
    <w:rsid w:val="00D16EF4"/>
    <w:rsid w:val="00D16F97"/>
    <w:rsid w:val="00D17813"/>
    <w:rsid w:val="00D17AE1"/>
    <w:rsid w:val="00D20045"/>
    <w:rsid w:val="00D20198"/>
    <w:rsid w:val="00D21035"/>
    <w:rsid w:val="00D212FC"/>
    <w:rsid w:val="00D21326"/>
    <w:rsid w:val="00D21583"/>
    <w:rsid w:val="00D21B06"/>
    <w:rsid w:val="00D21CE5"/>
    <w:rsid w:val="00D21E35"/>
    <w:rsid w:val="00D2205F"/>
    <w:rsid w:val="00D22177"/>
    <w:rsid w:val="00D227AD"/>
    <w:rsid w:val="00D22C1A"/>
    <w:rsid w:val="00D231DC"/>
    <w:rsid w:val="00D2320F"/>
    <w:rsid w:val="00D23450"/>
    <w:rsid w:val="00D2383C"/>
    <w:rsid w:val="00D23C6D"/>
    <w:rsid w:val="00D23D2F"/>
    <w:rsid w:val="00D23E0E"/>
    <w:rsid w:val="00D241BB"/>
    <w:rsid w:val="00D244D6"/>
    <w:rsid w:val="00D2470F"/>
    <w:rsid w:val="00D249BE"/>
    <w:rsid w:val="00D24ADD"/>
    <w:rsid w:val="00D24B39"/>
    <w:rsid w:val="00D24C36"/>
    <w:rsid w:val="00D24E17"/>
    <w:rsid w:val="00D25A13"/>
    <w:rsid w:val="00D25EAB"/>
    <w:rsid w:val="00D26878"/>
    <w:rsid w:val="00D2693D"/>
    <w:rsid w:val="00D26B08"/>
    <w:rsid w:val="00D26B68"/>
    <w:rsid w:val="00D2724C"/>
    <w:rsid w:val="00D276DD"/>
    <w:rsid w:val="00D278E1"/>
    <w:rsid w:val="00D27AC9"/>
    <w:rsid w:val="00D30716"/>
    <w:rsid w:val="00D308A0"/>
    <w:rsid w:val="00D3125C"/>
    <w:rsid w:val="00D3148D"/>
    <w:rsid w:val="00D3150B"/>
    <w:rsid w:val="00D31938"/>
    <w:rsid w:val="00D31990"/>
    <w:rsid w:val="00D31AF9"/>
    <w:rsid w:val="00D31C6F"/>
    <w:rsid w:val="00D32476"/>
    <w:rsid w:val="00D32546"/>
    <w:rsid w:val="00D326BC"/>
    <w:rsid w:val="00D3297C"/>
    <w:rsid w:val="00D33359"/>
    <w:rsid w:val="00D335BF"/>
    <w:rsid w:val="00D33873"/>
    <w:rsid w:val="00D33ADC"/>
    <w:rsid w:val="00D33D4A"/>
    <w:rsid w:val="00D341E9"/>
    <w:rsid w:val="00D348C7"/>
    <w:rsid w:val="00D349D3"/>
    <w:rsid w:val="00D34D17"/>
    <w:rsid w:val="00D3519D"/>
    <w:rsid w:val="00D35CA0"/>
    <w:rsid w:val="00D360DC"/>
    <w:rsid w:val="00D363CA"/>
    <w:rsid w:val="00D36859"/>
    <w:rsid w:val="00D36873"/>
    <w:rsid w:val="00D3691F"/>
    <w:rsid w:val="00D36CF9"/>
    <w:rsid w:val="00D37215"/>
    <w:rsid w:val="00D373E4"/>
    <w:rsid w:val="00D374A9"/>
    <w:rsid w:val="00D37CE2"/>
    <w:rsid w:val="00D37EF0"/>
    <w:rsid w:val="00D4042B"/>
    <w:rsid w:val="00D40456"/>
    <w:rsid w:val="00D40779"/>
    <w:rsid w:val="00D40C40"/>
    <w:rsid w:val="00D40CC2"/>
    <w:rsid w:val="00D415F5"/>
    <w:rsid w:val="00D41797"/>
    <w:rsid w:val="00D41C83"/>
    <w:rsid w:val="00D41E55"/>
    <w:rsid w:val="00D41FCD"/>
    <w:rsid w:val="00D42022"/>
    <w:rsid w:val="00D42311"/>
    <w:rsid w:val="00D425FF"/>
    <w:rsid w:val="00D42835"/>
    <w:rsid w:val="00D428FD"/>
    <w:rsid w:val="00D42A79"/>
    <w:rsid w:val="00D43398"/>
    <w:rsid w:val="00D433D9"/>
    <w:rsid w:val="00D43992"/>
    <w:rsid w:val="00D43DE0"/>
    <w:rsid w:val="00D43ECD"/>
    <w:rsid w:val="00D43FAB"/>
    <w:rsid w:val="00D44277"/>
    <w:rsid w:val="00D44458"/>
    <w:rsid w:val="00D44696"/>
    <w:rsid w:val="00D44796"/>
    <w:rsid w:val="00D44862"/>
    <w:rsid w:val="00D449C3"/>
    <w:rsid w:val="00D449E4"/>
    <w:rsid w:val="00D44CF3"/>
    <w:rsid w:val="00D452FB"/>
    <w:rsid w:val="00D45539"/>
    <w:rsid w:val="00D45A3D"/>
    <w:rsid w:val="00D4616C"/>
    <w:rsid w:val="00D46743"/>
    <w:rsid w:val="00D46C81"/>
    <w:rsid w:val="00D46E64"/>
    <w:rsid w:val="00D47102"/>
    <w:rsid w:val="00D478DF"/>
    <w:rsid w:val="00D47A00"/>
    <w:rsid w:val="00D47C38"/>
    <w:rsid w:val="00D47FDB"/>
    <w:rsid w:val="00D501CD"/>
    <w:rsid w:val="00D509AC"/>
    <w:rsid w:val="00D51320"/>
    <w:rsid w:val="00D51560"/>
    <w:rsid w:val="00D517C5"/>
    <w:rsid w:val="00D51D15"/>
    <w:rsid w:val="00D52274"/>
    <w:rsid w:val="00D5234A"/>
    <w:rsid w:val="00D525B7"/>
    <w:rsid w:val="00D52901"/>
    <w:rsid w:val="00D52BA5"/>
    <w:rsid w:val="00D5321C"/>
    <w:rsid w:val="00D532B6"/>
    <w:rsid w:val="00D534A2"/>
    <w:rsid w:val="00D5379B"/>
    <w:rsid w:val="00D53CE9"/>
    <w:rsid w:val="00D53D02"/>
    <w:rsid w:val="00D53E7B"/>
    <w:rsid w:val="00D53FFF"/>
    <w:rsid w:val="00D54140"/>
    <w:rsid w:val="00D54148"/>
    <w:rsid w:val="00D5493D"/>
    <w:rsid w:val="00D55D4B"/>
    <w:rsid w:val="00D55E61"/>
    <w:rsid w:val="00D561FF"/>
    <w:rsid w:val="00D5649D"/>
    <w:rsid w:val="00D572D1"/>
    <w:rsid w:val="00D57396"/>
    <w:rsid w:val="00D5749B"/>
    <w:rsid w:val="00D57548"/>
    <w:rsid w:val="00D57A25"/>
    <w:rsid w:val="00D6011A"/>
    <w:rsid w:val="00D60489"/>
    <w:rsid w:val="00D6062F"/>
    <w:rsid w:val="00D60B43"/>
    <w:rsid w:val="00D60B71"/>
    <w:rsid w:val="00D610BF"/>
    <w:rsid w:val="00D61EC0"/>
    <w:rsid w:val="00D626A0"/>
    <w:rsid w:val="00D62702"/>
    <w:rsid w:val="00D627A8"/>
    <w:rsid w:val="00D632B2"/>
    <w:rsid w:val="00D6331E"/>
    <w:rsid w:val="00D63749"/>
    <w:rsid w:val="00D639A1"/>
    <w:rsid w:val="00D63DD0"/>
    <w:rsid w:val="00D6419F"/>
    <w:rsid w:val="00D64201"/>
    <w:rsid w:val="00D64308"/>
    <w:rsid w:val="00D643E4"/>
    <w:rsid w:val="00D6440D"/>
    <w:rsid w:val="00D64556"/>
    <w:rsid w:val="00D648CA"/>
    <w:rsid w:val="00D64B70"/>
    <w:rsid w:val="00D6535A"/>
    <w:rsid w:val="00D654D5"/>
    <w:rsid w:val="00D65534"/>
    <w:rsid w:val="00D657E4"/>
    <w:rsid w:val="00D65B3F"/>
    <w:rsid w:val="00D666D3"/>
    <w:rsid w:val="00D6680C"/>
    <w:rsid w:val="00D66BD5"/>
    <w:rsid w:val="00D66E43"/>
    <w:rsid w:val="00D67538"/>
    <w:rsid w:val="00D67697"/>
    <w:rsid w:val="00D678FA"/>
    <w:rsid w:val="00D679CF"/>
    <w:rsid w:val="00D70249"/>
    <w:rsid w:val="00D70250"/>
    <w:rsid w:val="00D7075B"/>
    <w:rsid w:val="00D708FD"/>
    <w:rsid w:val="00D709E7"/>
    <w:rsid w:val="00D709FD"/>
    <w:rsid w:val="00D70A58"/>
    <w:rsid w:val="00D711FD"/>
    <w:rsid w:val="00D71818"/>
    <w:rsid w:val="00D7191C"/>
    <w:rsid w:val="00D71ABA"/>
    <w:rsid w:val="00D7203D"/>
    <w:rsid w:val="00D72363"/>
    <w:rsid w:val="00D727F3"/>
    <w:rsid w:val="00D7295D"/>
    <w:rsid w:val="00D7306A"/>
    <w:rsid w:val="00D73368"/>
    <w:rsid w:val="00D73E58"/>
    <w:rsid w:val="00D743A4"/>
    <w:rsid w:val="00D747DD"/>
    <w:rsid w:val="00D74ACD"/>
    <w:rsid w:val="00D74D51"/>
    <w:rsid w:val="00D74DE1"/>
    <w:rsid w:val="00D74F46"/>
    <w:rsid w:val="00D751DA"/>
    <w:rsid w:val="00D75256"/>
    <w:rsid w:val="00D752F1"/>
    <w:rsid w:val="00D75A8A"/>
    <w:rsid w:val="00D75C52"/>
    <w:rsid w:val="00D75E37"/>
    <w:rsid w:val="00D75F74"/>
    <w:rsid w:val="00D75F9E"/>
    <w:rsid w:val="00D76019"/>
    <w:rsid w:val="00D7637B"/>
    <w:rsid w:val="00D76F05"/>
    <w:rsid w:val="00D76F10"/>
    <w:rsid w:val="00D7715F"/>
    <w:rsid w:val="00D7717E"/>
    <w:rsid w:val="00D773EF"/>
    <w:rsid w:val="00D77A38"/>
    <w:rsid w:val="00D77BE8"/>
    <w:rsid w:val="00D77CD9"/>
    <w:rsid w:val="00D77CDF"/>
    <w:rsid w:val="00D77E22"/>
    <w:rsid w:val="00D800B9"/>
    <w:rsid w:val="00D801DC"/>
    <w:rsid w:val="00D806EF"/>
    <w:rsid w:val="00D8079B"/>
    <w:rsid w:val="00D80B49"/>
    <w:rsid w:val="00D80C92"/>
    <w:rsid w:val="00D81031"/>
    <w:rsid w:val="00D81115"/>
    <w:rsid w:val="00D812D2"/>
    <w:rsid w:val="00D819F0"/>
    <w:rsid w:val="00D81A42"/>
    <w:rsid w:val="00D81A7B"/>
    <w:rsid w:val="00D81D05"/>
    <w:rsid w:val="00D82A95"/>
    <w:rsid w:val="00D82B83"/>
    <w:rsid w:val="00D82E44"/>
    <w:rsid w:val="00D83140"/>
    <w:rsid w:val="00D8323D"/>
    <w:rsid w:val="00D837F4"/>
    <w:rsid w:val="00D8381C"/>
    <w:rsid w:val="00D84022"/>
    <w:rsid w:val="00D85925"/>
    <w:rsid w:val="00D859D4"/>
    <w:rsid w:val="00D864A7"/>
    <w:rsid w:val="00D86A92"/>
    <w:rsid w:val="00D86CE2"/>
    <w:rsid w:val="00D86E98"/>
    <w:rsid w:val="00D871F7"/>
    <w:rsid w:val="00D87554"/>
    <w:rsid w:val="00D8780F"/>
    <w:rsid w:val="00D9007D"/>
    <w:rsid w:val="00D90189"/>
    <w:rsid w:val="00D90342"/>
    <w:rsid w:val="00D90B6D"/>
    <w:rsid w:val="00D90E0D"/>
    <w:rsid w:val="00D9131E"/>
    <w:rsid w:val="00D91359"/>
    <w:rsid w:val="00D9198C"/>
    <w:rsid w:val="00D9205E"/>
    <w:rsid w:val="00D9241E"/>
    <w:rsid w:val="00D92655"/>
    <w:rsid w:val="00D92786"/>
    <w:rsid w:val="00D92C3A"/>
    <w:rsid w:val="00D92CD5"/>
    <w:rsid w:val="00D92D96"/>
    <w:rsid w:val="00D92FF1"/>
    <w:rsid w:val="00D92FF3"/>
    <w:rsid w:val="00D93080"/>
    <w:rsid w:val="00D931C2"/>
    <w:rsid w:val="00D93264"/>
    <w:rsid w:val="00D9358E"/>
    <w:rsid w:val="00D935A8"/>
    <w:rsid w:val="00D93666"/>
    <w:rsid w:val="00D93D55"/>
    <w:rsid w:val="00D93DB0"/>
    <w:rsid w:val="00D93F7D"/>
    <w:rsid w:val="00D941E4"/>
    <w:rsid w:val="00D94BB0"/>
    <w:rsid w:val="00D95334"/>
    <w:rsid w:val="00D95BB5"/>
    <w:rsid w:val="00D95C78"/>
    <w:rsid w:val="00D95C82"/>
    <w:rsid w:val="00D9609B"/>
    <w:rsid w:val="00D9664D"/>
    <w:rsid w:val="00D9683B"/>
    <w:rsid w:val="00D9684A"/>
    <w:rsid w:val="00D96C28"/>
    <w:rsid w:val="00D96CDE"/>
    <w:rsid w:val="00D96D50"/>
    <w:rsid w:val="00D97188"/>
    <w:rsid w:val="00D9722F"/>
    <w:rsid w:val="00D9725A"/>
    <w:rsid w:val="00D97550"/>
    <w:rsid w:val="00D97636"/>
    <w:rsid w:val="00D97703"/>
    <w:rsid w:val="00D9778F"/>
    <w:rsid w:val="00D979AF"/>
    <w:rsid w:val="00D97CA6"/>
    <w:rsid w:val="00D97D66"/>
    <w:rsid w:val="00D97F0D"/>
    <w:rsid w:val="00D97F3D"/>
    <w:rsid w:val="00DA06A5"/>
    <w:rsid w:val="00DA1472"/>
    <w:rsid w:val="00DA17ED"/>
    <w:rsid w:val="00DA1B36"/>
    <w:rsid w:val="00DA1F45"/>
    <w:rsid w:val="00DA2161"/>
    <w:rsid w:val="00DA2C2B"/>
    <w:rsid w:val="00DA2CB1"/>
    <w:rsid w:val="00DA31C9"/>
    <w:rsid w:val="00DA31F5"/>
    <w:rsid w:val="00DA3D33"/>
    <w:rsid w:val="00DA3D87"/>
    <w:rsid w:val="00DA3DE0"/>
    <w:rsid w:val="00DA3E88"/>
    <w:rsid w:val="00DA3EF6"/>
    <w:rsid w:val="00DA4525"/>
    <w:rsid w:val="00DA488A"/>
    <w:rsid w:val="00DA4B49"/>
    <w:rsid w:val="00DA4DA0"/>
    <w:rsid w:val="00DA4E00"/>
    <w:rsid w:val="00DA5530"/>
    <w:rsid w:val="00DA5ECC"/>
    <w:rsid w:val="00DA6188"/>
    <w:rsid w:val="00DA661E"/>
    <w:rsid w:val="00DA695B"/>
    <w:rsid w:val="00DA6A4C"/>
    <w:rsid w:val="00DA6AE4"/>
    <w:rsid w:val="00DA6C0B"/>
    <w:rsid w:val="00DA742E"/>
    <w:rsid w:val="00DA7836"/>
    <w:rsid w:val="00DA78F3"/>
    <w:rsid w:val="00DA798B"/>
    <w:rsid w:val="00DA7B18"/>
    <w:rsid w:val="00DA7FB0"/>
    <w:rsid w:val="00DB03D0"/>
    <w:rsid w:val="00DB0E93"/>
    <w:rsid w:val="00DB101D"/>
    <w:rsid w:val="00DB1705"/>
    <w:rsid w:val="00DB1AB1"/>
    <w:rsid w:val="00DB1AF1"/>
    <w:rsid w:val="00DB26BB"/>
    <w:rsid w:val="00DB2A9A"/>
    <w:rsid w:val="00DB2D12"/>
    <w:rsid w:val="00DB2F21"/>
    <w:rsid w:val="00DB322E"/>
    <w:rsid w:val="00DB3540"/>
    <w:rsid w:val="00DB3ABF"/>
    <w:rsid w:val="00DB4296"/>
    <w:rsid w:val="00DB4346"/>
    <w:rsid w:val="00DB451F"/>
    <w:rsid w:val="00DB45CB"/>
    <w:rsid w:val="00DB4612"/>
    <w:rsid w:val="00DB4B17"/>
    <w:rsid w:val="00DB5068"/>
    <w:rsid w:val="00DB5419"/>
    <w:rsid w:val="00DB56B4"/>
    <w:rsid w:val="00DB5707"/>
    <w:rsid w:val="00DB58CE"/>
    <w:rsid w:val="00DB5B32"/>
    <w:rsid w:val="00DB6412"/>
    <w:rsid w:val="00DB6515"/>
    <w:rsid w:val="00DB7226"/>
    <w:rsid w:val="00DB7539"/>
    <w:rsid w:val="00DC0303"/>
    <w:rsid w:val="00DC03F7"/>
    <w:rsid w:val="00DC04B4"/>
    <w:rsid w:val="00DC0AC4"/>
    <w:rsid w:val="00DC0CCD"/>
    <w:rsid w:val="00DC10C2"/>
    <w:rsid w:val="00DC19A5"/>
    <w:rsid w:val="00DC1B3C"/>
    <w:rsid w:val="00DC1DD8"/>
    <w:rsid w:val="00DC1E39"/>
    <w:rsid w:val="00DC2D2A"/>
    <w:rsid w:val="00DC2E87"/>
    <w:rsid w:val="00DC324B"/>
    <w:rsid w:val="00DC3CA5"/>
    <w:rsid w:val="00DC3DB1"/>
    <w:rsid w:val="00DC3E91"/>
    <w:rsid w:val="00DC483D"/>
    <w:rsid w:val="00DC4A16"/>
    <w:rsid w:val="00DC530E"/>
    <w:rsid w:val="00DC55B7"/>
    <w:rsid w:val="00DC5D82"/>
    <w:rsid w:val="00DC6303"/>
    <w:rsid w:val="00DC6E30"/>
    <w:rsid w:val="00DC7882"/>
    <w:rsid w:val="00DC7A99"/>
    <w:rsid w:val="00DD0137"/>
    <w:rsid w:val="00DD0147"/>
    <w:rsid w:val="00DD03F6"/>
    <w:rsid w:val="00DD0452"/>
    <w:rsid w:val="00DD16AD"/>
    <w:rsid w:val="00DD243E"/>
    <w:rsid w:val="00DD2661"/>
    <w:rsid w:val="00DD2E20"/>
    <w:rsid w:val="00DD2F1F"/>
    <w:rsid w:val="00DD2FB9"/>
    <w:rsid w:val="00DD3177"/>
    <w:rsid w:val="00DD31AA"/>
    <w:rsid w:val="00DD3298"/>
    <w:rsid w:val="00DD3836"/>
    <w:rsid w:val="00DD38EE"/>
    <w:rsid w:val="00DD3AE6"/>
    <w:rsid w:val="00DD3BC4"/>
    <w:rsid w:val="00DD3C78"/>
    <w:rsid w:val="00DD3E29"/>
    <w:rsid w:val="00DD3E4C"/>
    <w:rsid w:val="00DD3F24"/>
    <w:rsid w:val="00DD3FC2"/>
    <w:rsid w:val="00DD42C6"/>
    <w:rsid w:val="00DD4456"/>
    <w:rsid w:val="00DD4647"/>
    <w:rsid w:val="00DD49E8"/>
    <w:rsid w:val="00DD4A8D"/>
    <w:rsid w:val="00DD5283"/>
    <w:rsid w:val="00DD57F8"/>
    <w:rsid w:val="00DD5B82"/>
    <w:rsid w:val="00DD63EF"/>
    <w:rsid w:val="00DD6BDE"/>
    <w:rsid w:val="00DD6C63"/>
    <w:rsid w:val="00DD6D5A"/>
    <w:rsid w:val="00DD774D"/>
    <w:rsid w:val="00DE0573"/>
    <w:rsid w:val="00DE0811"/>
    <w:rsid w:val="00DE0854"/>
    <w:rsid w:val="00DE09ED"/>
    <w:rsid w:val="00DE0D6C"/>
    <w:rsid w:val="00DE10C4"/>
    <w:rsid w:val="00DE14A1"/>
    <w:rsid w:val="00DE199C"/>
    <w:rsid w:val="00DE1CA5"/>
    <w:rsid w:val="00DE2150"/>
    <w:rsid w:val="00DE250A"/>
    <w:rsid w:val="00DE27E9"/>
    <w:rsid w:val="00DE2AEF"/>
    <w:rsid w:val="00DE2D3D"/>
    <w:rsid w:val="00DE2E65"/>
    <w:rsid w:val="00DE30AF"/>
    <w:rsid w:val="00DE374E"/>
    <w:rsid w:val="00DE3B0D"/>
    <w:rsid w:val="00DE3C96"/>
    <w:rsid w:val="00DE427D"/>
    <w:rsid w:val="00DE4450"/>
    <w:rsid w:val="00DE46C8"/>
    <w:rsid w:val="00DE46DB"/>
    <w:rsid w:val="00DE4A76"/>
    <w:rsid w:val="00DE55F3"/>
    <w:rsid w:val="00DE5908"/>
    <w:rsid w:val="00DE5A43"/>
    <w:rsid w:val="00DE5B17"/>
    <w:rsid w:val="00DE6112"/>
    <w:rsid w:val="00DE61EC"/>
    <w:rsid w:val="00DE6524"/>
    <w:rsid w:val="00DE6735"/>
    <w:rsid w:val="00DE6AFE"/>
    <w:rsid w:val="00DE6EFA"/>
    <w:rsid w:val="00DE705E"/>
    <w:rsid w:val="00DE726B"/>
    <w:rsid w:val="00DE743F"/>
    <w:rsid w:val="00DE7776"/>
    <w:rsid w:val="00DE78E4"/>
    <w:rsid w:val="00DE7A77"/>
    <w:rsid w:val="00DF022A"/>
    <w:rsid w:val="00DF03AE"/>
    <w:rsid w:val="00DF06BE"/>
    <w:rsid w:val="00DF09EA"/>
    <w:rsid w:val="00DF0A21"/>
    <w:rsid w:val="00DF1065"/>
    <w:rsid w:val="00DF18A9"/>
    <w:rsid w:val="00DF18BA"/>
    <w:rsid w:val="00DF19C4"/>
    <w:rsid w:val="00DF1F4C"/>
    <w:rsid w:val="00DF248F"/>
    <w:rsid w:val="00DF2621"/>
    <w:rsid w:val="00DF269C"/>
    <w:rsid w:val="00DF289F"/>
    <w:rsid w:val="00DF2D2E"/>
    <w:rsid w:val="00DF2EE9"/>
    <w:rsid w:val="00DF32D9"/>
    <w:rsid w:val="00DF332C"/>
    <w:rsid w:val="00DF337C"/>
    <w:rsid w:val="00DF33E0"/>
    <w:rsid w:val="00DF362C"/>
    <w:rsid w:val="00DF363F"/>
    <w:rsid w:val="00DF3B1D"/>
    <w:rsid w:val="00DF3BF8"/>
    <w:rsid w:val="00DF428C"/>
    <w:rsid w:val="00DF5286"/>
    <w:rsid w:val="00DF5451"/>
    <w:rsid w:val="00DF560E"/>
    <w:rsid w:val="00DF562A"/>
    <w:rsid w:val="00DF5704"/>
    <w:rsid w:val="00DF5841"/>
    <w:rsid w:val="00DF5C5E"/>
    <w:rsid w:val="00DF5E9D"/>
    <w:rsid w:val="00DF5F7A"/>
    <w:rsid w:val="00DF621F"/>
    <w:rsid w:val="00DF6339"/>
    <w:rsid w:val="00DF647E"/>
    <w:rsid w:val="00DF6777"/>
    <w:rsid w:val="00DF67CE"/>
    <w:rsid w:val="00DF69A4"/>
    <w:rsid w:val="00DF751E"/>
    <w:rsid w:val="00DF7688"/>
    <w:rsid w:val="00DF7AB1"/>
    <w:rsid w:val="00DF7D15"/>
    <w:rsid w:val="00E00188"/>
    <w:rsid w:val="00E0076F"/>
    <w:rsid w:val="00E00B13"/>
    <w:rsid w:val="00E00C2F"/>
    <w:rsid w:val="00E00DDC"/>
    <w:rsid w:val="00E0139F"/>
    <w:rsid w:val="00E0149A"/>
    <w:rsid w:val="00E01595"/>
    <w:rsid w:val="00E0163D"/>
    <w:rsid w:val="00E01C2C"/>
    <w:rsid w:val="00E022C3"/>
    <w:rsid w:val="00E0249A"/>
    <w:rsid w:val="00E02639"/>
    <w:rsid w:val="00E0293B"/>
    <w:rsid w:val="00E03070"/>
    <w:rsid w:val="00E033A3"/>
    <w:rsid w:val="00E036F2"/>
    <w:rsid w:val="00E03C41"/>
    <w:rsid w:val="00E0406E"/>
    <w:rsid w:val="00E040E3"/>
    <w:rsid w:val="00E044FB"/>
    <w:rsid w:val="00E0508E"/>
    <w:rsid w:val="00E050B8"/>
    <w:rsid w:val="00E051BB"/>
    <w:rsid w:val="00E05222"/>
    <w:rsid w:val="00E0522B"/>
    <w:rsid w:val="00E05DE7"/>
    <w:rsid w:val="00E063C4"/>
    <w:rsid w:val="00E06420"/>
    <w:rsid w:val="00E06449"/>
    <w:rsid w:val="00E06722"/>
    <w:rsid w:val="00E076BA"/>
    <w:rsid w:val="00E07730"/>
    <w:rsid w:val="00E07D66"/>
    <w:rsid w:val="00E07DAF"/>
    <w:rsid w:val="00E07DE5"/>
    <w:rsid w:val="00E10836"/>
    <w:rsid w:val="00E10A5C"/>
    <w:rsid w:val="00E10E5B"/>
    <w:rsid w:val="00E1104B"/>
    <w:rsid w:val="00E11130"/>
    <w:rsid w:val="00E11238"/>
    <w:rsid w:val="00E11249"/>
    <w:rsid w:val="00E11392"/>
    <w:rsid w:val="00E11982"/>
    <w:rsid w:val="00E119F9"/>
    <w:rsid w:val="00E11AD8"/>
    <w:rsid w:val="00E120C4"/>
    <w:rsid w:val="00E12296"/>
    <w:rsid w:val="00E1258E"/>
    <w:rsid w:val="00E12C45"/>
    <w:rsid w:val="00E12E67"/>
    <w:rsid w:val="00E12F4C"/>
    <w:rsid w:val="00E13155"/>
    <w:rsid w:val="00E13855"/>
    <w:rsid w:val="00E13F21"/>
    <w:rsid w:val="00E142D8"/>
    <w:rsid w:val="00E14459"/>
    <w:rsid w:val="00E14769"/>
    <w:rsid w:val="00E149A5"/>
    <w:rsid w:val="00E14F7A"/>
    <w:rsid w:val="00E15212"/>
    <w:rsid w:val="00E15386"/>
    <w:rsid w:val="00E16A0A"/>
    <w:rsid w:val="00E16F10"/>
    <w:rsid w:val="00E16F45"/>
    <w:rsid w:val="00E16F96"/>
    <w:rsid w:val="00E17061"/>
    <w:rsid w:val="00E174E5"/>
    <w:rsid w:val="00E17667"/>
    <w:rsid w:val="00E17F85"/>
    <w:rsid w:val="00E20149"/>
    <w:rsid w:val="00E20266"/>
    <w:rsid w:val="00E20276"/>
    <w:rsid w:val="00E20685"/>
    <w:rsid w:val="00E20882"/>
    <w:rsid w:val="00E20A37"/>
    <w:rsid w:val="00E20B80"/>
    <w:rsid w:val="00E20E23"/>
    <w:rsid w:val="00E2100A"/>
    <w:rsid w:val="00E21030"/>
    <w:rsid w:val="00E2125F"/>
    <w:rsid w:val="00E215D8"/>
    <w:rsid w:val="00E217FD"/>
    <w:rsid w:val="00E21AD0"/>
    <w:rsid w:val="00E21CCA"/>
    <w:rsid w:val="00E22200"/>
    <w:rsid w:val="00E22491"/>
    <w:rsid w:val="00E22F51"/>
    <w:rsid w:val="00E23115"/>
    <w:rsid w:val="00E23475"/>
    <w:rsid w:val="00E237D8"/>
    <w:rsid w:val="00E24601"/>
    <w:rsid w:val="00E2465D"/>
    <w:rsid w:val="00E24862"/>
    <w:rsid w:val="00E24949"/>
    <w:rsid w:val="00E24CB6"/>
    <w:rsid w:val="00E253A9"/>
    <w:rsid w:val="00E253E0"/>
    <w:rsid w:val="00E259D7"/>
    <w:rsid w:val="00E25B1D"/>
    <w:rsid w:val="00E25F92"/>
    <w:rsid w:val="00E263D9"/>
    <w:rsid w:val="00E266C8"/>
    <w:rsid w:val="00E26731"/>
    <w:rsid w:val="00E26891"/>
    <w:rsid w:val="00E26A12"/>
    <w:rsid w:val="00E26CBE"/>
    <w:rsid w:val="00E278AC"/>
    <w:rsid w:val="00E279C2"/>
    <w:rsid w:val="00E27D0D"/>
    <w:rsid w:val="00E30271"/>
    <w:rsid w:val="00E30935"/>
    <w:rsid w:val="00E30C13"/>
    <w:rsid w:val="00E30F3E"/>
    <w:rsid w:val="00E3101F"/>
    <w:rsid w:val="00E311B5"/>
    <w:rsid w:val="00E31724"/>
    <w:rsid w:val="00E317DB"/>
    <w:rsid w:val="00E319BD"/>
    <w:rsid w:val="00E31F4D"/>
    <w:rsid w:val="00E3211D"/>
    <w:rsid w:val="00E32723"/>
    <w:rsid w:val="00E32C99"/>
    <w:rsid w:val="00E334B3"/>
    <w:rsid w:val="00E33741"/>
    <w:rsid w:val="00E33E4A"/>
    <w:rsid w:val="00E33F76"/>
    <w:rsid w:val="00E3487D"/>
    <w:rsid w:val="00E34A15"/>
    <w:rsid w:val="00E34A40"/>
    <w:rsid w:val="00E35363"/>
    <w:rsid w:val="00E353B1"/>
    <w:rsid w:val="00E3574B"/>
    <w:rsid w:val="00E3595A"/>
    <w:rsid w:val="00E35ACB"/>
    <w:rsid w:val="00E35F19"/>
    <w:rsid w:val="00E36180"/>
    <w:rsid w:val="00E363DD"/>
    <w:rsid w:val="00E36506"/>
    <w:rsid w:val="00E36A64"/>
    <w:rsid w:val="00E36AA2"/>
    <w:rsid w:val="00E36B41"/>
    <w:rsid w:val="00E37585"/>
    <w:rsid w:val="00E37A19"/>
    <w:rsid w:val="00E37DB2"/>
    <w:rsid w:val="00E4022A"/>
    <w:rsid w:val="00E4095A"/>
    <w:rsid w:val="00E40E93"/>
    <w:rsid w:val="00E40F16"/>
    <w:rsid w:val="00E4193E"/>
    <w:rsid w:val="00E41A8C"/>
    <w:rsid w:val="00E41FCD"/>
    <w:rsid w:val="00E42AD7"/>
    <w:rsid w:val="00E42BB8"/>
    <w:rsid w:val="00E42C63"/>
    <w:rsid w:val="00E42D43"/>
    <w:rsid w:val="00E42F63"/>
    <w:rsid w:val="00E43627"/>
    <w:rsid w:val="00E4390B"/>
    <w:rsid w:val="00E43BF7"/>
    <w:rsid w:val="00E43E07"/>
    <w:rsid w:val="00E44100"/>
    <w:rsid w:val="00E444AE"/>
    <w:rsid w:val="00E44631"/>
    <w:rsid w:val="00E44910"/>
    <w:rsid w:val="00E449E6"/>
    <w:rsid w:val="00E44A43"/>
    <w:rsid w:val="00E44AC6"/>
    <w:rsid w:val="00E44C51"/>
    <w:rsid w:val="00E44C71"/>
    <w:rsid w:val="00E44C73"/>
    <w:rsid w:val="00E451E3"/>
    <w:rsid w:val="00E457DB"/>
    <w:rsid w:val="00E4580D"/>
    <w:rsid w:val="00E45F5B"/>
    <w:rsid w:val="00E4619C"/>
    <w:rsid w:val="00E46920"/>
    <w:rsid w:val="00E46D56"/>
    <w:rsid w:val="00E4717B"/>
    <w:rsid w:val="00E47698"/>
    <w:rsid w:val="00E478D8"/>
    <w:rsid w:val="00E4793D"/>
    <w:rsid w:val="00E47B89"/>
    <w:rsid w:val="00E50642"/>
    <w:rsid w:val="00E507BD"/>
    <w:rsid w:val="00E50C7D"/>
    <w:rsid w:val="00E5145B"/>
    <w:rsid w:val="00E51716"/>
    <w:rsid w:val="00E51BE0"/>
    <w:rsid w:val="00E51CDE"/>
    <w:rsid w:val="00E52013"/>
    <w:rsid w:val="00E525FD"/>
    <w:rsid w:val="00E5266C"/>
    <w:rsid w:val="00E52840"/>
    <w:rsid w:val="00E5293A"/>
    <w:rsid w:val="00E52A8F"/>
    <w:rsid w:val="00E52ACC"/>
    <w:rsid w:val="00E532C0"/>
    <w:rsid w:val="00E53C9A"/>
    <w:rsid w:val="00E541B9"/>
    <w:rsid w:val="00E5514D"/>
    <w:rsid w:val="00E55221"/>
    <w:rsid w:val="00E555A2"/>
    <w:rsid w:val="00E55D1E"/>
    <w:rsid w:val="00E56892"/>
    <w:rsid w:val="00E56913"/>
    <w:rsid w:val="00E56ECE"/>
    <w:rsid w:val="00E5714A"/>
    <w:rsid w:val="00E57316"/>
    <w:rsid w:val="00E602EE"/>
    <w:rsid w:val="00E603CC"/>
    <w:rsid w:val="00E604C7"/>
    <w:rsid w:val="00E60526"/>
    <w:rsid w:val="00E60534"/>
    <w:rsid w:val="00E6073D"/>
    <w:rsid w:val="00E60C48"/>
    <w:rsid w:val="00E6130C"/>
    <w:rsid w:val="00E6167A"/>
    <w:rsid w:val="00E6167C"/>
    <w:rsid w:val="00E61841"/>
    <w:rsid w:val="00E61A1D"/>
    <w:rsid w:val="00E61C99"/>
    <w:rsid w:val="00E61D33"/>
    <w:rsid w:val="00E6272A"/>
    <w:rsid w:val="00E63266"/>
    <w:rsid w:val="00E63C80"/>
    <w:rsid w:val="00E6481B"/>
    <w:rsid w:val="00E64910"/>
    <w:rsid w:val="00E65E19"/>
    <w:rsid w:val="00E663FE"/>
    <w:rsid w:val="00E665C4"/>
    <w:rsid w:val="00E66D59"/>
    <w:rsid w:val="00E66D94"/>
    <w:rsid w:val="00E66E80"/>
    <w:rsid w:val="00E66F6C"/>
    <w:rsid w:val="00E6756B"/>
    <w:rsid w:val="00E675E8"/>
    <w:rsid w:val="00E6790E"/>
    <w:rsid w:val="00E702B7"/>
    <w:rsid w:val="00E7078A"/>
    <w:rsid w:val="00E7099B"/>
    <w:rsid w:val="00E70DE3"/>
    <w:rsid w:val="00E715F6"/>
    <w:rsid w:val="00E716FD"/>
    <w:rsid w:val="00E71806"/>
    <w:rsid w:val="00E7198B"/>
    <w:rsid w:val="00E71C66"/>
    <w:rsid w:val="00E721F3"/>
    <w:rsid w:val="00E72755"/>
    <w:rsid w:val="00E728E6"/>
    <w:rsid w:val="00E72AEC"/>
    <w:rsid w:val="00E72BC4"/>
    <w:rsid w:val="00E73049"/>
    <w:rsid w:val="00E7352F"/>
    <w:rsid w:val="00E7357E"/>
    <w:rsid w:val="00E73C1C"/>
    <w:rsid w:val="00E74241"/>
    <w:rsid w:val="00E74391"/>
    <w:rsid w:val="00E7444A"/>
    <w:rsid w:val="00E7493B"/>
    <w:rsid w:val="00E74AA9"/>
    <w:rsid w:val="00E74D58"/>
    <w:rsid w:val="00E75384"/>
    <w:rsid w:val="00E75ED5"/>
    <w:rsid w:val="00E76139"/>
    <w:rsid w:val="00E76193"/>
    <w:rsid w:val="00E76AEC"/>
    <w:rsid w:val="00E76E5E"/>
    <w:rsid w:val="00E77095"/>
    <w:rsid w:val="00E77158"/>
    <w:rsid w:val="00E77459"/>
    <w:rsid w:val="00E7795C"/>
    <w:rsid w:val="00E77A3C"/>
    <w:rsid w:val="00E77B8C"/>
    <w:rsid w:val="00E77EB0"/>
    <w:rsid w:val="00E77FDB"/>
    <w:rsid w:val="00E80367"/>
    <w:rsid w:val="00E806BE"/>
    <w:rsid w:val="00E806DA"/>
    <w:rsid w:val="00E808F7"/>
    <w:rsid w:val="00E80B21"/>
    <w:rsid w:val="00E80C26"/>
    <w:rsid w:val="00E80E5B"/>
    <w:rsid w:val="00E811F5"/>
    <w:rsid w:val="00E81316"/>
    <w:rsid w:val="00E81531"/>
    <w:rsid w:val="00E8165B"/>
    <w:rsid w:val="00E81AAD"/>
    <w:rsid w:val="00E81DE9"/>
    <w:rsid w:val="00E820E6"/>
    <w:rsid w:val="00E8222A"/>
    <w:rsid w:val="00E823D3"/>
    <w:rsid w:val="00E823F5"/>
    <w:rsid w:val="00E8284A"/>
    <w:rsid w:val="00E82EE6"/>
    <w:rsid w:val="00E834DD"/>
    <w:rsid w:val="00E8382D"/>
    <w:rsid w:val="00E839C2"/>
    <w:rsid w:val="00E83AD7"/>
    <w:rsid w:val="00E83AE6"/>
    <w:rsid w:val="00E84A37"/>
    <w:rsid w:val="00E84B2D"/>
    <w:rsid w:val="00E84BE8"/>
    <w:rsid w:val="00E84BEF"/>
    <w:rsid w:val="00E84C72"/>
    <w:rsid w:val="00E84CE9"/>
    <w:rsid w:val="00E84ED3"/>
    <w:rsid w:val="00E8554B"/>
    <w:rsid w:val="00E859EF"/>
    <w:rsid w:val="00E85BC4"/>
    <w:rsid w:val="00E85BC6"/>
    <w:rsid w:val="00E85FA5"/>
    <w:rsid w:val="00E8616A"/>
    <w:rsid w:val="00E86BB5"/>
    <w:rsid w:val="00E86C0D"/>
    <w:rsid w:val="00E86E84"/>
    <w:rsid w:val="00E86EFC"/>
    <w:rsid w:val="00E86FF7"/>
    <w:rsid w:val="00E87381"/>
    <w:rsid w:val="00E87ABE"/>
    <w:rsid w:val="00E87B1E"/>
    <w:rsid w:val="00E87E02"/>
    <w:rsid w:val="00E87F43"/>
    <w:rsid w:val="00E90045"/>
    <w:rsid w:val="00E903E4"/>
    <w:rsid w:val="00E905ED"/>
    <w:rsid w:val="00E90761"/>
    <w:rsid w:val="00E908E0"/>
    <w:rsid w:val="00E90956"/>
    <w:rsid w:val="00E90B18"/>
    <w:rsid w:val="00E90CEF"/>
    <w:rsid w:val="00E911BB"/>
    <w:rsid w:val="00E9153C"/>
    <w:rsid w:val="00E91A4D"/>
    <w:rsid w:val="00E9233A"/>
    <w:rsid w:val="00E92B8F"/>
    <w:rsid w:val="00E92BDD"/>
    <w:rsid w:val="00E92EF0"/>
    <w:rsid w:val="00E93064"/>
    <w:rsid w:val="00E9326B"/>
    <w:rsid w:val="00E93EBD"/>
    <w:rsid w:val="00E9414C"/>
    <w:rsid w:val="00E941D4"/>
    <w:rsid w:val="00E94250"/>
    <w:rsid w:val="00E947FF"/>
    <w:rsid w:val="00E94DE9"/>
    <w:rsid w:val="00E9545E"/>
    <w:rsid w:val="00E9568D"/>
    <w:rsid w:val="00E95773"/>
    <w:rsid w:val="00E95811"/>
    <w:rsid w:val="00E95DCB"/>
    <w:rsid w:val="00E9640E"/>
    <w:rsid w:val="00E96A46"/>
    <w:rsid w:val="00E9702C"/>
    <w:rsid w:val="00E97366"/>
    <w:rsid w:val="00E97708"/>
    <w:rsid w:val="00E97728"/>
    <w:rsid w:val="00E978DE"/>
    <w:rsid w:val="00E97BAE"/>
    <w:rsid w:val="00EA058D"/>
    <w:rsid w:val="00EA05B2"/>
    <w:rsid w:val="00EA069D"/>
    <w:rsid w:val="00EA0BF1"/>
    <w:rsid w:val="00EA0EA8"/>
    <w:rsid w:val="00EA0EDD"/>
    <w:rsid w:val="00EA14FE"/>
    <w:rsid w:val="00EA1774"/>
    <w:rsid w:val="00EA1C0E"/>
    <w:rsid w:val="00EA1EBB"/>
    <w:rsid w:val="00EA2029"/>
    <w:rsid w:val="00EA225E"/>
    <w:rsid w:val="00EA2526"/>
    <w:rsid w:val="00EA2942"/>
    <w:rsid w:val="00EA2A4B"/>
    <w:rsid w:val="00EA2A9E"/>
    <w:rsid w:val="00EA32A2"/>
    <w:rsid w:val="00EA3416"/>
    <w:rsid w:val="00EA3841"/>
    <w:rsid w:val="00EA3856"/>
    <w:rsid w:val="00EA39F8"/>
    <w:rsid w:val="00EA3CDC"/>
    <w:rsid w:val="00EA3EB1"/>
    <w:rsid w:val="00EA40B8"/>
    <w:rsid w:val="00EA4449"/>
    <w:rsid w:val="00EA4859"/>
    <w:rsid w:val="00EA49B7"/>
    <w:rsid w:val="00EA4D7A"/>
    <w:rsid w:val="00EA4EEB"/>
    <w:rsid w:val="00EA503C"/>
    <w:rsid w:val="00EA521E"/>
    <w:rsid w:val="00EA5350"/>
    <w:rsid w:val="00EA5525"/>
    <w:rsid w:val="00EA583D"/>
    <w:rsid w:val="00EA5A18"/>
    <w:rsid w:val="00EA5E14"/>
    <w:rsid w:val="00EA5E96"/>
    <w:rsid w:val="00EA609F"/>
    <w:rsid w:val="00EA685D"/>
    <w:rsid w:val="00EA6D01"/>
    <w:rsid w:val="00EA7414"/>
    <w:rsid w:val="00EA744D"/>
    <w:rsid w:val="00EA7664"/>
    <w:rsid w:val="00EA7C2A"/>
    <w:rsid w:val="00EA7EA5"/>
    <w:rsid w:val="00EB023E"/>
    <w:rsid w:val="00EB064A"/>
    <w:rsid w:val="00EB06D4"/>
    <w:rsid w:val="00EB09ED"/>
    <w:rsid w:val="00EB125F"/>
    <w:rsid w:val="00EB166E"/>
    <w:rsid w:val="00EB1A5C"/>
    <w:rsid w:val="00EB1ABE"/>
    <w:rsid w:val="00EB1B04"/>
    <w:rsid w:val="00EB1CE8"/>
    <w:rsid w:val="00EB1D91"/>
    <w:rsid w:val="00EB27BB"/>
    <w:rsid w:val="00EB281B"/>
    <w:rsid w:val="00EB2B2D"/>
    <w:rsid w:val="00EB2BFD"/>
    <w:rsid w:val="00EB3C5C"/>
    <w:rsid w:val="00EB3F5A"/>
    <w:rsid w:val="00EB4150"/>
    <w:rsid w:val="00EB43E1"/>
    <w:rsid w:val="00EB46D6"/>
    <w:rsid w:val="00EB4C0C"/>
    <w:rsid w:val="00EB4DE0"/>
    <w:rsid w:val="00EB5343"/>
    <w:rsid w:val="00EB5CBD"/>
    <w:rsid w:val="00EB5D12"/>
    <w:rsid w:val="00EB621B"/>
    <w:rsid w:val="00EB62D7"/>
    <w:rsid w:val="00EB762D"/>
    <w:rsid w:val="00EC05EF"/>
    <w:rsid w:val="00EC09B4"/>
    <w:rsid w:val="00EC0A83"/>
    <w:rsid w:val="00EC0B43"/>
    <w:rsid w:val="00EC0D65"/>
    <w:rsid w:val="00EC0F9C"/>
    <w:rsid w:val="00EC18E4"/>
    <w:rsid w:val="00EC1AA1"/>
    <w:rsid w:val="00EC1BFF"/>
    <w:rsid w:val="00EC1D1A"/>
    <w:rsid w:val="00EC1D24"/>
    <w:rsid w:val="00EC1E19"/>
    <w:rsid w:val="00EC24CD"/>
    <w:rsid w:val="00EC257F"/>
    <w:rsid w:val="00EC25B7"/>
    <w:rsid w:val="00EC26A1"/>
    <w:rsid w:val="00EC2BB3"/>
    <w:rsid w:val="00EC2DAA"/>
    <w:rsid w:val="00EC2FAA"/>
    <w:rsid w:val="00EC31ED"/>
    <w:rsid w:val="00EC3579"/>
    <w:rsid w:val="00EC3819"/>
    <w:rsid w:val="00EC3AA5"/>
    <w:rsid w:val="00EC3AAE"/>
    <w:rsid w:val="00EC3C8C"/>
    <w:rsid w:val="00EC41EE"/>
    <w:rsid w:val="00EC45D2"/>
    <w:rsid w:val="00EC4751"/>
    <w:rsid w:val="00EC4A7A"/>
    <w:rsid w:val="00EC50BD"/>
    <w:rsid w:val="00EC5A2F"/>
    <w:rsid w:val="00EC5C76"/>
    <w:rsid w:val="00EC62D4"/>
    <w:rsid w:val="00EC62E3"/>
    <w:rsid w:val="00EC6364"/>
    <w:rsid w:val="00EC69A9"/>
    <w:rsid w:val="00EC69C3"/>
    <w:rsid w:val="00EC6A15"/>
    <w:rsid w:val="00EC6E09"/>
    <w:rsid w:val="00EC7AA7"/>
    <w:rsid w:val="00EC7B01"/>
    <w:rsid w:val="00ED02B5"/>
    <w:rsid w:val="00ED0917"/>
    <w:rsid w:val="00ED09A4"/>
    <w:rsid w:val="00ED0BB1"/>
    <w:rsid w:val="00ED0DF0"/>
    <w:rsid w:val="00ED0E97"/>
    <w:rsid w:val="00ED13C8"/>
    <w:rsid w:val="00ED16CF"/>
    <w:rsid w:val="00ED189B"/>
    <w:rsid w:val="00ED1C69"/>
    <w:rsid w:val="00ED1EE2"/>
    <w:rsid w:val="00ED1F46"/>
    <w:rsid w:val="00ED2430"/>
    <w:rsid w:val="00ED2633"/>
    <w:rsid w:val="00ED293D"/>
    <w:rsid w:val="00ED3145"/>
    <w:rsid w:val="00ED3712"/>
    <w:rsid w:val="00ED37CD"/>
    <w:rsid w:val="00ED3B14"/>
    <w:rsid w:val="00ED3B3F"/>
    <w:rsid w:val="00ED3C95"/>
    <w:rsid w:val="00ED3D0E"/>
    <w:rsid w:val="00ED40E2"/>
    <w:rsid w:val="00ED414F"/>
    <w:rsid w:val="00ED4297"/>
    <w:rsid w:val="00ED45BA"/>
    <w:rsid w:val="00ED498E"/>
    <w:rsid w:val="00ED4B51"/>
    <w:rsid w:val="00ED4EE7"/>
    <w:rsid w:val="00ED501A"/>
    <w:rsid w:val="00ED5298"/>
    <w:rsid w:val="00ED5752"/>
    <w:rsid w:val="00ED5C72"/>
    <w:rsid w:val="00ED5F9F"/>
    <w:rsid w:val="00ED625D"/>
    <w:rsid w:val="00ED6971"/>
    <w:rsid w:val="00ED69AA"/>
    <w:rsid w:val="00ED6BA6"/>
    <w:rsid w:val="00ED6C2D"/>
    <w:rsid w:val="00ED6DB2"/>
    <w:rsid w:val="00ED6F6D"/>
    <w:rsid w:val="00ED70F6"/>
    <w:rsid w:val="00ED7514"/>
    <w:rsid w:val="00ED7603"/>
    <w:rsid w:val="00ED7678"/>
    <w:rsid w:val="00ED7770"/>
    <w:rsid w:val="00ED7917"/>
    <w:rsid w:val="00ED7A41"/>
    <w:rsid w:val="00EE053B"/>
    <w:rsid w:val="00EE06CE"/>
    <w:rsid w:val="00EE1424"/>
    <w:rsid w:val="00EE1577"/>
    <w:rsid w:val="00EE1A2F"/>
    <w:rsid w:val="00EE1B51"/>
    <w:rsid w:val="00EE2080"/>
    <w:rsid w:val="00EE2117"/>
    <w:rsid w:val="00EE295D"/>
    <w:rsid w:val="00EE2CB9"/>
    <w:rsid w:val="00EE2D7C"/>
    <w:rsid w:val="00EE2E01"/>
    <w:rsid w:val="00EE302D"/>
    <w:rsid w:val="00EE31D5"/>
    <w:rsid w:val="00EE3274"/>
    <w:rsid w:val="00EE3715"/>
    <w:rsid w:val="00EE38D4"/>
    <w:rsid w:val="00EE3A56"/>
    <w:rsid w:val="00EE3AF0"/>
    <w:rsid w:val="00EE3D17"/>
    <w:rsid w:val="00EE3D80"/>
    <w:rsid w:val="00EE3F2A"/>
    <w:rsid w:val="00EE3F30"/>
    <w:rsid w:val="00EE3F52"/>
    <w:rsid w:val="00EE42E8"/>
    <w:rsid w:val="00EE43DD"/>
    <w:rsid w:val="00EE4A27"/>
    <w:rsid w:val="00EE4B6B"/>
    <w:rsid w:val="00EE529B"/>
    <w:rsid w:val="00EE5370"/>
    <w:rsid w:val="00EE5852"/>
    <w:rsid w:val="00EE5856"/>
    <w:rsid w:val="00EE594C"/>
    <w:rsid w:val="00EE59E4"/>
    <w:rsid w:val="00EE5DC0"/>
    <w:rsid w:val="00EE5DD9"/>
    <w:rsid w:val="00EE6062"/>
    <w:rsid w:val="00EE6339"/>
    <w:rsid w:val="00EE6A52"/>
    <w:rsid w:val="00EE6C08"/>
    <w:rsid w:val="00EE6C41"/>
    <w:rsid w:val="00EE710D"/>
    <w:rsid w:val="00EE7587"/>
    <w:rsid w:val="00EE7AF9"/>
    <w:rsid w:val="00EE7C34"/>
    <w:rsid w:val="00EE7CD1"/>
    <w:rsid w:val="00EF0DE1"/>
    <w:rsid w:val="00EF1277"/>
    <w:rsid w:val="00EF19B1"/>
    <w:rsid w:val="00EF1C66"/>
    <w:rsid w:val="00EF1CF8"/>
    <w:rsid w:val="00EF1D9A"/>
    <w:rsid w:val="00EF2272"/>
    <w:rsid w:val="00EF26D6"/>
    <w:rsid w:val="00EF315D"/>
    <w:rsid w:val="00EF3173"/>
    <w:rsid w:val="00EF346F"/>
    <w:rsid w:val="00EF35FC"/>
    <w:rsid w:val="00EF5199"/>
    <w:rsid w:val="00EF56A8"/>
    <w:rsid w:val="00EF5926"/>
    <w:rsid w:val="00EF5A39"/>
    <w:rsid w:val="00EF5D1D"/>
    <w:rsid w:val="00EF5E4B"/>
    <w:rsid w:val="00EF60A7"/>
    <w:rsid w:val="00EF61E6"/>
    <w:rsid w:val="00EF626C"/>
    <w:rsid w:val="00EF63E4"/>
    <w:rsid w:val="00EF65E3"/>
    <w:rsid w:val="00EF6CBD"/>
    <w:rsid w:val="00EF6DE2"/>
    <w:rsid w:val="00EF6FA2"/>
    <w:rsid w:val="00EF7809"/>
    <w:rsid w:val="00EF7D3B"/>
    <w:rsid w:val="00F0018D"/>
    <w:rsid w:val="00F00586"/>
    <w:rsid w:val="00F007A0"/>
    <w:rsid w:val="00F007C0"/>
    <w:rsid w:val="00F00D5C"/>
    <w:rsid w:val="00F00E5C"/>
    <w:rsid w:val="00F013A8"/>
    <w:rsid w:val="00F01722"/>
    <w:rsid w:val="00F01739"/>
    <w:rsid w:val="00F0195E"/>
    <w:rsid w:val="00F01E55"/>
    <w:rsid w:val="00F01FCA"/>
    <w:rsid w:val="00F020F9"/>
    <w:rsid w:val="00F021CC"/>
    <w:rsid w:val="00F02446"/>
    <w:rsid w:val="00F0258E"/>
    <w:rsid w:val="00F0269D"/>
    <w:rsid w:val="00F026F8"/>
    <w:rsid w:val="00F027EB"/>
    <w:rsid w:val="00F02E27"/>
    <w:rsid w:val="00F03568"/>
    <w:rsid w:val="00F048E9"/>
    <w:rsid w:val="00F051A5"/>
    <w:rsid w:val="00F0582F"/>
    <w:rsid w:val="00F05BA2"/>
    <w:rsid w:val="00F05E35"/>
    <w:rsid w:val="00F061F9"/>
    <w:rsid w:val="00F0630C"/>
    <w:rsid w:val="00F06676"/>
    <w:rsid w:val="00F06759"/>
    <w:rsid w:val="00F06A8E"/>
    <w:rsid w:val="00F06B06"/>
    <w:rsid w:val="00F06B85"/>
    <w:rsid w:val="00F06BB9"/>
    <w:rsid w:val="00F06F56"/>
    <w:rsid w:val="00F0703B"/>
    <w:rsid w:val="00F07295"/>
    <w:rsid w:val="00F07386"/>
    <w:rsid w:val="00F073EE"/>
    <w:rsid w:val="00F074B6"/>
    <w:rsid w:val="00F07547"/>
    <w:rsid w:val="00F0798F"/>
    <w:rsid w:val="00F07B7B"/>
    <w:rsid w:val="00F07C2C"/>
    <w:rsid w:val="00F10531"/>
    <w:rsid w:val="00F10713"/>
    <w:rsid w:val="00F109A6"/>
    <w:rsid w:val="00F10BD1"/>
    <w:rsid w:val="00F10C05"/>
    <w:rsid w:val="00F10C58"/>
    <w:rsid w:val="00F10D03"/>
    <w:rsid w:val="00F11678"/>
    <w:rsid w:val="00F11A9D"/>
    <w:rsid w:val="00F11FFB"/>
    <w:rsid w:val="00F121D3"/>
    <w:rsid w:val="00F122FB"/>
    <w:rsid w:val="00F1253A"/>
    <w:rsid w:val="00F12748"/>
    <w:rsid w:val="00F12AD1"/>
    <w:rsid w:val="00F12B1A"/>
    <w:rsid w:val="00F12F2C"/>
    <w:rsid w:val="00F12F5B"/>
    <w:rsid w:val="00F1320B"/>
    <w:rsid w:val="00F13BCA"/>
    <w:rsid w:val="00F13D2E"/>
    <w:rsid w:val="00F13EE8"/>
    <w:rsid w:val="00F141B0"/>
    <w:rsid w:val="00F141EA"/>
    <w:rsid w:val="00F146DC"/>
    <w:rsid w:val="00F1503B"/>
    <w:rsid w:val="00F1539A"/>
    <w:rsid w:val="00F15541"/>
    <w:rsid w:val="00F15866"/>
    <w:rsid w:val="00F15AAC"/>
    <w:rsid w:val="00F15B17"/>
    <w:rsid w:val="00F15D77"/>
    <w:rsid w:val="00F15DDC"/>
    <w:rsid w:val="00F15F62"/>
    <w:rsid w:val="00F16223"/>
    <w:rsid w:val="00F16727"/>
    <w:rsid w:val="00F16994"/>
    <w:rsid w:val="00F16B45"/>
    <w:rsid w:val="00F16F66"/>
    <w:rsid w:val="00F17033"/>
    <w:rsid w:val="00F1726B"/>
    <w:rsid w:val="00F17AB9"/>
    <w:rsid w:val="00F17C4E"/>
    <w:rsid w:val="00F20B3D"/>
    <w:rsid w:val="00F2100D"/>
    <w:rsid w:val="00F21764"/>
    <w:rsid w:val="00F21BC0"/>
    <w:rsid w:val="00F21F72"/>
    <w:rsid w:val="00F21FE7"/>
    <w:rsid w:val="00F223A8"/>
    <w:rsid w:val="00F2296A"/>
    <w:rsid w:val="00F22DD4"/>
    <w:rsid w:val="00F22ECE"/>
    <w:rsid w:val="00F231B0"/>
    <w:rsid w:val="00F233AF"/>
    <w:rsid w:val="00F23418"/>
    <w:rsid w:val="00F23489"/>
    <w:rsid w:val="00F23637"/>
    <w:rsid w:val="00F237F1"/>
    <w:rsid w:val="00F23CE4"/>
    <w:rsid w:val="00F24262"/>
    <w:rsid w:val="00F244D9"/>
    <w:rsid w:val="00F246CC"/>
    <w:rsid w:val="00F24732"/>
    <w:rsid w:val="00F24CA5"/>
    <w:rsid w:val="00F25008"/>
    <w:rsid w:val="00F250A2"/>
    <w:rsid w:val="00F254C1"/>
    <w:rsid w:val="00F25578"/>
    <w:rsid w:val="00F25A81"/>
    <w:rsid w:val="00F26797"/>
    <w:rsid w:val="00F26993"/>
    <w:rsid w:val="00F26B15"/>
    <w:rsid w:val="00F26DAD"/>
    <w:rsid w:val="00F26EA7"/>
    <w:rsid w:val="00F27167"/>
    <w:rsid w:val="00F27466"/>
    <w:rsid w:val="00F276E8"/>
    <w:rsid w:val="00F27F69"/>
    <w:rsid w:val="00F30207"/>
    <w:rsid w:val="00F3030E"/>
    <w:rsid w:val="00F30570"/>
    <w:rsid w:val="00F3064C"/>
    <w:rsid w:val="00F30C24"/>
    <w:rsid w:val="00F30E61"/>
    <w:rsid w:val="00F3115B"/>
    <w:rsid w:val="00F31160"/>
    <w:rsid w:val="00F31A8D"/>
    <w:rsid w:val="00F31D83"/>
    <w:rsid w:val="00F31E30"/>
    <w:rsid w:val="00F320EA"/>
    <w:rsid w:val="00F32299"/>
    <w:rsid w:val="00F3283A"/>
    <w:rsid w:val="00F33189"/>
    <w:rsid w:val="00F33561"/>
    <w:rsid w:val="00F3357E"/>
    <w:rsid w:val="00F33A44"/>
    <w:rsid w:val="00F33D9B"/>
    <w:rsid w:val="00F33EF6"/>
    <w:rsid w:val="00F3420E"/>
    <w:rsid w:val="00F3449C"/>
    <w:rsid w:val="00F344C1"/>
    <w:rsid w:val="00F345F5"/>
    <w:rsid w:val="00F34756"/>
    <w:rsid w:val="00F34CD3"/>
    <w:rsid w:val="00F34D04"/>
    <w:rsid w:val="00F357A1"/>
    <w:rsid w:val="00F35A93"/>
    <w:rsid w:val="00F35AC8"/>
    <w:rsid w:val="00F35B4D"/>
    <w:rsid w:val="00F35CC6"/>
    <w:rsid w:val="00F35D66"/>
    <w:rsid w:val="00F36611"/>
    <w:rsid w:val="00F3671F"/>
    <w:rsid w:val="00F367F8"/>
    <w:rsid w:val="00F36AEE"/>
    <w:rsid w:val="00F36B28"/>
    <w:rsid w:val="00F374C1"/>
    <w:rsid w:val="00F37786"/>
    <w:rsid w:val="00F37851"/>
    <w:rsid w:val="00F3786F"/>
    <w:rsid w:val="00F40951"/>
    <w:rsid w:val="00F40B66"/>
    <w:rsid w:val="00F40C80"/>
    <w:rsid w:val="00F40E2E"/>
    <w:rsid w:val="00F412D6"/>
    <w:rsid w:val="00F41781"/>
    <w:rsid w:val="00F41DE1"/>
    <w:rsid w:val="00F41E37"/>
    <w:rsid w:val="00F423AB"/>
    <w:rsid w:val="00F426A5"/>
    <w:rsid w:val="00F42705"/>
    <w:rsid w:val="00F42B16"/>
    <w:rsid w:val="00F42C5D"/>
    <w:rsid w:val="00F42FA6"/>
    <w:rsid w:val="00F431EC"/>
    <w:rsid w:val="00F43419"/>
    <w:rsid w:val="00F43809"/>
    <w:rsid w:val="00F438A2"/>
    <w:rsid w:val="00F43B04"/>
    <w:rsid w:val="00F43CC9"/>
    <w:rsid w:val="00F43F3A"/>
    <w:rsid w:val="00F441D5"/>
    <w:rsid w:val="00F444C2"/>
    <w:rsid w:val="00F44630"/>
    <w:rsid w:val="00F4495A"/>
    <w:rsid w:val="00F4498D"/>
    <w:rsid w:val="00F450AD"/>
    <w:rsid w:val="00F45580"/>
    <w:rsid w:val="00F4591E"/>
    <w:rsid w:val="00F45A30"/>
    <w:rsid w:val="00F45E03"/>
    <w:rsid w:val="00F45E53"/>
    <w:rsid w:val="00F46837"/>
    <w:rsid w:val="00F46F2B"/>
    <w:rsid w:val="00F46F88"/>
    <w:rsid w:val="00F46FCF"/>
    <w:rsid w:val="00F47018"/>
    <w:rsid w:val="00F47079"/>
    <w:rsid w:val="00F47185"/>
    <w:rsid w:val="00F47235"/>
    <w:rsid w:val="00F476DF"/>
    <w:rsid w:val="00F476FC"/>
    <w:rsid w:val="00F47E66"/>
    <w:rsid w:val="00F47F77"/>
    <w:rsid w:val="00F502A0"/>
    <w:rsid w:val="00F5044D"/>
    <w:rsid w:val="00F505E0"/>
    <w:rsid w:val="00F507C6"/>
    <w:rsid w:val="00F5097B"/>
    <w:rsid w:val="00F50E83"/>
    <w:rsid w:val="00F5117B"/>
    <w:rsid w:val="00F51388"/>
    <w:rsid w:val="00F513DA"/>
    <w:rsid w:val="00F517B7"/>
    <w:rsid w:val="00F51C8E"/>
    <w:rsid w:val="00F522DF"/>
    <w:rsid w:val="00F52725"/>
    <w:rsid w:val="00F5287A"/>
    <w:rsid w:val="00F52922"/>
    <w:rsid w:val="00F52E88"/>
    <w:rsid w:val="00F53078"/>
    <w:rsid w:val="00F5340F"/>
    <w:rsid w:val="00F53A9E"/>
    <w:rsid w:val="00F53CDB"/>
    <w:rsid w:val="00F54027"/>
    <w:rsid w:val="00F54061"/>
    <w:rsid w:val="00F54428"/>
    <w:rsid w:val="00F54A2A"/>
    <w:rsid w:val="00F54F5A"/>
    <w:rsid w:val="00F55147"/>
    <w:rsid w:val="00F551C7"/>
    <w:rsid w:val="00F5537A"/>
    <w:rsid w:val="00F55620"/>
    <w:rsid w:val="00F55929"/>
    <w:rsid w:val="00F55A72"/>
    <w:rsid w:val="00F55B89"/>
    <w:rsid w:val="00F564AA"/>
    <w:rsid w:val="00F56560"/>
    <w:rsid w:val="00F56C2A"/>
    <w:rsid w:val="00F56DA8"/>
    <w:rsid w:val="00F56EC4"/>
    <w:rsid w:val="00F57589"/>
    <w:rsid w:val="00F576D6"/>
    <w:rsid w:val="00F57FC6"/>
    <w:rsid w:val="00F60C64"/>
    <w:rsid w:val="00F60FF5"/>
    <w:rsid w:val="00F610A2"/>
    <w:rsid w:val="00F61685"/>
    <w:rsid w:val="00F616C0"/>
    <w:rsid w:val="00F61D94"/>
    <w:rsid w:val="00F6249B"/>
    <w:rsid w:val="00F6272A"/>
    <w:rsid w:val="00F627D6"/>
    <w:rsid w:val="00F62807"/>
    <w:rsid w:val="00F6281C"/>
    <w:rsid w:val="00F62AF1"/>
    <w:rsid w:val="00F62FA4"/>
    <w:rsid w:val="00F633D6"/>
    <w:rsid w:val="00F634AA"/>
    <w:rsid w:val="00F63ED8"/>
    <w:rsid w:val="00F63F86"/>
    <w:rsid w:val="00F64158"/>
    <w:rsid w:val="00F643D6"/>
    <w:rsid w:val="00F645AB"/>
    <w:rsid w:val="00F6482D"/>
    <w:rsid w:val="00F64D0A"/>
    <w:rsid w:val="00F64DA6"/>
    <w:rsid w:val="00F64F6A"/>
    <w:rsid w:val="00F651AE"/>
    <w:rsid w:val="00F6554A"/>
    <w:rsid w:val="00F65F49"/>
    <w:rsid w:val="00F669AC"/>
    <w:rsid w:val="00F66D99"/>
    <w:rsid w:val="00F66F70"/>
    <w:rsid w:val="00F674D9"/>
    <w:rsid w:val="00F676D6"/>
    <w:rsid w:val="00F677AF"/>
    <w:rsid w:val="00F677CD"/>
    <w:rsid w:val="00F677E2"/>
    <w:rsid w:val="00F67A17"/>
    <w:rsid w:val="00F67A7A"/>
    <w:rsid w:val="00F67B19"/>
    <w:rsid w:val="00F67CEE"/>
    <w:rsid w:val="00F67EAB"/>
    <w:rsid w:val="00F70139"/>
    <w:rsid w:val="00F7054C"/>
    <w:rsid w:val="00F70F3B"/>
    <w:rsid w:val="00F7134C"/>
    <w:rsid w:val="00F71364"/>
    <w:rsid w:val="00F715A6"/>
    <w:rsid w:val="00F71724"/>
    <w:rsid w:val="00F71C5A"/>
    <w:rsid w:val="00F71F95"/>
    <w:rsid w:val="00F71FA4"/>
    <w:rsid w:val="00F7208F"/>
    <w:rsid w:val="00F72156"/>
    <w:rsid w:val="00F7234F"/>
    <w:rsid w:val="00F723DB"/>
    <w:rsid w:val="00F728BA"/>
    <w:rsid w:val="00F729B2"/>
    <w:rsid w:val="00F72D4E"/>
    <w:rsid w:val="00F72E44"/>
    <w:rsid w:val="00F72E58"/>
    <w:rsid w:val="00F72FE9"/>
    <w:rsid w:val="00F73850"/>
    <w:rsid w:val="00F73C2B"/>
    <w:rsid w:val="00F73D39"/>
    <w:rsid w:val="00F743E8"/>
    <w:rsid w:val="00F74547"/>
    <w:rsid w:val="00F74770"/>
    <w:rsid w:val="00F74A3D"/>
    <w:rsid w:val="00F75251"/>
    <w:rsid w:val="00F7571C"/>
    <w:rsid w:val="00F75EB0"/>
    <w:rsid w:val="00F764E4"/>
    <w:rsid w:val="00F76529"/>
    <w:rsid w:val="00F76DF3"/>
    <w:rsid w:val="00F7708C"/>
    <w:rsid w:val="00F77335"/>
    <w:rsid w:val="00F77C3F"/>
    <w:rsid w:val="00F77E1C"/>
    <w:rsid w:val="00F8022E"/>
    <w:rsid w:val="00F803EF"/>
    <w:rsid w:val="00F80A54"/>
    <w:rsid w:val="00F80E79"/>
    <w:rsid w:val="00F80F45"/>
    <w:rsid w:val="00F8171F"/>
    <w:rsid w:val="00F81A1E"/>
    <w:rsid w:val="00F81AD0"/>
    <w:rsid w:val="00F825CB"/>
    <w:rsid w:val="00F827A6"/>
    <w:rsid w:val="00F82CF3"/>
    <w:rsid w:val="00F8307C"/>
    <w:rsid w:val="00F83125"/>
    <w:rsid w:val="00F83489"/>
    <w:rsid w:val="00F83886"/>
    <w:rsid w:val="00F83D53"/>
    <w:rsid w:val="00F83E9E"/>
    <w:rsid w:val="00F8429D"/>
    <w:rsid w:val="00F84756"/>
    <w:rsid w:val="00F84F21"/>
    <w:rsid w:val="00F84F90"/>
    <w:rsid w:val="00F851CB"/>
    <w:rsid w:val="00F851EB"/>
    <w:rsid w:val="00F85205"/>
    <w:rsid w:val="00F85340"/>
    <w:rsid w:val="00F85A1C"/>
    <w:rsid w:val="00F863E0"/>
    <w:rsid w:val="00F8743D"/>
    <w:rsid w:val="00F874C4"/>
    <w:rsid w:val="00F87564"/>
    <w:rsid w:val="00F87AAE"/>
    <w:rsid w:val="00F87F5F"/>
    <w:rsid w:val="00F87FE6"/>
    <w:rsid w:val="00F907DC"/>
    <w:rsid w:val="00F90E29"/>
    <w:rsid w:val="00F90FC6"/>
    <w:rsid w:val="00F913B0"/>
    <w:rsid w:val="00F91789"/>
    <w:rsid w:val="00F91EAB"/>
    <w:rsid w:val="00F92645"/>
    <w:rsid w:val="00F928F6"/>
    <w:rsid w:val="00F92B43"/>
    <w:rsid w:val="00F92EF6"/>
    <w:rsid w:val="00F92FCA"/>
    <w:rsid w:val="00F9313A"/>
    <w:rsid w:val="00F9343F"/>
    <w:rsid w:val="00F936F2"/>
    <w:rsid w:val="00F9437D"/>
    <w:rsid w:val="00F944A2"/>
    <w:rsid w:val="00F949D9"/>
    <w:rsid w:val="00F950EB"/>
    <w:rsid w:val="00F95606"/>
    <w:rsid w:val="00F95A94"/>
    <w:rsid w:val="00F9601C"/>
    <w:rsid w:val="00F961F5"/>
    <w:rsid w:val="00F9686E"/>
    <w:rsid w:val="00F96B14"/>
    <w:rsid w:val="00F96FD8"/>
    <w:rsid w:val="00F96FF0"/>
    <w:rsid w:val="00F97010"/>
    <w:rsid w:val="00F972C2"/>
    <w:rsid w:val="00F975F9"/>
    <w:rsid w:val="00F979AB"/>
    <w:rsid w:val="00F97FFD"/>
    <w:rsid w:val="00FA0276"/>
    <w:rsid w:val="00FA04D6"/>
    <w:rsid w:val="00FA07F9"/>
    <w:rsid w:val="00FA0F3D"/>
    <w:rsid w:val="00FA10F2"/>
    <w:rsid w:val="00FA16E9"/>
    <w:rsid w:val="00FA17FD"/>
    <w:rsid w:val="00FA1D77"/>
    <w:rsid w:val="00FA35B2"/>
    <w:rsid w:val="00FA386B"/>
    <w:rsid w:val="00FA391C"/>
    <w:rsid w:val="00FA3B9B"/>
    <w:rsid w:val="00FA3FEB"/>
    <w:rsid w:val="00FA4064"/>
    <w:rsid w:val="00FA4420"/>
    <w:rsid w:val="00FA46D3"/>
    <w:rsid w:val="00FA473D"/>
    <w:rsid w:val="00FA5337"/>
    <w:rsid w:val="00FA53AF"/>
    <w:rsid w:val="00FA540F"/>
    <w:rsid w:val="00FA554D"/>
    <w:rsid w:val="00FA573E"/>
    <w:rsid w:val="00FA60C5"/>
    <w:rsid w:val="00FA6197"/>
    <w:rsid w:val="00FA68AD"/>
    <w:rsid w:val="00FA6961"/>
    <w:rsid w:val="00FA6B4A"/>
    <w:rsid w:val="00FA74DF"/>
    <w:rsid w:val="00FA7904"/>
    <w:rsid w:val="00FA7A2C"/>
    <w:rsid w:val="00FA7BCD"/>
    <w:rsid w:val="00FA7E67"/>
    <w:rsid w:val="00FB05FA"/>
    <w:rsid w:val="00FB110F"/>
    <w:rsid w:val="00FB112E"/>
    <w:rsid w:val="00FB12D4"/>
    <w:rsid w:val="00FB13CF"/>
    <w:rsid w:val="00FB1916"/>
    <w:rsid w:val="00FB1AB5"/>
    <w:rsid w:val="00FB1EA7"/>
    <w:rsid w:val="00FB1EBD"/>
    <w:rsid w:val="00FB2332"/>
    <w:rsid w:val="00FB23DC"/>
    <w:rsid w:val="00FB2410"/>
    <w:rsid w:val="00FB25F3"/>
    <w:rsid w:val="00FB27A8"/>
    <w:rsid w:val="00FB2830"/>
    <w:rsid w:val="00FB2E0B"/>
    <w:rsid w:val="00FB3411"/>
    <w:rsid w:val="00FB3A55"/>
    <w:rsid w:val="00FB3D52"/>
    <w:rsid w:val="00FB4284"/>
    <w:rsid w:val="00FB4325"/>
    <w:rsid w:val="00FB4D27"/>
    <w:rsid w:val="00FB55E6"/>
    <w:rsid w:val="00FB5961"/>
    <w:rsid w:val="00FB5A55"/>
    <w:rsid w:val="00FB5BAB"/>
    <w:rsid w:val="00FB60FD"/>
    <w:rsid w:val="00FB648C"/>
    <w:rsid w:val="00FB650C"/>
    <w:rsid w:val="00FB6838"/>
    <w:rsid w:val="00FB6A36"/>
    <w:rsid w:val="00FB6ADD"/>
    <w:rsid w:val="00FB715C"/>
    <w:rsid w:val="00FB770E"/>
    <w:rsid w:val="00FB7A5B"/>
    <w:rsid w:val="00FB7C4C"/>
    <w:rsid w:val="00FB7EA1"/>
    <w:rsid w:val="00FC00F1"/>
    <w:rsid w:val="00FC0124"/>
    <w:rsid w:val="00FC04F2"/>
    <w:rsid w:val="00FC0637"/>
    <w:rsid w:val="00FC079C"/>
    <w:rsid w:val="00FC09DA"/>
    <w:rsid w:val="00FC0E3A"/>
    <w:rsid w:val="00FC1331"/>
    <w:rsid w:val="00FC1784"/>
    <w:rsid w:val="00FC1932"/>
    <w:rsid w:val="00FC1DCD"/>
    <w:rsid w:val="00FC236B"/>
    <w:rsid w:val="00FC2627"/>
    <w:rsid w:val="00FC26AD"/>
    <w:rsid w:val="00FC2A1D"/>
    <w:rsid w:val="00FC2DC6"/>
    <w:rsid w:val="00FC2E64"/>
    <w:rsid w:val="00FC3526"/>
    <w:rsid w:val="00FC3626"/>
    <w:rsid w:val="00FC3732"/>
    <w:rsid w:val="00FC3850"/>
    <w:rsid w:val="00FC3895"/>
    <w:rsid w:val="00FC3E95"/>
    <w:rsid w:val="00FC43A0"/>
    <w:rsid w:val="00FC4626"/>
    <w:rsid w:val="00FC4629"/>
    <w:rsid w:val="00FC482D"/>
    <w:rsid w:val="00FC4E1D"/>
    <w:rsid w:val="00FC51A0"/>
    <w:rsid w:val="00FC5245"/>
    <w:rsid w:val="00FC52ED"/>
    <w:rsid w:val="00FC52F7"/>
    <w:rsid w:val="00FC537E"/>
    <w:rsid w:val="00FC5665"/>
    <w:rsid w:val="00FC5717"/>
    <w:rsid w:val="00FC583E"/>
    <w:rsid w:val="00FC5F0A"/>
    <w:rsid w:val="00FC63A9"/>
    <w:rsid w:val="00FC663F"/>
    <w:rsid w:val="00FC6826"/>
    <w:rsid w:val="00FC6E0E"/>
    <w:rsid w:val="00FC7687"/>
    <w:rsid w:val="00FC7CF4"/>
    <w:rsid w:val="00FC7D4D"/>
    <w:rsid w:val="00FC7E1D"/>
    <w:rsid w:val="00FC7F26"/>
    <w:rsid w:val="00FC7FAA"/>
    <w:rsid w:val="00FC7FB1"/>
    <w:rsid w:val="00FD0685"/>
    <w:rsid w:val="00FD0693"/>
    <w:rsid w:val="00FD0E85"/>
    <w:rsid w:val="00FD0FC7"/>
    <w:rsid w:val="00FD1217"/>
    <w:rsid w:val="00FD1221"/>
    <w:rsid w:val="00FD1415"/>
    <w:rsid w:val="00FD1660"/>
    <w:rsid w:val="00FD17DF"/>
    <w:rsid w:val="00FD19D6"/>
    <w:rsid w:val="00FD1E38"/>
    <w:rsid w:val="00FD258B"/>
    <w:rsid w:val="00FD274A"/>
    <w:rsid w:val="00FD2CC8"/>
    <w:rsid w:val="00FD2DB4"/>
    <w:rsid w:val="00FD2DBB"/>
    <w:rsid w:val="00FD2FB0"/>
    <w:rsid w:val="00FD31CA"/>
    <w:rsid w:val="00FD3212"/>
    <w:rsid w:val="00FD34A0"/>
    <w:rsid w:val="00FD3C8C"/>
    <w:rsid w:val="00FD3FDA"/>
    <w:rsid w:val="00FD4380"/>
    <w:rsid w:val="00FD45D2"/>
    <w:rsid w:val="00FD4761"/>
    <w:rsid w:val="00FD5064"/>
    <w:rsid w:val="00FD54BD"/>
    <w:rsid w:val="00FD5AB4"/>
    <w:rsid w:val="00FD5AF9"/>
    <w:rsid w:val="00FD5F8C"/>
    <w:rsid w:val="00FD64B9"/>
    <w:rsid w:val="00FD6505"/>
    <w:rsid w:val="00FD694F"/>
    <w:rsid w:val="00FD6C28"/>
    <w:rsid w:val="00FD6D3C"/>
    <w:rsid w:val="00FD6E65"/>
    <w:rsid w:val="00FD7460"/>
    <w:rsid w:val="00FD7556"/>
    <w:rsid w:val="00FD78F4"/>
    <w:rsid w:val="00FD7994"/>
    <w:rsid w:val="00FD7FEE"/>
    <w:rsid w:val="00FE08B7"/>
    <w:rsid w:val="00FE09E6"/>
    <w:rsid w:val="00FE09E8"/>
    <w:rsid w:val="00FE0B78"/>
    <w:rsid w:val="00FE0E4E"/>
    <w:rsid w:val="00FE1012"/>
    <w:rsid w:val="00FE12FB"/>
    <w:rsid w:val="00FE148E"/>
    <w:rsid w:val="00FE1569"/>
    <w:rsid w:val="00FE15B0"/>
    <w:rsid w:val="00FE1748"/>
    <w:rsid w:val="00FE1A16"/>
    <w:rsid w:val="00FE1D9A"/>
    <w:rsid w:val="00FE1FB0"/>
    <w:rsid w:val="00FE2014"/>
    <w:rsid w:val="00FE295A"/>
    <w:rsid w:val="00FE2B9F"/>
    <w:rsid w:val="00FE2FB2"/>
    <w:rsid w:val="00FE31BC"/>
    <w:rsid w:val="00FE31D7"/>
    <w:rsid w:val="00FE34DB"/>
    <w:rsid w:val="00FE35D8"/>
    <w:rsid w:val="00FE3E22"/>
    <w:rsid w:val="00FE3E74"/>
    <w:rsid w:val="00FE47F6"/>
    <w:rsid w:val="00FE4876"/>
    <w:rsid w:val="00FE4BCE"/>
    <w:rsid w:val="00FE4F74"/>
    <w:rsid w:val="00FE4F89"/>
    <w:rsid w:val="00FE524D"/>
    <w:rsid w:val="00FE5375"/>
    <w:rsid w:val="00FE549B"/>
    <w:rsid w:val="00FE564A"/>
    <w:rsid w:val="00FE56BE"/>
    <w:rsid w:val="00FE5998"/>
    <w:rsid w:val="00FE5C36"/>
    <w:rsid w:val="00FE5E6C"/>
    <w:rsid w:val="00FE5F96"/>
    <w:rsid w:val="00FE5FCA"/>
    <w:rsid w:val="00FE60A5"/>
    <w:rsid w:val="00FE64C4"/>
    <w:rsid w:val="00FE6F5A"/>
    <w:rsid w:val="00FE72A8"/>
    <w:rsid w:val="00FE7382"/>
    <w:rsid w:val="00FE738B"/>
    <w:rsid w:val="00FE7507"/>
    <w:rsid w:val="00FF0389"/>
    <w:rsid w:val="00FF0522"/>
    <w:rsid w:val="00FF11CE"/>
    <w:rsid w:val="00FF1AAD"/>
    <w:rsid w:val="00FF2744"/>
    <w:rsid w:val="00FF27AB"/>
    <w:rsid w:val="00FF2973"/>
    <w:rsid w:val="00FF2DB0"/>
    <w:rsid w:val="00FF2E2B"/>
    <w:rsid w:val="00FF2F94"/>
    <w:rsid w:val="00FF392F"/>
    <w:rsid w:val="00FF39DA"/>
    <w:rsid w:val="00FF3F43"/>
    <w:rsid w:val="00FF3F98"/>
    <w:rsid w:val="00FF4466"/>
    <w:rsid w:val="00FF46BC"/>
    <w:rsid w:val="00FF4A42"/>
    <w:rsid w:val="00FF4C22"/>
    <w:rsid w:val="00FF4F3F"/>
    <w:rsid w:val="00FF56C7"/>
    <w:rsid w:val="00FF5815"/>
    <w:rsid w:val="00FF5D83"/>
    <w:rsid w:val="00FF5DA2"/>
    <w:rsid w:val="00FF6006"/>
    <w:rsid w:val="00FF6152"/>
    <w:rsid w:val="00FF6692"/>
    <w:rsid w:val="00FF6B44"/>
    <w:rsid w:val="00FF6CB9"/>
    <w:rsid w:val="00FF70DD"/>
    <w:rsid w:val="00FF79B3"/>
    <w:rsid w:val="00FF7F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28E4F1"/>
  <w15:docId w15:val="{EE6C8A74-513F-4C07-BB02-9C0FABC7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12C7"/>
    <w:pPr>
      <w:spacing w:line="280" w:lineRule="atLeast"/>
    </w:pPr>
    <w:rPr>
      <w:rFonts w:ascii="Arial" w:hAnsi="Arial"/>
    </w:rPr>
  </w:style>
  <w:style w:type="paragraph" w:styleId="Kop1">
    <w:name w:val="heading 1"/>
    <w:basedOn w:val="Standaard"/>
    <w:next w:val="Standaard"/>
    <w:qFormat/>
    <w:rsid w:val="00706743"/>
    <w:pPr>
      <w:keepNext/>
      <w:outlineLvl w:val="0"/>
    </w:pPr>
    <w:rPr>
      <w:b/>
      <w:sz w:val="26"/>
      <w:szCs w:val="26"/>
    </w:rPr>
  </w:style>
  <w:style w:type="paragraph" w:styleId="Kop2">
    <w:name w:val="heading 2"/>
    <w:basedOn w:val="Standaard"/>
    <w:next w:val="Standaard"/>
    <w:qFormat/>
    <w:rsid w:val="00706743"/>
    <w:pPr>
      <w:keepNext/>
      <w:outlineLvl w:val="1"/>
    </w:pPr>
    <w:rPr>
      <w:rFonts w:cs="Arial"/>
      <w:b/>
      <w:bCs/>
      <w:iCs/>
      <w:sz w:val="24"/>
      <w:szCs w:val="28"/>
    </w:rPr>
  </w:style>
  <w:style w:type="paragraph" w:styleId="Kop3">
    <w:name w:val="heading 3"/>
    <w:basedOn w:val="Standaard"/>
    <w:next w:val="Standaard"/>
    <w:qFormat/>
    <w:rsid w:val="00706743"/>
    <w:pPr>
      <w:keepNext/>
      <w:outlineLvl w:val="2"/>
    </w:pPr>
    <w:rPr>
      <w:rFonts w:cs="Arial"/>
      <w:b/>
      <w:bCs/>
      <w:sz w:val="22"/>
      <w:szCs w:val="22"/>
    </w:rPr>
  </w:style>
  <w:style w:type="paragraph" w:styleId="Kop4">
    <w:name w:val="heading 4"/>
    <w:basedOn w:val="Standaard"/>
    <w:next w:val="Standaard"/>
    <w:qFormat/>
    <w:rsid w:val="00706743"/>
    <w:pPr>
      <w:keepNext/>
      <w:outlineLvl w:val="3"/>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706743"/>
    <w:rPr>
      <w:rFonts w:ascii="Tahoma" w:hAnsi="Tahoma" w:cs="Tahoma"/>
      <w:sz w:val="16"/>
      <w:szCs w:val="16"/>
    </w:rPr>
  </w:style>
  <w:style w:type="paragraph" w:customStyle="1" w:styleId="OpmaakprofielLinks0cmVerkeerd-om245cm">
    <w:name w:val="Opmaakprofiel Links:  0 cm Verkeerd-om:  245 cm"/>
    <w:basedOn w:val="Standaard"/>
    <w:link w:val="OpmaakprofielLinks0cmVerkeerd-om245cmChar"/>
    <w:rsid w:val="00706743"/>
    <w:pPr>
      <w:ind w:left="1391" w:hanging="1391"/>
    </w:pPr>
    <w:rPr>
      <w:sz w:val="16"/>
    </w:rPr>
  </w:style>
  <w:style w:type="paragraph" w:customStyle="1" w:styleId="OpmaakprofielOpmaakprofielLinks0cmVerkeerd-om245cmVet">
    <w:name w:val="Opmaakprofiel Opmaakprofiel Links:  0 cm Verkeerd-om:  245 cm + Vet"/>
    <w:basedOn w:val="OpmaakprofielLinks0cmVerkeerd-om245cm"/>
    <w:link w:val="OpmaakprofielOpmaakprofielLinks0cmVerkeerd-om245cmVetChar"/>
    <w:rsid w:val="00706743"/>
    <w:rPr>
      <w:b/>
      <w:bCs/>
    </w:rPr>
  </w:style>
  <w:style w:type="character" w:customStyle="1" w:styleId="OpmaakprofielLinks0cmVerkeerd-om245cmChar">
    <w:name w:val="Opmaakprofiel Links:  0 cm Verkeerd-om:  245 cm Char"/>
    <w:link w:val="OpmaakprofielLinks0cmVerkeerd-om245cm"/>
    <w:rsid w:val="00706743"/>
    <w:rPr>
      <w:rFonts w:ascii="Arial" w:hAnsi="Arial"/>
      <w:sz w:val="16"/>
      <w:lang w:val="nl-NL" w:eastAsia="nl-NL" w:bidi="ar-SA"/>
    </w:rPr>
  </w:style>
  <w:style w:type="character" w:customStyle="1" w:styleId="OpmaakprofielOpmaakprofielLinks0cmVerkeerd-om245cmVetChar">
    <w:name w:val="Opmaakprofiel Opmaakprofiel Links:  0 cm Verkeerd-om:  245 cm + Vet Char"/>
    <w:link w:val="OpmaakprofielOpmaakprofielLinks0cmVerkeerd-om245cmVet"/>
    <w:rsid w:val="00706743"/>
    <w:rPr>
      <w:rFonts w:ascii="Arial" w:hAnsi="Arial"/>
      <w:b/>
      <w:bCs/>
      <w:sz w:val="16"/>
      <w:lang w:val="nl-NL" w:eastAsia="nl-NL" w:bidi="ar-SA"/>
    </w:rPr>
  </w:style>
  <w:style w:type="character" w:customStyle="1" w:styleId="Opmaakprofiel8ptVet">
    <w:name w:val="Opmaakprofiel 8 pt Vet"/>
    <w:rsid w:val="00706743"/>
    <w:rPr>
      <w:rFonts w:ascii="Arial" w:hAnsi="Arial"/>
      <w:b/>
      <w:bCs/>
      <w:sz w:val="16"/>
    </w:rPr>
  </w:style>
  <w:style w:type="paragraph" w:customStyle="1" w:styleId="OpmaakprofielLinks-005cmVerkeerd-om302cm">
    <w:name w:val="Opmaakprofiel Links:  -005 cm Verkeerd-om:  302 cm"/>
    <w:basedOn w:val="Standaard"/>
    <w:rsid w:val="00706743"/>
    <w:pPr>
      <w:ind w:left="1684" w:hanging="1712"/>
    </w:pPr>
    <w:rPr>
      <w:sz w:val="16"/>
    </w:rPr>
  </w:style>
  <w:style w:type="paragraph" w:styleId="Koptekst">
    <w:name w:val="header"/>
    <w:basedOn w:val="Standaard"/>
    <w:rsid w:val="00706743"/>
    <w:pPr>
      <w:tabs>
        <w:tab w:val="center" w:pos="4536"/>
        <w:tab w:val="right" w:pos="9072"/>
      </w:tabs>
    </w:pPr>
  </w:style>
  <w:style w:type="paragraph" w:styleId="Voettekst">
    <w:name w:val="footer"/>
    <w:basedOn w:val="Standaard"/>
    <w:rsid w:val="00706743"/>
    <w:rPr>
      <w:sz w:val="18"/>
    </w:rPr>
  </w:style>
  <w:style w:type="table" w:styleId="Tabelraster">
    <w:name w:val="Table Grid"/>
    <w:basedOn w:val="Standaardtabel"/>
    <w:rsid w:val="001D6271"/>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D45539"/>
  </w:style>
  <w:style w:type="character" w:styleId="Hyperlink">
    <w:name w:val="Hyperlink"/>
    <w:rsid w:val="00723B0B"/>
    <w:rPr>
      <w:color w:val="0000FF"/>
      <w:u w:val="single"/>
    </w:rPr>
  </w:style>
  <w:style w:type="paragraph" w:styleId="Revisie">
    <w:name w:val="Revision"/>
    <w:hidden/>
    <w:uiPriority w:val="99"/>
    <w:semiHidden/>
    <w:rsid w:val="0088215F"/>
    <w:rPr>
      <w:rFonts w:ascii="Arial" w:hAnsi="Arial"/>
    </w:rPr>
  </w:style>
  <w:style w:type="paragraph" w:styleId="Voetnoottekst">
    <w:name w:val="footnote text"/>
    <w:basedOn w:val="Standaard"/>
    <w:link w:val="VoetnoottekstChar"/>
    <w:rsid w:val="006875E2"/>
  </w:style>
  <w:style w:type="character" w:customStyle="1" w:styleId="VoetnoottekstChar">
    <w:name w:val="Voetnoottekst Char"/>
    <w:link w:val="Voetnoottekst"/>
    <w:rsid w:val="006875E2"/>
    <w:rPr>
      <w:rFonts w:ascii="Arial" w:hAnsi="Arial"/>
    </w:rPr>
  </w:style>
  <w:style w:type="character" w:styleId="Voetnootmarkering">
    <w:name w:val="footnote reference"/>
    <w:rsid w:val="006875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1704">
      <w:bodyDiv w:val="1"/>
      <w:marLeft w:val="0"/>
      <w:marRight w:val="0"/>
      <w:marTop w:val="0"/>
      <w:marBottom w:val="0"/>
      <w:divBdr>
        <w:top w:val="none" w:sz="0" w:space="0" w:color="auto"/>
        <w:left w:val="none" w:sz="0" w:space="0" w:color="auto"/>
        <w:bottom w:val="none" w:sz="0" w:space="0" w:color="auto"/>
        <w:right w:val="none" w:sz="0" w:space="0" w:color="auto"/>
      </w:divBdr>
    </w:div>
    <w:div w:id="55976459">
      <w:bodyDiv w:val="1"/>
      <w:marLeft w:val="0"/>
      <w:marRight w:val="0"/>
      <w:marTop w:val="0"/>
      <w:marBottom w:val="0"/>
      <w:divBdr>
        <w:top w:val="none" w:sz="0" w:space="0" w:color="auto"/>
        <w:left w:val="none" w:sz="0" w:space="0" w:color="auto"/>
        <w:bottom w:val="none" w:sz="0" w:space="0" w:color="auto"/>
        <w:right w:val="none" w:sz="0" w:space="0" w:color="auto"/>
      </w:divBdr>
    </w:div>
    <w:div w:id="59638199">
      <w:bodyDiv w:val="1"/>
      <w:marLeft w:val="0"/>
      <w:marRight w:val="0"/>
      <w:marTop w:val="0"/>
      <w:marBottom w:val="0"/>
      <w:divBdr>
        <w:top w:val="none" w:sz="0" w:space="0" w:color="auto"/>
        <w:left w:val="none" w:sz="0" w:space="0" w:color="auto"/>
        <w:bottom w:val="none" w:sz="0" w:space="0" w:color="auto"/>
        <w:right w:val="none" w:sz="0" w:space="0" w:color="auto"/>
      </w:divBdr>
    </w:div>
    <w:div w:id="77948094">
      <w:bodyDiv w:val="1"/>
      <w:marLeft w:val="0"/>
      <w:marRight w:val="0"/>
      <w:marTop w:val="0"/>
      <w:marBottom w:val="0"/>
      <w:divBdr>
        <w:top w:val="none" w:sz="0" w:space="0" w:color="auto"/>
        <w:left w:val="none" w:sz="0" w:space="0" w:color="auto"/>
        <w:bottom w:val="none" w:sz="0" w:space="0" w:color="auto"/>
        <w:right w:val="none" w:sz="0" w:space="0" w:color="auto"/>
      </w:divBdr>
    </w:div>
    <w:div w:id="161630580">
      <w:bodyDiv w:val="1"/>
      <w:marLeft w:val="0"/>
      <w:marRight w:val="0"/>
      <w:marTop w:val="0"/>
      <w:marBottom w:val="0"/>
      <w:divBdr>
        <w:top w:val="none" w:sz="0" w:space="0" w:color="auto"/>
        <w:left w:val="none" w:sz="0" w:space="0" w:color="auto"/>
        <w:bottom w:val="none" w:sz="0" w:space="0" w:color="auto"/>
        <w:right w:val="none" w:sz="0" w:space="0" w:color="auto"/>
      </w:divBdr>
    </w:div>
    <w:div w:id="204873205">
      <w:bodyDiv w:val="1"/>
      <w:marLeft w:val="0"/>
      <w:marRight w:val="0"/>
      <w:marTop w:val="0"/>
      <w:marBottom w:val="0"/>
      <w:divBdr>
        <w:top w:val="none" w:sz="0" w:space="0" w:color="auto"/>
        <w:left w:val="none" w:sz="0" w:space="0" w:color="auto"/>
        <w:bottom w:val="none" w:sz="0" w:space="0" w:color="auto"/>
        <w:right w:val="none" w:sz="0" w:space="0" w:color="auto"/>
      </w:divBdr>
    </w:div>
    <w:div w:id="443698094">
      <w:bodyDiv w:val="1"/>
      <w:marLeft w:val="0"/>
      <w:marRight w:val="0"/>
      <w:marTop w:val="0"/>
      <w:marBottom w:val="0"/>
      <w:divBdr>
        <w:top w:val="none" w:sz="0" w:space="0" w:color="auto"/>
        <w:left w:val="none" w:sz="0" w:space="0" w:color="auto"/>
        <w:bottom w:val="none" w:sz="0" w:space="0" w:color="auto"/>
        <w:right w:val="none" w:sz="0" w:space="0" w:color="auto"/>
      </w:divBdr>
    </w:div>
    <w:div w:id="483745077">
      <w:bodyDiv w:val="1"/>
      <w:marLeft w:val="0"/>
      <w:marRight w:val="0"/>
      <w:marTop w:val="0"/>
      <w:marBottom w:val="0"/>
      <w:divBdr>
        <w:top w:val="none" w:sz="0" w:space="0" w:color="auto"/>
        <w:left w:val="none" w:sz="0" w:space="0" w:color="auto"/>
        <w:bottom w:val="none" w:sz="0" w:space="0" w:color="auto"/>
        <w:right w:val="none" w:sz="0" w:space="0" w:color="auto"/>
      </w:divBdr>
    </w:div>
    <w:div w:id="577249990">
      <w:bodyDiv w:val="1"/>
      <w:marLeft w:val="0"/>
      <w:marRight w:val="0"/>
      <w:marTop w:val="0"/>
      <w:marBottom w:val="0"/>
      <w:divBdr>
        <w:top w:val="none" w:sz="0" w:space="0" w:color="auto"/>
        <w:left w:val="none" w:sz="0" w:space="0" w:color="auto"/>
        <w:bottom w:val="none" w:sz="0" w:space="0" w:color="auto"/>
        <w:right w:val="none" w:sz="0" w:space="0" w:color="auto"/>
      </w:divBdr>
    </w:div>
    <w:div w:id="654139696">
      <w:bodyDiv w:val="1"/>
      <w:marLeft w:val="0"/>
      <w:marRight w:val="0"/>
      <w:marTop w:val="0"/>
      <w:marBottom w:val="0"/>
      <w:divBdr>
        <w:top w:val="none" w:sz="0" w:space="0" w:color="auto"/>
        <w:left w:val="none" w:sz="0" w:space="0" w:color="auto"/>
        <w:bottom w:val="none" w:sz="0" w:space="0" w:color="auto"/>
        <w:right w:val="none" w:sz="0" w:space="0" w:color="auto"/>
      </w:divBdr>
    </w:div>
    <w:div w:id="712463097">
      <w:bodyDiv w:val="1"/>
      <w:marLeft w:val="0"/>
      <w:marRight w:val="0"/>
      <w:marTop w:val="0"/>
      <w:marBottom w:val="0"/>
      <w:divBdr>
        <w:top w:val="none" w:sz="0" w:space="0" w:color="auto"/>
        <w:left w:val="none" w:sz="0" w:space="0" w:color="auto"/>
        <w:bottom w:val="none" w:sz="0" w:space="0" w:color="auto"/>
        <w:right w:val="none" w:sz="0" w:space="0" w:color="auto"/>
      </w:divBdr>
    </w:div>
    <w:div w:id="733312391">
      <w:bodyDiv w:val="1"/>
      <w:marLeft w:val="0"/>
      <w:marRight w:val="0"/>
      <w:marTop w:val="0"/>
      <w:marBottom w:val="0"/>
      <w:divBdr>
        <w:top w:val="none" w:sz="0" w:space="0" w:color="auto"/>
        <w:left w:val="none" w:sz="0" w:space="0" w:color="auto"/>
        <w:bottom w:val="none" w:sz="0" w:space="0" w:color="auto"/>
        <w:right w:val="none" w:sz="0" w:space="0" w:color="auto"/>
      </w:divBdr>
    </w:div>
    <w:div w:id="816722122">
      <w:bodyDiv w:val="1"/>
      <w:marLeft w:val="0"/>
      <w:marRight w:val="0"/>
      <w:marTop w:val="0"/>
      <w:marBottom w:val="0"/>
      <w:divBdr>
        <w:top w:val="none" w:sz="0" w:space="0" w:color="auto"/>
        <w:left w:val="none" w:sz="0" w:space="0" w:color="auto"/>
        <w:bottom w:val="none" w:sz="0" w:space="0" w:color="auto"/>
        <w:right w:val="none" w:sz="0" w:space="0" w:color="auto"/>
      </w:divBdr>
    </w:div>
    <w:div w:id="927546467">
      <w:bodyDiv w:val="1"/>
      <w:marLeft w:val="0"/>
      <w:marRight w:val="0"/>
      <w:marTop w:val="0"/>
      <w:marBottom w:val="0"/>
      <w:divBdr>
        <w:top w:val="none" w:sz="0" w:space="0" w:color="auto"/>
        <w:left w:val="none" w:sz="0" w:space="0" w:color="auto"/>
        <w:bottom w:val="none" w:sz="0" w:space="0" w:color="auto"/>
        <w:right w:val="none" w:sz="0" w:space="0" w:color="auto"/>
      </w:divBdr>
    </w:div>
    <w:div w:id="972248221">
      <w:bodyDiv w:val="1"/>
      <w:marLeft w:val="0"/>
      <w:marRight w:val="0"/>
      <w:marTop w:val="0"/>
      <w:marBottom w:val="0"/>
      <w:divBdr>
        <w:top w:val="none" w:sz="0" w:space="0" w:color="auto"/>
        <w:left w:val="none" w:sz="0" w:space="0" w:color="auto"/>
        <w:bottom w:val="none" w:sz="0" w:space="0" w:color="auto"/>
        <w:right w:val="none" w:sz="0" w:space="0" w:color="auto"/>
      </w:divBdr>
    </w:div>
    <w:div w:id="1080828219">
      <w:bodyDiv w:val="1"/>
      <w:marLeft w:val="0"/>
      <w:marRight w:val="0"/>
      <w:marTop w:val="0"/>
      <w:marBottom w:val="0"/>
      <w:divBdr>
        <w:top w:val="none" w:sz="0" w:space="0" w:color="auto"/>
        <w:left w:val="none" w:sz="0" w:space="0" w:color="auto"/>
        <w:bottom w:val="none" w:sz="0" w:space="0" w:color="auto"/>
        <w:right w:val="none" w:sz="0" w:space="0" w:color="auto"/>
      </w:divBdr>
    </w:div>
    <w:div w:id="1188521340">
      <w:bodyDiv w:val="1"/>
      <w:marLeft w:val="0"/>
      <w:marRight w:val="0"/>
      <w:marTop w:val="0"/>
      <w:marBottom w:val="0"/>
      <w:divBdr>
        <w:top w:val="none" w:sz="0" w:space="0" w:color="auto"/>
        <w:left w:val="none" w:sz="0" w:space="0" w:color="auto"/>
        <w:bottom w:val="none" w:sz="0" w:space="0" w:color="auto"/>
        <w:right w:val="none" w:sz="0" w:space="0" w:color="auto"/>
      </w:divBdr>
    </w:div>
    <w:div w:id="1232037423">
      <w:bodyDiv w:val="1"/>
      <w:marLeft w:val="0"/>
      <w:marRight w:val="0"/>
      <w:marTop w:val="0"/>
      <w:marBottom w:val="0"/>
      <w:divBdr>
        <w:top w:val="none" w:sz="0" w:space="0" w:color="auto"/>
        <w:left w:val="none" w:sz="0" w:space="0" w:color="auto"/>
        <w:bottom w:val="none" w:sz="0" w:space="0" w:color="auto"/>
        <w:right w:val="none" w:sz="0" w:space="0" w:color="auto"/>
      </w:divBdr>
    </w:div>
    <w:div w:id="1318073698">
      <w:bodyDiv w:val="1"/>
      <w:marLeft w:val="0"/>
      <w:marRight w:val="0"/>
      <w:marTop w:val="0"/>
      <w:marBottom w:val="0"/>
      <w:divBdr>
        <w:top w:val="none" w:sz="0" w:space="0" w:color="auto"/>
        <w:left w:val="none" w:sz="0" w:space="0" w:color="auto"/>
        <w:bottom w:val="none" w:sz="0" w:space="0" w:color="auto"/>
        <w:right w:val="none" w:sz="0" w:space="0" w:color="auto"/>
      </w:divBdr>
    </w:div>
    <w:div w:id="1409494287">
      <w:bodyDiv w:val="1"/>
      <w:marLeft w:val="0"/>
      <w:marRight w:val="0"/>
      <w:marTop w:val="0"/>
      <w:marBottom w:val="0"/>
      <w:divBdr>
        <w:top w:val="none" w:sz="0" w:space="0" w:color="auto"/>
        <w:left w:val="none" w:sz="0" w:space="0" w:color="auto"/>
        <w:bottom w:val="none" w:sz="0" w:space="0" w:color="auto"/>
        <w:right w:val="none" w:sz="0" w:space="0" w:color="auto"/>
      </w:divBdr>
    </w:div>
    <w:div w:id="1417096387">
      <w:bodyDiv w:val="1"/>
      <w:marLeft w:val="0"/>
      <w:marRight w:val="0"/>
      <w:marTop w:val="0"/>
      <w:marBottom w:val="0"/>
      <w:divBdr>
        <w:top w:val="none" w:sz="0" w:space="0" w:color="auto"/>
        <w:left w:val="none" w:sz="0" w:space="0" w:color="auto"/>
        <w:bottom w:val="none" w:sz="0" w:space="0" w:color="auto"/>
        <w:right w:val="none" w:sz="0" w:space="0" w:color="auto"/>
      </w:divBdr>
    </w:div>
    <w:div w:id="1497498477">
      <w:bodyDiv w:val="1"/>
      <w:marLeft w:val="0"/>
      <w:marRight w:val="0"/>
      <w:marTop w:val="0"/>
      <w:marBottom w:val="0"/>
      <w:divBdr>
        <w:top w:val="none" w:sz="0" w:space="0" w:color="auto"/>
        <w:left w:val="none" w:sz="0" w:space="0" w:color="auto"/>
        <w:bottom w:val="none" w:sz="0" w:space="0" w:color="auto"/>
        <w:right w:val="none" w:sz="0" w:space="0" w:color="auto"/>
      </w:divBdr>
    </w:div>
    <w:div w:id="1537157659">
      <w:bodyDiv w:val="1"/>
      <w:marLeft w:val="0"/>
      <w:marRight w:val="0"/>
      <w:marTop w:val="0"/>
      <w:marBottom w:val="0"/>
      <w:divBdr>
        <w:top w:val="none" w:sz="0" w:space="0" w:color="auto"/>
        <w:left w:val="none" w:sz="0" w:space="0" w:color="auto"/>
        <w:bottom w:val="none" w:sz="0" w:space="0" w:color="auto"/>
        <w:right w:val="none" w:sz="0" w:space="0" w:color="auto"/>
      </w:divBdr>
    </w:div>
    <w:div w:id="1616256629">
      <w:bodyDiv w:val="1"/>
      <w:marLeft w:val="0"/>
      <w:marRight w:val="0"/>
      <w:marTop w:val="0"/>
      <w:marBottom w:val="0"/>
      <w:divBdr>
        <w:top w:val="none" w:sz="0" w:space="0" w:color="auto"/>
        <w:left w:val="none" w:sz="0" w:space="0" w:color="auto"/>
        <w:bottom w:val="none" w:sz="0" w:space="0" w:color="auto"/>
        <w:right w:val="none" w:sz="0" w:space="0" w:color="auto"/>
      </w:divBdr>
    </w:div>
    <w:div w:id="1687369781">
      <w:bodyDiv w:val="1"/>
      <w:marLeft w:val="0"/>
      <w:marRight w:val="0"/>
      <w:marTop w:val="0"/>
      <w:marBottom w:val="0"/>
      <w:divBdr>
        <w:top w:val="none" w:sz="0" w:space="0" w:color="auto"/>
        <w:left w:val="none" w:sz="0" w:space="0" w:color="auto"/>
        <w:bottom w:val="none" w:sz="0" w:space="0" w:color="auto"/>
        <w:right w:val="none" w:sz="0" w:space="0" w:color="auto"/>
      </w:divBdr>
    </w:div>
    <w:div w:id="1725055512">
      <w:bodyDiv w:val="1"/>
      <w:marLeft w:val="0"/>
      <w:marRight w:val="0"/>
      <w:marTop w:val="0"/>
      <w:marBottom w:val="0"/>
      <w:divBdr>
        <w:top w:val="none" w:sz="0" w:space="0" w:color="auto"/>
        <w:left w:val="none" w:sz="0" w:space="0" w:color="auto"/>
        <w:bottom w:val="none" w:sz="0" w:space="0" w:color="auto"/>
        <w:right w:val="none" w:sz="0" w:space="0" w:color="auto"/>
      </w:divBdr>
    </w:div>
    <w:div w:id="1749502617">
      <w:bodyDiv w:val="1"/>
      <w:marLeft w:val="0"/>
      <w:marRight w:val="0"/>
      <w:marTop w:val="0"/>
      <w:marBottom w:val="0"/>
      <w:divBdr>
        <w:top w:val="none" w:sz="0" w:space="0" w:color="auto"/>
        <w:left w:val="none" w:sz="0" w:space="0" w:color="auto"/>
        <w:bottom w:val="none" w:sz="0" w:space="0" w:color="auto"/>
        <w:right w:val="none" w:sz="0" w:space="0" w:color="auto"/>
      </w:divBdr>
    </w:div>
    <w:div w:id="1773745325">
      <w:bodyDiv w:val="1"/>
      <w:marLeft w:val="0"/>
      <w:marRight w:val="0"/>
      <w:marTop w:val="0"/>
      <w:marBottom w:val="0"/>
      <w:divBdr>
        <w:top w:val="none" w:sz="0" w:space="0" w:color="auto"/>
        <w:left w:val="none" w:sz="0" w:space="0" w:color="auto"/>
        <w:bottom w:val="none" w:sz="0" w:space="0" w:color="auto"/>
        <w:right w:val="none" w:sz="0" w:space="0" w:color="auto"/>
      </w:divBdr>
    </w:div>
    <w:div w:id="1881429065">
      <w:bodyDiv w:val="1"/>
      <w:marLeft w:val="0"/>
      <w:marRight w:val="0"/>
      <w:marTop w:val="0"/>
      <w:marBottom w:val="0"/>
      <w:divBdr>
        <w:top w:val="none" w:sz="0" w:space="0" w:color="auto"/>
        <w:left w:val="none" w:sz="0" w:space="0" w:color="auto"/>
        <w:bottom w:val="none" w:sz="0" w:space="0" w:color="auto"/>
        <w:right w:val="none" w:sz="0" w:space="0" w:color="auto"/>
      </w:divBdr>
    </w:div>
    <w:div w:id="1994680061">
      <w:bodyDiv w:val="1"/>
      <w:marLeft w:val="0"/>
      <w:marRight w:val="0"/>
      <w:marTop w:val="0"/>
      <w:marBottom w:val="0"/>
      <w:divBdr>
        <w:top w:val="none" w:sz="0" w:space="0" w:color="auto"/>
        <w:left w:val="none" w:sz="0" w:space="0" w:color="auto"/>
        <w:bottom w:val="none" w:sz="0" w:space="0" w:color="auto"/>
        <w:right w:val="none" w:sz="0" w:space="0" w:color="auto"/>
      </w:divBdr>
    </w:div>
    <w:div w:id="2039774256">
      <w:bodyDiv w:val="1"/>
      <w:marLeft w:val="0"/>
      <w:marRight w:val="0"/>
      <w:marTop w:val="0"/>
      <w:marBottom w:val="0"/>
      <w:divBdr>
        <w:top w:val="none" w:sz="0" w:space="0" w:color="auto"/>
        <w:left w:val="none" w:sz="0" w:space="0" w:color="auto"/>
        <w:bottom w:val="none" w:sz="0" w:space="0" w:color="auto"/>
        <w:right w:val="none" w:sz="0" w:space="0" w:color="auto"/>
      </w:divBdr>
    </w:div>
    <w:div w:id="2088336798">
      <w:bodyDiv w:val="1"/>
      <w:marLeft w:val="0"/>
      <w:marRight w:val="0"/>
      <w:marTop w:val="0"/>
      <w:marBottom w:val="0"/>
      <w:divBdr>
        <w:top w:val="none" w:sz="0" w:space="0" w:color="auto"/>
        <w:left w:val="none" w:sz="0" w:space="0" w:color="auto"/>
        <w:bottom w:val="none" w:sz="0" w:space="0" w:color="auto"/>
        <w:right w:val="none" w:sz="0" w:space="0" w:color="auto"/>
      </w:divBdr>
    </w:div>
    <w:div w:id="2118481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MITOFFICE\Commissie%20FAZ%20Verslag.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E8FF0-2D20-43D3-B64C-7DCBFACD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Commissie FAZ Verslag</Template>
  <TotalTime>235</TotalTime>
  <Pages>3</Pages>
  <Words>963</Words>
  <Characters>5297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Commissie</vt:lpstr>
    </vt:vector>
  </TitlesOfParts>
  <Company>Waterschap Hunze En Aa's</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Commissie</dc:title>
  <dc:creator>Ampak, Marita</dc:creator>
  <cp:lastModifiedBy>Ampak, Marita</cp:lastModifiedBy>
  <cp:revision>127</cp:revision>
  <cp:lastPrinted>2016-09-28T16:56:00Z</cp:lastPrinted>
  <dcterms:created xsi:type="dcterms:W3CDTF">2023-11-27T10:36:00Z</dcterms:created>
  <dcterms:modified xsi:type="dcterms:W3CDTF">2023-11-29T14:30:00Z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Description">
    <vt:lpwstr/>
  </property>
</Properties>
</file>