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E1A78" w14:textId="77777777" w:rsidR="001D6271" w:rsidRDefault="00AA3773" w:rsidP="001D6271">
      <w:pPr>
        <w:rPr>
          <w:rFonts w:cs="Arial"/>
          <w:b/>
          <w:sz w:val="36"/>
          <w:szCs w:val="36"/>
        </w:rPr>
      </w:pPr>
      <w:r>
        <w:rPr>
          <w:noProof/>
        </w:rPr>
        <w:object w:dxaOrig="1440" w:dyaOrig="1440" w14:anchorId="4C39A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18pt;width:134.95pt;height:56.25pt;z-index:251657728">
            <v:imagedata r:id="rId9" o:title=""/>
            <w10:wrap type="square"/>
          </v:shape>
          <o:OLEObject Type="Embed" ProgID="Word.Picture.8" ShapeID="_x0000_s1026" DrawAspect="Content" ObjectID="_1760947041" r:id="rId10"/>
        </w:object>
      </w:r>
      <w:r w:rsidR="001D6271">
        <w:rPr>
          <w:rFonts w:cs="Arial"/>
          <w:b/>
          <w:sz w:val="36"/>
          <w:szCs w:val="36"/>
        </w:rPr>
        <w:t xml:space="preserve">Commissie </w:t>
      </w:r>
    </w:p>
    <w:p w14:paraId="5CBA3D2B" w14:textId="77777777" w:rsidR="001D6271" w:rsidRDefault="001D6271" w:rsidP="001D6271">
      <w:pPr>
        <w:rPr>
          <w:rFonts w:cs="Arial"/>
          <w:b/>
          <w:sz w:val="36"/>
          <w:szCs w:val="36"/>
        </w:rPr>
      </w:pPr>
      <w:r>
        <w:rPr>
          <w:rFonts w:cs="Arial"/>
          <w:b/>
          <w:sz w:val="36"/>
          <w:szCs w:val="36"/>
        </w:rPr>
        <w:t>Financiën en Algemene Zaken</w:t>
      </w:r>
    </w:p>
    <w:p w14:paraId="6FC970B6" w14:textId="77777777" w:rsidR="00867BFD" w:rsidRDefault="00867BFD"/>
    <w:p w14:paraId="1DF5EB02" w14:textId="77777777" w:rsidR="00961C53" w:rsidRDefault="00961C53" w:rsidP="001D6271">
      <w:pPr>
        <w:rPr>
          <w:rFonts w:cs="Arial"/>
          <w:b/>
          <w:sz w:val="36"/>
          <w:szCs w:val="36"/>
        </w:rPr>
        <w:sectPr w:rsidR="00961C53" w:rsidSect="00C55528">
          <w:footerReference w:type="default" r:id="rId11"/>
          <w:pgSz w:w="11906" w:h="16838"/>
          <w:pgMar w:top="1258" w:right="1417" w:bottom="1417" w:left="1417" w:header="708" w:footer="708" w:gutter="0"/>
          <w:cols w:space="708"/>
          <w:docGrid w:linePitch="360"/>
        </w:sectPr>
      </w:pPr>
    </w:p>
    <w:tbl>
      <w:tblPr>
        <w:tblW w:w="0" w:type="auto"/>
        <w:tblInd w:w="108" w:type="dxa"/>
        <w:tblLook w:val="01E0" w:firstRow="1" w:lastRow="1" w:firstColumn="1" w:lastColumn="1" w:noHBand="0" w:noVBand="0"/>
      </w:tblPr>
      <w:tblGrid>
        <w:gridCol w:w="9180"/>
      </w:tblGrid>
      <w:tr w:rsidR="001D6271" w:rsidRPr="00497C2B" w14:paraId="487307C4" w14:textId="77777777" w:rsidTr="00497C2B">
        <w:tc>
          <w:tcPr>
            <w:tcW w:w="9180" w:type="dxa"/>
            <w:shd w:val="clear" w:color="auto" w:fill="auto"/>
          </w:tcPr>
          <w:p w14:paraId="7E456CFC" w14:textId="65E96413" w:rsidR="001D6271" w:rsidRPr="00073182" w:rsidRDefault="00645286" w:rsidP="008E2663">
            <w:pPr>
              <w:rPr>
                <w:rFonts w:cs="Arial"/>
                <w:b/>
                <w:color w:val="FF0000"/>
              </w:rPr>
            </w:pPr>
            <w:r w:rsidRPr="005C2A23">
              <w:rPr>
                <w:rFonts w:cs="Arial"/>
                <w:b/>
                <w:color w:val="FFFFFF"/>
              </w:rPr>
              <w:fldChar w:fldCharType="begin" w:fldLock="1"/>
            </w:r>
            <w:r w:rsidRPr="005C2A23">
              <w:rPr>
                <w:rFonts w:cs="Arial"/>
                <w:b/>
                <w:color w:val="FFFFFF"/>
              </w:rPr>
              <w:instrText xml:space="preserve"> mitRef REFNUMBER \* MERGEFORMAT </w:instrText>
            </w:r>
            <w:r w:rsidRPr="005C2A23">
              <w:rPr>
                <w:rFonts w:cs="Arial"/>
                <w:b/>
                <w:color w:val="FFFFFF"/>
              </w:rPr>
              <w:fldChar w:fldCharType="end"/>
            </w:r>
            <w:r w:rsidR="00F10531">
              <w:rPr>
                <w:rFonts w:cs="Arial"/>
                <w:b/>
              </w:rPr>
              <w:t>Conceptve</w:t>
            </w:r>
            <w:r w:rsidR="001D6271" w:rsidRPr="00497C2B">
              <w:rPr>
                <w:rFonts w:cs="Arial"/>
                <w:b/>
              </w:rPr>
              <w:t xml:space="preserve">rslag commissievergadering Financiën en Algemene Zaken van </w:t>
            </w:r>
            <w:r w:rsidR="008E2663">
              <w:rPr>
                <w:rFonts w:cs="Arial"/>
                <w:b/>
              </w:rPr>
              <w:t>1 november 2023</w:t>
            </w:r>
          </w:p>
        </w:tc>
      </w:tr>
      <w:tr w:rsidR="001D6271" w:rsidRPr="00497C2B" w14:paraId="46A41CAB" w14:textId="77777777" w:rsidTr="0051299D">
        <w:trPr>
          <w:trHeight w:val="463"/>
        </w:trPr>
        <w:tc>
          <w:tcPr>
            <w:tcW w:w="9180" w:type="dxa"/>
            <w:shd w:val="clear" w:color="auto" w:fill="auto"/>
          </w:tcPr>
          <w:p w14:paraId="7FFDCCBB" w14:textId="77777777" w:rsidR="001D6271" w:rsidRPr="00497C2B" w:rsidRDefault="001D6271" w:rsidP="001D6271">
            <w:pPr>
              <w:rPr>
                <w:rFonts w:cs="Arial"/>
                <w:b/>
              </w:rPr>
            </w:pPr>
          </w:p>
        </w:tc>
      </w:tr>
    </w:tbl>
    <w:p w14:paraId="3DF5979F" w14:textId="4C496CEF" w:rsidR="00507BCD" w:rsidRPr="00507BCD" w:rsidRDefault="00043E95" w:rsidP="00507BCD">
      <w:pPr>
        <w:rPr>
          <w:rFonts w:cs="Arial"/>
          <w:b/>
        </w:rPr>
      </w:pPr>
      <w:r>
        <w:rPr>
          <w:b/>
        </w:rPr>
        <w:br/>
      </w:r>
      <w:r w:rsidR="00313A73" w:rsidRPr="007941A6">
        <w:rPr>
          <w:b/>
        </w:rPr>
        <w:t>Aanwezig:</w:t>
      </w:r>
      <w:r w:rsidR="00507BCD">
        <w:rPr>
          <w:b/>
        </w:rPr>
        <w:t xml:space="preserve"> </w:t>
      </w:r>
      <w:r w:rsidR="00507BCD" w:rsidRPr="00507BCD">
        <w:rPr>
          <w:rFonts w:cs="Arial"/>
          <w:b/>
        </w:rPr>
        <w:t>de heren Mooijman (voorzitter), Bartelds (portefeuillehouder)</w:t>
      </w:r>
      <w:r w:rsidR="0062523C">
        <w:rPr>
          <w:rFonts w:cs="Arial"/>
          <w:b/>
        </w:rPr>
        <w:t>,</w:t>
      </w:r>
      <w:r w:rsidR="00507BCD" w:rsidRPr="00507BCD">
        <w:rPr>
          <w:rFonts w:cs="Arial"/>
          <w:b/>
        </w:rPr>
        <w:t xml:space="preserve"> Bos, De Graaf, </w:t>
      </w:r>
    </w:p>
    <w:p w14:paraId="11C68CCD" w14:textId="33C4AAAB" w:rsidR="00507BCD" w:rsidRPr="00507BCD" w:rsidRDefault="00507BCD" w:rsidP="00507BCD">
      <w:pPr>
        <w:rPr>
          <w:rFonts w:cs="Arial"/>
          <w:b/>
        </w:rPr>
      </w:pPr>
      <w:r w:rsidRPr="00507BCD">
        <w:rPr>
          <w:rFonts w:cs="Arial"/>
          <w:b/>
        </w:rPr>
        <w:t xml:space="preserve">                  </w:t>
      </w:r>
      <w:r>
        <w:rPr>
          <w:rFonts w:cs="Arial"/>
          <w:b/>
        </w:rPr>
        <w:t xml:space="preserve"> </w:t>
      </w:r>
      <w:r w:rsidRPr="00507BCD">
        <w:rPr>
          <w:rFonts w:cs="Arial"/>
          <w:b/>
        </w:rPr>
        <w:t>Visser en Wortelboer</w:t>
      </w:r>
    </w:p>
    <w:p w14:paraId="69DCA9AA" w14:textId="0E9F226B" w:rsidR="00507BCD" w:rsidRPr="00507BCD" w:rsidRDefault="00507BCD" w:rsidP="00507BCD">
      <w:pPr>
        <w:rPr>
          <w:rFonts w:cs="Arial"/>
          <w:b/>
        </w:rPr>
      </w:pPr>
      <w:r w:rsidRPr="00507BCD">
        <w:rPr>
          <w:rFonts w:cs="Arial"/>
          <w:b/>
        </w:rPr>
        <w:t xml:space="preserve">                   de he</w:t>
      </w:r>
      <w:r w:rsidR="00E77F95">
        <w:rPr>
          <w:rFonts w:cs="Arial"/>
          <w:b/>
        </w:rPr>
        <w:t>e</w:t>
      </w:r>
      <w:r w:rsidRPr="00507BCD">
        <w:rPr>
          <w:rFonts w:cs="Arial"/>
          <w:b/>
        </w:rPr>
        <w:t xml:space="preserve">r Bolding, controller (secretaris)  </w:t>
      </w:r>
    </w:p>
    <w:p w14:paraId="20EC93FB" w14:textId="08DDA63D" w:rsidR="00313A73" w:rsidRPr="007941A6" w:rsidRDefault="00507BCD" w:rsidP="00507BCD">
      <w:pPr>
        <w:rPr>
          <w:b/>
        </w:rPr>
      </w:pPr>
      <w:r w:rsidRPr="00507BCD">
        <w:rPr>
          <w:rFonts w:cs="Arial"/>
          <w:b/>
        </w:rPr>
        <w:t xml:space="preserve">                   mevrouw Ampak, bestuurs- en managementassistent (verslag)</w:t>
      </w:r>
    </w:p>
    <w:p w14:paraId="2EF5BF14" w14:textId="77777777" w:rsidR="00313A73" w:rsidRPr="007941A6" w:rsidRDefault="00313A73" w:rsidP="00313A73">
      <w:pPr>
        <w:rPr>
          <w:b/>
        </w:rPr>
      </w:pPr>
    </w:p>
    <w:p w14:paraId="24B03344" w14:textId="0DCE8FB8" w:rsidR="00313A73" w:rsidRPr="007941A6" w:rsidRDefault="00313A73" w:rsidP="00313A73">
      <w:pPr>
        <w:rPr>
          <w:b/>
        </w:rPr>
      </w:pPr>
      <w:r w:rsidRPr="007941A6">
        <w:rPr>
          <w:b/>
        </w:rPr>
        <w:t xml:space="preserve">Afwezig: </w:t>
      </w:r>
      <w:r w:rsidR="007941A6">
        <w:rPr>
          <w:b/>
        </w:rPr>
        <w:t xml:space="preserve">   </w:t>
      </w:r>
      <w:r w:rsidR="009D555B">
        <w:rPr>
          <w:b/>
        </w:rPr>
        <w:tab/>
      </w:r>
    </w:p>
    <w:p w14:paraId="16AB78BE" w14:textId="77777777" w:rsidR="00313A73" w:rsidRPr="003B4CFB" w:rsidRDefault="007941A6" w:rsidP="00313A73">
      <w:pPr>
        <w:rPr>
          <w:b/>
        </w:rPr>
      </w:pPr>
      <w:r>
        <w:rPr>
          <w:b/>
        </w:rPr>
        <w:br/>
      </w:r>
    </w:p>
    <w:p w14:paraId="6C4D9CCD" w14:textId="77777777" w:rsidR="00A12CBD" w:rsidRDefault="00A12CBD" w:rsidP="00A12CBD"/>
    <w:p w14:paraId="05A78834" w14:textId="0B5B16C6" w:rsidR="00313A73" w:rsidRPr="007941A6" w:rsidRDefault="00A12CBD" w:rsidP="00A12CBD">
      <w:pPr>
        <w:rPr>
          <w:b/>
        </w:rPr>
      </w:pPr>
      <w:r w:rsidRPr="00A12CBD">
        <w:rPr>
          <w:b/>
        </w:rPr>
        <w:t>1.</w:t>
      </w:r>
      <w:r>
        <w:rPr>
          <w:b/>
        </w:rPr>
        <w:t xml:space="preserve"> </w:t>
      </w:r>
      <w:r w:rsidR="00313A73" w:rsidRPr="007941A6">
        <w:rPr>
          <w:b/>
        </w:rPr>
        <w:t xml:space="preserve">Opening </w:t>
      </w:r>
    </w:p>
    <w:p w14:paraId="31D09548" w14:textId="77777777" w:rsidR="00A12CBD" w:rsidRDefault="00A12CBD" w:rsidP="00313A73">
      <w:pPr>
        <w:rPr>
          <w:i/>
        </w:rPr>
      </w:pPr>
    </w:p>
    <w:p w14:paraId="165C0F5B" w14:textId="77777777" w:rsidR="00524A6E" w:rsidRDefault="00C94325" w:rsidP="00313A73">
      <w:r w:rsidRPr="00C94325">
        <w:rPr>
          <w:i/>
        </w:rPr>
        <w:t xml:space="preserve">De </w:t>
      </w:r>
      <w:r w:rsidR="002645AE">
        <w:rPr>
          <w:i/>
        </w:rPr>
        <w:t>heer</w:t>
      </w:r>
      <w:r w:rsidR="00AC1EC4">
        <w:rPr>
          <w:i/>
        </w:rPr>
        <w:t xml:space="preserve"> </w:t>
      </w:r>
      <w:r w:rsidR="007B37CE">
        <w:rPr>
          <w:i/>
        </w:rPr>
        <w:t>Mooijman</w:t>
      </w:r>
      <w:r w:rsidR="00AC1EC4">
        <w:rPr>
          <w:i/>
        </w:rPr>
        <w:t xml:space="preserve"> </w:t>
      </w:r>
      <w:r w:rsidRPr="00C94325">
        <w:t xml:space="preserve">opent de vergadering van de commissie Financiën en Algemene Zaken (FAZ) en heet </w:t>
      </w:r>
      <w:r w:rsidR="000534B3" w:rsidRPr="00C94325">
        <w:t>eenieder</w:t>
      </w:r>
      <w:r w:rsidRPr="00C94325">
        <w:t xml:space="preserve"> welkom. </w:t>
      </w:r>
    </w:p>
    <w:p w14:paraId="2893633D" w14:textId="77777777" w:rsidR="00524A6E" w:rsidRDefault="00524A6E" w:rsidP="00313A73"/>
    <w:p w14:paraId="745544A7" w14:textId="77777777" w:rsidR="00313A73" w:rsidRDefault="00313A73" w:rsidP="00313A73"/>
    <w:p w14:paraId="606024CB" w14:textId="77777777" w:rsidR="000534B3" w:rsidRDefault="00313A73" w:rsidP="00454FA0">
      <w:r w:rsidRPr="007941A6">
        <w:rPr>
          <w:b/>
        </w:rPr>
        <w:t xml:space="preserve">2. </w:t>
      </w:r>
      <w:r w:rsidR="002645AE">
        <w:rPr>
          <w:b/>
        </w:rPr>
        <w:t>Mededelingen</w:t>
      </w:r>
      <w:r w:rsidR="00C94325">
        <w:rPr>
          <w:b/>
        </w:rPr>
        <w:br/>
      </w:r>
      <w:r w:rsidR="00D75F74">
        <w:rPr>
          <w:i/>
        </w:rPr>
        <w:br/>
      </w:r>
      <w:r w:rsidR="000534B3">
        <w:t>Er zijn geen mededelingen.</w:t>
      </w:r>
    </w:p>
    <w:p w14:paraId="60FA3580" w14:textId="1C5412C1" w:rsidR="00313A73" w:rsidRDefault="00D75F74" w:rsidP="00454FA0">
      <w:r>
        <w:rPr>
          <w:i/>
        </w:rPr>
        <w:t xml:space="preserve"> </w:t>
      </w:r>
      <w:r>
        <w:rPr>
          <w:i/>
        </w:rPr>
        <w:tab/>
      </w:r>
      <w:r w:rsidR="00843EB5">
        <w:br/>
      </w:r>
      <w:r w:rsidR="00313A73">
        <w:t xml:space="preserve"> </w:t>
      </w:r>
    </w:p>
    <w:p w14:paraId="79E35FF7" w14:textId="0DA8916D" w:rsidR="00313A73" w:rsidRPr="00073182" w:rsidRDefault="00313A73" w:rsidP="00313A73">
      <w:pPr>
        <w:rPr>
          <w:color w:val="FF0000"/>
        </w:rPr>
      </w:pPr>
      <w:r w:rsidRPr="00433915">
        <w:rPr>
          <w:b/>
        </w:rPr>
        <w:t xml:space="preserve">3. </w:t>
      </w:r>
      <w:r w:rsidR="00CC1489">
        <w:rPr>
          <w:b/>
        </w:rPr>
        <w:t xml:space="preserve">Verslag vergadering d.d. </w:t>
      </w:r>
      <w:r w:rsidR="000534B3">
        <w:rPr>
          <w:b/>
        </w:rPr>
        <w:t>20 september 2023</w:t>
      </w:r>
    </w:p>
    <w:p w14:paraId="22E57939" w14:textId="78D933F7" w:rsidR="00313A73" w:rsidRPr="00EC3C8C" w:rsidRDefault="00156F4C" w:rsidP="004735D4">
      <w:pPr>
        <w:rPr>
          <w:b/>
        </w:rPr>
      </w:pPr>
      <w:r>
        <w:br/>
      </w:r>
      <w:r w:rsidR="00FD0E85">
        <w:t xml:space="preserve">Het verslag wordt </w:t>
      </w:r>
      <w:r w:rsidR="00FD0E85" w:rsidRPr="009842BF">
        <w:t>on</w:t>
      </w:r>
      <w:r w:rsidR="00FD0E85">
        <w:t>gewijzigd</w:t>
      </w:r>
      <w:r w:rsidR="00CC1489">
        <w:t xml:space="preserve"> vastgesteld.</w:t>
      </w:r>
      <w:r w:rsidR="00073182">
        <w:tab/>
      </w:r>
      <w:r w:rsidR="00073182">
        <w:br/>
      </w:r>
      <w:r w:rsidR="00E87E02">
        <w:br/>
        <w:t xml:space="preserve"> </w:t>
      </w:r>
      <w:r w:rsidR="00E87E02">
        <w:tab/>
      </w:r>
      <w:r w:rsidR="00043E95">
        <w:rPr>
          <w:b/>
        </w:rPr>
        <w:br/>
      </w:r>
      <w:r w:rsidR="00313A73" w:rsidRPr="00EC3C8C">
        <w:rPr>
          <w:b/>
        </w:rPr>
        <w:t xml:space="preserve">4. Agenda vergadering algemeen bestuur d.d. </w:t>
      </w:r>
      <w:r w:rsidR="000534B3">
        <w:rPr>
          <w:b/>
        </w:rPr>
        <w:t>15 november 2023</w:t>
      </w:r>
      <w:r w:rsidR="00313A73" w:rsidRPr="00EC3C8C">
        <w:rPr>
          <w:b/>
        </w:rPr>
        <w:t xml:space="preserve"> </w:t>
      </w:r>
    </w:p>
    <w:p w14:paraId="58684829" w14:textId="4B78A2BF" w:rsidR="00313A73" w:rsidRDefault="00EC3C8C" w:rsidP="000A67A6">
      <w:r>
        <w:br/>
      </w:r>
      <w:r w:rsidR="00313A73">
        <w:t xml:space="preserve">De agenda wordt voor kennisgeving aangenomen. </w:t>
      </w:r>
      <w:r w:rsidR="00417BBD">
        <w:br/>
      </w:r>
      <w:r w:rsidR="00417BBD">
        <w:br/>
        <w:t xml:space="preserve"> </w:t>
      </w:r>
      <w:r w:rsidR="00417BBD">
        <w:tab/>
      </w:r>
      <w:r w:rsidR="00832913">
        <w:t xml:space="preserve"> </w:t>
      </w:r>
      <w:r w:rsidR="00832913">
        <w:tab/>
      </w:r>
    </w:p>
    <w:p w14:paraId="33A53F89" w14:textId="2B027BB9" w:rsidR="00313A73" w:rsidRPr="001E4561" w:rsidRDefault="00313A73" w:rsidP="00313A73">
      <w:r w:rsidRPr="00EC3C8C">
        <w:rPr>
          <w:b/>
        </w:rPr>
        <w:t xml:space="preserve">5. </w:t>
      </w:r>
      <w:r w:rsidR="000534B3">
        <w:rPr>
          <w:b/>
        </w:rPr>
        <w:t>Voordracht voorzitter en leden rekenkamer</w:t>
      </w:r>
      <w:r w:rsidR="00EC3C8C" w:rsidRPr="00EC3C8C">
        <w:rPr>
          <w:b/>
        </w:rPr>
        <w:tab/>
      </w:r>
    </w:p>
    <w:p w14:paraId="6B1E228B" w14:textId="77777777" w:rsidR="00A12CBD" w:rsidRDefault="00A12CBD" w:rsidP="00FE549B">
      <w:pPr>
        <w:ind w:left="708"/>
        <w:rPr>
          <w:i/>
        </w:rPr>
      </w:pPr>
    </w:p>
    <w:p w14:paraId="198A45F4" w14:textId="1317F237" w:rsidR="004A33CA" w:rsidRDefault="00D21815" w:rsidP="00A12CBD">
      <w:r>
        <w:rPr>
          <w:i/>
        </w:rPr>
        <w:t>De heer Visser</w:t>
      </w:r>
      <w:r>
        <w:t xml:space="preserve">, voorzitter van de selectiecommissie </w:t>
      </w:r>
      <w:r w:rsidR="005B0B04">
        <w:t>voor de kandidaten van de rekenkamer, geeft aan dat er een duidelijk voorstel voorligt. De wervings- en selectieprocedure is prettig</w:t>
      </w:r>
      <w:r w:rsidR="00CB1BE8">
        <w:t xml:space="preserve"> en in een goede sfeer</w:t>
      </w:r>
      <w:r w:rsidR="005B0B04">
        <w:t xml:space="preserve"> verlopen. Het is nu aan het algemeen bestuur om </w:t>
      </w:r>
      <w:r w:rsidR="00671294">
        <w:t>al dan niet in te stemmen met voorliggend voorstel</w:t>
      </w:r>
      <w:r w:rsidR="005B0B04">
        <w:t>.</w:t>
      </w:r>
    </w:p>
    <w:p w14:paraId="18B3F276" w14:textId="50FED21D" w:rsidR="006537CC" w:rsidRDefault="006537CC" w:rsidP="00A12CBD"/>
    <w:p w14:paraId="5ACF87C3" w14:textId="2A04497A" w:rsidR="006537CC" w:rsidRPr="006537CC" w:rsidRDefault="006537CC" w:rsidP="00A12CBD">
      <w:r>
        <w:rPr>
          <w:i/>
        </w:rPr>
        <w:t xml:space="preserve">De heer De Graaf </w:t>
      </w:r>
      <w:r>
        <w:t xml:space="preserve">merkt op dat er een helder verhaal voorligt. </w:t>
      </w:r>
    </w:p>
    <w:p w14:paraId="034244E2" w14:textId="77777777" w:rsidR="00F122B4" w:rsidRDefault="00F122B4" w:rsidP="00A12CBD">
      <w:pPr>
        <w:rPr>
          <w:i/>
        </w:rPr>
      </w:pPr>
    </w:p>
    <w:p w14:paraId="7767AC4A" w14:textId="11018B1B" w:rsidR="00313A73" w:rsidRPr="00FE549B" w:rsidRDefault="00313A73" w:rsidP="00A12CBD">
      <w:r w:rsidRPr="004E0A7D">
        <w:rPr>
          <w:i/>
        </w:rPr>
        <w:t xml:space="preserve">Bevindingen </w:t>
      </w:r>
    </w:p>
    <w:p w14:paraId="2EAB6CE7" w14:textId="77777777" w:rsidR="00B80B6D" w:rsidRDefault="001E4561" w:rsidP="00A12CBD">
      <w:pPr>
        <w:tabs>
          <w:tab w:val="left" w:pos="709"/>
        </w:tabs>
      </w:pPr>
      <w:r>
        <w:t>De commissie neemt kennis van het voorstel om</w:t>
      </w:r>
      <w:r w:rsidRPr="004D0489">
        <w:t xml:space="preserve"> </w:t>
      </w:r>
      <w:r w:rsidR="00C259E2">
        <w:t>overeenkomstig de voordracht</w:t>
      </w:r>
      <w:r w:rsidR="00B80B6D">
        <w:t>:</w:t>
      </w:r>
    </w:p>
    <w:p w14:paraId="48B6027E" w14:textId="0F09FE94" w:rsidR="00B80B6D" w:rsidRDefault="00B80B6D" w:rsidP="00B80B6D">
      <w:pPr>
        <w:tabs>
          <w:tab w:val="left" w:pos="142"/>
        </w:tabs>
      </w:pPr>
      <w:r>
        <w:t>-</w:t>
      </w:r>
      <w:r w:rsidR="00C259E2">
        <w:t xml:space="preserve"> de heer </w:t>
      </w:r>
      <w:r>
        <w:t>Henk</w:t>
      </w:r>
      <w:r w:rsidR="00C259E2">
        <w:t xml:space="preserve"> Nijmeijer</w:t>
      </w:r>
      <w:r>
        <w:t xml:space="preserve"> per 1 januari 2024 te benoemen als voorzitter van de rekenkamer van </w:t>
      </w:r>
      <w:r>
        <w:br/>
        <w:t xml:space="preserve">  waterschap Hunze en Aa’s; </w:t>
      </w:r>
    </w:p>
    <w:p w14:paraId="6283580C" w14:textId="77777777" w:rsidR="00B80B6D" w:rsidRDefault="00B80B6D" w:rsidP="00B80B6D">
      <w:pPr>
        <w:tabs>
          <w:tab w:val="left" w:pos="142"/>
        </w:tabs>
      </w:pPr>
      <w:r>
        <w:lastRenderedPageBreak/>
        <w:t xml:space="preserve">- mevrouw Marieke Ekelenkamp per 1 januari 2024 te benoemen als lid van de rekenkamer van   </w:t>
      </w:r>
    </w:p>
    <w:p w14:paraId="750B3541" w14:textId="3C28055B" w:rsidR="00B80B6D" w:rsidRDefault="00B80B6D" w:rsidP="00B80B6D">
      <w:pPr>
        <w:tabs>
          <w:tab w:val="left" w:pos="142"/>
        </w:tabs>
      </w:pPr>
      <w:r>
        <w:t xml:space="preserve">  waterschap Hunze en Aa’s;</w:t>
      </w:r>
    </w:p>
    <w:p w14:paraId="73A33336" w14:textId="77777777" w:rsidR="00B80B6D" w:rsidRDefault="00B80B6D" w:rsidP="00B80B6D">
      <w:pPr>
        <w:tabs>
          <w:tab w:val="left" w:pos="142"/>
        </w:tabs>
      </w:pPr>
      <w:r>
        <w:t xml:space="preserve">- de heer Marcel Timmerman per 1 januari 2024 te benoemen als lid van de rekenkamer van   </w:t>
      </w:r>
    </w:p>
    <w:p w14:paraId="21B642F5" w14:textId="41E38B2E" w:rsidR="00313A73" w:rsidRDefault="00B80B6D" w:rsidP="00B80B6D">
      <w:pPr>
        <w:tabs>
          <w:tab w:val="left" w:pos="142"/>
        </w:tabs>
      </w:pPr>
      <w:r>
        <w:t xml:space="preserve">  waterschap Hunze en Aa’s.</w:t>
      </w:r>
      <w:r w:rsidR="00496F12">
        <w:br/>
        <w:t xml:space="preserve"> </w:t>
      </w:r>
      <w:r w:rsidR="00496F12">
        <w:tab/>
      </w:r>
    </w:p>
    <w:p w14:paraId="68336D9E" w14:textId="77777777" w:rsidR="00313A73" w:rsidRDefault="00313A73" w:rsidP="00313A73"/>
    <w:p w14:paraId="03B0B71D" w14:textId="6B831608" w:rsidR="00EF2272" w:rsidRPr="00535BA2" w:rsidRDefault="00313A73" w:rsidP="00535BA2">
      <w:pPr>
        <w:rPr>
          <w:b/>
        </w:rPr>
      </w:pPr>
      <w:r w:rsidRPr="00B334CE">
        <w:rPr>
          <w:b/>
        </w:rPr>
        <w:t xml:space="preserve">6. </w:t>
      </w:r>
      <w:r w:rsidR="000534B3">
        <w:rPr>
          <w:b/>
        </w:rPr>
        <w:t>Najaarsrapportage 2023</w:t>
      </w:r>
      <w:r w:rsidR="00B334CE" w:rsidRPr="00B334CE">
        <w:rPr>
          <w:b/>
        </w:rPr>
        <w:tab/>
      </w:r>
    </w:p>
    <w:p w14:paraId="2D6D82BE" w14:textId="6031D838" w:rsidR="000A7168" w:rsidRDefault="006F0107" w:rsidP="00F54027">
      <w:pPr>
        <w:ind w:left="426"/>
      </w:pPr>
      <w:r>
        <w:t xml:space="preserve"> </w:t>
      </w:r>
      <w:r>
        <w:tab/>
      </w:r>
      <w:r w:rsidR="00F54027">
        <w:rPr>
          <w:i/>
        </w:rPr>
        <w:tab/>
      </w:r>
    </w:p>
    <w:p w14:paraId="77103C49" w14:textId="0F30D70B" w:rsidR="009D7ABD" w:rsidRDefault="009D7ABD" w:rsidP="009842BF">
      <w:r>
        <w:rPr>
          <w:i/>
        </w:rPr>
        <w:t xml:space="preserve">De heer Visser </w:t>
      </w:r>
      <w:r>
        <w:t>uit zijn complimenten voor een duidelijk</w:t>
      </w:r>
      <w:r w:rsidR="00C75F4F" w:rsidRPr="003F1AA5">
        <w:t>e</w:t>
      </w:r>
      <w:r w:rsidR="00D51B6E">
        <w:t xml:space="preserve"> e</w:t>
      </w:r>
      <w:r>
        <w:t>n complete rapportage.</w:t>
      </w:r>
    </w:p>
    <w:p w14:paraId="3770E5A5" w14:textId="0E237705" w:rsidR="00D51B6E" w:rsidRDefault="00D51B6E" w:rsidP="009842BF"/>
    <w:p w14:paraId="54451E7F" w14:textId="1AF42DF6" w:rsidR="00E671F3" w:rsidRPr="00D73E39" w:rsidRDefault="00D73E39" w:rsidP="009842BF">
      <w:r>
        <w:rPr>
          <w:i/>
        </w:rPr>
        <w:t xml:space="preserve">De heer De Graaf </w:t>
      </w:r>
      <w:r>
        <w:t xml:space="preserve">merkt op dat er </w:t>
      </w:r>
      <w:r w:rsidR="009731E2">
        <w:t>voor de te verwachten</w:t>
      </w:r>
      <w:r>
        <w:t xml:space="preserve"> prijsstijgingen extra krediet is opgenomen</w:t>
      </w:r>
      <w:r w:rsidR="00C93120">
        <w:t xml:space="preserve"> en </w:t>
      </w:r>
      <w:r>
        <w:t xml:space="preserve">vraagt of </w:t>
      </w:r>
      <w:r w:rsidR="00CB2DCA">
        <w:t xml:space="preserve">geconcludeerd kan worden dat dit voldoende lijkt te zijn. </w:t>
      </w:r>
      <w:r w:rsidR="00C93120">
        <w:rPr>
          <w:i/>
        </w:rPr>
        <w:t xml:space="preserve">De heer De Graaf </w:t>
      </w:r>
      <w:r w:rsidR="00C93120">
        <w:t>merkt</w:t>
      </w:r>
      <w:r w:rsidR="006A3507">
        <w:t xml:space="preserve"> op de indruk te hebben dat de voorziening</w:t>
      </w:r>
      <w:r w:rsidR="009E51F3">
        <w:t xml:space="preserve"> </w:t>
      </w:r>
      <w:r w:rsidR="006A3507">
        <w:t>adequaat</w:t>
      </w:r>
      <w:r w:rsidR="002F28AC">
        <w:t xml:space="preserve"> is</w:t>
      </w:r>
      <w:r w:rsidR="006A3507">
        <w:t xml:space="preserve">. </w:t>
      </w:r>
      <w:r>
        <w:br/>
      </w:r>
      <w:r>
        <w:rPr>
          <w:i/>
        </w:rPr>
        <w:t xml:space="preserve">De heer Bartelds </w:t>
      </w:r>
      <w:r>
        <w:t xml:space="preserve">antwoordt dat </w:t>
      </w:r>
      <w:r w:rsidR="007B3805">
        <w:t xml:space="preserve">het bedrag </w:t>
      </w:r>
      <w:r>
        <w:t xml:space="preserve">ruim voldoende </w:t>
      </w:r>
      <w:r w:rsidR="009B0DE4">
        <w:t xml:space="preserve">lijkt </w:t>
      </w:r>
      <w:r>
        <w:t xml:space="preserve">te zijn.  </w:t>
      </w:r>
    </w:p>
    <w:p w14:paraId="3BC11A91" w14:textId="77777777" w:rsidR="00E671F3" w:rsidRDefault="00E671F3" w:rsidP="009842BF"/>
    <w:p w14:paraId="7BC17FEC" w14:textId="137BCD2C" w:rsidR="009842BF" w:rsidRPr="00BD1B57" w:rsidRDefault="00296BA4" w:rsidP="009842BF">
      <w:r>
        <w:rPr>
          <w:i/>
        </w:rPr>
        <w:t xml:space="preserve">De heer De Graaf </w:t>
      </w:r>
      <w:r>
        <w:t>geeft naar aanleiding van</w:t>
      </w:r>
      <w:r w:rsidR="009842BF">
        <w:t xml:space="preserve"> het bestuursvoorstel; Verloop financieel beheer (p</w:t>
      </w:r>
      <w:r>
        <w:t>agina</w:t>
      </w:r>
      <w:r w:rsidR="009842BF">
        <w:t xml:space="preserve"> 7/8) als suggestie mee om een schema/tabel op te nemen </w:t>
      </w:r>
      <w:r w:rsidR="00CE4FE3">
        <w:t>ter verduidelijking</w:t>
      </w:r>
      <w:r w:rsidR="009842BF">
        <w:t xml:space="preserve"> van de tekst.</w:t>
      </w:r>
      <w:r w:rsidR="00CE4FE3">
        <w:br/>
      </w:r>
      <w:r w:rsidR="00A04397">
        <w:rPr>
          <w:i/>
        </w:rPr>
        <w:t xml:space="preserve">De heer Bartelds </w:t>
      </w:r>
      <w:r w:rsidR="00C45ABA">
        <w:t xml:space="preserve">licht toe dat in bijlage </w:t>
      </w:r>
      <w:r w:rsidR="007254C7">
        <w:t xml:space="preserve">1 bij de najaarsrapportage </w:t>
      </w:r>
      <w:r w:rsidR="0047486B">
        <w:t xml:space="preserve">in </w:t>
      </w:r>
      <w:r w:rsidR="007254C7">
        <w:t xml:space="preserve">een overzicht de voor- en nadelen </w:t>
      </w:r>
      <w:r w:rsidR="00AA533D">
        <w:t>zijn toegelicht</w:t>
      </w:r>
      <w:r w:rsidR="00BD1B57">
        <w:t xml:space="preserve"> en </w:t>
      </w:r>
      <w:r w:rsidR="00BD1B57">
        <w:rPr>
          <w:i/>
        </w:rPr>
        <w:t xml:space="preserve">heer Bolding </w:t>
      </w:r>
      <w:r w:rsidR="00BD1B57">
        <w:t>vult aan dat gekeken wordt of ee</w:t>
      </w:r>
      <w:r w:rsidR="00247C41">
        <w:t>n schema kan worden opgenomen</w:t>
      </w:r>
      <w:r w:rsidR="00241E62">
        <w:t>.</w:t>
      </w:r>
      <w:r w:rsidR="00247C41">
        <w:t xml:space="preserve"> </w:t>
      </w:r>
      <w:r w:rsidR="00204577">
        <w:br/>
        <w:t xml:space="preserve">In </w:t>
      </w:r>
      <w:r w:rsidR="00247C41">
        <w:t>onderstaande kader</w:t>
      </w:r>
      <w:r w:rsidR="00204577">
        <w:t xml:space="preserve"> is </w:t>
      </w:r>
      <w:r w:rsidR="000D7541">
        <w:t>een</w:t>
      </w:r>
      <w:r w:rsidR="000D7541" w:rsidRPr="000D7541">
        <w:t xml:space="preserve"> tabel als ondersteuning bij de tekst</w:t>
      </w:r>
      <w:r w:rsidR="000D7541">
        <w:t xml:space="preserve"> </w:t>
      </w:r>
      <w:r w:rsidR="00E64864">
        <w:t xml:space="preserve">in het bestuursvoorstel </w:t>
      </w:r>
      <w:r w:rsidR="000D7541">
        <w:t>opgenomen.</w:t>
      </w:r>
    </w:p>
    <w:p w14:paraId="49556EA7" w14:textId="77777777" w:rsidR="009842BF" w:rsidRDefault="009842BF" w:rsidP="009842BF"/>
    <w:tbl>
      <w:tblPr>
        <w:tblStyle w:val="Tabelraster"/>
        <w:tblW w:w="0" w:type="auto"/>
        <w:tblInd w:w="108" w:type="dxa"/>
        <w:tblLook w:val="04A0" w:firstRow="1" w:lastRow="0" w:firstColumn="1" w:lastColumn="0" w:noHBand="0" w:noVBand="1"/>
      </w:tblPr>
      <w:tblGrid>
        <w:gridCol w:w="9448"/>
      </w:tblGrid>
      <w:tr w:rsidR="009842BF" w14:paraId="521DEBDC" w14:textId="77777777" w:rsidTr="00FF0D54">
        <w:tc>
          <w:tcPr>
            <w:tcW w:w="9104" w:type="dxa"/>
          </w:tcPr>
          <w:p w14:paraId="4AA97713" w14:textId="7C6FB267" w:rsidR="009842BF" w:rsidRDefault="009842BF" w:rsidP="00FF0D54"/>
          <w:tbl>
            <w:tblPr>
              <w:tblW w:w="9212" w:type="dxa"/>
              <w:tblCellMar>
                <w:left w:w="0" w:type="dxa"/>
                <w:right w:w="0" w:type="dxa"/>
              </w:tblCellMar>
              <w:tblLook w:val="04A0" w:firstRow="1" w:lastRow="0" w:firstColumn="1" w:lastColumn="0" w:noHBand="0" w:noVBand="1"/>
            </w:tblPr>
            <w:tblGrid>
              <w:gridCol w:w="7329"/>
              <w:gridCol w:w="1883"/>
            </w:tblGrid>
            <w:tr w:rsidR="004302F4" w14:paraId="3F66DE95" w14:textId="77777777" w:rsidTr="00C8044E">
              <w:trPr>
                <w:trHeight w:val="263"/>
              </w:trPr>
              <w:tc>
                <w:tcPr>
                  <w:tcW w:w="732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10882BF" w14:textId="77777777" w:rsidR="004302F4" w:rsidRDefault="004302F4" w:rsidP="004302F4">
                  <w:pPr>
                    <w:rPr>
                      <w:rFonts w:cs="Arial"/>
                      <w:b/>
                      <w:bCs/>
                    </w:rPr>
                  </w:pPr>
                  <w:r>
                    <w:rPr>
                      <w:b/>
                      <w:bCs/>
                    </w:rPr>
                    <w:t>Bijstellingen begroting</w:t>
                  </w:r>
                </w:p>
              </w:tc>
              <w:tc>
                <w:tcPr>
                  <w:tcW w:w="188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0E8C8213" w14:textId="77777777" w:rsidR="004302F4" w:rsidRDefault="004302F4" w:rsidP="004302F4">
                  <w:pPr>
                    <w:jc w:val="both"/>
                    <w:rPr>
                      <w:rFonts w:ascii="Calibri" w:hAnsi="Calibri" w:cs="Calibri"/>
                    </w:rPr>
                  </w:pPr>
                </w:p>
              </w:tc>
            </w:tr>
            <w:tr w:rsidR="004302F4" w14:paraId="156714FE" w14:textId="77777777" w:rsidTr="00C8044E">
              <w:trPr>
                <w:trHeight w:val="263"/>
              </w:trPr>
              <w:tc>
                <w:tcPr>
                  <w:tcW w:w="7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5BF23" w14:textId="77777777" w:rsidR="004302F4" w:rsidRDefault="004302F4" w:rsidP="004302F4">
                  <w:r>
                    <w:t>Bijstellingen voorjaarsrapportage 2023</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083286B9" w14:textId="77777777" w:rsidR="004302F4" w:rsidRDefault="004302F4" w:rsidP="004302F4">
                  <w:pPr>
                    <w:jc w:val="right"/>
                  </w:pPr>
                  <w:r>
                    <w:t>- € 1.299.000</w:t>
                  </w:r>
                </w:p>
              </w:tc>
            </w:tr>
            <w:tr w:rsidR="004302F4" w14:paraId="059EA99D" w14:textId="77777777" w:rsidTr="00C8044E">
              <w:trPr>
                <w:trHeight w:val="263"/>
              </w:trPr>
              <w:tc>
                <w:tcPr>
                  <w:tcW w:w="7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D0714" w14:textId="77777777" w:rsidR="004302F4" w:rsidRDefault="004302F4" w:rsidP="004302F4">
                  <w:r>
                    <w:t xml:space="preserve">Bijstellingen najaarsrapportage 2023 (excl. lagere onttrekking reserve)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59254396" w14:textId="77777777" w:rsidR="004302F4" w:rsidRDefault="004302F4" w:rsidP="004302F4">
                  <w:pPr>
                    <w:jc w:val="right"/>
                  </w:pPr>
                  <w:r>
                    <w:t>+ € 960.000</w:t>
                  </w:r>
                </w:p>
              </w:tc>
            </w:tr>
            <w:tr w:rsidR="004302F4" w14:paraId="4F54C799" w14:textId="77777777" w:rsidTr="00C8044E">
              <w:trPr>
                <w:trHeight w:val="263"/>
              </w:trPr>
              <w:tc>
                <w:tcPr>
                  <w:tcW w:w="7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D9087" w14:textId="77777777" w:rsidR="004302F4" w:rsidRDefault="004302F4" w:rsidP="004302F4">
                  <w:r>
                    <w:t>Nadelig saldo</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78FE5020" w14:textId="77777777" w:rsidR="004302F4" w:rsidRDefault="004302F4" w:rsidP="004302F4">
                  <w:pPr>
                    <w:jc w:val="right"/>
                  </w:pPr>
                  <w:r>
                    <w:t>- € 339.000</w:t>
                  </w:r>
                </w:p>
              </w:tc>
            </w:tr>
            <w:tr w:rsidR="004302F4" w14:paraId="4218F9E3" w14:textId="77777777" w:rsidTr="00C8044E">
              <w:trPr>
                <w:trHeight w:val="263"/>
              </w:trPr>
              <w:tc>
                <w:tcPr>
                  <w:tcW w:w="7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7A08AF" w14:textId="77777777" w:rsidR="004302F4" w:rsidRDefault="004302F4" w:rsidP="004302F4"/>
              </w:tc>
              <w:tc>
                <w:tcPr>
                  <w:tcW w:w="1883" w:type="dxa"/>
                  <w:tcBorders>
                    <w:top w:val="nil"/>
                    <w:left w:val="nil"/>
                    <w:bottom w:val="single" w:sz="8" w:space="0" w:color="auto"/>
                    <w:right w:val="single" w:sz="8" w:space="0" w:color="auto"/>
                  </w:tcBorders>
                  <w:tcMar>
                    <w:top w:w="0" w:type="dxa"/>
                    <w:left w:w="108" w:type="dxa"/>
                    <w:bottom w:w="0" w:type="dxa"/>
                    <w:right w:w="108" w:type="dxa"/>
                  </w:tcMar>
                </w:tcPr>
                <w:p w14:paraId="1EABDBB9" w14:textId="77777777" w:rsidR="004302F4" w:rsidRDefault="004302F4" w:rsidP="004302F4">
                  <w:pPr>
                    <w:jc w:val="right"/>
                  </w:pPr>
                </w:p>
              </w:tc>
            </w:tr>
            <w:tr w:rsidR="004302F4" w14:paraId="39D15596" w14:textId="77777777" w:rsidTr="00C8044E">
              <w:trPr>
                <w:trHeight w:val="526"/>
              </w:trPr>
              <w:tc>
                <w:tcPr>
                  <w:tcW w:w="7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7545A" w14:textId="77777777" w:rsidR="004302F4" w:rsidRDefault="004302F4" w:rsidP="004302F4">
                  <w:r>
                    <w:t>Verlaging onttrekking reserve watersysteembeheer (voordeel watersysteembeheer)</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0CABE733" w14:textId="77777777" w:rsidR="004302F4" w:rsidRDefault="004302F4" w:rsidP="004302F4">
                  <w:pPr>
                    <w:jc w:val="right"/>
                  </w:pPr>
                  <w:r>
                    <w:t>- € 504.000</w:t>
                  </w:r>
                </w:p>
              </w:tc>
            </w:tr>
            <w:tr w:rsidR="004302F4" w14:paraId="6B5D04E7" w14:textId="77777777" w:rsidTr="00C8044E">
              <w:trPr>
                <w:trHeight w:val="263"/>
              </w:trPr>
              <w:tc>
                <w:tcPr>
                  <w:tcW w:w="7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D2EF7" w14:textId="77777777" w:rsidR="004302F4" w:rsidRDefault="004302F4" w:rsidP="004302F4">
                  <w:pPr>
                    <w:rPr>
                      <w:b/>
                      <w:bCs/>
                    </w:rPr>
                  </w:pPr>
                  <w:r>
                    <w:rPr>
                      <w:b/>
                      <w:bCs/>
                    </w:rPr>
                    <w:t>Uitkomst najaarsrapportage 2023 (nadeel zuiveringsbeheer)</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108F7A8C" w14:textId="77777777" w:rsidR="004302F4" w:rsidRDefault="004302F4" w:rsidP="004302F4">
                  <w:pPr>
                    <w:jc w:val="right"/>
                    <w:rPr>
                      <w:b/>
                      <w:bCs/>
                    </w:rPr>
                  </w:pPr>
                  <w:r>
                    <w:rPr>
                      <w:b/>
                      <w:bCs/>
                    </w:rPr>
                    <w:t xml:space="preserve">- € 843.000 </w:t>
                  </w:r>
                </w:p>
              </w:tc>
            </w:tr>
          </w:tbl>
          <w:p w14:paraId="299D7914" w14:textId="77777777" w:rsidR="004302F4" w:rsidRDefault="004302F4" w:rsidP="00FF0D54"/>
          <w:p w14:paraId="6D82E87D" w14:textId="5A0269B0" w:rsidR="004302F4" w:rsidRDefault="004302F4" w:rsidP="00FF0D54"/>
        </w:tc>
      </w:tr>
    </w:tbl>
    <w:p w14:paraId="1EE3519A" w14:textId="77777777" w:rsidR="009842BF" w:rsidRPr="009842BF" w:rsidRDefault="009842BF" w:rsidP="00A12CBD"/>
    <w:p w14:paraId="2BCA5A01" w14:textId="54754F7C" w:rsidR="009842BF" w:rsidRPr="008D2F8A" w:rsidRDefault="007346BC" w:rsidP="00A12CBD">
      <w:r>
        <w:rPr>
          <w:i/>
        </w:rPr>
        <w:t xml:space="preserve">De heer Wortelboer </w:t>
      </w:r>
      <w:r>
        <w:t xml:space="preserve">merkt naar aanleiding </w:t>
      </w:r>
      <w:r w:rsidRPr="007346BC">
        <w:t>van het bestuursvoorstel;</w:t>
      </w:r>
      <w:r>
        <w:t xml:space="preserve"> Windketels vervangen (pagina 9/10) op het verschil tussen het geraamde bedrag en de uitvoeringskosten erg groot te vinden.</w:t>
      </w:r>
      <w:r w:rsidR="00254033">
        <w:br/>
      </w:r>
      <w:r w:rsidR="00133338">
        <w:rPr>
          <w:i/>
        </w:rPr>
        <w:t xml:space="preserve">De heer Bartelds </w:t>
      </w:r>
      <w:r w:rsidR="00133338">
        <w:t>geeft aan</w:t>
      </w:r>
      <w:r w:rsidR="003173D8">
        <w:t xml:space="preserve"> dat de oorzaken van het verschil in het voorstel zijn toegelicht</w:t>
      </w:r>
      <w:r w:rsidR="007F3882">
        <w:t>.</w:t>
      </w:r>
      <w:r w:rsidR="00B91211">
        <w:t xml:space="preserve"> </w:t>
      </w:r>
      <w:r w:rsidR="003173D8">
        <w:br/>
      </w:r>
      <w:r w:rsidR="00B91211">
        <w:rPr>
          <w:i/>
        </w:rPr>
        <w:t xml:space="preserve">De heer Bolding </w:t>
      </w:r>
      <w:r w:rsidR="00B91211">
        <w:t>licht toe dat een C-</w:t>
      </w:r>
      <w:r w:rsidR="00416319">
        <w:t>krediet uitgaat van een normale situatie</w:t>
      </w:r>
      <w:r w:rsidR="00C444B9">
        <w:t xml:space="preserve"> en </w:t>
      </w:r>
      <w:r w:rsidR="00416319">
        <w:t>een potloodraming</w:t>
      </w:r>
      <w:r w:rsidR="00C444B9">
        <w:t xml:space="preserve"> </w:t>
      </w:r>
      <w:r w:rsidR="00630B36">
        <w:t xml:space="preserve">is. Het betreft </w:t>
      </w:r>
      <w:r w:rsidR="00C444B9">
        <w:t xml:space="preserve">geen calculatie </w:t>
      </w:r>
      <w:r w:rsidR="00416319">
        <w:t xml:space="preserve">waarin bijzondere omstandigheden </w:t>
      </w:r>
      <w:r w:rsidR="000339E6">
        <w:t>z</w:t>
      </w:r>
      <w:r w:rsidR="00416319">
        <w:t xml:space="preserve">ijn voorzien. </w:t>
      </w:r>
      <w:r w:rsidR="008D2F8A">
        <w:rPr>
          <w:i/>
        </w:rPr>
        <w:t>De heer Bartel</w:t>
      </w:r>
      <w:r w:rsidR="007C0231">
        <w:rPr>
          <w:i/>
        </w:rPr>
        <w:t>d</w:t>
      </w:r>
      <w:r w:rsidR="008D2F8A">
        <w:rPr>
          <w:i/>
        </w:rPr>
        <w:t xml:space="preserve">s </w:t>
      </w:r>
      <w:r w:rsidR="008D2F8A">
        <w:t xml:space="preserve">merkt op dat </w:t>
      </w:r>
      <w:r w:rsidR="00522484">
        <w:t>in het verleden</w:t>
      </w:r>
      <w:r w:rsidR="008D2F8A">
        <w:t xml:space="preserve"> </w:t>
      </w:r>
      <w:r w:rsidR="00522484">
        <w:t xml:space="preserve">jaar op jaar krediet overgehouden werd. Daardoor is </w:t>
      </w:r>
      <w:r w:rsidR="000A0BAB">
        <w:t>benadrukt niet te ruim te begroten</w:t>
      </w:r>
      <w:r w:rsidR="008A0CEC">
        <w:t xml:space="preserve"> en te kijken naar wat er kan</w:t>
      </w:r>
      <w:r w:rsidR="000A0BAB">
        <w:t>.</w:t>
      </w:r>
      <w:r w:rsidR="00B3256E">
        <w:t xml:space="preserve"> Dat er af en toe wat over is of af en toe wat tekort is, is wat </w:t>
      </w:r>
      <w:r w:rsidR="00B3256E">
        <w:rPr>
          <w:i/>
        </w:rPr>
        <w:t>de heer Bartelds</w:t>
      </w:r>
      <w:r w:rsidR="00B3256E">
        <w:t xml:space="preserve"> betreft een gezonde situatie.</w:t>
      </w:r>
      <w:r w:rsidR="000A0BAB">
        <w:t xml:space="preserve"> </w:t>
      </w:r>
      <w:r w:rsidR="00311629">
        <w:t xml:space="preserve"> </w:t>
      </w:r>
    </w:p>
    <w:p w14:paraId="08A9EF49" w14:textId="77777777" w:rsidR="00334559" w:rsidRDefault="00334559" w:rsidP="00A12CBD">
      <w:pPr>
        <w:rPr>
          <w:i/>
        </w:rPr>
      </w:pPr>
    </w:p>
    <w:p w14:paraId="5D3D7722" w14:textId="06F74042" w:rsidR="00F54027" w:rsidRDefault="00F54027" w:rsidP="00A12CBD">
      <w:r>
        <w:rPr>
          <w:i/>
        </w:rPr>
        <w:t>Bevindingen</w:t>
      </w:r>
      <w:r>
        <w:t xml:space="preserve"> </w:t>
      </w:r>
    </w:p>
    <w:p w14:paraId="1A103177" w14:textId="0A7009A9" w:rsidR="00F54027" w:rsidRDefault="00F54027" w:rsidP="00A12CBD">
      <w:r>
        <w:t>De commissie n</w:t>
      </w:r>
      <w:r w:rsidR="00535BA2">
        <w:t>eemt kennis van het voorstel om</w:t>
      </w:r>
      <w:r w:rsidR="00FC09FD">
        <w:t>:</w:t>
      </w:r>
      <w:r w:rsidR="00FC09FD">
        <w:br/>
        <w:t>- kennis te nemen van de najaarsrapportage 2023;</w:t>
      </w:r>
      <w:r w:rsidR="00FC09FD">
        <w:br/>
        <w:t>- de tweede begrotingswijziging 2023 vast te stellen;</w:t>
      </w:r>
    </w:p>
    <w:p w14:paraId="37E7F0A0" w14:textId="77777777" w:rsidR="00FC09FD" w:rsidRDefault="00FC09FD" w:rsidP="00A12CBD">
      <w:r>
        <w:lastRenderedPageBreak/>
        <w:t xml:space="preserve">- de bij de begroting 2023 geraamde onttrekking aan de algemene reserve watersysteembeheer van </w:t>
      </w:r>
      <w:r>
        <w:br/>
        <w:t xml:space="preserve">  € 2.075.000,- te verlagen met € 504.000.-;</w:t>
      </w:r>
      <w:r>
        <w:br/>
        <w:t>- € 1.200.000,- te doteren aan de bestemmingsreserve HWBP;</w:t>
      </w:r>
    </w:p>
    <w:p w14:paraId="072F571D" w14:textId="22C9D373" w:rsidR="00FC09FD" w:rsidRDefault="00FC09FD" w:rsidP="00A12CBD">
      <w:r>
        <w:t xml:space="preserve">- een krediet van € 76.000,- beschikbaar te stellen voor het vervangen van windketels. </w:t>
      </w:r>
    </w:p>
    <w:p w14:paraId="1AA0C664" w14:textId="77777777" w:rsidR="009650B9" w:rsidRDefault="009650B9" w:rsidP="00E3595A">
      <w:pPr>
        <w:rPr>
          <w:b/>
        </w:rPr>
      </w:pPr>
    </w:p>
    <w:p w14:paraId="03590D1D" w14:textId="77777777" w:rsidR="009650B9" w:rsidRDefault="009650B9" w:rsidP="00E3595A">
      <w:pPr>
        <w:rPr>
          <w:b/>
        </w:rPr>
      </w:pPr>
    </w:p>
    <w:p w14:paraId="432D4144" w14:textId="1FB1CED9" w:rsidR="00EF2272" w:rsidRPr="00666613" w:rsidRDefault="00313A73" w:rsidP="00E3595A">
      <w:r w:rsidRPr="00572A15">
        <w:rPr>
          <w:b/>
        </w:rPr>
        <w:t xml:space="preserve">7. </w:t>
      </w:r>
      <w:r w:rsidR="000534B3">
        <w:rPr>
          <w:b/>
        </w:rPr>
        <w:t>Begroting 2024</w:t>
      </w:r>
      <w:r w:rsidR="00572A15" w:rsidRPr="00572A15">
        <w:rPr>
          <w:b/>
        </w:rPr>
        <w:tab/>
      </w:r>
    </w:p>
    <w:p w14:paraId="58C4727A" w14:textId="3AA0DB61" w:rsidR="00BE6F00" w:rsidRDefault="00BE6F00" w:rsidP="00793993"/>
    <w:p w14:paraId="480CDF0C" w14:textId="4E73BADA" w:rsidR="00577ADC" w:rsidRDefault="00577ADC" w:rsidP="00793993">
      <w:r>
        <w:rPr>
          <w:i/>
        </w:rPr>
        <w:t xml:space="preserve">De heer Bartelds </w:t>
      </w:r>
      <w:r>
        <w:t>licht toe dat tijdens de informerende bestuursbijeenkomst van 31 oktober 2023 de begroting 2024 uitgebreid is toegelicht.</w:t>
      </w:r>
    </w:p>
    <w:p w14:paraId="48D42306" w14:textId="5B2630FB" w:rsidR="00403E5C" w:rsidRDefault="00403E5C" w:rsidP="00793993"/>
    <w:p w14:paraId="6331F64E" w14:textId="212F009C" w:rsidR="00403E5C" w:rsidRPr="000A1017" w:rsidRDefault="00403E5C" w:rsidP="00793993">
      <w:r>
        <w:rPr>
          <w:i/>
        </w:rPr>
        <w:t xml:space="preserve">De heer Bos </w:t>
      </w:r>
      <w:r w:rsidR="005679D4">
        <w:t>merkt</w:t>
      </w:r>
      <w:r>
        <w:t xml:space="preserve"> naar aanleiding van het bestuursvoorstel; 3. Tarieven (pagina 6) </w:t>
      </w:r>
      <w:r w:rsidR="005679D4">
        <w:t xml:space="preserve">op dat voor de categorie natuur de lastenstijging lager is doordat het aantal hectares natuur is gestegen en vraagt </w:t>
      </w:r>
      <w:r w:rsidR="000E29CE">
        <w:t>de portefeuillehouder d</w:t>
      </w:r>
      <w:r w:rsidR="005679D4">
        <w:t xml:space="preserve">it toe te lichten.  </w:t>
      </w:r>
      <w:r w:rsidR="000E29CE">
        <w:br/>
      </w:r>
      <w:r w:rsidR="000E29CE">
        <w:rPr>
          <w:i/>
        </w:rPr>
        <w:t xml:space="preserve">De heer Bartelds </w:t>
      </w:r>
      <w:r w:rsidR="00A7501A">
        <w:t xml:space="preserve">antwoordt dat </w:t>
      </w:r>
      <w:r w:rsidR="0013261C">
        <w:t xml:space="preserve">de totale lasten die de categorieën moeten betalen op basis van een percentage worden verdeeld. </w:t>
      </w:r>
      <w:r w:rsidR="007D4415">
        <w:t>Bij natuur en landbouw vinden er verschuivingen plaats in hectares. Als er meer natuur komt, wordt er door meer hectares gedeeld en wordt het bedrag per hectare lager.</w:t>
      </w:r>
      <w:r w:rsidR="00EF3A56">
        <w:br/>
        <w:t>Om scheefgroei te voorkomen wordt periodiek gekeken of de kostentoedeling nog terecht is</w:t>
      </w:r>
      <w:r w:rsidR="006D53D5">
        <w:br/>
      </w:r>
      <w:r w:rsidR="00F8688F">
        <w:rPr>
          <w:i/>
        </w:rPr>
        <w:br/>
      </w:r>
      <w:r w:rsidR="00EA4CB8">
        <w:rPr>
          <w:i/>
        </w:rPr>
        <w:t xml:space="preserve">De heer Wortelboer </w:t>
      </w:r>
      <w:r w:rsidR="00EA4CB8">
        <w:t>vraagt of er ook gekeken wordt naar de kosten die het waterschap maakt vo</w:t>
      </w:r>
      <w:r w:rsidR="00EF4B80">
        <w:t>or de verschillende categorieën.</w:t>
      </w:r>
      <w:r w:rsidR="00EA4CB8">
        <w:t xml:space="preserve"> </w:t>
      </w:r>
      <w:r w:rsidR="00C61187">
        <w:br/>
      </w:r>
      <w:r w:rsidR="00990D49">
        <w:rPr>
          <w:i/>
        </w:rPr>
        <w:t xml:space="preserve">De heer Bartelds </w:t>
      </w:r>
      <w:r w:rsidR="00990D49">
        <w:t xml:space="preserve">licht toe dat dit niet het geval is. </w:t>
      </w:r>
      <w:r w:rsidR="00C16320">
        <w:t>D</w:t>
      </w:r>
      <w:r w:rsidR="00990D49">
        <w:t>e kostentoedeling voor watersysteembeheer wordt</w:t>
      </w:r>
      <w:r w:rsidR="009C189D">
        <w:t>,</w:t>
      </w:r>
      <w:r w:rsidR="00990D49">
        <w:t xml:space="preserve"> naast het deel van ingezetenen (inwonersaantal per km</w:t>
      </w:r>
      <w:r w:rsidR="00C16320">
        <w:rPr>
          <w:rFonts w:cs="Arial"/>
        </w:rPr>
        <w:t>²)</w:t>
      </w:r>
      <w:r w:rsidR="009C189D">
        <w:rPr>
          <w:rFonts w:cs="Arial"/>
        </w:rPr>
        <w:t>,</w:t>
      </w:r>
      <w:r w:rsidR="00C16320">
        <w:rPr>
          <w:rFonts w:cs="Arial"/>
        </w:rPr>
        <w:t xml:space="preserve"> verdeeld op basis van de waarde van gebouwd, ongebouwd en natuur. </w:t>
      </w:r>
      <w:r w:rsidR="009E0AD5">
        <w:rPr>
          <w:rFonts w:cs="Arial"/>
        </w:rPr>
        <w:t xml:space="preserve">Zoals het er nu naar uitziet komt er volgend jaar een nieuw belastingstelsel. Er </w:t>
      </w:r>
      <w:r w:rsidR="00C75F4F" w:rsidRPr="00181DC5">
        <w:rPr>
          <w:rFonts w:cs="Arial"/>
        </w:rPr>
        <w:t>is</w:t>
      </w:r>
      <w:r w:rsidR="00C75F4F">
        <w:rPr>
          <w:rFonts w:cs="Arial"/>
        </w:rPr>
        <w:t xml:space="preserve"> </w:t>
      </w:r>
      <w:r w:rsidR="009E0AD5">
        <w:rPr>
          <w:rFonts w:cs="Arial"/>
        </w:rPr>
        <w:t xml:space="preserve">dan ook voor gekozen de kostentoedeling </w:t>
      </w:r>
      <w:r w:rsidR="00CC2297">
        <w:rPr>
          <w:rFonts w:cs="Arial"/>
        </w:rPr>
        <w:t xml:space="preserve">nu </w:t>
      </w:r>
      <w:r w:rsidR="009E0AD5">
        <w:rPr>
          <w:rFonts w:cs="Arial"/>
        </w:rPr>
        <w:t xml:space="preserve">niet te wijzigen. </w:t>
      </w:r>
      <w:r w:rsidR="00080B9A">
        <w:rPr>
          <w:rFonts w:cs="Arial"/>
        </w:rPr>
        <w:br/>
      </w:r>
      <w:r w:rsidR="00080B9A">
        <w:rPr>
          <w:rFonts w:cs="Arial"/>
        </w:rPr>
        <w:br/>
      </w:r>
      <w:r w:rsidR="00080B9A">
        <w:rPr>
          <w:rFonts w:cs="Arial"/>
          <w:i/>
        </w:rPr>
        <w:t>De heer Bos</w:t>
      </w:r>
      <w:r w:rsidR="00080B9A">
        <w:rPr>
          <w:rFonts w:cs="Arial"/>
        </w:rPr>
        <w:t xml:space="preserve"> vraagt naar aanleiding van het bestuursvoorstel; 1. Uitgangspunten; Verplaatsen stelpost overdracht VKA (pagina 4) wat de reden is waarom de overdracht van de VKA steeds wordt uitgesteld.</w:t>
      </w:r>
      <w:r w:rsidR="00080B9A">
        <w:rPr>
          <w:rFonts w:cs="Arial"/>
        </w:rPr>
        <w:br/>
      </w:r>
      <w:r w:rsidR="00181A25">
        <w:rPr>
          <w:i/>
        </w:rPr>
        <w:t xml:space="preserve">De heer Bartelds </w:t>
      </w:r>
      <w:r w:rsidR="005C649F">
        <w:t xml:space="preserve">geeft aan dat </w:t>
      </w:r>
      <w:r w:rsidR="00C26C0D">
        <w:t xml:space="preserve">het op dit moment uitstellen van </w:t>
      </w:r>
      <w:r w:rsidR="003445C9">
        <w:t>de overdracht is</w:t>
      </w:r>
      <w:r w:rsidR="005C649F">
        <w:t xml:space="preserve"> gebaseerd op </w:t>
      </w:r>
      <w:r w:rsidR="0004537A">
        <w:t>veranderingen</w:t>
      </w:r>
      <w:r w:rsidR="005C649F">
        <w:t xml:space="preserve"> aan de bedrijvenkant</w:t>
      </w:r>
      <w:r w:rsidR="000D3F34">
        <w:t xml:space="preserve">. Ook willen, als gevolg van </w:t>
      </w:r>
      <w:r w:rsidR="000D3F34" w:rsidRPr="000D3F34">
        <w:t>d</w:t>
      </w:r>
      <w:r w:rsidR="000D3F34">
        <w:t xml:space="preserve">e </w:t>
      </w:r>
      <w:r w:rsidR="000D3F34" w:rsidRPr="000D3F34">
        <w:t>Provinciale Statenverkiezingen</w:t>
      </w:r>
      <w:r w:rsidR="000D3F34">
        <w:t xml:space="preserve">, </w:t>
      </w:r>
      <w:r w:rsidR="00275A24">
        <w:t xml:space="preserve">de </w:t>
      </w:r>
      <w:r w:rsidR="00691E5C">
        <w:t xml:space="preserve">nieuwe </w:t>
      </w:r>
      <w:r w:rsidR="00943E4C">
        <w:t>p</w:t>
      </w:r>
      <w:r w:rsidR="000D3F34">
        <w:t xml:space="preserve">rovinciale </w:t>
      </w:r>
      <w:r w:rsidR="00691E5C">
        <w:t>bestuurders</w:t>
      </w:r>
      <w:r w:rsidR="009F0FD5">
        <w:t xml:space="preserve"> zich </w:t>
      </w:r>
      <w:r w:rsidR="000D3F34">
        <w:t>b</w:t>
      </w:r>
      <w:r w:rsidR="009F0FD5">
        <w:t>er</w:t>
      </w:r>
      <w:r w:rsidR="00275A24">
        <w:t>aden</w:t>
      </w:r>
      <w:r w:rsidR="000D3F34">
        <w:t xml:space="preserve"> en laten informeren</w:t>
      </w:r>
      <w:r w:rsidR="00781AD1">
        <w:t xml:space="preserve"> over hoe het precies zit</w:t>
      </w:r>
      <w:r w:rsidR="000D3F34">
        <w:t>. En daarnaast z</w:t>
      </w:r>
      <w:r w:rsidR="00781AD1">
        <w:t xml:space="preserve">ijn </w:t>
      </w:r>
      <w:r w:rsidR="000D3F34">
        <w:t xml:space="preserve">er </w:t>
      </w:r>
      <w:r w:rsidR="005C649F">
        <w:t>discussies over lozingen</w:t>
      </w:r>
      <w:r w:rsidR="0052280F">
        <w:t xml:space="preserve"> en de kwaliteit van het water</w:t>
      </w:r>
      <w:r w:rsidR="00896127">
        <w:t xml:space="preserve"> dat geloosd wordt op de Waddenzee</w:t>
      </w:r>
      <w:r w:rsidR="005C649F">
        <w:t>. De betrokken partijen zijn hierdoor terughoudend</w:t>
      </w:r>
      <w:r w:rsidR="00FE0E69">
        <w:t>.</w:t>
      </w:r>
      <w:r w:rsidR="00F623BA">
        <w:t xml:space="preserve"> De verwachting is dat de overdracht een jaar opschuift.</w:t>
      </w:r>
      <w:r w:rsidR="000A1017">
        <w:br/>
      </w:r>
      <w:r w:rsidR="00F8688F">
        <w:rPr>
          <w:i/>
        </w:rPr>
        <w:br/>
      </w:r>
      <w:r w:rsidR="000A1017">
        <w:rPr>
          <w:i/>
        </w:rPr>
        <w:t xml:space="preserve">De heer Visser </w:t>
      </w:r>
      <w:r w:rsidR="000A1017">
        <w:t>vraagt wat de rol van de provincie is bij de overdracht van de VKA.</w:t>
      </w:r>
      <w:r w:rsidR="000A1017">
        <w:br/>
      </w:r>
      <w:r w:rsidR="000A1017">
        <w:rPr>
          <w:i/>
        </w:rPr>
        <w:t xml:space="preserve">De heer Bartelds </w:t>
      </w:r>
      <w:r w:rsidR="000A1017">
        <w:t xml:space="preserve">antwoordt dat de VKA </w:t>
      </w:r>
      <w:r w:rsidR="00531D33">
        <w:t xml:space="preserve">ooit in eigendom </w:t>
      </w:r>
      <w:r w:rsidR="000A1017">
        <w:t xml:space="preserve">van de provincie was en </w:t>
      </w:r>
      <w:r w:rsidR="00EE3A23">
        <w:t xml:space="preserve">nu </w:t>
      </w:r>
      <w:r w:rsidR="000A1017">
        <w:t xml:space="preserve">weer </w:t>
      </w:r>
      <w:r w:rsidR="00EE3A23">
        <w:t>in eigendom van</w:t>
      </w:r>
      <w:r w:rsidR="000A1017">
        <w:t xml:space="preserve"> de provincie</w:t>
      </w:r>
      <w:r w:rsidR="00EE3A23">
        <w:t xml:space="preserve"> komt</w:t>
      </w:r>
      <w:r w:rsidR="000A1017">
        <w:t xml:space="preserve">. De betrokken partijen staan garant voor </w:t>
      </w:r>
      <w:r w:rsidR="004D4D37">
        <w:t xml:space="preserve">de </w:t>
      </w:r>
      <w:r w:rsidR="000A1017">
        <w:t>kosten</w:t>
      </w:r>
      <w:r w:rsidR="004D4D37">
        <w:t xml:space="preserve"> van eventuele toekomstige vervanging</w:t>
      </w:r>
      <w:r w:rsidR="000A1017">
        <w:t xml:space="preserve">. </w:t>
      </w:r>
    </w:p>
    <w:p w14:paraId="18294B69" w14:textId="77777777" w:rsidR="00BE6F00" w:rsidRDefault="00BE6F00" w:rsidP="00793993"/>
    <w:p w14:paraId="1B535A9C" w14:textId="3E6BBFE6" w:rsidR="00793993" w:rsidRPr="00851891" w:rsidRDefault="00851891" w:rsidP="00793993">
      <w:r>
        <w:rPr>
          <w:i/>
        </w:rPr>
        <w:t xml:space="preserve">De heer Mooijman </w:t>
      </w:r>
      <w:r>
        <w:t xml:space="preserve">vraagt </w:t>
      </w:r>
      <w:r w:rsidR="000B2441">
        <w:t xml:space="preserve">naar aanleiding van het bestuursvoorstel; 1. Uitgangspunten; Personeelslasten (pagina 2) </w:t>
      </w:r>
      <w:r w:rsidR="00793993">
        <w:t>of er inzicht kan worden</w:t>
      </w:r>
      <w:r w:rsidR="00DC3D5D">
        <w:t xml:space="preserve"> gegeven</w:t>
      </w:r>
      <w:r w:rsidR="00793993">
        <w:t xml:space="preserve"> in de inhuur van personeel inclusief projecten.</w:t>
      </w:r>
      <w:r>
        <w:br/>
      </w:r>
      <w:r>
        <w:rPr>
          <w:i/>
        </w:rPr>
        <w:t xml:space="preserve">De heer Bartelds </w:t>
      </w:r>
      <w:r>
        <w:t xml:space="preserve">zegt toe dat een toelichting in een kader in het verslag wordt opgenomen. </w:t>
      </w:r>
    </w:p>
    <w:p w14:paraId="67C7D61B" w14:textId="77777777" w:rsidR="00793993" w:rsidRDefault="00793993" w:rsidP="00793993">
      <w:pPr>
        <w:rPr>
          <w:b/>
          <w:sz w:val="24"/>
          <w:szCs w:val="24"/>
        </w:rPr>
      </w:pPr>
    </w:p>
    <w:tbl>
      <w:tblPr>
        <w:tblStyle w:val="Tabelraster"/>
        <w:tblW w:w="0" w:type="auto"/>
        <w:tblInd w:w="108" w:type="dxa"/>
        <w:tblLook w:val="04A0" w:firstRow="1" w:lastRow="0" w:firstColumn="1" w:lastColumn="0" w:noHBand="0" w:noVBand="1"/>
      </w:tblPr>
      <w:tblGrid>
        <w:gridCol w:w="9104"/>
      </w:tblGrid>
      <w:tr w:rsidR="00793993" w14:paraId="23E9496C" w14:textId="77777777" w:rsidTr="00FF0D54">
        <w:tc>
          <w:tcPr>
            <w:tcW w:w="9104" w:type="dxa"/>
          </w:tcPr>
          <w:p w14:paraId="5F75673A" w14:textId="77777777" w:rsidR="00571174" w:rsidRPr="00571174" w:rsidRDefault="00571174" w:rsidP="00571174">
            <w:r w:rsidRPr="00571174">
              <w:t>Onder de post personeelslasten is inhuur van personeel van derden voorzien. Dit betreft de (incidentele) inhuur vanwege vacatureruimte, ziekte en noodzakelijke capaciteitsvervanging. Daar waar voor (investerings)projecten incidentele/specialistische kennis of extra capaciteit nodig is die binnen de eigen formatie niet voorhanden is, wordt dit ingehuurd en ten laste van het projectkrediet gebracht. De aard en omvang hiervan verschilt per activiteit/project.</w:t>
            </w:r>
          </w:p>
          <w:p w14:paraId="36061083" w14:textId="16856CAF" w:rsidR="00571174" w:rsidRPr="00571174" w:rsidRDefault="00571174" w:rsidP="00571174">
            <w:r w:rsidRPr="00571174">
              <w:lastRenderedPageBreak/>
              <w:t>De personele bezetting is afgestemd op de noodzakelijke omvang, kennis en kunde om onze taken op een efficiënte en effectieve wijze te kunnen vervullen. Vierjaarlijks wordt hiervoor een personeelplanning geactualiseerd (laatstelijk voor de periode 2023-2026), met de bedoeling om goed en voldoende personeel te krijgen en te houden. In die gevallen waarbij de benodigde specialistische kennis niet voltijd</w:t>
            </w:r>
            <w:r w:rsidR="00AA3773">
              <w:t>s</w:t>
            </w:r>
            <w:bookmarkStart w:id="0" w:name="_GoBack"/>
            <w:bookmarkEnd w:id="0"/>
            <w:r w:rsidRPr="00571174">
              <w:t xml:space="preserve"> kan worden bezet door een aan te trekken medewerker, wordt deze ingehuurd.</w:t>
            </w:r>
          </w:p>
          <w:p w14:paraId="21B42F68" w14:textId="77777777" w:rsidR="00571174" w:rsidRPr="00571174" w:rsidRDefault="00571174" w:rsidP="00571174"/>
          <w:p w14:paraId="786DB5ED" w14:textId="0A0D16E7" w:rsidR="00793993" w:rsidRPr="00571174" w:rsidRDefault="00571174" w:rsidP="000635CD">
            <w:r w:rsidRPr="00571174">
              <w:t>Voor 2024 is voor inhuur € 372.000,- geraamd (pag</w:t>
            </w:r>
            <w:r w:rsidR="000635CD">
              <w:t>ina</w:t>
            </w:r>
            <w:r w:rsidRPr="00571174">
              <w:t xml:space="preserve"> 69 begroting 2024; in 2022 was dit </w:t>
            </w:r>
            <w:r w:rsidR="000635CD">
              <w:br/>
            </w:r>
            <w:r w:rsidRPr="00571174">
              <w:t>€ 447.000,-), de secretaris-directeur is hiervan de budgethouder. Ter indicatie: van het in 2022 geraamde inhuurbu</w:t>
            </w:r>
            <w:r w:rsidR="000635CD">
              <w:t>d</w:t>
            </w:r>
            <w:r w:rsidRPr="00571174">
              <w:t>get van € 447.000,- is een bedrag van € 407.000</w:t>
            </w:r>
            <w:r w:rsidR="000635CD">
              <w:t>,-</w:t>
            </w:r>
            <w:r w:rsidRPr="00571174">
              <w:t xml:space="preserve"> ingezet daarnaast is voor het netto investeringsvolume van € 16,2 mln. in 2022 voor circa € 0,3 mln. aan additionele inhuur ingezet en voor circa € 1,9 mln. aan specialistische advieswerkzaamheden.</w:t>
            </w:r>
          </w:p>
        </w:tc>
      </w:tr>
    </w:tbl>
    <w:p w14:paraId="7D7CD6D4" w14:textId="6B29EB3C" w:rsidR="00793993" w:rsidRPr="00F8688F" w:rsidRDefault="00903121" w:rsidP="00A12CBD">
      <w:r>
        <w:lastRenderedPageBreak/>
        <w:br/>
      </w:r>
      <w:r w:rsidR="006250C1">
        <w:rPr>
          <w:i/>
        </w:rPr>
        <w:t xml:space="preserve">De heer Mooijman </w:t>
      </w:r>
      <w:r w:rsidR="006250C1">
        <w:t xml:space="preserve">vraagt </w:t>
      </w:r>
      <w:r w:rsidR="006250C1" w:rsidRPr="006250C1">
        <w:t>naar aanleiding van het bestuursvoorstel; 1. Uitgangspunten; Personeelslasten (pagina 2)</w:t>
      </w:r>
      <w:r w:rsidR="006250C1">
        <w:t xml:space="preserve"> hoeveel fte zich bezighoudt met </w:t>
      </w:r>
      <w:r w:rsidR="00272AA3">
        <w:t xml:space="preserve">de </w:t>
      </w:r>
      <w:r w:rsidR="006250C1">
        <w:t>kerntaken</w:t>
      </w:r>
      <w:r w:rsidR="00272AA3">
        <w:t xml:space="preserve"> van het waterschap</w:t>
      </w:r>
      <w:r w:rsidR="00601A9E">
        <w:t xml:space="preserve"> en hoeveel fte’s zich bezighoudt met andere </w:t>
      </w:r>
      <w:r w:rsidR="002E4A7A">
        <w:t xml:space="preserve">taken </w:t>
      </w:r>
      <w:r w:rsidR="00601A9E">
        <w:t>dan de kerntaken van het waterschap</w:t>
      </w:r>
      <w:r w:rsidR="002E4A7A">
        <w:t xml:space="preserve">. </w:t>
      </w:r>
      <w:r w:rsidR="002E4A7A">
        <w:rPr>
          <w:i/>
        </w:rPr>
        <w:t xml:space="preserve">De heren Visser en Mooijman </w:t>
      </w:r>
      <w:r w:rsidR="002E4A7A">
        <w:t xml:space="preserve">geven als voorbeeld van niet </w:t>
      </w:r>
      <w:r w:rsidR="00715801">
        <w:t>(</w:t>
      </w:r>
      <w:r w:rsidR="00EF5DB2">
        <w:t>wettelijke</w:t>
      </w:r>
      <w:r w:rsidR="00715801">
        <w:t>)</w:t>
      </w:r>
      <w:r w:rsidR="00EF5DB2">
        <w:t xml:space="preserve"> </w:t>
      </w:r>
      <w:r w:rsidR="002E4A7A">
        <w:t>kerntaken cultuurhistorisch erfgoed, internationale samenwerking en educatie</w:t>
      </w:r>
      <w:r w:rsidR="00D44C5D">
        <w:t xml:space="preserve"> aan</w:t>
      </w:r>
      <w:r w:rsidR="002E4A7A">
        <w:t xml:space="preserve">. </w:t>
      </w:r>
      <w:r w:rsidR="006250C1">
        <w:br/>
      </w:r>
      <w:r w:rsidR="006250C1">
        <w:rPr>
          <w:i/>
        </w:rPr>
        <w:t xml:space="preserve">De heer Bartelds </w:t>
      </w:r>
      <w:r w:rsidR="0086200E">
        <w:t xml:space="preserve">antwoordt dat </w:t>
      </w:r>
      <w:r w:rsidR="002E4A7A">
        <w:t>bijna alle fte’s zich bezighouden met een kerntaak van het waterschap al dan niet ondersteunend, zoals bijvoorbeeld administratie</w:t>
      </w:r>
      <w:r w:rsidR="00861A11">
        <w:t>-</w:t>
      </w:r>
      <w:r w:rsidR="002E4A7A">
        <w:t xml:space="preserve"> of ICT</w:t>
      </w:r>
      <w:r w:rsidR="00861A11">
        <w:t>-taken</w:t>
      </w:r>
      <w:r w:rsidR="002E4A7A">
        <w:t>.</w:t>
      </w:r>
      <w:r w:rsidR="00C23D23">
        <w:t xml:space="preserve"> Een zeer beperkt deel van de fte’s houdt zich bezig met </w:t>
      </w:r>
      <w:r w:rsidR="006854A7">
        <w:t xml:space="preserve">andere taken zoals </w:t>
      </w:r>
      <w:r w:rsidR="00C23D23">
        <w:t>onder andere internationale samenwerking (1 fte).</w:t>
      </w:r>
      <w:r w:rsidR="003D5867">
        <w:t xml:space="preserve"> </w:t>
      </w:r>
      <w:r w:rsidR="00C371B8">
        <w:br/>
      </w:r>
      <w:r w:rsidR="003D5867">
        <w:rPr>
          <w:i/>
        </w:rPr>
        <w:t>De heer Bolding</w:t>
      </w:r>
      <w:r w:rsidR="003D5867">
        <w:t xml:space="preserve"> </w:t>
      </w:r>
      <w:r w:rsidR="00A137BA">
        <w:t>geeft aan dat een deel van de niet wettelijke kerntaken onderdeel is van de bestuurlijke afspraken</w:t>
      </w:r>
      <w:r w:rsidR="00E57824">
        <w:t xml:space="preserve"> </w:t>
      </w:r>
      <w:r w:rsidR="00E57824" w:rsidRPr="00EE0839">
        <w:t>(</w:t>
      </w:r>
      <w:r w:rsidR="00C75F4F" w:rsidRPr="00EE0839">
        <w:t>Blue deal -</w:t>
      </w:r>
      <w:r w:rsidR="00C75F4F">
        <w:t xml:space="preserve"> </w:t>
      </w:r>
      <w:r w:rsidR="00EE0839">
        <w:t>internationale samenwerking</w:t>
      </w:r>
      <w:r w:rsidR="00E57824">
        <w:t>)</w:t>
      </w:r>
      <w:r w:rsidR="00A137BA">
        <w:t xml:space="preserve">. Wat </w:t>
      </w:r>
      <w:r w:rsidR="003D5867">
        <w:t>betreft cultuurhistorisch erfgoed</w:t>
      </w:r>
      <w:r w:rsidR="00A137BA">
        <w:t xml:space="preserve"> merkt </w:t>
      </w:r>
      <w:r w:rsidR="00154CB8">
        <w:br/>
      </w:r>
      <w:r w:rsidR="00A137BA">
        <w:rPr>
          <w:i/>
        </w:rPr>
        <w:t>de heer Bolding</w:t>
      </w:r>
      <w:r w:rsidR="00A137BA">
        <w:t xml:space="preserve"> op dat</w:t>
      </w:r>
      <w:r w:rsidR="003D5867">
        <w:t xml:space="preserve"> een deel </w:t>
      </w:r>
      <w:r w:rsidR="000C5D26">
        <w:t xml:space="preserve">nog dienstbaar is voor de waterhuishouding. </w:t>
      </w:r>
      <w:r w:rsidR="00FF11CD">
        <w:t xml:space="preserve">Dit </w:t>
      </w:r>
      <w:r w:rsidR="00301031">
        <w:t xml:space="preserve">deel </w:t>
      </w:r>
      <w:r w:rsidR="00FF11CD">
        <w:t xml:space="preserve">wordt ook functioneel onderhouden. </w:t>
      </w:r>
      <w:r w:rsidR="00311728">
        <w:t xml:space="preserve">De cultuurhistorische kant (ornamenten en dergelijke) wordt bekostigd uit </w:t>
      </w:r>
      <w:r w:rsidR="006E3660">
        <w:t xml:space="preserve">een investeringsbudget. </w:t>
      </w:r>
      <w:r w:rsidR="004D3E4B">
        <w:br/>
      </w:r>
      <w:r w:rsidR="004D3E4B">
        <w:br/>
      </w:r>
      <w:r w:rsidR="00F8688F">
        <w:rPr>
          <w:i/>
        </w:rPr>
        <w:t>De heer De Graaf</w:t>
      </w:r>
      <w:r w:rsidR="006C11B3">
        <w:rPr>
          <w:i/>
        </w:rPr>
        <w:t xml:space="preserve"> </w:t>
      </w:r>
      <w:r w:rsidR="006C11B3">
        <w:t xml:space="preserve">vraagt of de verwachting is dat de groei van het </w:t>
      </w:r>
      <w:r w:rsidR="00F8688F">
        <w:t xml:space="preserve">investeringsvolume </w:t>
      </w:r>
      <w:r w:rsidR="006C11B3">
        <w:t xml:space="preserve">de komende tijd </w:t>
      </w:r>
      <w:r w:rsidR="00F8688F">
        <w:t>structureel aanhoudt.</w:t>
      </w:r>
      <w:r w:rsidR="006C11B3">
        <w:br/>
      </w:r>
      <w:r w:rsidR="006C11B3">
        <w:rPr>
          <w:i/>
        </w:rPr>
        <w:t xml:space="preserve">De heer Bartelds </w:t>
      </w:r>
      <w:r w:rsidR="006C11B3">
        <w:t>geeft aan dat er</w:t>
      </w:r>
      <w:r w:rsidR="0014430B">
        <w:t>, gelet op de prijsstijgingen,</w:t>
      </w:r>
      <w:r w:rsidR="006C11B3">
        <w:t xml:space="preserve"> vanuit gegaan kan worden dat de groei structureel wordt.</w:t>
      </w:r>
    </w:p>
    <w:p w14:paraId="79A3C830" w14:textId="77777777" w:rsidR="00793993" w:rsidRDefault="00793993" w:rsidP="00A12CBD">
      <w:pPr>
        <w:rPr>
          <w:i/>
        </w:rPr>
      </w:pPr>
    </w:p>
    <w:p w14:paraId="3A2D9E8D" w14:textId="76717509" w:rsidR="0055138C" w:rsidRDefault="0055138C" w:rsidP="00A12CBD">
      <w:pPr>
        <w:rPr>
          <w:i/>
        </w:rPr>
      </w:pPr>
      <w:r>
        <w:rPr>
          <w:i/>
        </w:rPr>
        <w:t xml:space="preserve">Bevindingen </w:t>
      </w:r>
    </w:p>
    <w:p w14:paraId="4E573EB8" w14:textId="6BAEDA9B" w:rsidR="0055138C" w:rsidRDefault="0055138C" w:rsidP="00A12CBD">
      <w:r>
        <w:t>De commissie neemt kennis van het voorstel om</w:t>
      </w:r>
      <w:r w:rsidR="00E57958">
        <w:t>:</w:t>
      </w:r>
    </w:p>
    <w:p w14:paraId="2E056F23" w14:textId="76C0BD48" w:rsidR="00E57958" w:rsidRDefault="00E57958" w:rsidP="00A12CBD">
      <w:r>
        <w:t>- de begroting 2024 vast te stellen;</w:t>
      </w:r>
    </w:p>
    <w:p w14:paraId="5B2A6B44" w14:textId="1F892400" w:rsidR="00E57958" w:rsidRDefault="00E57958" w:rsidP="00A12CBD">
      <w:r>
        <w:t>- C-kredieten beschikbaar te stellen voor € 10.167.000,-;</w:t>
      </w:r>
    </w:p>
    <w:p w14:paraId="770FD10F" w14:textId="77777777" w:rsidR="00E57958" w:rsidRDefault="00E57958" w:rsidP="00A12CBD">
      <w:r>
        <w:t xml:space="preserve">- een mandaat met betrekking tot de voorziene transacties zoals opgenomen in de begroting onder </w:t>
      </w:r>
    </w:p>
    <w:p w14:paraId="6B36DB41" w14:textId="7119E08D" w:rsidR="00E57958" w:rsidRDefault="00E57958" w:rsidP="00A12CBD">
      <w:r>
        <w:t xml:space="preserve">  hoofdstuk 3 J. Financiering.</w:t>
      </w:r>
    </w:p>
    <w:p w14:paraId="25C7F963" w14:textId="7340BB6D" w:rsidR="003B6FD8" w:rsidRDefault="00EF2272" w:rsidP="003B6FD8">
      <w:pPr>
        <w:ind w:firstLine="708"/>
      </w:pPr>
      <w:r>
        <w:br/>
      </w:r>
    </w:p>
    <w:p w14:paraId="3B43DB01" w14:textId="7B1A8BB9" w:rsidR="00935B6C" w:rsidRPr="00F57789" w:rsidRDefault="003B6FD8" w:rsidP="00A12CBD">
      <w:r>
        <w:rPr>
          <w:b/>
        </w:rPr>
        <w:t>8.</w:t>
      </w:r>
      <w:r w:rsidR="00A12CBD">
        <w:rPr>
          <w:b/>
        </w:rPr>
        <w:t xml:space="preserve"> </w:t>
      </w:r>
      <w:r w:rsidR="00EE57D3">
        <w:rPr>
          <w:b/>
        </w:rPr>
        <w:t>Belastingverordeningen 2024</w:t>
      </w:r>
      <w:r>
        <w:rPr>
          <w:b/>
        </w:rPr>
        <w:tab/>
      </w:r>
      <w:r>
        <w:br/>
      </w:r>
      <w:r w:rsidR="00A12CBD">
        <w:tab/>
      </w:r>
      <w:r w:rsidR="00A12CBD">
        <w:br/>
      </w:r>
      <w:r w:rsidR="00F57789">
        <w:rPr>
          <w:i/>
        </w:rPr>
        <w:t>De heer Bartelds</w:t>
      </w:r>
      <w:r w:rsidR="00F57789">
        <w:t xml:space="preserve"> licht toe dat de belastingverordeningen een gevolg zijn van de </w:t>
      </w:r>
      <w:r w:rsidR="0063246A" w:rsidRPr="0063246A">
        <w:t>uitkomsten van</w:t>
      </w:r>
      <w:r w:rsidR="00F57789">
        <w:t xml:space="preserve"> de begroting.</w:t>
      </w:r>
    </w:p>
    <w:p w14:paraId="4EABA63C" w14:textId="77777777" w:rsidR="00935B6C" w:rsidRDefault="00935B6C" w:rsidP="00A12CBD">
      <w:pPr>
        <w:rPr>
          <w:i/>
        </w:rPr>
      </w:pPr>
    </w:p>
    <w:p w14:paraId="26D86275" w14:textId="55FC6496" w:rsidR="00A12CBD" w:rsidRDefault="00F441D5" w:rsidP="00A12CBD">
      <w:r>
        <w:rPr>
          <w:i/>
        </w:rPr>
        <w:t xml:space="preserve">Bevindingen </w:t>
      </w:r>
    </w:p>
    <w:p w14:paraId="40E9B16E" w14:textId="0B0765D7" w:rsidR="00F441D5" w:rsidRDefault="00F441D5" w:rsidP="00A12CBD">
      <w:r>
        <w:t xml:space="preserve">De commissie </w:t>
      </w:r>
      <w:r w:rsidR="00DA742E">
        <w:t>neemt kennis van het voorstel om</w:t>
      </w:r>
      <w:r w:rsidR="00801831">
        <w:t xml:space="preserve"> de belastingverordeningen</w:t>
      </w:r>
      <w:r w:rsidR="00AE4823">
        <w:t xml:space="preserve"> 2024 vast te stellen.</w:t>
      </w:r>
    </w:p>
    <w:p w14:paraId="35030687" w14:textId="6B2A7D43" w:rsidR="00D62E71" w:rsidRDefault="003B6FD8" w:rsidP="005E7091">
      <w:r>
        <w:rPr>
          <w:b/>
        </w:rPr>
        <w:lastRenderedPageBreak/>
        <w:t>9.</w:t>
      </w:r>
      <w:r w:rsidR="00A12CBD">
        <w:rPr>
          <w:b/>
        </w:rPr>
        <w:t xml:space="preserve"> </w:t>
      </w:r>
      <w:r w:rsidR="00EE57D3">
        <w:rPr>
          <w:b/>
        </w:rPr>
        <w:t>Legesverordening 2024</w:t>
      </w:r>
      <w:r>
        <w:rPr>
          <w:b/>
        </w:rPr>
        <w:tab/>
      </w:r>
      <w:r w:rsidR="00AD271C">
        <w:br/>
      </w:r>
    </w:p>
    <w:p w14:paraId="410B8B6C" w14:textId="5126846F" w:rsidR="00D62E71" w:rsidRPr="00A733FB" w:rsidRDefault="00A733FB" w:rsidP="00D62E71">
      <w:r>
        <w:rPr>
          <w:i/>
        </w:rPr>
        <w:t xml:space="preserve">De heer Visser </w:t>
      </w:r>
      <w:r>
        <w:t xml:space="preserve">merkt op dat </w:t>
      </w:r>
      <w:r w:rsidR="00D62E71">
        <w:t>in het bestuursvoorstel</w:t>
      </w:r>
      <w:r w:rsidR="00166268">
        <w:t xml:space="preserve"> (in paragraaf Inhoudelijk op pagina 3)</w:t>
      </w:r>
      <w:r w:rsidR="00D62E71">
        <w:t xml:space="preserve"> verwezen wordt naar een tarieventabel. Waar is deze tabel te vinden?</w:t>
      </w:r>
      <w:r>
        <w:br/>
      </w:r>
      <w:r>
        <w:rPr>
          <w:i/>
        </w:rPr>
        <w:t xml:space="preserve">De heer Bartelds </w:t>
      </w:r>
      <w:r>
        <w:t>zegt toe dat een antwoord in een kader in het verslag wordt opgenomen.</w:t>
      </w:r>
      <w:r w:rsidR="002C2A8E">
        <w:br/>
      </w:r>
    </w:p>
    <w:tbl>
      <w:tblPr>
        <w:tblStyle w:val="Tabelraster"/>
        <w:tblW w:w="0" w:type="auto"/>
        <w:tblInd w:w="108" w:type="dxa"/>
        <w:tblLook w:val="04A0" w:firstRow="1" w:lastRow="0" w:firstColumn="1" w:lastColumn="0" w:noHBand="0" w:noVBand="1"/>
      </w:tblPr>
      <w:tblGrid>
        <w:gridCol w:w="9104"/>
      </w:tblGrid>
      <w:tr w:rsidR="00D62E71" w14:paraId="31C59703" w14:textId="77777777" w:rsidTr="00FF0D54">
        <w:tc>
          <w:tcPr>
            <w:tcW w:w="9104" w:type="dxa"/>
          </w:tcPr>
          <w:p w14:paraId="109B52D6" w14:textId="77777777" w:rsidR="00D62E71" w:rsidRDefault="00D62E71" w:rsidP="00FF0D54">
            <w:r>
              <w:t>De tabel staat in de bijlage bij het bestuursvoorstel: 08.1 Bijlage 1 Legesverordening waterschap Hunze en Aa’s 2024 (pagina 3).</w:t>
            </w:r>
          </w:p>
        </w:tc>
      </w:tr>
    </w:tbl>
    <w:p w14:paraId="7B7C2EB0" w14:textId="7F308273" w:rsidR="009927A9" w:rsidRDefault="00E94876" w:rsidP="00D62E71">
      <w:r>
        <w:br/>
      </w:r>
      <w:r w:rsidR="003D0667">
        <w:rPr>
          <w:i/>
        </w:rPr>
        <w:t>De heer Wortelboer</w:t>
      </w:r>
      <w:r w:rsidR="003D0667">
        <w:t xml:space="preserve"> merkt op vernomen te hebben dat gesuggereerd wordt dat de inwerkingtreding van de Omgevingswet misschien nog langer zal gaan duren.</w:t>
      </w:r>
    </w:p>
    <w:p w14:paraId="54D54E17" w14:textId="260BF4F0" w:rsidR="00D62E71" w:rsidRPr="003D0667" w:rsidRDefault="003D0667" w:rsidP="00D62E71">
      <w:r>
        <w:rPr>
          <w:i/>
        </w:rPr>
        <w:t xml:space="preserve">De heer Bartelds </w:t>
      </w:r>
      <w:r>
        <w:t>geeft aan</w:t>
      </w:r>
      <w:r w:rsidR="006B115E">
        <w:t xml:space="preserve"> de planning en procedure al een aantal keer is aangepast</w:t>
      </w:r>
      <w:r w:rsidR="004D04FB">
        <w:t xml:space="preserve"> door het uitstellen van de Omgevingswet</w:t>
      </w:r>
      <w:r w:rsidR="006B115E">
        <w:t>. In het bestuursvoorstel wordt in pararagraaf Planning/procedures/ter inzage (pagina 4)</w:t>
      </w:r>
      <w:r w:rsidR="004D04FB">
        <w:t xml:space="preserve"> toegelicht</w:t>
      </w:r>
      <w:r>
        <w:t xml:space="preserve"> dat de verordening ingaat op het moment dat de wet in werking treedt.</w:t>
      </w:r>
    </w:p>
    <w:p w14:paraId="0FB7EF02" w14:textId="77777777" w:rsidR="00C371B8" w:rsidRDefault="00C371B8" w:rsidP="00E90FA4">
      <w:pPr>
        <w:rPr>
          <w:i/>
        </w:rPr>
      </w:pPr>
    </w:p>
    <w:p w14:paraId="15051DD6" w14:textId="11FF71A8" w:rsidR="00A12CBD" w:rsidRDefault="00B75D8B" w:rsidP="00E90FA4">
      <w:r w:rsidRPr="00B75D8B">
        <w:rPr>
          <w:i/>
        </w:rPr>
        <w:t>Bevindingen</w:t>
      </w:r>
      <w:r>
        <w:t xml:space="preserve"> </w:t>
      </w:r>
    </w:p>
    <w:p w14:paraId="407F21CA" w14:textId="580F0A9C" w:rsidR="0020337E" w:rsidRDefault="00B75D8B" w:rsidP="00A12CBD">
      <w:r>
        <w:t>De commissie neemt kennis van het voorstel om</w:t>
      </w:r>
      <w:r w:rsidR="001A5801">
        <w:t>:</w:t>
      </w:r>
    </w:p>
    <w:p w14:paraId="5416F96F" w14:textId="476B522C" w:rsidR="001A5801" w:rsidRDefault="001A5801" w:rsidP="00A12CBD">
      <w:r>
        <w:t>- de legesverordening 2024 van het waterschap Hunze en Aa’s vast te stellen;</w:t>
      </w:r>
    </w:p>
    <w:p w14:paraId="7B3C4809" w14:textId="055E5C8E" w:rsidR="001A5801" w:rsidRPr="00AD271C" w:rsidRDefault="001A5801" w:rsidP="00A12CBD">
      <w:r>
        <w:t>- de legesverordening 2002 van het waterschap Hunze en Aa’s in te trekken.</w:t>
      </w:r>
    </w:p>
    <w:p w14:paraId="6840146D" w14:textId="77777777" w:rsidR="0020337E" w:rsidRDefault="0020337E" w:rsidP="0020337E">
      <w:pPr>
        <w:ind w:firstLine="708"/>
        <w:rPr>
          <w:b/>
        </w:rPr>
      </w:pPr>
    </w:p>
    <w:p w14:paraId="7D5C95D3" w14:textId="77777777" w:rsidR="0020337E" w:rsidRDefault="0020337E" w:rsidP="0020337E">
      <w:pPr>
        <w:ind w:firstLine="708"/>
        <w:rPr>
          <w:b/>
        </w:rPr>
      </w:pPr>
    </w:p>
    <w:p w14:paraId="63ECC5FF" w14:textId="12EC6364" w:rsidR="00B75D8B" w:rsidRDefault="00B75D8B" w:rsidP="00EE57D3">
      <w:pPr>
        <w:tabs>
          <w:tab w:val="left" w:pos="284"/>
        </w:tabs>
      </w:pPr>
      <w:r>
        <w:rPr>
          <w:b/>
        </w:rPr>
        <w:t>10.</w:t>
      </w:r>
      <w:r w:rsidR="00A12CBD">
        <w:rPr>
          <w:b/>
        </w:rPr>
        <w:t xml:space="preserve"> </w:t>
      </w:r>
      <w:r w:rsidR="00EE57D3">
        <w:rPr>
          <w:b/>
        </w:rPr>
        <w:t>Zienswijze aanpassing van de Gemeenschappelijke regeling Noordelijk Belastingkantoor n.a.v.</w:t>
      </w:r>
      <w:r w:rsidR="00EE57D3">
        <w:rPr>
          <w:b/>
        </w:rPr>
        <w:tab/>
        <w:t>wijziging Wet gemeenschappelijke regelingen</w:t>
      </w:r>
      <w:r>
        <w:rPr>
          <w:b/>
        </w:rPr>
        <w:tab/>
      </w:r>
      <w:r w:rsidR="00A12CBD">
        <w:br/>
      </w:r>
      <w:r w:rsidR="00A12CBD">
        <w:br/>
      </w:r>
      <w:r w:rsidR="000B2A45">
        <w:rPr>
          <w:i/>
        </w:rPr>
        <w:t xml:space="preserve">De heer Bartelds </w:t>
      </w:r>
      <w:r w:rsidR="000B2A45">
        <w:t xml:space="preserve">licht toe dat de aanpassing van de GR een gevolg is van de wijziging van de </w:t>
      </w:r>
      <w:r w:rsidR="00343200">
        <w:br/>
      </w:r>
      <w:r w:rsidR="000B2A45">
        <w:t>Wet gemeenschappelijke regelingen.</w:t>
      </w:r>
      <w:r w:rsidR="000B2A45">
        <w:rPr>
          <w:i/>
        </w:rPr>
        <w:br/>
      </w:r>
      <w:r w:rsidR="000B2A45">
        <w:rPr>
          <w:i/>
        </w:rPr>
        <w:br/>
      </w:r>
      <w:r w:rsidRPr="009C7C2A">
        <w:rPr>
          <w:i/>
        </w:rPr>
        <w:t>Bevindingen</w:t>
      </w:r>
      <w:r>
        <w:t xml:space="preserve"> </w:t>
      </w:r>
    </w:p>
    <w:p w14:paraId="122DAFF6" w14:textId="77777777" w:rsidR="00D5769A" w:rsidRDefault="00B75D8B" w:rsidP="00DE7A77">
      <w:r>
        <w:t>De commissie neemt kennis van het voorstel om</w:t>
      </w:r>
      <w:r w:rsidR="00D5769A">
        <w:t>:</w:t>
      </w:r>
    </w:p>
    <w:p w14:paraId="3843F402" w14:textId="77777777" w:rsidR="00D5769A" w:rsidRDefault="00D5769A" w:rsidP="00DE7A77">
      <w:r>
        <w:t xml:space="preserve">- in te stemmen met de voorstellen tot wijziging van de GR NBK zoals verwoord in bijgaande brief en af te </w:t>
      </w:r>
      <w:r>
        <w:br/>
        <w:t xml:space="preserve">  zien van het indienen van een zienswijze;</w:t>
      </w:r>
    </w:p>
    <w:p w14:paraId="0D74BBB4" w14:textId="4C4FC588" w:rsidR="0020337E" w:rsidRDefault="00D5769A" w:rsidP="00DE7A77">
      <w:r>
        <w:t>- de GR NBK te informeren over het besluit om geen zienswijze in te dienen.</w:t>
      </w:r>
      <w:r w:rsidR="00B75D8B">
        <w:br/>
      </w:r>
      <w:r w:rsidR="00B75D8B">
        <w:br/>
      </w:r>
    </w:p>
    <w:p w14:paraId="11D3D457" w14:textId="63AB6231" w:rsidR="00B43B6D" w:rsidRDefault="00B75D8B" w:rsidP="00B43B6D">
      <w:r>
        <w:rPr>
          <w:b/>
        </w:rPr>
        <w:t xml:space="preserve">11. </w:t>
      </w:r>
      <w:r w:rsidR="00EE57D3">
        <w:rPr>
          <w:b/>
        </w:rPr>
        <w:t>Aanvraag voorbereidingskrediet Vervangen vuilroosters op diverse RWZI’s</w:t>
      </w:r>
      <w:r w:rsidR="00A12CBD">
        <w:rPr>
          <w:b/>
        </w:rPr>
        <w:t xml:space="preserve"> </w:t>
      </w:r>
      <w:r>
        <w:rPr>
          <w:b/>
        </w:rPr>
        <w:tab/>
      </w:r>
    </w:p>
    <w:p w14:paraId="56114062" w14:textId="42B12524" w:rsidR="000D2900" w:rsidRPr="000D2900" w:rsidRDefault="00A12CBD" w:rsidP="00B91AB9">
      <w:r>
        <w:br/>
      </w:r>
      <w:r w:rsidR="000D2900">
        <w:rPr>
          <w:i/>
        </w:rPr>
        <w:t xml:space="preserve">De heer Bartelds </w:t>
      </w:r>
      <w:r w:rsidR="000D2900">
        <w:t xml:space="preserve">licht toe dat </w:t>
      </w:r>
      <w:r w:rsidR="00C51B37">
        <w:t xml:space="preserve">door middel van het vervangen van vuilroosters </w:t>
      </w:r>
      <w:r w:rsidR="000D2900">
        <w:t xml:space="preserve">het zuiveringsproces </w:t>
      </w:r>
      <w:r w:rsidR="005F3DD2">
        <w:t>efficiënter</w:t>
      </w:r>
      <w:r w:rsidR="00C51B37">
        <w:t xml:space="preserve"> kan </w:t>
      </w:r>
      <w:r w:rsidR="00A24B06">
        <w:t>verlopen</w:t>
      </w:r>
      <w:r w:rsidR="00C51B37">
        <w:t>.</w:t>
      </w:r>
      <w:r w:rsidR="00A24B06">
        <w:t xml:space="preserve"> </w:t>
      </w:r>
      <w:r w:rsidR="00C51B37">
        <w:t xml:space="preserve"> </w:t>
      </w:r>
    </w:p>
    <w:p w14:paraId="71B8AB9C" w14:textId="77777777" w:rsidR="000D2900" w:rsidRDefault="000D2900" w:rsidP="00B91AB9"/>
    <w:p w14:paraId="613487F6" w14:textId="77777777" w:rsidR="00372664" w:rsidRDefault="00EA5C0C" w:rsidP="00B91AB9">
      <w:r>
        <w:rPr>
          <w:i/>
        </w:rPr>
        <w:t xml:space="preserve">De heer Bos </w:t>
      </w:r>
      <w:r>
        <w:t xml:space="preserve">merkt op </w:t>
      </w:r>
      <w:r w:rsidR="0067492A">
        <w:t>de</w:t>
      </w:r>
      <w:r>
        <w:t xml:space="preserve"> in het bestuursvoorstel</w:t>
      </w:r>
      <w:r w:rsidR="0067492A">
        <w:t xml:space="preserve"> onder Voorgeschiedenis/eerdere besluitvorming/</w:t>
      </w:r>
    </w:p>
    <w:p w14:paraId="5C0651E0" w14:textId="73283C67" w:rsidR="00B91AB9" w:rsidRPr="00CF52C2" w:rsidRDefault="0067492A" w:rsidP="00B91AB9">
      <w:r>
        <w:t>beheerplan in de tweede alinea op pagina 3 genoemde voorstel van</w:t>
      </w:r>
      <w:r w:rsidR="00372664">
        <w:t xml:space="preserve"> </w:t>
      </w:r>
      <w:r>
        <w:t xml:space="preserve">15 december 2020 niet terug te kunnen vinden. </w:t>
      </w:r>
      <w:r w:rsidR="00CC0EF4">
        <w:br/>
      </w:r>
      <w:r w:rsidR="00CC0EF4">
        <w:rPr>
          <w:i/>
        </w:rPr>
        <w:t xml:space="preserve">De heer De Graaf </w:t>
      </w:r>
      <w:r w:rsidR="00CC0EF4">
        <w:t xml:space="preserve">merkt op dat het een DB-voorstel betreft en </w:t>
      </w:r>
      <w:r w:rsidR="00CC0EF4">
        <w:rPr>
          <w:i/>
        </w:rPr>
        <w:t xml:space="preserve">de heer Bolding </w:t>
      </w:r>
      <w:r w:rsidR="00CC0EF4">
        <w:t xml:space="preserve">licht toe dat het destijds ging over afspraken tussen het algemeen en dagelijks bestuur over de inzet van innovatiegelden in het kader van duurzaamheid. </w:t>
      </w:r>
      <w:r w:rsidR="00CC0EF4">
        <w:rPr>
          <w:i/>
        </w:rPr>
        <w:t xml:space="preserve">De heer Bartelds </w:t>
      </w:r>
      <w:r w:rsidR="00CC0EF4">
        <w:t>vult aan dat er op RWZI Scheve Klap een proef is gedaan die is gefinancierd uit de duurzaamheidsgelden.</w:t>
      </w:r>
      <w:r w:rsidR="003F3BD0">
        <w:br/>
      </w:r>
      <w:r w:rsidR="00EA5C0C">
        <w:rPr>
          <w:i/>
        </w:rPr>
        <w:br/>
      </w:r>
      <w:r w:rsidR="002634A9">
        <w:rPr>
          <w:i/>
        </w:rPr>
        <w:br/>
      </w:r>
      <w:r w:rsidR="00E61858">
        <w:rPr>
          <w:i/>
        </w:rPr>
        <w:lastRenderedPageBreak/>
        <w:t xml:space="preserve">De heer Bos </w:t>
      </w:r>
      <w:r w:rsidR="00E61858">
        <w:t>vraagt of</w:t>
      </w:r>
      <w:r w:rsidR="00B91AB9">
        <w:t xml:space="preserve"> de relatie </w:t>
      </w:r>
      <w:r w:rsidR="00E61858">
        <w:t xml:space="preserve">kan worden </w:t>
      </w:r>
      <w:r w:rsidR="00B91AB9">
        <w:t>aan</w:t>
      </w:r>
      <w:r w:rsidR="00E61858">
        <w:t>ge</w:t>
      </w:r>
      <w:r w:rsidR="00B91AB9">
        <w:t xml:space="preserve">geven tussen de kosten van € 75.000,- voor </w:t>
      </w:r>
      <w:r w:rsidR="00112D86">
        <w:t xml:space="preserve">RWZI </w:t>
      </w:r>
      <w:r w:rsidR="00B91AB9">
        <w:t>Scheve Klap in relatie tot de € 4 miljoen voor de resterende 10 RWZI’s.</w:t>
      </w:r>
      <w:r w:rsidR="00CF52C2">
        <w:br/>
      </w:r>
      <w:r w:rsidR="00CF52C2">
        <w:rPr>
          <w:i/>
        </w:rPr>
        <w:t xml:space="preserve">De heer Bartelds </w:t>
      </w:r>
      <w:r w:rsidR="00CF52C2">
        <w:t xml:space="preserve">antwoordt dat een toelichting in een kader in het verslag wordt opgenomen. </w:t>
      </w:r>
    </w:p>
    <w:p w14:paraId="797FEBFE" w14:textId="77777777" w:rsidR="00B91AB9" w:rsidRDefault="00B91AB9" w:rsidP="00B91AB9"/>
    <w:tbl>
      <w:tblPr>
        <w:tblStyle w:val="Tabelraster"/>
        <w:tblW w:w="0" w:type="auto"/>
        <w:tblInd w:w="108" w:type="dxa"/>
        <w:tblLook w:val="04A0" w:firstRow="1" w:lastRow="0" w:firstColumn="1" w:lastColumn="0" w:noHBand="0" w:noVBand="1"/>
      </w:tblPr>
      <w:tblGrid>
        <w:gridCol w:w="9104"/>
      </w:tblGrid>
      <w:tr w:rsidR="00B91AB9" w14:paraId="3A7C1E58" w14:textId="77777777" w:rsidTr="00FF0D54">
        <w:tc>
          <w:tcPr>
            <w:tcW w:w="9104" w:type="dxa"/>
          </w:tcPr>
          <w:p w14:paraId="3B8D6583" w14:textId="6BB627E1" w:rsidR="00B91AB9" w:rsidRDefault="007322D0" w:rsidP="00FF0D54">
            <w:r w:rsidRPr="007322D0">
              <w:t>Scheve Klap is een weinig complexe, kleine RWZI. Scheve Klap heeft 1 zeeftrommel, voor de 10 aan te pakken RWZI’s zijn 2-3 zeeftrommels per RWZI nodig. In totaal zijn er geprognotiseerd 28 zeeftrommels nodig. Het genoemde bedrag van Scheve Klap betreft alleen leverantie, hierin zijn geen kosten meegenomen voor de installatie.</w:t>
            </w:r>
          </w:p>
        </w:tc>
      </w:tr>
    </w:tbl>
    <w:p w14:paraId="69A1ECB1" w14:textId="77777777" w:rsidR="004440E2" w:rsidRDefault="004440E2" w:rsidP="001F12C7">
      <w:pPr>
        <w:rPr>
          <w:i/>
        </w:rPr>
      </w:pPr>
    </w:p>
    <w:p w14:paraId="21E92D66" w14:textId="3E7D57E6" w:rsidR="001F12C7" w:rsidRDefault="001F12C7" w:rsidP="001F12C7">
      <w:r w:rsidRPr="009C7C2A">
        <w:rPr>
          <w:i/>
        </w:rPr>
        <w:t>Bevindingen</w:t>
      </w:r>
      <w:r>
        <w:t xml:space="preserve"> </w:t>
      </w:r>
    </w:p>
    <w:p w14:paraId="097F59F4" w14:textId="1E64AE57" w:rsidR="00B43B6D" w:rsidRDefault="001F12C7" w:rsidP="00B43B6D">
      <w:r>
        <w:t>De commissie neemt kennis van het voorstel om</w:t>
      </w:r>
      <w:r w:rsidR="00F63E9B">
        <w:t xml:space="preserve"> een voorbereidingskrediet van € 160.000,- beschikbaar te stellen voor de voorbereidingskosten ten behoeve van het vervangen van grofvuilroosters op 10 RWZI’s.</w:t>
      </w:r>
    </w:p>
    <w:p w14:paraId="335B354B" w14:textId="5203A6CF" w:rsidR="0078796A" w:rsidRDefault="00712D43" w:rsidP="00B43B6D">
      <w:r>
        <w:br/>
      </w:r>
    </w:p>
    <w:p w14:paraId="65DFF24C" w14:textId="752CB9DE" w:rsidR="00EE57D3" w:rsidRDefault="00A12CBD" w:rsidP="00B75D8B">
      <w:pPr>
        <w:rPr>
          <w:b/>
        </w:rPr>
      </w:pPr>
      <w:r>
        <w:rPr>
          <w:b/>
        </w:rPr>
        <w:t>12.</w:t>
      </w:r>
      <w:r w:rsidR="00EE57D3">
        <w:rPr>
          <w:b/>
        </w:rPr>
        <w:t xml:space="preserve"> Aanvraag voorbereidingskrediet Kadeversterking Onner- en Oostpolder</w:t>
      </w:r>
      <w:r>
        <w:rPr>
          <w:b/>
        </w:rPr>
        <w:t xml:space="preserve"> </w:t>
      </w:r>
    </w:p>
    <w:p w14:paraId="644FB520" w14:textId="77777777" w:rsidR="00EE57D3" w:rsidRDefault="00EE57D3" w:rsidP="00B75D8B">
      <w:pPr>
        <w:rPr>
          <w:b/>
        </w:rPr>
      </w:pPr>
    </w:p>
    <w:p w14:paraId="63D5936B" w14:textId="3A4A8209" w:rsidR="0098712B" w:rsidRDefault="0089590E" w:rsidP="00EE57D3">
      <w:r>
        <w:rPr>
          <w:i/>
        </w:rPr>
        <w:t xml:space="preserve">De heer Visser </w:t>
      </w:r>
      <w:r>
        <w:t xml:space="preserve">merkt op </w:t>
      </w:r>
      <w:r w:rsidR="00AE4148">
        <w:t xml:space="preserve">dat het om een significant bedrag gaat en </w:t>
      </w:r>
      <w:r>
        <w:t>dit</w:t>
      </w:r>
      <w:r w:rsidR="007E0239">
        <w:t xml:space="preserve"> een mooi</w:t>
      </w:r>
      <w:r>
        <w:t xml:space="preserve"> voorstel </w:t>
      </w:r>
      <w:r w:rsidR="007E0239">
        <w:t>te vinden</w:t>
      </w:r>
      <w:r>
        <w:t xml:space="preserve"> waar</w:t>
      </w:r>
      <w:r w:rsidR="00E24D6E">
        <w:t>van</w:t>
      </w:r>
      <w:r w:rsidR="00D10EB2">
        <w:t xml:space="preserve"> </w:t>
      </w:r>
      <w:r w:rsidR="007E0239">
        <w:t xml:space="preserve">in achterliggende stukken </w:t>
      </w:r>
      <w:r w:rsidR="006E5919">
        <w:t xml:space="preserve">de </w:t>
      </w:r>
      <w:r>
        <w:t>specificaties</w:t>
      </w:r>
      <w:r w:rsidR="007E0239">
        <w:t xml:space="preserve"> </w:t>
      </w:r>
      <w:r>
        <w:t>k</w:t>
      </w:r>
      <w:r w:rsidR="006E5919">
        <w:t>unnen</w:t>
      </w:r>
      <w:r>
        <w:t xml:space="preserve"> worden </w:t>
      </w:r>
      <w:r w:rsidR="00A1641B">
        <w:t>in</w:t>
      </w:r>
      <w:r w:rsidR="00E24D6E">
        <w:t>gezien</w:t>
      </w:r>
      <w:r>
        <w:t xml:space="preserve">. </w:t>
      </w:r>
      <w:r>
        <w:br/>
      </w:r>
      <w:r w:rsidR="0098712B">
        <w:t>De commissie vraagt om inzage in een gespecificeerde kostenopgave van het voorbereidingskrediet die conform de afspraken bij het bestuurssecretariaat ter inzage zal worden gelegd.</w:t>
      </w:r>
    </w:p>
    <w:p w14:paraId="13211BB2" w14:textId="17B94354" w:rsidR="00216BA6" w:rsidRDefault="00216BA6" w:rsidP="00EE57D3"/>
    <w:tbl>
      <w:tblPr>
        <w:tblStyle w:val="Tabelraster"/>
        <w:tblW w:w="0" w:type="auto"/>
        <w:tblInd w:w="108" w:type="dxa"/>
        <w:tblLook w:val="04A0" w:firstRow="1" w:lastRow="0" w:firstColumn="1" w:lastColumn="0" w:noHBand="0" w:noVBand="1"/>
      </w:tblPr>
      <w:tblGrid>
        <w:gridCol w:w="9388"/>
      </w:tblGrid>
      <w:tr w:rsidR="00216BA6" w14:paraId="00E76B92" w14:textId="77777777" w:rsidTr="00216BA6">
        <w:tc>
          <w:tcPr>
            <w:tcW w:w="9388" w:type="dxa"/>
          </w:tcPr>
          <w:p w14:paraId="197E859A" w14:textId="56083318" w:rsidR="00216BA6" w:rsidRDefault="00216BA6" w:rsidP="00216BA6">
            <w:r>
              <w:t>In de commissie is gevraagd om inzage in een gespecificeerde kostenopgave van het voorbereidingskrediet die conform de afspraken bij het bestuurssecretariaat ter inzage zou worden gelegd.</w:t>
            </w:r>
          </w:p>
          <w:p w14:paraId="7E5AEA9C" w14:textId="25D8174D" w:rsidR="00216BA6" w:rsidRDefault="00216BA6" w:rsidP="00216BA6">
            <w:r>
              <w:t>Toegezegd wordt dat de opgave vanaf 2 november bij het bestuurssecretariaat ligt. AB-leden die de opgave willen inzien kunnen zich vooraf melden bij mevrouw Stegeman. In het vervolg zal, indien een kostenoverzicht aanwezig is, hiervan melding worden gemaakt onder het kopje ‘ter inzage’ op het bestuursvoorstel.</w:t>
            </w:r>
          </w:p>
        </w:tc>
      </w:tr>
    </w:tbl>
    <w:p w14:paraId="2731DFCD" w14:textId="77777777" w:rsidR="0098712B" w:rsidRDefault="0098712B" w:rsidP="00EE57D3">
      <w:pPr>
        <w:rPr>
          <w:i/>
        </w:rPr>
      </w:pPr>
    </w:p>
    <w:p w14:paraId="002E54E5" w14:textId="53865751" w:rsidR="003D47BF" w:rsidRDefault="005C72C7" w:rsidP="00EE57D3">
      <w:pPr>
        <w:rPr>
          <w:i/>
        </w:rPr>
      </w:pPr>
      <w:r>
        <w:rPr>
          <w:i/>
        </w:rPr>
        <w:t xml:space="preserve">De heer Mooijman </w:t>
      </w:r>
      <w:r w:rsidR="001674AD">
        <w:t>vraag</w:t>
      </w:r>
      <w:r>
        <w:t>t of het uitvoeringskrediet</w:t>
      </w:r>
      <w:r w:rsidR="001674AD">
        <w:t xml:space="preserve"> voor het project</w:t>
      </w:r>
      <w:r>
        <w:t xml:space="preserve"> in de meerjaren</w:t>
      </w:r>
      <w:r w:rsidR="0024208E">
        <w:t>begroting</w:t>
      </w:r>
      <w:r>
        <w:t xml:space="preserve"> is opgenomen.  </w:t>
      </w:r>
      <w:r w:rsidR="001674AD">
        <w:br/>
      </w:r>
      <w:r w:rsidR="001674AD">
        <w:rPr>
          <w:i/>
        </w:rPr>
        <w:t xml:space="preserve">De heer Bolding </w:t>
      </w:r>
      <w:r w:rsidR="001674AD">
        <w:t>antwoordt dat het uitvoeringskrediet in de meerjarenraming is opgenomen voor de jaren 2024 en 2025</w:t>
      </w:r>
      <w:r w:rsidR="00640D71">
        <w:t>.</w:t>
      </w:r>
      <w:r w:rsidR="00D45560">
        <w:br/>
      </w:r>
      <w:r w:rsidR="00D45560">
        <w:br/>
      </w:r>
      <w:r w:rsidR="00BD1B74">
        <w:rPr>
          <w:i/>
        </w:rPr>
        <w:t xml:space="preserve">De heer De Graaf </w:t>
      </w:r>
      <w:r w:rsidR="00E7688E">
        <w:t>merkt naar aanleiding van het bestuursvoorstel; Financiën, 3</w:t>
      </w:r>
      <w:r w:rsidR="00E7688E" w:rsidRPr="00E7688E">
        <w:rPr>
          <w:vertAlign w:val="superscript"/>
        </w:rPr>
        <w:t>e</w:t>
      </w:r>
      <w:r w:rsidR="00E7688E">
        <w:t xml:space="preserve"> alinea (pagina 7)</w:t>
      </w:r>
      <w:r w:rsidR="001674AD">
        <w:t xml:space="preserve"> </w:t>
      </w:r>
      <w:r w:rsidR="00E24357">
        <w:t xml:space="preserve">op </w:t>
      </w:r>
      <w:r w:rsidR="00E7688E">
        <w:t>dat de</w:t>
      </w:r>
      <w:r w:rsidR="00E24357">
        <w:t xml:space="preserve"> uitvoering op basis van de uitkomsten van de vooronderzoeken en de daaruit voortvloeiende voorkeursalternatieven uit k</w:t>
      </w:r>
      <w:r w:rsidR="004D1E32">
        <w:t>a</w:t>
      </w:r>
      <w:r w:rsidR="00E24357">
        <w:t xml:space="preserve">n komen op een bedrag tussen de € 4 en € 6 miljoen. </w:t>
      </w:r>
      <w:r w:rsidR="007742CA">
        <w:t xml:space="preserve">Is na het vooronderzoek duidelijk </w:t>
      </w:r>
      <w:r w:rsidR="00A25F78">
        <w:t xml:space="preserve">wat dan binnen de bandbreedte, financieel gezien, de stip op de horizon </w:t>
      </w:r>
      <w:r w:rsidR="005051DA">
        <w:t>zal zijn</w:t>
      </w:r>
      <w:r w:rsidR="007742CA">
        <w:t>?</w:t>
      </w:r>
      <w:r w:rsidR="00EE4B00">
        <w:br/>
      </w:r>
      <w:r w:rsidR="00EE4B00">
        <w:rPr>
          <w:i/>
        </w:rPr>
        <w:t xml:space="preserve">De heer Bolding </w:t>
      </w:r>
      <w:r w:rsidR="00EE4B00">
        <w:t xml:space="preserve">licht toe dat </w:t>
      </w:r>
      <w:r w:rsidR="005051DA">
        <w:t xml:space="preserve">dit het geval is. Op dat moment is de bestekvoorbereiding gereed </w:t>
      </w:r>
      <w:r w:rsidR="00007967">
        <w:t>en daarmee de kosten</w:t>
      </w:r>
      <w:r w:rsidR="006F5117">
        <w:t xml:space="preserve"> bekend</w:t>
      </w:r>
      <w:r w:rsidR="00007967">
        <w:t xml:space="preserve">. </w:t>
      </w:r>
      <w:r w:rsidR="008B4DA4">
        <w:t>Dan</w:t>
      </w:r>
      <w:r w:rsidR="009E3B28">
        <w:t xml:space="preserve"> zal een </w:t>
      </w:r>
      <w:r w:rsidR="008B4DA4">
        <w:t xml:space="preserve">uitvoeringskrediet </w:t>
      </w:r>
      <w:r w:rsidR="009E3B28">
        <w:t xml:space="preserve">worden </w:t>
      </w:r>
      <w:r w:rsidR="008B4DA4">
        <w:t xml:space="preserve">gevraagd dat daarop aansluit. </w:t>
      </w:r>
      <w:r w:rsidR="00007967">
        <w:t xml:space="preserve"> </w:t>
      </w:r>
      <w:r w:rsidR="003D47BF">
        <w:rPr>
          <w:i/>
        </w:rPr>
        <w:br/>
      </w:r>
    </w:p>
    <w:p w14:paraId="71A5E251" w14:textId="0C6E57E3" w:rsidR="00EE57D3" w:rsidRDefault="00EE57D3" w:rsidP="00EE57D3">
      <w:r w:rsidRPr="009C7C2A">
        <w:rPr>
          <w:i/>
        </w:rPr>
        <w:t>Bevindingen</w:t>
      </w:r>
      <w:r>
        <w:t xml:space="preserve"> </w:t>
      </w:r>
    </w:p>
    <w:p w14:paraId="03E831DE" w14:textId="1F94742E" w:rsidR="00EE57D3" w:rsidRDefault="00EE57D3" w:rsidP="00EE57D3">
      <w:r>
        <w:t>De commissie neemt kennis van het voorstel om</w:t>
      </w:r>
      <w:r w:rsidR="00D83EC4">
        <w:t xml:space="preserve"> de kapitaallasten behorende bij dit voorbereidingskrediet van € 400.000,- beschikbaar te stellen voor de voorbereidingskosten van de kadeversterking Onner- en Oostpolder.</w:t>
      </w:r>
    </w:p>
    <w:p w14:paraId="593CE352" w14:textId="77777777" w:rsidR="00EE57D3" w:rsidRDefault="00EE57D3" w:rsidP="00B75D8B">
      <w:pPr>
        <w:rPr>
          <w:b/>
        </w:rPr>
      </w:pPr>
    </w:p>
    <w:p w14:paraId="22B259F7" w14:textId="77777777" w:rsidR="00EE57D3" w:rsidRDefault="00EE57D3" w:rsidP="00B75D8B">
      <w:pPr>
        <w:rPr>
          <w:b/>
        </w:rPr>
      </w:pPr>
    </w:p>
    <w:p w14:paraId="58476E2B" w14:textId="77777777" w:rsidR="00E002B9" w:rsidRDefault="00E002B9" w:rsidP="00B75D8B">
      <w:pPr>
        <w:rPr>
          <w:b/>
        </w:rPr>
      </w:pPr>
    </w:p>
    <w:p w14:paraId="050F6F65" w14:textId="25C02B3C" w:rsidR="00313A73" w:rsidRPr="008E2374" w:rsidRDefault="00EE57D3" w:rsidP="00B75D8B">
      <w:pPr>
        <w:rPr>
          <w:b/>
        </w:rPr>
      </w:pPr>
      <w:r>
        <w:rPr>
          <w:b/>
        </w:rPr>
        <w:lastRenderedPageBreak/>
        <w:t xml:space="preserve">13. </w:t>
      </w:r>
      <w:r w:rsidR="00313A73" w:rsidRPr="008E2374">
        <w:rPr>
          <w:b/>
        </w:rPr>
        <w:t xml:space="preserve">Rondvraag </w:t>
      </w:r>
    </w:p>
    <w:p w14:paraId="3C312BA4" w14:textId="0F341D2C" w:rsidR="003B6FD8" w:rsidRDefault="003B6FD8" w:rsidP="003B6FD8">
      <w:pPr>
        <w:ind w:firstLine="708"/>
      </w:pPr>
    </w:p>
    <w:p w14:paraId="4EA0BEC6" w14:textId="2C5A60A9" w:rsidR="008869ED" w:rsidRDefault="000114EC" w:rsidP="00A43E36">
      <w:r>
        <w:rPr>
          <w:i/>
        </w:rPr>
        <w:t xml:space="preserve">De heer Mooijman </w:t>
      </w:r>
      <w:r w:rsidR="00EE04B2">
        <w:t xml:space="preserve">merkt op dat de energie voor volgend </w:t>
      </w:r>
      <w:r w:rsidR="008869ED">
        <w:t xml:space="preserve">jaar nog moet worden ingekocht en vraagt of er een indicatie is wanneer de zonnepanelen op de parkeerplaats </w:t>
      </w:r>
      <w:r w:rsidR="003113A0">
        <w:t xml:space="preserve">worden geplaatst </w:t>
      </w:r>
      <w:r w:rsidR="006F35C4">
        <w:t>en er</w:t>
      </w:r>
      <w:r w:rsidR="008869ED">
        <w:t xml:space="preserve"> minder energie hoeft worden ingekocht.</w:t>
      </w:r>
    </w:p>
    <w:p w14:paraId="17FD0D3E" w14:textId="45CE8E22" w:rsidR="004440E2" w:rsidRDefault="000D29FC" w:rsidP="00313A73">
      <w:pPr>
        <w:rPr>
          <w:b/>
        </w:rPr>
      </w:pPr>
      <w:r>
        <w:rPr>
          <w:i/>
        </w:rPr>
        <w:t xml:space="preserve">De heer Bartelds </w:t>
      </w:r>
      <w:r>
        <w:t xml:space="preserve">antwoordt dat </w:t>
      </w:r>
      <w:r w:rsidR="00310FCD">
        <w:t xml:space="preserve">de </w:t>
      </w:r>
      <w:r w:rsidR="000955A4">
        <w:t xml:space="preserve">zonnepanelen op de parkeerplaats </w:t>
      </w:r>
      <w:r w:rsidR="00EB513B">
        <w:t xml:space="preserve">voor een groot deel </w:t>
      </w:r>
      <w:r w:rsidR="000955A4">
        <w:t xml:space="preserve">het waterschapskantoor en het laboratorium </w:t>
      </w:r>
      <w:r w:rsidR="00586D14" w:rsidRPr="004440E2">
        <w:t>v</w:t>
      </w:r>
      <w:r w:rsidR="006208B5" w:rsidRPr="004440E2">
        <w:t>oorzie</w:t>
      </w:r>
      <w:r w:rsidR="004440E2" w:rsidRPr="004440E2">
        <w:t>n</w:t>
      </w:r>
      <w:r w:rsidR="00726DAC">
        <w:t xml:space="preserve"> van energie</w:t>
      </w:r>
      <w:r w:rsidR="006208B5">
        <w:t xml:space="preserve">. </w:t>
      </w:r>
      <w:r w:rsidR="00680590">
        <w:t>Dit is echter een beperkt deel van het totale energieverbruik</w:t>
      </w:r>
      <w:r w:rsidR="00CD2C8C">
        <w:t xml:space="preserve"> van het waterschap</w:t>
      </w:r>
      <w:r w:rsidR="00680590">
        <w:t>.</w:t>
      </w:r>
      <w:r w:rsidR="00CD2C8C">
        <w:t xml:space="preserve"> </w:t>
      </w:r>
      <w:r w:rsidR="00D46F3A">
        <w:t>Er moet</w:t>
      </w:r>
      <w:r w:rsidR="00FC04BF">
        <w:t>, ondanks energie uit zonnepanelen,</w:t>
      </w:r>
      <w:r w:rsidR="00D46F3A">
        <w:t xml:space="preserve"> altijd een groot deel energie worden ingekocht. Dit gebeurt gezamenlijk met andere waterschappen. </w:t>
      </w:r>
      <w:r w:rsidR="004B1DD2">
        <w:br/>
      </w:r>
      <w:r w:rsidR="00680590">
        <w:t xml:space="preserve"> </w:t>
      </w:r>
    </w:p>
    <w:p w14:paraId="05923247" w14:textId="77777777" w:rsidR="004440E2" w:rsidRDefault="004440E2" w:rsidP="00313A73">
      <w:pPr>
        <w:rPr>
          <w:b/>
        </w:rPr>
      </w:pPr>
    </w:p>
    <w:p w14:paraId="28FB4507" w14:textId="12E5664C" w:rsidR="00313A73" w:rsidRPr="00181FC6" w:rsidRDefault="003B6FD8" w:rsidP="00313A73">
      <w:pPr>
        <w:rPr>
          <w:b/>
        </w:rPr>
      </w:pPr>
      <w:r>
        <w:rPr>
          <w:b/>
        </w:rPr>
        <w:t>1</w:t>
      </w:r>
      <w:r w:rsidR="00EE57D3">
        <w:rPr>
          <w:b/>
        </w:rPr>
        <w:t>4</w:t>
      </w:r>
      <w:r w:rsidR="00313A73" w:rsidRPr="00181FC6">
        <w:rPr>
          <w:b/>
        </w:rPr>
        <w:t>.</w:t>
      </w:r>
      <w:r w:rsidR="00A12CBD">
        <w:rPr>
          <w:b/>
        </w:rPr>
        <w:t xml:space="preserve"> </w:t>
      </w:r>
      <w:r w:rsidR="00313A73" w:rsidRPr="00181FC6">
        <w:rPr>
          <w:b/>
        </w:rPr>
        <w:t xml:space="preserve">Sluiting </w:t>
      </w:r>
    </w:p>
    <w:p w14:paraId="4A93F822" w14:textId="77777777" w:rsidR="00313A73" w:rsidRDefault="00313A73" w:rsidP="00313A73"/>
    <w:p w14:paraId="29A2FAFB" w14:textId="09A8FFF9" w:rsidR="00313A73" w:rsidRDefault="00313A73" w:rsidP="00313A73">
      <w:r w:rsidRPr="00181FC6">
        <w:rPr>
          <w:i/>
        </w:rPr>
        <w:t>De heer</w:t>
      </w:r>
      <w:r w:rsidR="00D2693D">
        <w:rPr>
          <w:i/>
        </w:rPr>
        <w:t xml:space="preserve"> </w:t>
      </w:r>
      <w:r w:rsidR="007B37CE">
        <w:rPr>
          <w:i/>
        </w:rPr>
        <w:t>Mooijman</w:t>
      </w:r>
      <w:r>
        <w:t xml:space="preserve"> sluit de vergadering en dankt eenieder voor zijn</w:t>
      </w:r>
      <w:r w:rsidR="00574442">
        <w:t xml:space="preserve">/haar </w:t>
      </w:r>
      <w:r>
        <w:t xml:space="preserve">inbreng. </w:t>
      </w:r>
    </w:p>
    <w:p w14:paraId="6C8345B9" w14:textId="6072DD41" w:rsidR="00313A73" w:rsidRDefault="00181FC6" w:rsidP="00313A73">
      <w:r>
        <w:br/>
      </w:r>
      <w:r>
        <w:br/>
      </w:r>
      <w:r w:rsidR="0047494C">
        <w:t>Gewijzigd/ong</w:t>
      </w:r>
      <w:r w:rsidR="00313A73">
        <w:t xml:space="preserve">ewijzigd vastgesteld in de vergadering van </w:t>
      </w:r>
      <w:r w:rsidR="00EE57D3">
        <w:t>29 november 2023</w:t>
      </w:r>
      <w:r w:rsidR="00D75F70">
        <w:t>.</w:t>
      </w:r>
      <w:r w:rsidR="00313A73">
        <w:t xml:space="preserve"> </w:t>
      </w:r>
    </w:p>
    <w:p w14:paraId="0316C28C" w14:textId="77777777" w:rsidR="00FD5AF9" w:rsidRDefault="00FD5AF9" w:rsidP="00313A73"/>
    <w:p w14:paraId="1B321D8C" w14:textId="77777777" w:rsidR="00FD5AF9" w:rsidRDefault="00FD5AF9" w:rsidP="00313A73"/>
    <w:p w14:paraId="6CA44F89" w14:textId="77777777" w:rsidR="00586052" w:rsidRDefault="00586052" w:rsidP="00313A73"/>
    <w:p w14:paraId="768C3D24" w14:textId="2882EC6E" w:rsidR="00313A73" w:rsidRDefault="00313A73" w:rsidP="00313A73">
      <w:r>
        <w:t xml:space="preserve">Jans Bolding, </w:t>
      </w:r>
      <w:r w:rsidR="00FD5AF9">
        <w:tab/>
      </w:r>
      <w:r w:rsidR="00FD5AF9">
        <w:tab/>
      </w:r>
      <w:r w:rsidR="00FD5AF9">
        <w:tab/>
      </w:r>
      <w:r w:rsidR="00FD5AF9">
        <w:tab/>
      </w:r>
      <w:r w:rsidR="00FD5AF9">
        <w:tab/>
      </w:r>
      <w:r w:rsidR="00424577">
        <w:t>Trevor Mooijman</w:t>
      </w:r>
      <w:r>
        <w:t xml:space="preserve">, </w:t>
      </w:r>
    </w:p>
    <w:p w14:paraId="7D129060" w14:textId="77777777" w:rsidR="001D6271" w:rsidRDefault="00313A73" w:rsidP="00313A73">
      <w:r>
        <w:t xml:space="preserve">secretaris </w:t>
      </w:r>
      <w:r w:rsidR="00FD5AF9">
        <w:tab/>
      </w:r>
      <w:r w:rsidR="00FD5AF9">
        <w:tab/>
      </w:r>
      <w:r w:rsidR="00FD5AF9">
        <w:tab/>
      </w:r>
      <w:r w:rsidR="00FD5AF9">
        <w:tab/>
      </w:r>
      <w:r w:rsidR="00FD5AF9">
        <w:tab/>
      </w:r>
      <w:r>
        <w:t>voorzitter</w:t>
      </w:r>
    </w:p>
    <w:sectPr w:rsidR="001D6271" w:rsidSect="005E7091">
      <w:type w:val="continuous"/>
      <w:pgSz w:w="11906" w:h="16838"/>
      <w:pgMar w:top="1418" w:right="991" w:bottom="1843" w:left="1417" w:header="708" w:footer="708" w:gutter="0"/>
      <w:cols w:space="708"/>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FFE37" w14:textId="77777777" w:rsidR="00CC6EF7" w:rsidRDefault="00CC6EF7">
      <w:r>
        <w:separator/>
      </w:r>
    </w:p>
  </w:endnote>
  <w:endnote w:type="continuationSeparator" w:id="0">
    <w:p w14:paraId="6F377DF0" w14:textId="77777777" w:rsidR="00CC6EF7" w:rsidRDefault="00CC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4AD6" w14:textId="34DAD7AB" w:rsidR="00DB1AF1" w:rsidRDefault="00DB1AF1" w:rsidP="00075692">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AA3773">
      <w:rPr>
        <w:rStyle w:val="Paginanummer"/>
        <w:noProof/>
      </w:rPr>
      <w:t>3</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C5272" w14:textId="77777777" w:rsidR="00CC6EF7" w:rsidRDefault="00CC6EF7">
      <w:r>
        <w:separator/>
      </w:r>
    </w:p>
  </w:footnote>
  <w:footnote w:type="continuationSeparator" w:id="0">
    <w:p w14:paraId="3A13069D" w14:textId="77777777" w:rsidR="00CC6EF7" w:rsidRDefault="00CC6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A8D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31B1"/>
    <w:multiLevelType w:val="hybridMultilevel"/>
    <w:tmpl w:val="1AFA39C0"/>
    <w:lvl w:ilvl="0" w:tplc="C976614C">
      <w:start w:val="8"/>
      <w:numFmt w:val="bullet"/>
      <w:lvlText w:val=""/>
      <w:lvlJc w:val="left"/>
      <w:pPr>
        <w:ind w:left="720" w:hanging="360"/>
      </w:pPr>
      <w:rPr>
        <w:rFonts w:ascii="Symbol" w:eastAsia="Times New Roman"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952B3"/>
    <w:multiLevelType w:val="hybridMultilevel"/>
    <w:tmpl w:val="61520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CB6113"/>
    <w:multiLevelType w:val="hybridMultilevel"/>
    <w:tmpl w:val="D0FCD6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B221225"/>
    <w:multiLevelType w:val="hybridMultilevel"/>
    <w:tmpl w:val="E0F0157C"/>
    <w:lvl w:ilvl="0" w:tplc="F222C41A">
      <w:start w:val="1"/>
      <w:numFmt w:val="bullet"/>
      <w:lvlText w:val="-"/>
      <w:lvlJc w:val="left"/>
      <w:pPr>
        <w:ind w:left="720" w:hanging="360"/>
      </w:pPr>
      <w:rPr>
        <w:rFonts w:ascii="Arial" w:hAnsi="Arial" w:hint="default"/>
      </w:rPr>
    </w:lvl>
    <w:lvl w:ilvl="1" w:tplc="F222C41A">
      <w:start w:val="1"/>
      <w:numFmt w:val="bullet"/>
      <w:lvlText w:val="-"/>
      <w:lvlJc w:val="left"/>
      <w:pPr>
        <w:ind w:left="1440" w:hanging="360"/>
      </w:pPr>
      <w:rPr>
        <w:rFonts w:ascii="Arial" w:hAnsi="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E102EB"/>
    <w:multiLevelType w:val="hybridMultilevel"/>
    <w:tmpl w:val="F1DAD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5237E2"/>
    <w:multiLevelType w:val="hybridMultilevel"/>
    <w:tmpl w:val="39C45BBE"/>
    <w:lvl w:ilvl="0" w:tplc="F222C41A">
      <w:start w:val="1"/>
      <w:numFmt w:val="bullet"/>
      <w:lvlText w:val="-"/>
      <w:lvlJc w:val="left"/>
      <w:pPr>
        <w:ind w:left="360" w:hanging="360"/>
      </w:pPr>
      <w:rPr>
        <w:rFonts w:ascii="Arial"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B26A56"/>
    <w:multiLevelType w:val="hybridMultilevel"/>
    <w:tmpl w:val="5E36CB16"/>
    <w:lvl w:ilvl="0" w:tplc="D632D08E">
      <w:start w:val="8"/>
      <w:numFmt w:val="bullet"/>
      <w:lvlText w:val=""/>
      <w:lvlJc w:val="left"/>
      <w:pPr>
        <w:ind w:left="360" w:hanging="360"/>
      </w:pPr>
      <w:rPr>
        <w:rFonts w:ascii="Symbol" w:eastAsia="Times New Roman" w:hAnsi="Symbol" w:cs="Times New Roman"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07624A"/>
    <w:multiLevelType w:val="hybridMultilevel"/>
    <w:tmpl w:val="053C4DDE"/>
    <w:lvl w:ilvl="0" w:tplc="91ACFC12">
      <w:numFmt w:val="bullet"/>
      <w:lvlText w:val="-"/>
      <w:lvlJc w:val="left"/>
      <w:pPr>
        <w:ind w:left="1068" w:hanging="360"/>
      </w:pPr>
      <w:rPr>
        <w:rFonts w:ascii="Arial" w:eastAsia="Cambria" w:hAnsi="Arial" w:cs="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EB86858"/>
    <w:multiLevelType w:val="hybridMultilevel"/>
    <w:tmpl w:val="9AE4B646"/>
    <w:lvl w:ilvl="0" w:tplc="BA26F2D0">
      <w:start w:val="1"/>
      <w:numFmt w:val="bullet"/>
      <w:lvlText w:val="-"/>
      <w:lvlJc w:val="left"/>
      <w:pPr>
        <w:ind w:left="1068" w:hanging="360"/>
      </w:pPr>
      <w:rPr>
        <w:rFonts w:ascii="Arial" w:hAnsi="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0582BEF"/>
    <w:multiLevelType w:val="hybridMultilevel"/>
    <w:tmpl w:val="82683618"/>
    <w:lvl w:ilvl="0" w:tplc="3A0AE3F4">
      <w:start w:val="1"/>
      <w:numFmt w:val="decimal"/>
      <w:lvlText w:val="%1."/>
      <w:lvlJc w:val="left"/>
      <w:pPr>
        <w:tabs>
          <w:tab w:val="num" w:pos="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CAA4965"/>
    <w:multiLevelType w:val="hybridMultilevel"/>
    <w:tmpl w:val="2EEA1778"/>
    <w:lvl w:ilvl="0" w:tplc="ADA887F0">
      <w:start w:val="1"/>
      <w:numFmt w:val="lowerLetter"/>
      <w:lvlText w:val="%1."/>
      <w:lvlJc w:val="left"/>
      <w:pPr>
        <w:ind w:left="1068" w:hanging="360"/>
      </w:pPr>
      <w:rPr>
        <w:rFonts w:hint="default"/>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FAB1938"/>
    <w:multiLevelType w:val="multilevel"/>
    <w:tmpl w:val="31EEF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64D7F85"/>
    <w:multiLevelType w:val="hybridMultilevel"/>
    <w:tmpl w:val="E1BC9D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E00734B"/>
    <w:multiLevelType w:val="hybridMultilevel"/>
    <w:tmpl w:val="73EEF952"/>
    <w:lvl w:ilvl="0" w:tplc="D04ECC8A">
      <w:start w:val="8"/>
      <w:numFmt w:val="bullet"/>
      <w:lvlText w:val=""/>
      <w:lvlJc w:val="left"/>
      <w:pPr>
        <w:ind w:left="720" w:hanging="360"/>
      </w:pPr>
      <w:rPr>
        <w:rFonts w:ascii="Symbol" w:eastAsia="Times New Roman"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22508B"/>
    <w:multiLevelType w:val="hybridMultilevel"/>
    <w:tmpl w:val="6F3CEB80"/>
    <w:lvl w:ilvl="0" w:tplc="3948DC02">
      <w:start w:val="1"/>
      <w:numFmt w:val="decimal"/>
      <w:lvlText w:val="%1."/>
      <w:lvlJc w:val="left"/>
      <w:pPr>
        <w:tabs>
          <w:tab w:val="num" w:pos="0"/>
        </w:tabs>
        <w:ind w:left="357" w:hanging="357"/>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A0C1872"/>
    <w:multiLevelType w:val="hybridMultilevel"/>
    <w:tmpl w:val="D736CF9C"/>
    <w:lvl w:ilvl="0" w:tplc="F872F58E">
      <w:start w:val="8"/>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15:restartNumberingAfterBreak="0">
    <w:nsid w:val="6D342808"/>
    <w:multiLevelType w:val="hybridMultilevel"/>
    <w:tmpl w:val="F27C446A"/>
    <w:lvl w:ilvl="0" w:tplc="9300E33C">
      <w:start w:val="8"/>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735C5B37"/>
    <w:multiLevelType w:val="hybridMultilevel"/>
    <w:tmpl w:val="47028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455EE7"/>
    <w:multiLevelType w:val="hybridMultilevel"/>
    <w:tmpl w:val="6A92D88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7F6BA7"/>
    <w:multiLevelType w:val="hybridMultilevel"/>
    <w:tmpl w:val="99CE1AEC"/>
    <w:lvl w:ilvl="0" w:tplc="5C825314">
      <w:start w:val="8"/>
      <w:numFmt w:val="bullet"/>
      <w:lvlText w:val=""/>
      <w:lvlJc w:val="left"/>
      <w:pPr>
        <w:ind w:left="720" w:hanging="360"/>
      </w:pPr>
      <w:rPr>
        <w:rFonts w:ascii="Symbol" w:eastAsia="Times New Roman"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A57321"/>
    <w:multiLevelType w:val="hybridMultilevel"/>
    <w:tmpl w:val="88221820"/>
    <w:lvl w:ilvl="0" w:tplc="7ED4E8FC">
      <w:start w:val="8"/>
      <w:numFmt w:val="bullet"/>
      <w:lvlText w:val=""/>
      <w:lvlJc w:val="left"/>
      <w:pPr>
        <w:ind w:left="720" w:hanging="360"/>
      </w:pPr>
      <w:rPr>
        <w:rFonts w:ascii="Symbol" w:eastAsia="Times New Roman"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50164E"/>
    <w:multiLevelType w:val="hybridMultilevel"/>
    <w:tmpl w:val="CFE40CC6"/>
    <w:lvl w:ilvl="0" w:tplc="44700388">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3" w15:restartNumberingAfterBreak="0">
    <w:nsid w:val="7A8F10C8"/>
    <w:multiLevelType w:val="hybridMultilevel"/>
    <w:tmpl w:val="28B067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3"/>
  </w:num>
  <w:num w:numId="5">
    <w:abstractNumId w:val="15"/>
  </w:num>
  <w:num w:numId="6">
    <w:abstractNumId w:val="14"/>
  </w:num>
  <w:num w:numId="7">
    <w:abstractNumId w:val="7"/>
  </w:num>
  <w:num w:numId="8">
    <w:abstractNumId w:val="1"/>
  </w:num>
  <w:num w:numId="9">
    <w:abstractNumId w:val="20"/>
  </w:num>
  <w:num w:numId="10">
    <w:abstractNumId w:val="21"/>
  </w:num>
  <w:num w:numId="11">
    <w:abstractNumId w:val="17"/>
  </w:num>
  <w:num w:numId="12">
    <w:abstractNumId w:val="16"/>
  </w:num>
  <w:num w:numId="13">
    <w:abstractNumId w:val="6"/>
  </w:num>
  <w:num w:numId="14">
    <w:abstractNumId w:val="4"/>
  </w:num>
  <w:num w:numId="15">
    <w:abstractNumId w:val="9"/>
  </w:num>
  <w:num w:numId="16">
    <w:abstractNumId w:val="8"/>
  </w:num>
  <w:num w:numId="17">
    <w:abstractNumId w:val="11"/>
  </w:num>
  <w:num w:numId="18">
    <w:abstractNumId w:val="0"/>
  </w:num>
  <w:num w:numId="19">
    <w:abstractNumId w:val="22"/>
  </w:num>
  <w:num w:numId="20">
    <w:abstractNumId w:val="22"/>
  </w:num>
  <w:num w:numId="21">
    <w:abstractNumId w:val="22"/>
  </w:num>
  <w:num w:numId="22">
    <w:abstractNumId w:val="2"/>
  </w:num>
  <w:num w:numId="23">
    <w:abstractNumId w:val="5"/>
  </w:num>
  <w:num w:numId="24">
    <w:abstractNumId w:val="19"/>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i7jtkHuLKDWLbNiGkIxus67yUa8=" w:salt="bQrdj/b3B3rywRtLXeoYmQ=="/>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cosFileID" w:val="7EFD54EE51C09E46B0DADB6E05514EAD"/>
    <w:docVar w:name="DocType" w:val="CFAC056831019241ABDBE25FBE17979B"/>
    <w:docVar w:name="mitFileNames" w:val="C:\Temp\MITOFFICE\Commissie FAZ Verslag.dot|"/>
    <w:docVar w:name="mitStyleTemplates" w:val="|Stijl Hunze en Aa's|"/>
    <w:docVar w:name="mitXMLOut" w:val="&lt;?xml version=&quot;1.0&quot; encoding=&quot;UTF-8&quot; ?&gt;_x000d__x000a_&lt;MITOUTPUT&gt;&lt;Datum id=&quot;VV7C3C01A5DDD7964C9D0C661E1C7E541C&quot; prop=&quot;&quot; def=&quot;&quot; dst=&quot;0&quot; changed=&quot;true&quot; &gt;12 mei 2010&lt;/Datum&gt;_x000d__x000a_&lt;/MITOUTPUT&gt;"/>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_x0009_&lt;z:row fldFieldID='VV7C3C01A5DDD7964C9D0C661E1C7E541C'_x000d__x000a__x0009__x0009_ fldFieldName='RGF0dW0=' fldFieldDescription='' fldFieldIndex='2'_x000d__x000a__x0009__x0009_ fldFieldPrompt='RGF0dW0=' fldFieldTip='' fldFieldDataType='2'_x000d__x000a__x0009__x0009_ fldFieldFormat='ZCBNTU1NIHl5eXk=' fldFieldDefault='' fldFieldDocProp=''_x000d__x000a__x0009__x0009_ fldFieldRequired='0' fldFieldDataSource='0' fldFieldDialogRelation='GR969901C14BA357499B54C77DA4CC1185'_x000d__x000a__x0009__x0009_ fldFieldList='0' fldFieldRun='MA==' fldFieldMerge='False'_x000d__x000a__x0009__x0009_ fldFieldHidden='0' fldFieldLen='-1' fldFieldHelp='' fldFieldXpath=''_x000d__x000a__x0009__x0009_ fldFieldLinkedProp=''/&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GroupID='GR969901C14BA357499B54C77DA4CC1185'_x000d__x000a__x0009__x0009_ fldGroupName='SW52dWxnZWdldmVucw==' fldGroupDescription=''_x000d__x000a__x0009__x0009_ fldGroupIndex='1'/&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 w:name="thumbnailPath" w:val="C:\Users\ampakma\AppData\Local\Temp\tmp88F2.png"/>
  </w:docVars>
  <w:rsids>
    <w:rsidRoot w:val="00231F7D"/>
    <w:rsid w:val="00000AA9"/>
    <w:rsid w:val="00000B70"/>
    <w:rsid w:val="00000B88"/>
    <w:rsid w:val="00000E87"/>
    <w:rsid w:val="00000F5B"/>
    <w:rsid w:val="00000FB1"/>
    <w:rsid w:val="00001505"/>
    <w:rsid w:val="00001A0E"/>
    <w:rsid w:val="00001E1D"/>
    <w:rsid w:val="000020E3"/>
    <w:rsid w:val="00002126"/>
    <w:rsid w:val="000022A2"/>
    <w:rsid w:val="000024E0"/>
    <w:rsid w:val="000026C0"/>
    <w:rsid w:val="0000270B"/>
    <w:rsid w:val="00002B94"/>
    <w:rsid w:val="00002C8D"/>
    <w:rsid w:val="00002D83"/>
    <w:rsid w:val="00002E40"/>
    <w:rsid w:val="00003808"/>
    <w:rsid w:val="0000390A"/>
    <w:rsid w:val="00003B96"/>
    <w:rsid w:val="00003DCE"/>
    <w:rsid w:val="000041AA"/>
    <w:rsid w:val="0000427C"/>
    <w:rsid w:val="000048FC"/>
    <w:rsid w:val="0000494F"/>
    <w:rsid w:val="00004BA8"/>
    <w:rsid w:val="00005345"/>
    <w:rsid w:val="00005373"/>
    <w:rsid w:val="000057B4"/>
    <w:rsid w:val="000057BD"/>
    <w:rsid w:val="0000592D"/>
    <w:rsid w:val="00005A86"/>
    <w:rsid w:val="00006163"/>
    <w:rsid w:val="0000617C"/>
    <w:rsid w:val="00006A9D"/>
    <w:rsid w:val="00006BAC"/>
    <w:rsid w:val="00006C9B"/>
    <w:rsid w:val="00006D01"/>
    <w:rsid w:val="00006E75"/>
    <w:rsid w:val="000076C2"/>
    <w:rsid w:val="00007967"/>
    <w:rsid w:val="00007C27"/>
    <w:rsid w:val="00007E71"/>
    <w:rsid w:val="00010082"/>
    <w:rsid w:val="00010BE6"/>
    <w:rsid w:val="00010FEA"/>
    <w:rsid w:val="000114EC"/>
    <w:rsid w:val="00011512"/>
    <w:rsid w:val="00011A63"/>
    <w:rsid w:val="0001233B"/>
    <w:rsid w:val="000127ED"/>
    <w:rsid w:val="00012D4D"/>
    <w:rsid w:val="00012ECF"/>
    <w:rsid w:val="00013233"/>
    <w:rsid w:val="000134A5"/>
    <w:rsid w:val="000134FB"/>
    <w:rsid w:val="00013964"/>
    <w:rsid w:val="00013E7B"/>
    <w:rsid w:val="0001407B"/>
    <w:rsid w:val="000142FB"/>
    <w:rsid w:val="000146B2"/>
    <w:rsid w:val="00014ED2"/>
    <w:rsid w:val="00014F57"/>
    <w:rsid w:val="000159C4"/>
    <w:rsid w:val="00015C74"/>
    <w:rsid w:val="00016148"/>
    <w:rsid w:val="0001621B"/>
    <w:rsid w:val="000171CD"/>
    <w:rsid w:val="000172C2"/>
    <w:rsid w:val="00017569"/>
    <w:rsid w:val="00017570"/>
    <w:rsid w:val="000176EA"/>
    <w:rsid w:val="00017813"/>
    <w:rsid w:val="00017949"/>
    <w:rsid w:val="00017B06"/>
    <w:rsid w:val="00017F47"/>
    <w:rsid w:val="00020F46"/>
    <w:rsid w:val="00021490"/>
    <w:rsid w:val="000218FE"/>
    <w:rsid w:val="00021D45"/>
    <w:rsid w:val="00021D69"/>
    <w:rsid w:val="00021E77"/>
    <w:rsid w:val="00021EB3"/>
    <w:rsid w:val="00021F27"/>
    <w:rsid w:val="00021FC0"/>
    <w:rsid w:val="00021FE6"/>
    <w:rsid w:val="0002257C"/>
    <w:rsid w:val="00022733"/>
    <w:rsid w:val="000228CE"/>
    <w:rsid w:val="00022933"/>
    <w:rsid w:val="00022FB0"/>
    <w:rsid w:val="00022FBB"/>
    <w:rsid w:val="00022FBC"/>
    <w:rsid w:val="00023045"/>
    <w:rsid w:val="00023517"/>
    <w:rsid w:val="0002373F"/>
    <w:rsid w:val="00023A84"/>
    <w:rsid w:val="00023C9B"/>
    <w:rsid w:val="00023D6F"/>
    <w:rsid w:val="00023F48"/>
    <w:rsid w:val="00023FF6"/>
    <w:rsid w:val="000242BB"/>
    <w:rsid w:val="000244AA"/>
    <w:rsid w:val="00024A4D"/>
    <w:rsid w:val="00024A5D"/>
    <w:rsid w:val="0002550B"/>
    <w:rsid w:val="000257FA"/>
    <w:rsid w:val="00025824"/>
    <w:rsid w:val="00025D65"/>
    <w:rsid w:val="00026297"/>
    <w:rsid w:val="0002661D"/>
    <w:rsid w:val="00026920"/>
    <w:rsid w:val="00026A4D"/>
    <w:rsid w:val="00026C1C"/>
    <w:rsid w:val="00026E96"/>
    <w:rsid w:val="0002714B"/>
    <w:rsid w:val="00027FF0"/>
    <w:rsid w:val="00027FFA"/>
    <w:rsid w:val="00030049"/>
    <w:rsid w:val="00030073"/>
    <w:rsid w:val="0003024A"/>
    <w:rsid w:val="0003075E"/>
    <w:rsid w:val="000307F8"/>
    <w:rsid w:val="00030B1D"/>
    <w:rsid w:val="00030B4D"/>
    <w:rsid w:val="00030B4F"/>
    <w:rsid w:val="00031299"/>
    <w:rsid w:val="00031C60"/>
    <w:rsid w:val="00031E58"/>
    <w:rsid w:val="000326B1"/>
    <w:rsid w:val="00032707"/>
    <w:rsid w:val="00032F6F"/>
    <w:rsid w:val="0003311F"/>
    <w:rsid w:val="0003322D"/>
    <w:rsid w:val="00033432"/>
    <w:rsid w:val="0003397C"/>
    <w:rsid w:val="000339E6"/>
    <w:rsid w:val="00033E99"/>
    <w:rsid w:val="00033FD7"/>
    <w:rsid w:val="000343CF"/>
    <w:rsid w:val="00034732"/>
    <w:rsid w:val="00034899"/>
    <w:rsid w:val="0003491D"/>
    <w:rsid w:val="000349D8"/>
    <w:rsid w:val="0003512E"/>
    <w:rsid w:val="00035368"/>
    <w:rsid w:val="000353A9"/>
    <w:rsid w:val="00035428"/>
    <w:rsid w:val="0003546D"/>
    <w:rsid w:val="00035726"/>
    <w:rsid w:val="00035809"/>
    <w:rsid w:val="00036004"/>
    <w:rsid w:val="000360E1"/>
    <w:rsid w:val="000362D8"/>
    <w:rsid w:val="00036323"/>
    <w:rsid w:val="00036659"/>
    <w:rsid w:val="00036782"/>
    <w:rsid w:val="0003681E"/>
    <w:rsid w:val="00036ACF"/>
    <w:rsid w:val="0003716E"/>
    <w:rsid w:val="0003741F"/>
    <w:rsid w:val="00037A29"/>
    <w:rsid w:val="00037BAD"/>
    <w:rsid w:val="00037C9E"/>
    <w:rsid w:val="00037F95"/>
    <w:rsid w:val="000400CA"/>
    <w:rsid w:val="000408C5"/>
    <w:rsid w:val="00040E2E"/>
    <w:rsid w:val="00040E8C"/>
    <w:rsid w:val="000410BE"/>
    <w:rsid w:val="00041266"/>
    <w:rsid w:val="00041304"/>
    <w:rsid w:val="000419C5"/>
    <w:rsid w:val="00041A43"/>
    <w:rsid w:val="00041CC4"/>
    <w:rsid w:val="00041EDC"/>
    <w:rsid w:val="000420C3"/>
    <w:rsid w:val="00042666"/>
    <w:rsid w:val="0004271C"/>
    <w:rsid w:val="00042C88"/>
    <w:rsid w:val="00042E1A"/>
    <w:rsid w:val="00043003"/>
    <w:rsid w:val="0004310D"/>
    <w:rsid w:val="00043609"/>
    <w:rsid w:val="00043E95"/>
    <w:rsid w:val="00044391"/>
    <w:rsid w:val="00044461"/>
    <w:rsid w:val="00044A3C"/>
    <w:rsid w:val="00044A80"/>
    <w:rsid w:val="00044AF5"/>
    <w:rsid w:val="00044BB7"/>
    <w:rsid w:val="00044E87"/>
    <w:rsid w:val="00045284"/>
    <w:rsid w:val="0004537A"/>
    <w:rsid w:val="00045383"/>
    <w:rsid w:val="00045A09"/>
    <w:rsid w:val="00046561"/>
    <w:rsid w:val="00046DB4"/>
    <w:rsid w:val="00047388"/>
    <w:rsid w:val="0004755F"/>
    <w:rsid w:val="000477F2"/>
    <w:rsid w:val="00047858"/>
    <w:rsid w:val="00047C41"/>
    <w:rsid w:val="00047D0A"/>
    <w:rsid w:val="00047E56"/>
    <w:rsid w:val="00050166"/>
    <w:rsid w:val="0005018C"/>
    <w:rsid w:val="000509FC"/>
    <w:rsid w:val="00050E0D"/>
    <w:rsid w:val="00050E4F"/>
    <w:rsid w:val="00051061"/>
    <w:rsid w:val="000514D3"/>
    <w:rsid w:val="0005153E"/>
    <w:rsid w:val="000516F2"/>
    <w:rsid w:val="00051A53"/>
    <w:rsid w:val="00051A7E"/>
    <w:rsid w:val="00051AD3"/>
    <w:rsid w:val="00051B60"/>
    <w:rsid w:val="00051E63"/>
    <w:rsid w:val="00051FCA"/>
    <w:rsid w:val="00052680"/>
    <w:rsid w:val="0005276C"/>
    <w:rsid w:val="00052C67"/>
    <w:rsid w:val="00052CA2"/>
    <w:rsid w:val="00052DA2"/>
    <w:rsid w:val="00052ED1"/>
    <w:rsid w:val="00052F34"/>
    <w:rsid w:val="00052F60"/>
    <w:rsid w:val="0005343A"/>
    <w:rsid w:val="000534B3"/>
    <w:rsid w:val="000535B4"/>
    <w:rsid w:val="00053E6D"/>
    <w:rsid w:val="00053F31"/>
    <w:rsid w:val="0005434A"/>
    <w:rsid w:val="00054FBE"/>
    <w:rsid w:val="0005509C"/>
    <w:rsid w:val="0005515C"/>
    <w:rsid w:val="00055269"/>
    <w:rsid w:val="000553BC"/>
    <w:rsid w:val="0005561D"/>
    <w:rsid w:val="0005580F"/>
    <w:rsid w:val="00055D75"/>
    <w:rsid w:val="0005635F"/>
    <w:rsid w:val="00056C23"/>
    <w:rsid w:val="000573F1"/>
    <w:rsid w:val="00057406"/>
    <w:rsid w:val="0005740C"/>
    <w:rsid w:val="00057446"/>
    <w:rsid w:val="00057678"/>
    <w:rsid w:val="00057953"/>
    <w:rsid w:val="000579DE"/>
    <w:rsid w:val="00057BB1"/>
    <w:rsid w:val="00057D38"/>
    <w:rsid w:val="00057F6F"/>
    <w:rsid w:val="0006008B"/>
    <w:rsid w:val="0006027C"/>
    <w:rsid w:val="00060A9B"/>
    <w:rsid w:val="00060F7D"/>
    <w:rsid w:val="00061235"/>
    <w:rsid w:val="0006155C"/>
    <w:rsid w:val="0006168F"/>
    <w:rsid w:val="00061771"/>
    <w:rsid w:val="0006191B"/>
    <w:rsid w:val="00062154"/>
    <w:rsid w:val="000625BF"/>
    <w:rsid w:val="0006260C"/>
    <w:rsid w:val="000627DC"/>
    <w:rsid w:val="00062863"/>
    <w:rsid w:val="00062B94"/>
    <w:rsid w:val="00062BE9"/>
    <w:rsid w:val="0006306A"/>
    <w:rsid w:val="0006338E"/>
    <w:rsid w:val="000633A3"/>
    <w:rsid w:val="000635C6"/>
    <w:rsid w:val="000635CD"/>
    <w:rsid w:val="00063802"/>
    <w:rsid w:val="0006382E"/>
    <w:rsid w:val="00063DE5"/>
    <w:rsid w:val="000641E7"/>
    <w:rsid w:val="000647A5"/>
    <w:rsid w:val="000647CB"/>
    <w:rsid w:val="00064BA5"/>
    <w:rsid w:val="00064F0D"/>
    <w:rsid w:val="00064FBC"/>
    <w:rsid w:val="00066009"/>
    <w:rsid w:val="00066713"/>
    <w:rsid w:val="00066809"/>
    <w:rsid w:val="00066BAB"/>
    <w:rsid w:val="00066C2D"/>
    <w:rsid w:val="00066ED6"/>
    <w:rsid w:val="00067152"/>
    <w:rsid w:val="000672F1"/>
    <w:rsid w:val="00067435"/>
    <w:rsid w:val="000700A1"/>
    <w:rsid w:val="00070153"/>
    <w:rsid w:val="0007015A"/>
    <w:rsid w:val="00070260"/>
    <w:rsid w:val="000705D5"/>
    <w:rsid w:val="0007072D"/>
    <w:rsid w:val="00070AB9"/>
    <w:rsid w:val="00070D35"/>
    <w:rsid w:val="00070E12"/>
    <w:rsid w:val="0007128E"/>
    <w:rsid w:val="000712D6"/>
    <w:rsid w:val="0007185E"/>
    <w:rsid w:val="00071916"/>
    <w:rsid w:val="00071A53"/>
    <w:rsid w:val="00071ADF"/>
    <w:rsid w:val="00071DD6"/>
    <w:rsid w:val="000720B2"/>
    <w:rsid w:val="000724DA"/>
    <w:rsid w:val="00072A86"/>
    <w:rsid w:val="00072C6A"/>
    <w:rsid w:val="00072FDA"/>
    <w:rsid w:val="00073182"/>
    <w:rsid w:val="000731CA"/>
    <w:rsid w:val="00073B09"/>
    <w:rsid w:val="00073F4A"/>
    <w:rsid w:val="000742D0"/>
    <w:rsid w:val="00074D32"/>
    <w:rsid w:val="00075692"/>
    <w:rsid w:val="00075826"/>
    <w:rsid w:val="00075B46"/>
    <w:rsid w:val="00075C40"/>
    <w:rsid w:val="000760C3"/>
    <w:rsid w:val="00076280"/>
    <w:rsid w:val="00076376"/>
    <w:rsid w:val="000764CB"/>
    <w:rsid w:val="0007671A"/>
    <w:rsid w:val="00076AD7"/>
    <w:rsid w:val="00076BE0"/>
    <w:rsid w:val="00077329"/>
    <w:rsid w:val="00077921"/>
    <w:rsid w:val="00077C74"/>
    <w:rsid w:val="00080B9A"/>
    <w:rsid w:val="00080E07"/>
    <w:rsid w:val="0008125C"/>
    <w:rsid w:val="0008161E"/>
    <w:rsid w:val="00081B71"/>
    <w:rsid w:val="00081E1A"/>
    <w:rsid w:val="00081E4B"/>
    <w:rsid w:val="00081F63"/>
    <w:rsid w:val="00082124"/>
    <w:rsid w:val="0008242F"/>
    <w:rsid w:val="0008256D"/>
    <w:rsid w:val="00082708"/>
    <w:rsid w:val="00082A05"/>
    <w:rsid w:val="00082AA2"/>
    <w:rsid w:val="00082CD1"/>
    <w:rsid w:val="000831BF"/>
    <w:rsid w:val="000831CE"/>
    <w:rsid w:val="00083570"/>
    <w:rsid w:val="00083692"/>
    <w:rsid w:val="00083B0C"/>
    <w:rsid w:val="00083B1C"/>
    <w:rsid w:val="00083B91"/>
    <w:rsid w:val="00083B9D"/>
    <w:rsid w:val="00083BB0"/>
    <w:rsid w:val="00083C50"/>
    <w:rsid w:val="00083F07"/>
    <w:rsid w:val="00083F2A"/>
    <w:rsid w:val="00084D63"/>
    <w:rsid w:val="00084E98"/>
    <w:rsid w:val="00084FC8"/>
    <w:rsid w:val="0008513D"/>
    <w:rsid w:val="00085C88"/>
    <w:rsid w:val="00085CB1"/>
    <w:rsid w:val="00085CB2"/>
    <w:rsid w:val="0008624F"/>
    <w:rsid w:val="000865F7"/>
    <w:rsid w:val="000867C6"/>
    <w:rsid w:val="00086814"/>
    <w:rsid w:val="00086959"/>
    <w:rsid w:val="00086BD0"/>
    <w:rsid w:val="00086FC3"/>
    <w:rsid w:val="000875FC"/>
    <w:rsid w:val="00087BBC"/>
    <w:rsid w:val="00087D46"/>
    <w:rsid w:val="000911B9"/>
    <w:rsid w:val="000912AD"/>
    <w:rsid w:val="000913BE"/>
    <w:rsid w:val="00091502"/>
    <w:rsid w:val="00091513"/>
    <w:rsid w:val="0009186D"/>
    <w:rsid w:val="00091CF1"/>
    <w:rsid w:val="00092707"/>
    <w:rsid w:val="00092EFE"/>
    <w:rsid w:val="00093409"/>
    <w:rsid w:val="0009368F"/>
    <w:rsid w:val="0009382F"/>
    <w:rsid w:val="00094277"/>
    <w:rsid w:val="0009469F"/>
    <w:rsid w:val="000946AF"/>
    <w:rsid w:val="00094AB7"/>
    <w:rsid w:val="00094ABF"/>
    <w:rsid w:val="00094CA4"/>
    <w:rsid w:val="000954ED"/>
    <w:rsid w:val="000955A4"/>
    <w:rsid w:val="000955F3"/>
    <w:rsid w:val="000958C5"/>
    <w:rsid w:val="00095EFC"/>
    <w:rsid w:val="00096290"/>
    <w:rsid w:val="000968BC"/>
    <w:rsid w:val="00097532"/>
    <w:rsid w:val="0009758A"/>
    <w:rsid w:val="00097747"/>
    <w:rsid w:val="000979F1"/>
    <w:rsid w:val="00097AA7"/>
    <w:rsid w:val="00097BB9"/>
    <w:rsid w:val="00097DCA"/>
    <w:rsid w:val="00097EEB"/>
    <w:rsid w:val="00097F90"/>
    <w:rsid w:val="000A0536"/>
    <w:rsid w:val="000A0ABA"/>
    <w:rsid w:val="000A0BAB"/>
    <w:rsid w:val="000A0F16"/>
    <w:rsid w:val="000A1017"/>
    <w:rsid w:val="000A1041"/>
    <w:rsid w:val="000A1305"/>
    <w:rsid w:val="000A19F6"/>
    <w:rsid w:val="000A2328"/>
    <w:rsid w:val="000A2594"/>
    <w:rsid w:val="000A2E34"/>
    <w:rsid w:val="000A301C"/>
    <w:rsid w:val="000A306C"/>
    <w:rsid w:val="000A3447"/>
    <w:rsid w:val="000A34AF"/>
    <w:rsid w:val="000A369B"/>
    <w:rsid w:val="000A39AC"/>
    <w:rsid w:val="000A3AD3"/>
    <w:rsid w:val="000A3AD7"/>
    <w:rsid w:val="000A4871"/>
    <w:rsid w:val="000A4DD1"/>
    <w:rsid w:val="000A4FE4"/>
    <w:rsid w:val="000A50FD"/>
    <w:rsid w:val="000A524B"/>
    <w:rsid w:val="000A573C"/>
    <w:rsid w:val="000A5F3F"/>
    <w:rsid w:val="000A6292"/>
    <w:rsid w:val="000A6366"/>
    <w:rsid w:val="000A6456"/>
    <w:rsid w:val="000A67A6"/>
    <w:rsid w:val="000A7131"/>
    <w:rsid w:val="000A7168"/>
    <w:rsid w:val="000A74BA"/>
    <w:rsid w:val="000A78AA"/>
    <w:rsid w:val="000A79E1"/>
    <w:rsid w:val="000A7F01"/>
    <w:rsid w:val="000A7F42"/>
    <w:rsid w:val="000B04C8"/>
    <w:rsid w:val="000B061E"/>
    <w:rsid w:val="000B085D"/>
    <w:rsid w:val="000B0E51"/>
    <w:rsid w:val="000B125B"/>
    <w:rsid w:val="000B1521"/>
    <w:rsid w:val="000B1667"/>
    <w:rsid w:val="000B16EE"/>
    <w:rsid w:val="000B17BE"/>
    <w:rsid w:val="000B1A23"/>
    <w:rsid w:val="000B1D3F"/>
    <w:rsid w:val="000B2441"/>
    <w:rsid w:val="000B2A04"/>
    <w:rsid w:val="000B2A45"/>
    <w:rsid w:val="000B2E41"/>
    <w:rsid w:val="000B301A"/>
    <w:rsid w:val="000B30B8"/>
    <w:rsid w:val="000B31E8"/>
    <w:rsid w:val="000B355D"/>
    <w:rsid w:val="000B372A"/>
    <w:rsid w:val="000B37C3"/>
    <w:rsid w:val="000B388E"/>
    <w:rsid w:val="000B3905"/>
    <w:rsid w:val="000B46AF"/>
    <w:rsid w:val="000B4861"/>
    <w:rsid w:val="000B48A4"/>
    <w:rsid w:val="000B4A18"/>
    <w:rsid w:val="000B4AFD"/>
    <w:rsid w:val="000B4D5C"/>
    <w:rsid w:val="000B4E40"/>
    <w:rsid w:val="000B515F"/>
    <w:rsid w:val="000B5700"/>
    <w:rsid w:val="000B5A51"/>
    <w:rsid w:val="000B5B2B"/>
    <w:rsid w:val="000B5CD6"/>
    <w:rsid w:val="000B5F17"/>
    <w:rsid w:val="000B685A"/>
    <w:rsid w:val="000B698B"/>
    <w:rsid w:val="000B6FA7"/>
    <w:rsid w:val="000B724B"/>
    <w:rsid w:val="000B7357"/>
    <w:rsid w:val="000B79D2"/>
    <w:rsid w:val="000B7E9E"/>
    <w:rsid w:val="000B7EC6"/>
    <w:rsid w:val="000C015F"/>
    <w:rsid w:val="000C0165"/>
    <w:rsid w:val="000C03AD"/>
    <w:rsid w:val="000C0741"/>
    <w:rsid w:val="000C0C22"/>
    <w:rsid w:val="000C0D23"/>
    <w:rsid w:val="000C0DA5"/>
    <w:rsid w:val="000C11B0"/>
    <w:rsid w:val="000C1370"/>
    <w:rsid w:val="000C1386"/>
    <w:rsid w:val="000C13C3"/>
    <w:rsid w:val="000C16BA"/>
    <w:rsid w:val="000C16F6"/>
    <w:rsid w:val="000C17A8"/>
    <w:rsid w:val="000C18D5"/>
    <w:rsid w:val="000C1A58"/>
    <w:rsid w:val="000C1A5F"/>
    <w:rsid w:val="000C1F2C"/>
    <w:rsid w:val="000C216A"/>
    <w:rsid w:val="000C2222"/>
    <w:rsid w:val="000C2276"/>
    <w:rsid w:val="000C22F2"/>
    <w:rsid w:val="000C2857"/>
    <w:rsid w:val="000C2979"/>
    <w:rsid w:val="000C2C28"/>
    <w:rsid w:val="000C3B66"/>
    <w:rsid w:val="000C4174"/>
    <w:rsid w:val="000C4431"/>
    <w:rsid w:val="000C46A3"/>
    <w:rsid w:val="000C4957"/>
    <w:rsid w:val="000C49FA"/>
    <w:rsid w:val="000C4D20"/>
    <w:rsid w:val="000C4D64"/>
    <w:rsid w:val="000C4EDC"/>
    <w:rsid w:val="000C5464"/>
    <w:rsid w:val="000C5C05"/>
    <w:rsid w:val="000C5D26"/>
    <w:rsid w:val="000C5D30"/>
    <w:rsid w:val="000C6283"/>
    <w:rsid w:val="000C7116"/>
    <w:rsid w:val="000C7130"/>
    <w:rsid w:val="000C775A"/>
    <w:rsid w:val="000D0058"/>
    <w:rsid w:val="000D02B4"/>
    <w:rsid w:val="000D07E0"/>
    <w:rsid w:val="000D0DC9"/>
    <w:rsid w:val="000D0FC2"/>
    <w:rsid w:val="000D1044"/>
    <w:rsid w:val="000D10E9"/>
    <w:rsid w:val="000D1239"/>
    <w:rsid w:val="000D1377"/>
    <w:rsid w:val="000D1559"/>
    <w:rsid w:val="000D162A"/>
    <w:rsid w:val="000D1C9B"/>
    <w:rsid w:val="000D2114"/>
    <w:rsid w:val="000D24EB"/>
    <w:rsid w:val="000D257A"/>
    <w:rsid w:val="000D286F"/>
    <w:rsid w:val="000D2900"/>
    <w:rsid w:val="000D29FC"/>
    <w:rsid w:val="000D2B94"/>
    <w:rsid w:val="000D2C06"/>
    <w:rsid w:val="000D2C45"/>
    <w:rsid w:val="000D309C"/>
    <w:rsid w:val="000D3A69"/>
    <w:rsid w:val="000D3AB3"/>
    <w:rsid w:val="000D3B59"/>
    <w:rsid w:val="000D3F34"/>
    <w:rsid w:val="000D3F3A"/>
    <w:rsid w:val="000D3FC7"/>
    <w:rsid w:val="000D3FF8"/>
    <w:rsid w:val="000D40DF"/>
    <w:rsid w:val="000D424E"/>
    <w:rsid w:val="000D44B3"/>
    <w:rsid w:val="000D466E"/>
    <w:rsid w:val="000D4755"/>
    <w:rsid w:val="000D486C"/>
    <w:rsid w:val="000D4928"/>
    <w:rsid w:val="000D4E2C"/>
    <w:rsid w:val="000D514A"/>
    <w:rsid w:val="000D5364"/>
    <w:rsid w:val="000D541E"/>
    <w:rsid w:val="000D564D"/>
    <w:rsid w:val="000D583D"/>
    <w:rsid w:val="000D5A8E"/>
    <w:rsid w:val="000D5B27"/>
    <w:rsid w:val="000D5F9D"/>
    <w:rsid w:val="000D607C"/>
    <w:rsid w:val="000D6091"/>
    <w:rsid w:val="000D6093"/>
    <w:rsid w:val="000D6174"/>
    <w:rsid w:val="000D62FF"/>
    <w:rsid w:val="000D6847"/>
    <w:rsid w:val="000D6867"/>
    <w:rsid w:val="000D6B6D"/>
    <w:rsid w:val="000D6E3D"/>
    <w:rsid w:val="000D70AF"/>
    <w:rsid w:val="000D7177"/>
    <w:rsid w:val="000D7382"/>
    <w:rsid w:val="000D73D8"/>
    <w:rsid w:val="000D743F"/>
    <w:rsid w:val="000D7541"/>
    <w:rsid w:val="000D7647"/>
    <w:rsid w:val="000D791A"/>
    <w:rsid w:val="000D7BEC"/>
    <w:rsid w:val="000D7DBD"/>
    <w:rsid w:val="000D7F8A"/>
    <w:rsid w:val="000E0241"/>
    <w:rsid w:val="000E04D0"/>
    <w:rsid w:val="000E067E"/>
    <w:rsid w:val="000E0D60"/>
    <w:rsid w:val="000E0DB2"/>
    <w:rsid w:val="000E13E6"/>
    <w:rsid w:val="000E17CB"/>
    <w:rsid w:val="000E1856"/>
    <w:rsid w:val="000E2203"/>
    <w:rsid w:val="000E2387"/>
    <w:rsid w:val="000E242A"/>
    <w:rsid w:val="000E2594"/>
    <w:rsid w:val="000E25E7"/>
    <w:rsid w:val="000E282C"/>
    <w:rsid w:val="000E29CE"/>
    <w:rsid w:val="000E2ACC"/>
    <w:rsid w:val="000E2DE5"/>
    <w:rsid w:val="000E2ECB"/>
    <w:rsid w:val="000E2F99"/>
    <w:rsid w:val="000E3014"/>
    <w:rsid w:val="000E3343"/>
    <w:rsid w:val="000E3D55"/>
    <w:rsid w:val="000E3E46"/>
    <w:rsid w:val="000E412B"/>
    <w:rsid w:val="000E41F1"/>
    <w:rsid w:val="000E4466"/>
    <w:rsid w:val="000E5149"/>
    <w:rsid w:val="000E5460"/>
    <w:rsid w:val="000E54DC"/>
    <w:rsid w:val="000E577B"/>
    <w:rsid w:val="000E61F9"/>
    <w:rsid w:val="000E645C"/>
    <w:rsid w:val="000E65FF"/>
    <w:rsid w:val="000E7145"/>
    <w:rsid w:val="000E728E"/>
    <w:rsid w:val="000E7300"/>
    <w:rsid w:val="000E7477"/>
    <w:rsid w:val="000E787A"/>
    <w:rsid w:val="000F0180"/>
    <w:rsid w:val="000F060F"/>
    <w:rsid w:val="000F074E"/>
    <w:rsid w:val="000F089F"/>
    <w:rsid w:val="000F08EC"/>
    <w:rsid w:val="000F0AC1"/>
    <w:rsid w:val="000F12B8"/>
    <w:rsid w:val="000F1315"/>
    <w:rsid w:val="000F153F"/>
    <w:rsid w:val="000F17A9"/>
    <w:rsid w:val="000F1986"/>
    <w:rsid w:val="000F1E4B"/>
    <w:rsid w:val="000F33BA"/>
    <w:rsid w:val="000F4223"/>
    <w:rsid w:val="000F48FF"/>
    <w:rsid w:val="000F4A38"/>
    <w:rsid w:val="000F4B0B"/>
    <w:rsid w:val="000F5100"/>
    <w:rsid w:val="000F512D"/>
    <w:rsid w:val="000F59F7"/>
    <w:rsid w:val="000F5B14"/>
    <w:rsid w:val="000F5DCE"/>
    <w:rsid w:val="000F5EDC"/>
    <w:rsid w:val="000F6695"/>
    <w:rsid w:val="000F6742"/>
    <w:rsid w:val="000F68D0"/>
    <w:rsid w:val="000F6DB0"/>
    <w:rsid w:val="000F73BF"/>
    <w:rsid w:val="000F754E"/>
    <w:rsid w:val="000F77D1"/>
    <w:rsid w:val="000F7CEA"/>
    <w:rsid w:val="000F7EA7"/>
    <w:rsid w:val="00100BFB"/>
    <w:rsid w:val="00100C4D"/>
    <w:rsid w:val="00101B4F"/>
    <w:rsid w:val="00101BF8"/>
    <w:rsid w:val="00102C47"/>
    <w:rsid w:val="001039B9"/>
    <w:rsid w:val="001047CC"/>
    <w:rsid w:val="00104D1D"/>
    <w:rsid w:val="00104DA3"/>
    <w:rsid w:val="00104E8D"/>
    <w:rsid w:val="001050FB"/>
    <w:rsid w:val="001055E7"/>
    <w:rsid w:val="001057D2"/>
    <w:rsid w:val="0010580A"/>
    <w:rsid w:val="00105ADE"/>
    <w:rsid w:val="00105C16"/>
    <w:rsid w:val="00105F50"/>
    <w:rsid w:val="00105F6F"/>
    <w:rsid w:val="001062D4"/>
    <w:rsid w:val="00106BE3"/>
    <w:rsid w:val="00107058"/>
    <w:rsid w:val="00107172"/>
    <w:rsid w:val="00107286"/>
    <w:rsid w:val="0010768F"/>
    <w:rsid w:val="00107D2C"/>
    <w:rsid w:val="00107E95"/>
    <w:rsid w:val="00107F5E"/>
    <w:rsid w:val="001100C6"/>
    <w:rsid w:val="001109A8"/>
    <w:rsid w:val="00110CDB"/>
    <w:rsid w:val="00111185"/>
    <w:rsid w:val="0011125C"/>
    <w:rsid w:val="00111C65"/>
    <w:rsid w:val="00111CAC"/>
    <w:rsid w:val="0011206F"/>
    <w:rsid w:val="001125F8"/>
    <w:rsid w:val="001129B6"/>
    <w:rsid w:val="00112C30"/>
    <w:rsid w:val="00112D86"/>
    <w:rsid w:val="001131BD"/>
    <w:rsid w:val="001133A4"/>
    <w:rsid w:val="0011365D"/>
    <w:rsid w:val="00113852"/>
    <w:rsid w:val="00113BFA"/>
    <w:rsid w:val="00113D0F"/>
    <w:rsid w:val="00113E50"/>
    <w:rsid w:val="00113FC8"/>
    <w:rsid w:val="00114036"/>
    <w:rsid w:val="00114514"/>
    <w:rsid w:val="00114910"/>
    <w:rsid w:val="00114937"/>
    <w:rsid w:val="00114D3C"/>
    <w:rsid w:val="00115108"/>
    <w:rsid w:val="0011526B"/>
    <w:rsid w:val="00115EE6"/>
    <w:rsid w:val="00115F1F"/>
    <w:rsid w:val="0011620D"/>
    <w:rsid w:val="00116514"/>
    <w:rsid w:val="00116657"/>
    <w:rsid w:val="001168A0"/>
    <w:rsid w:val="001169EE"/>
    <w:rsid w:val="00116B2D"/>
    <w:rsid w:val="00116C51"/>
    <w:rsid w:val="00116E74"/>
    <w:rsid w:val="00116E8C"/>
    <w:rsid w:val="00116F90"/>
    <w:rsid w:val="001170B5"/>
    <w:rsid w:val="001173E0"/>
    <w:rsid w:val="001174A9"/>
    <w:rsid w:val="001176CA"/>
    <w:rsid w:val="00117ABA"/>
    <w:rsid w:val="00117AF9"/>
    <w:rsid w:val="00117C63"/>
    <w:rsid w:val="001202F3"/>
    <w:rsid w:val="00120781"/>
    <w:rsid w:val="00120990"/>
    <w:rsid w:val="00120A94"/>
    <w:rsid w:val="00120BC8"/>
    <w:rsid w:val="00120DFE"/>
    <w:rsid w:val="001218BF"/>
    <w:rsid w:val="00121B90"/>
    <w:rsid w:val="00121EE0"/>
    <w:rsid w:val="00122096"/>
    <w:rsid w:val="00122107"/>
    <w:rsid w:val="00122525"/>
    <w:rsid w:val="001225A3"/>
    <w:rsid w:val="001226BA"/>
    <w:rsid w:val="00122961"/>
    <w:rsid w:val="00122D8B"/>
    <w:rsid w:val="00122ECE"/>
    <w:rsid w:val="00122FCC"/>
    <w:rsid w:val="00123AAD"/>
    <w:rsid w:val="00123F47"/>
    <w:rsid w:val="00124048"/>
    <w:rsid w:val="001241BF"/>
    <w:rsid w:val="001242A7"/>
    <w:rsid w:val="0012433B"/>
    <w:rsid w:val="0012452B"/>
    <w:rsid w:val="001245A7"/>
    <w:rsid w:val="00124B6D"/>
    <w:rsid w:val="00124CEF"/>
    <w:rsid w:val="00125142"/>
    <w:rsid w:val="001256D9"/>
    <w:rsid w:val="00125963"/>
    <w:rsid w:val="00125AE4"/>
    <w:rsid w:val="0012652E"/>
    <w:rsid w:val="0012655B"/>
    <w:rsid w:val="001269A0"/>
    <w:rsid w:val="00126E16"/>
    <w:rsid w:val="00126F96"/>
    <w:rsid w:val="001271D6"/>
    <w:rsid w:val="0012743E"/>
    <w:rsid w:val="001277C8"/>
    <w:rsid w:val="00127B55"/>
    <w:rsid w:val="00127D2C"/>
    <w:rsid w:val="0013057B"/>
    <w:rsid w:val="00131056"/>
    <w:rsid w:val="0013144F"/>
    <w:rsid w:val="00131621"/>
    <w:rsid w:val="00131B90"/>
    <w:rsid w:val="00131C3E"/>
    <w:rsid w:val="00131C5A"/>
    <w:rsid w:val="00131EDF"/>
    <w:rsid w:val="00132350"/>
    <w:rsid w:val="001324CF"/>
    <w:rsid w:val="0013261C"/>
    <w:rsid w:val="00132754"/>
    <w:rsid w:val="001327C4"/>
    <w:rsid w:val="001328BD"/>
    <w:rsid w:val="001329B7"/>
    <w:rsid w:val="00132A2C"/>
    <w:rsid w:val="00132D4A"/>
    <w:rsid w:val="00132DFD"/>
    <w:rsid w:val="00133030"/>
    <w:rsid w:val="00133336"/>
    <w:rsid w:val="00133338"/>
    <w:rsid w:val="001335B6"/>
    <w:rsid w:val="001338E2"/>
    <w:rsid w:val="00133D3E"/>
    <w:rsid w:val="00133D69"/>
    <w:rsid w:val="00133F99"/>
    <w:rsid w:val="001340A2"/>
    <w:rsid w:val="00134908"/>
    <w:rsid w:val="00134D01"/>
    <w:rsid w:val="00135446"/>
    <w:rsid w:val="001357D7"/>
    <w:rsid w:val="00135AA0"/>
    <w:rsid w:val="00135C95"/>
    <w:rsid w:val="00135F67"/>
    <w:rsid w:val="00135FE4"/>
    <w:rsid w:val="001360D4"/>
    <w:rsid w:val="00136239"/>
    <w:rsid w:val="00136347"/>
    <w:rsid w:val="00136577"/>
    <w:rsid w:val="00136899"/>
    <w:rsid w:val="00136B73"/>
    <w:rsid w:val="00136C89"/>
    <w:rsid w:val="00136FCA"/>
    <w:rsid w:val="0013712E"/>
    <w:rsid w:val="00137184"/>
    <w:rsid w:val="001376AC"/>
    <w:rsid w:val="001376CA"/>
    <w:rsid w:val="001400E2"/>
    <w:rsid w:val="00140497"/>
    <w:rsid w:val="00140622"/>
    <w:rsid w:val="001406EE"/>
    <w:rsid w:val="001407AC"/>
    <w:rsid w:val="00140EEC"/>
    <w:rsid w:val="00141108"/>
    <w:rsid w:val="0014117E"/>
    <w:rsid w:val="00141304"/>
    <w:rsid w:val="00141963"/>
    <w:rsid w:val="00141A2F"/>
    <w:rsid w:val="00141C06"/>
    <w:rsid w:val="00141D63"/>
    <w:rsid w:val="0014276C"/>
    <w:rsid w:val="0014281F"/>
    <w:rsid w:val="00142DB8"/>
    <w:rsid w:val="00142F10"/>
    <w:rsid w:val="00143131"/>
    <w:rsid w:val="00143148"/>
    <w:rsid w:val="001434BD"/>
    <w:rsid w:val="00143508"/>
    <w:rsid w:val="00143595"/>
    <w:rsid w:val="00143A61"/>
    <w:rsid w:val="00143E32"/>
    <w:rsid w:val="00143F21"/>
    <w:rsid w:val="00143FA3"/>
    <w:rsid w:val="00143FCA"/>
    <w:rsid w:val="0014430B"/>
    <w:rsid w:val="001446DB"/>
    <w:rsid w:val="001447EF"/>
    <w:rsid w:val="00144866"/>
    <w:rsid w:val="00144CD5"/>
    <w:rsid w:val="00145471"/>
    <w:rsid w:val="001458BF"/>
    <w:rsid w:val="0014591E"/>
    <w:rsid w:val="00145AA8"/>
    <w:rsid w:val="00145D06"/>
    <w:rsid w:val="00145D40"/>
    <w:rsid w:val="0014603F"/>
    <w:rsid w:val="00146295"/>
    <w:rsid w:val="00146D0D"/>
    <w:rsid w:val="00146EB6"/>
    <w:rsid w:val="001471D0"/>
    <w:rsid w:val="0014771A"/>
    <w:rsid w:val="00147A25"/>
    <w:rsid w:val="00147A83"/>
    <w:rsid w:val="00147E29"/>
    <w:rsid w:val="0015018D"/>
    <w:rsid w:val="00150191"/>
    <w:rsid w:val="00150883"/>
    <w:rsid w:val="00150CA3"/>
    <w:rsid w:val="00151204"/>
    <w:rsid w:val="001512AB"/>
    <w:rsid w:val="001515C3"/>
    <w:rsid w:val="0015215E"/>
    <w:rsid w:val="001522F6"/>
    <w:rsid w:val="0015258F"/>
    <w:rsid w:val="0015289D"/>
    <w:rsid w:val="00152DE4"/>
    <w:rsid w:val="00153275"/>
    <w:rsid w:val="001532FD"/>
    <w:rsid w:val="001538E1"/>
    <w:rsid w:val="00153AA7"/>
    <w:rsid w:val="00153FC8"/>
    <w:rsid w:val="00154786"/>
    <w:rsid w:val="00154CB8"/>
    <w:rsid w:val="00154D6A"/>
    <w:rsid w:val="00154E9A"/>
    <w:rsid w:val="00154F2A"/>
    <w:rsid w:val="00154F7B"/>
    <w:rsid w:val="00155820"/>
    <w:rsid w:val="00156203"/>
    <w:rsid w:val="00156363"/>
    <w:rsid w:val="001563BC"/>
    <w:rsid w:val="001566AC"/>
    <w:rsid w:val="001568F0"/>
    <w:rsid w:val="00156B31"/>
    <w:rsid w:val="00156F4C"/>
    <w:rsid w:val="001571BA"/>
    <w:rsid w:val="00157294"/>
    <w:rsid w:val="00157376"/>
    <w:rsid w:val="0015760D"/>
    <w:rsid w:val="001601E5"/>
    <w:rsid w:val="00160459"/>
    <w:rsid w:val="001604FC"/>
    <w:rsid w:val="00160796"/>
    <w:rsid w:val="00161157"/>
    <w:rsid w:val="00161212"/>
    <w:rsid w:val="001612A7"/>
    <w:rsid w:val="00161853"/>
    <w:rsid w:val="00161B8F"/>
    <w:rsid w:val="00161D44"/>
    <w:rsid w:val="00161F12"/>
    <w:rsid w:val="001621FC"/>
    <w:rsid w:val="00162632"/>
    <w:rsid w:val="00162836"/>
    <w:rsid w:val="0016290F"/>
    <w:rsid w:val="00162D7C"/>
    <w:rsid w:val="00163094"/>
    <w:rsid w:val="00163272"/>
    <w:rsid w:val="00163686"/>
    <w:rsid w:val="0016375E"/>
    <w:rsid w:val="0016398B"/>
    <w:rsid w:val="001639BE"/>
    <w:rsid w:val="00163AAA"/>
    <w:rsid w:val="00163B10"/>
    <w:rsid w:val="00163D61"/>
    <w:rsid w:val="00163FB1"/>
    <w:rsid w:val="0016437F"/>
    <w:rsid w:val="001644FB"/>
    <w:rsid w:val="001647CF"/>
    <w:rsid w:val="00164987"/>
    <w:rsid w:val="0016499B"/>
    <w:rsid w:val="0016499C"/>
    <w:rsid w:val="00164D69"/>
    <w:rsid w:val="00164D8B"/>
    <w:rsid w:val="001650D7"/>
    <w:rsid w:val="00165749"/>
    <w:rsid w:val="00165797"/>
    <w:rsid w:val="0016587C"/>
    <w:rsid w:val="00165CFD"/>
    <w:rsid w:val="00165ECC"/>
    <w:rsid w:val="00166268"/>
    <w:rsid w:val="001664B6"/>
    <w:rsid w:val="001667D5"/>
    <w:rsid w:val="00167054"/>
    <w:rsid w:val="001670EF"/>
    <w:rsid w:val="001672D1"/>
    <w:rsid w:val="001674AD"/>
    <w:rsid w:val="001674F0"/>
    <w:rsid w:val="00167706"/>
    <w:rsid w:val="001678D8"/>
    <w:rsid w:val="00167902"/>
    <w:rsid w:val="001679DC"/>
    <w:rsid w:val="00167B5D"/>
    <w:rsid w:val="00167E96"/>
    <w:rsid w:val="0017054C"/>
    <w:rsid w:val="00170C4E"/>
    <w:rsid w:val="00170D2D"/>
    <w:rsid w:val="00170FB0"/>
    <w:rsid w:val="001710D1"/>
    <w:rsid w:val="001712E3"/>
    <w:rsid w:val="001719B6"/>
    <w:rsid w:val="001719FD"/>
    <w:rsid w:val="00171BD2"/>
    <w:rsid w:val="00171E55"/>
    <w:rsid w:val="00171FFD"/>
    <w:rsid w:val="00172020"/>
    <w:rsid w:val="001729FA"/>
    <w:rsid w:val="00172FCA"/>
    <w:rsid w:val="001732D0"/>
    <w:rsid w:val="001735F0"/>
    <w:rsid w:val="00173AA8"/>
    <w:rsid w:val="00173C53"/>
    <w:rsid w:val="0017426F"/>
    <w:rsid w:val="001742CF"/>
    <w:rsid w:val="0017475B"/>
    <w:rsid w:val="0017520C"/>
    <w:rsid w:val="001754B0"/>
    <w:rsid w:val="00175594"/>
    <w:rsid w:val="0017580B"/>
    <w:rsid w:val="00175A4F"/>
    <w:rsid w:val="00175C9E"/>
    <w:rsid w:val="00176631"/>
    <w:rsid w:val="00176A19"/>
    <w:rsid w:val="00176F71"/>
    <w:rsid w:val="001772B8"/>
    <w:rsid w:val="001772E9"/>
    <w:rsid w:val="0017740D"/>
    <w:rsid w:val="001776E1"/>
    <w:rsid w:val="00177961"/>
    <w:rsid w:val="0018050E"/>
    <w:rsid w:val="00180753"/>
    <w:rsid w:val="00180EF6"/>
    <w:rsid w:val="00180FD9"/>
    <w:rsid w:val="00181075"/>
    <w:rsid w:val="00181177"/>
    <w:rsid w:val="001812F3"/>
    <w:rsid w:val="00181A25"/>
    <w:rsid w:val="00181AF6"/>
    <w:rsid w:val="00181CEE"/>
    <w:rsid w:val="00181DC5"/>
    <w:rsid w:val="00181FBB"/>
    <w:rsid w:val="00181FC6"/>
    <w:rsid w:val="00182491"/>
    <w:rsid w:val="001827B0"/>
    <w:rsid w:val="00182827"/>
    <w:rsid w:val="00182828"/>
    <w:rsid w:val="0018284E"/>
    <w:rsid w:val="001828D8"/>
    <w:rsid w:val="00182A6F"/>
    <w:rsid w:val="00182BF1"/>
    <w:rsid w:val="00182C54"/>
    <w:rsid w:val="00182DB3"/>
    <w:rsid w:val="00182E5F"/>
    <w:rsid w:val="00183300"/>
    <w:rsid w:val="0018333F"/>
    <w:rsid w:val="0018338A"/>
    <w:rsid w:val="001834EC"/>
    <w:rsid w:val="001834F9"/>
    <w:rsid w:val="0018351E"/>
    <w:rsid w:val="00183780"/>
    <w:rsid w:val="00183FA5"/>
    <w:rsid w:val="0018459E"/>
    <w:rsid w:val="00184981"/>
    <w:rsid w:val="00184BCD"/>
    <w:rsid w:val="001852D1"/>
    <w:rsid w:val="001858C1"/>
    <w:rsid w:val="0018594E"/>
    <w:rsid w:val="001861B4"/>
    <w:rsid w:val="00186B38"/>
    <w:rsid w:val="00186C44"/>
    <w:rsid w:val="00186CC5"/>
    <w:rsid w:val="00186D7C"/>
    <w:rsid w:val="00187113"/>
    <w:rsid w:val="001903D2"/>
    <w:rsid w:val="00190649"/>
    <w:rsid w:val="00190664"/>
    <w:rsid w:val="0019077A"/>
    <w:rsid w:val="0019096D"/>
    <w:rsid w:val="0019212D"/>
    <w:rsid w:val="001927B4"/>
    <w:rsid w:val="001927F4"/>
    <w:rsid w:val="001931AB"/>
    <w:rsid w:val="0019334B"/>
    <w:rsid w:val="00193453"/>
    <w:rsid w:val="001939DF"/>
    <w:rsid w:val="00193D48"/>
    <w:rsid w:val="00194F13"/>
    <w:rsid w:val="00195A63"/>
    <w:rsid w:val="00195E35"/>
    <w:rsid w:val="00195FC4"/>
    <w:rsid w:val="001969B4"/>
    <w:rsid w:val="00196B72"/>
    <w:rsid w:val="00196D69"/>
    <w:rsid w:val="00196EA9"/>
    <w:rsid w:val="00197042"/>
    <w:rsid w:val="00197066"/>
    <w:rsid w:val="001975EB"/>
    <w:rsid w:val="0019761F"/>
    <w:rsid w:val="00197B9E"/>
    <w:rsid w:val="00197ED8"/>
    <w:rsid w:val="001A0887"/>
    <w:rsid w:val="001A0DC7"/>
    <w:rsid w:val="001A0F3D"/>
    <w:rsid w:val="001A12B6"/>
    <w:rsid w:val="001A1608"/>
    <w:rsid w:val="001A180B"/>
    <w:rsid w:val="001A194B"/>
    <w:rsid w:val="001A1C91"/>
    <w:rsid w:val="001A1D18"/>
    <w:rsid w:val="001A1D96"/>
    <w:rsid w:val="001A211B"/>
    <w:rsid w:val="001A26AB"/>
    <w:rsid w:val="001A28C4"/>
    <w:rsid w:val="001A294B"/>
    <w:rsid w:val="001A2EC8"/>
    <w:rsid w:val="001A3024"/>
    <w:rsid w:val="001A3479"/>
    <w:rsid w:val="001A36B3"/>
    <w:rsid w:val="001A3EC2"/>
    <w:rsid w:val="001A499F"/>
    <w:rsid w:val="001A4DFA"/>
    <w:rsid w:val="001A4ED9"/>
    <w:rsid w:val="001A537A"/>
    <w:rsid w:val="001A54C3"/>
    <w:rsid w:val="001A5801"/>
    <w:rsid w:val="001A5D5F"/>
    <w:rsid w:val="001A5D82"/>
    <w:rsid w:val="001A61FD"/>
    <w:rsid w:val="001A664F"/>
    <w:rsid w:val="001A69E0"/>
    <w:rsid w:val="001A6D26"/>
    <w:rsid w:val="001A7314"/>
    <w:rsid w:val="001A7835"/>
    <w:rsid w:val="001A7C07"/>
    <w:rsid w:val="001A7D32"/>
    <w:rsid w:val="001A7D38"/>
    <w:rsid w:val="001B00AF"/>
    <w:rsid w:val="001B025A"/>
    <w:rsid w:val="001B047F"/>
    <w:rsid w:val="001B08A4"/>
    <w:rsid w:val="001B08E7"/>
    <w:rsid w:val="001B0C54"/>
    <w:rsid w:val="001B0D44"/>
    <w:rsid w:val="001B10CD"/>
    <w:rsid w:val="001B126B"/>
    <w:rsid w:val="001B1589"/>
    <w:rsid w:val="001B16A9"/>
    <w:rsid w:val="001B1B26"/>
    <w:rsid w:val="001B1FE1"/>
    <w:rsid w:val="001B25D5"/>
    <w:rsid w:val="001B288D"/>
    <w:rsid w:val="001B2A6C"/>
    <w:rsid w:val="001B2C4F"/>
    <w:rsid w:val="001B2D59"/>
    <w:rsid w:val="001B2FD6"/>
    <w:rsid w:val="001B30B3"/>
    <w:rsid w:val="001B340B"/>
    <w:rsid w:val="001B393F"/>
    <w:rsid w:val="001B409E"/>
    <w:rsid w:val="001B4437"/>
    <w:rsid w:val="001B443F"/>
    <w:rsid w:val="001B49F8"/>
    <w:rsid w:val="001B4FC3"/>
    <w:rsid w:val="001B505A"/>
    <w:rsid w:val="001B5317"/>
    <w:rsid w:val="001B545D"/>
    <w:rsid w:val="001B5759"/>
    <w:rsid w:val="001B592D"/>
    <w:rsid w:val="001B62EF"/>
    <w:rsid w:val="001B75E2"/>
    <w:rsid w:val="001B79EF"/>
    <w:rsid w:val="001B7BF3"/>
    <w:rsid w:val="001C0324"/>
    <w:rsid w:val="001C0755"/>
    <w:rsid w:val="001C094F"/>
    <w:rsid w:val="001C0C05"/>
    <w:rsid w:val="001C0D26"/>
    <w:rsid w:val="001C115D"/>
    <w:rsid w:val="001C1C00"/>
    <w:rsid w:val="001C2467"/>
    <w:rsid w:val="001C2753"/>
    <w:rsid w:val="001C2942"/>
    <w:rsid w:val="001C298A"/>
    <w:rsid w:val="001C2E11"/>
    <w:rsid w:val="001C30BA"/>
    <w:rsid w:val="001C32B0"/>
    <w:rsid w:val="001C342F"/>
    <w:rsid w:val="001C343D"/>
    <w:rsid w:val="001C3FD7"/>
    <w:rsid w:val="001C45F6"/>
    <w:rsid w:val="001C46AD"/>
    <w:rsid w:val="001C4A6A"/>
    <w:rsid w:val="001C53FF"/>
    <w:rsid w:val="001C5493"/>
    <w:rsid w:val="001C5624"/>
    <w:rsid w:val="001C5659"/>
    <w:rsid w:val="001C5733"/>
    <w:rsid w:val="001C58E9"/>
    <w:rsid w:val="001C59F7"/>
    <w:rsid w:val="001C633E"/>
    <w:rsid w:val="001C6395"/>
    <w:rsid w:val="001C648A"/>
    <w:rsid w:val="001C6970"/>
    <w:rsid w:val="001C6A97"/>
    <w:rsid w:val="001C7327"/>
    <w:rsid w:val="001C736D"/>
    <w:rsid w:val="001C74D3"/>
    <w:rsid w:val="001C7787"/>
    <w:rsid w:val="001C7A24"/>
    <w:rsid w:val="001C7D74"/>
    <w:rsid w:val="001C7E73"/>
    <w:rsid w:val="001D04D9"/>
    <w:rsid w:val="001D0916"/>
    <w:rsid w:val="001D0930"/>
    <w:rsid w:val="001D0A20"/>
    <w:rsid w:val="001D0C3E"/>
    <w:rsid w:val="001D0CB1"/>
    <w:rsid w:val="001D0FDE"/>
    <w:rsid w:val="001D0FF9"/>
    <w:rsid w:val="001D131B"/>
    <w:rsid w:val="001D1699"/>
    <w:rsid w:val="001D16A5"/>
    <w:rsid w:val="001D17A5"/>
    <w:rsid w:val="001D1959"/>
    <w:rsid w:val="001D1967"/>
    <w:rsid w:val="001D1A26"/>
    <w:rsid w:val="001D1D6A"/>
    <w:rsid w:val="001D206E"/>
    <w:rsid w:val="001D229C"/>
    <w:rsid w:val="001D28CE"/>
    <w:rsid w:val="001D2AF7"/>
    <w:rsid w:val="001D2B0A"/>
    <w:rsid w:val="001D3040"/>
    <w:rsid w:val="001D31F4"/>
    <w:rsid w:val="001D3845"/>
    <w:rsid w:val="001D390B"/>
    <w:rsid w:val="001D3BA1"/>
    <w:rsid w:val="001D40B1"/>
    <w:rsid w:val="001D4199"/>
    <w:rsid w:val="001D4B8B"/>
    <w:rsid w:val="001D51A9"/>
    <w:rsid w:val="001D5414"/>
    <w:rsid w:val="001D5862"/>
    <w:rsid w:val="001D5910"/>
    <w:rsid w:val="001D5B17"/>
    <w:rsid w:val="001D6271"/>
    <w:rsid w:val="001D6B02"/>
    <w:rsid w:val="001D6F67"/>
    <w:rsid w:val="001D710A"/>
    <w:rsid w:val="001D7510"/>
    <w:rsid w:val="001D75BF"/>
    <w:rsid w:val="001E0191"/>
    <w:rsid w:val="001E084C"/>
    <w:rsid w:val="001E0942"/>
    <w:rsid w:val="001E0AAB"/>
    <w:rsid w:val="001E0C60"/>
    <w:rsid w:val="001E0FF8"/>
    <w:rsid w:val="001E15D9"/>
    <w:rsid w:val="001E203D"/>
    <w:rsid w:val="001E2965"/>
    <w:rsid w:val="001E2966"/>
    <w:rsid w:val="001E2AC4"/>
    <w:rsid w:val="001E2CF1"/>
    <w:rsid w:val="001E3512"/>
    <w:rsid w:val="001E35F9"/>
    <w:rsid w:val="001E4427"/>
    <w:rsid w:val="001E4561"/>
    <w:rsid w:val="001E46EA"/>
    <w:rsid w:val="001E47E3"/>
    <w:rsid w:val="001E4F5C"/>
    <w:rsid w:val="001E514B"/>
    <w:rsid w:val="001E5452"/>
    <w:rsid w:val="001E562F"/>
    <w:rsid w:val="001E5898"/>
    <w:rsid w:val="001E5BBA"/>
    <w:rsid w:val="001E5DCD"/>
    <w:rsid w:val="001E63A1"/>
    <w:rsid w:val="001E66D6"/>
    <w:rsid w:val="001E7795"/>
    <w:rsid w:val="001E7CC8"/>
    <w:rsid w:val="001E7D94"/>
    <w:rsid w:val="001F03A3"/>
    <w:rsid w:val="001F04A8"/>
    <w:rsid w:val="001F05EF"/>
    <w:rsid w:val="001F062C"/>
    <w:rsid w:val="001F076B"/>
    <w:rsid w:val="001F0B5F"/>
    <w:rsid w:val="001F0D43"/>
    <w:rsid w:val="001F105B"/>
    <w:rsid w:val="001F1263"/>
    <w:rsid w:val="001F12C7"/>
    <w:rsid w:val="001F1806"/>
    <w:rsid w:val="001F1BE9"/>
    <w:rsid w:val="001F2256"/>
    <w:rsid w:val="001F286D"/>
    <w:rsid w:val="001F3E37"/>
    <w:rsid w:val="001F406B"/>
    <w:rsid w:val="001F413B"/>
    <w:rsid w:val="001F47D3"/>
    <w:rsid w:val="001F4EE4"/>
    <w:rsid w:val="001F4F4E"/>
    <w:rsid w:val="001F51A2"/>
    <w:rsid w:val="001F5851"/>
    <w:rsid w:val="001F5A6B"/>
    <w:rsid w:val="001F5C57"/>
    <w:rsid w:val="001F5E9A"/>
    <w:rsid w:val="001F608D"/>
    <w:rsid w:val="001F635A"/>
    <w:rsid w:val="001F658D"/>
    <w:rsid w:val="001F687E"/>
    <w:rsid w:val="001F6990"/>
    <w:rsid w:val="001F6DDE"/>
    <w:rsid w:val="001F7EE0"/>
    <w:rsid w:val="001F7FAE"/>
    <w:rsid w:val="00200060"/>
    <w:rsid w:val="00200390"/>
    <w:rsid w:val="00200673"/>
    <w:rsid w:val="00200B4C"/>
    <w:rsid w:val="00200C2F"/>
    <w:rsid w:val="0020108F"/>
    <w:rsid w:val="00201561"/>
    <w:rsid w:val="00201758"/>
    <w:rsid w:val="00201D94"/>
    <w:rsid w:val="002026BD"/>
    <w:rsid w:val="00202DB6"/>
    <w:rsid w:val="0020337E"/>
    <w:rsid w:val="002036B6"/>
    <w:rsid w:val="00203B56"/>
    <w:rsid w:val="00203B90"/>
    <w:rsid w:val="002042DE"/>
    <w:rsid w:val="00204408"/>
    <w:rsid w:val="00204577"/>
    <w:rsid w:val="0020499E"/>
    <w:rsid w:val="002049C3"/>
    <w:rsid w:val="00204B8D"/>
    <w:rsid w:val="00204CA0"/>
    <w:rsid w:val="00204F29"/>
    <w:rsid w:val="00205012"/>
    <w:rsid w:val="0020517D"/>
    <w:rsid w:val="00205322"/>
    <w:rsid w:val="0020536D"/>
    <w:rsid w:val="002053A6"/>
    <w:rsid w:val="00205EFA"/>
    <w:rsid w:val="002065A3"/>
    <w:rsid w:val="002068CB"/>
    <w:rsid w:val="00206B47"/>
    <w:rsid w:val="00206C2E"/>
    <w:rsid w:val="00206E68"/>
    <w:rsid w:val="002072AE"/>
    <w:rsid w:val="002074AA"/>
    <w:rsid w:val="00207B75"/>
    <w:rsid w:val="00207C22"/>
    <w:rsid w:val="00207DC5"/>
    <w:rsid w:val="00207EB6"/>
    <w:rsid w:val="00210495"/>
    <w:rsid w:val="0021077D"/>
    <w:rsid w:val="00210C71"/>
    <w:rsid w:val="00210CEA"/>
    <w:rsid w:val="00211094"/>
    <w:rsid w:val="002117FE"/>
    <w:rsid w:val="0021190C"/>
    <w:rsid w:val="00211C4A"/>
    <w:rsid w:val="002126FB"/>
    <w:rsid w:val="00212DC7"/>
    <w:rsid w:val="00212F3A"/>
    <w:rsid w:val="002130B2"/>
    <w:rsid w:val="0021331A"/>
    <w:rsid w:val="00213522"/>
    <w:rsid w:val="00213686"/>
    <w:rsid w:val="00213A10"/>
    <w:rsid w:val="00213BDA"/>
    <w:rsid w:val="00213C02"/>
    <w:rsid w:val="00213D30"/>
    <w:rsid w:val="00213FE2"/>
    <w:rsid w:val="0021403D"/>
    <w:rsid w:val="0021408C"/>
    <w:rsid w:val="0021413C"/>
    <w:rsid w:val="0021458E"/>
    <w:rsid w:val="002145AA"/>
    <w:rsid w:val="002155E4"/>
    <w:rsid w:val="00215C18"/>
    <w:rsid w:val="00215C7E"/>
    <w:rsid w:val="00215ED5"/>
    <w:rsid w:val="00215F33"/>
    <w:rsid w:val="00215F79"/>
    <w:rsid w:val="00216105"/>
    <w:rsid w:val="00216BA6"/>
    <w:rsid w:val="00216CBB"/>
    <w:rsid w:val="00216E0C"/>
    <w:rsid w:val="00216F76"/>
    <w:rsid w:val="00217015"/>
    <w:rsid w:val="00217418"/>
    <w:rsid w:val="002174C2"/>
    <w:rsid w:val="00217523"/>
    <w:rsid w:val="002178AC"/>
    <w:rsid w:val="002178D8"/>
    <w:rsid w:val="00217BA5"/>
    <w:rsid w:val="00217DFD"/>
    <w:rsid w:val="00220206"/>
    <w:rsid w:val="0022026A"/>
    <w:rsid w:val="002205DB"/>
    <w:rsid w:val="0022131C"/>
    <w:rsid w:val="00221B18"/>
    <w:rsid w:val="00221BEB"/>
    <w:rsid w:val="00221C73"/>
    <w:rsid w:val="002227B5"/>
    <w:rsid w:val="0022292B"/>
    <w:rsid w:val="00222AA3"/>
    <w:rsid w:val="00222D12"/>
    <w:rsid w:val="00222F59"/>
    <w:rsid w:val="002233B2"/>
    <w:rsid w:val="00224445"/>
    <w:rsid w:val="00224473"/>
    <w:rsid w:val="002245C8"/>
    <w:rsid w:val="00224AD4"/>
    <w:rsid w:val="00224B35"/>
    <w:rsid w:val="00224CDB"/>
    <w:rsid w:val="00224F45"/>
    <w:rsid w:val="002252B1"/>
    <w:rsid w:val="00225956"/>
    <w:rsid w:val="00225A49"/>
    <w:rsid w:val="0022626B"/>
    <w:rsid w:val="0022626E"/>
    <w:rsid w:val="002262AF"/>
    <w:rsid w:val="002269F3"/>
    <w:rsid w:val="002269F5"/>
    <w:rsid w:val="00226A8B"/>
    <w:rsid w:val="00226C33"/>
    <w:rsid w:val="00226CE8"/>
    <w:rsid w:val="00226CFF"/>
    <w:rsid w:val="00227360"/>
    <w:rsid w:val="0022763E"/>
    <w:rsid w:val="002279B6"/>
    <w:rsid w:val="00227A11"/>
    <w:rsid w:val="00227B97"/>
    <w:rsid w:val="00227EB7"/>
    <w:rsid w:val="00230266"/>
    <w:rsid w:val="00230420"/>
    <w:rsid w:val="00230500"/>
    <w:rsid w:val="00230628"/>
    <w:rsid w:val="00230A99"/>
    <w:rsid w:val="00230BB4"/>
    <w:rsid w:val="00230C31"/>
    <w:rsid w:val="00231220"/>
    <w:rsid w:val="0023130D"/>
    <w:rsid w:val="002315A4"/>
    <w:rsid w:val="002317F6"/>
    <w:rsid w:val="00231D48"/>
    <w:rsid w:val="00231F51"/>
    <w:rsid w:val="00231F7D"/>
    <w:rsid w:val="00232725"/>
    <w:rsid w:val="00232E6F"/>
    <w:rsid w:val="00233332"/>
    <w:rsid w:val="00233689"/>
    <w:rsid w:val="00233769"/>
    <w:rsid w:val="00233CF1"/>
    <w:rsid w:val="00234148"/>
    <w:rsid w:val="00234259"/>
    <w:rsid w:val="002344C3"/>
    <w:rsid w:val="002346B0"/>
    <w:rsid w:val="00234829"/>
    <w:rsid w:val="00234DF3"/>
    <w:rsid w:val="0023524A"/>
    <w:rsid w:val="00235515"/>
    <w:rsid w:val="00235797"/>
    <w:rsid w:val="00235920"/>
    <w:rsid w:val="00236099"/>
    <w:rsid w:val="002369DD"/>
    <w:rsid w:val="00236CF6"/>
    <w:rsid w:val="00236CF7"/>
    <w:rsid w:val="00236D95"/>
    <w:rsid w:val="00236EBC"/>
    <w:rsid w:val="00237285"/>
    <w:rsid w:val="002372CB"/>
    <w:rsid w:val="00237590"/>
    <w:rsid w:val="0023760D"/>
    <w:rsid w:val="00237C21"/>
    <w:rsid w:val="00237EF0"/>
    <w:rsid w:val="0024018E"/>
    <w:rsid w:val="002401CF"/>
    <w:rsid w:val="002406F6"/>
    <w:rsid w:val="00240939"/>
    <w:rsid w:val="0024146E"/>
    <w:rsid w:val="0024198C"/>
    <w:rsid w:val="00241A84"/>
    <w:rsid w:val="00241BE5"/>
    <w:rsid w:val="00241E62"/>
    <w:rsid w:val="0024208E"/>
    <w:rsid w:val="00242178"/>
    <w:rsid w:val="00242459"/>
    <w:rsid w:val="00242505"/>
    <w:rsid w:val="00242744"/>
    <w:rsid w:val="0024294C"/>
    <w:rsid w:val="002429CC"/>
    <w:rsid w:val="00242B7D"/>
    <w:rsid w:val="00242D0E"/>
    <w:rsid w:val="00243171"/>
    <w:rsid w:val="00243940"/>
    <w:rsid w:val="0024395C"/>
    <w:rsid w:val="00243ADE"/>
    <w:rsid w:val="00243CBB"/>
    <w:rsid w:val="00243F05"/>
    <w:rsid w:val="0024403C"/>
    <w:rsid w:val="00244696"/>
    <w:rsid w:val="00245076"/>
    <w:rsid w:val="002456E5"/>
    <w:rsid w:val="00245EB8"/>
    <w:rsid w:val="002468AD"/>
    <w:rsid w:val="00246997"/>
    <w:rsid w:val="00246B43"/>
    <w:rsid w:val="00246C3E"/>
    <w:rsid w:val="00246C85"/>
    <w:rsid w:val="00246D4F"/>
    <w:rsid w:val="00247468"/>
    <w:rsid w:val="002474AD"/>
    <w:rsid w:val="0024759F"/>
    <w:rsid w:val="00247611"/>
    <w:rsid w:val="002476C4"/>
    <w:rsid w:val="0024783E"/>
    <w:rsid w:val="002478F0"/>
    <w:rsid w:val="00247941"/>
    <w:rsid w:val="00247C41"/>
    <w:rsid w:val="00247DE9"/>
    <w:rsid w:val="00247DEA"/>
    <w:rsid w:val="00247E93"/>
    <w:rsid w:val="00247F03"/>
    <w:rsid w:val="00250250"/>
    <w:rsid w:val="002509BB"/>
    <w:rsid w:val="00250B1C"/>
    <w:rsid w:val="00250B4D"/>
    <w:rsid w:val="00250BCF"/>
    <w:rsid w:val="00250CE4"/>
    <w:rsid w:val="00250D15"/>
    <w:rsid w:val="00251242"/>
    <w:rsid w:val="00251681"/>
    <w:rsid w:val="002516E5"/>
    <w:rsid w:val="002517ED"/>
    <w:rsid w:val="00251EC8"/>
    <w:rsid w:val="00251F7F"/>
    <w:rsid w:val="00252A97"/>
    <w:rsid w:val="00252AFF"/>
    <w:rsid w:val="00252C3E"/>
    <w:rsid w:val="00252EF1"/>
    <w:rsid w:val="00253291"/>
    <w:rsid w:val="00253C3E"/>
    <w:rsid w:val="00254033"/>
    <w:rsid w:val="002540EF"/>
    <w:rsid w:val="00254229"/>
    <w:rsid w:val="0025444E"/>
    <w:rsid w:val="00254500"/>
    <w:rsid w:val="00254606"/>
    <w:rsid w:val="002546CB"/>
    <w:rsid w:val="002548E8"/>
    <w:rsid w:val="00254CEF"/>
    <w:rsid w:val="00254E3F"/>
    <w:rsid w:val="00255104"/>
    <w:rsid w:val="0025553B"/>
    <w:rsid w:val="002555A6"/>
    <w:rsid w:val="00255910"/>
    <w:rsid w:val="00255946"/>
    <w:rsid w:val="00255D93"/>
    <w:rsid w:val="002569B6"/>
    <w:rsid w:val="0025701D"/>
    <w:rsid w:val="0025710D"/>
    <w:rsid w:val="00257138"/>
    <w:rsid w:val="002572A0"/>
    <w:rsid w:val="0025759B"/>
    <w:rsid w:val="00257849"/>
    <w:rsid w:val="00260020"/>
    <w:rsid w:val="00260198"/>
    <w:rsid w:val="00260441"/>
    <w:rsid w:val="00260A23"/>
    <w:rsid w:val="00260DF9"/>
    <w:rsid w:val="00260FB8"/>
    <w:rsid w:val="00261085"/>
    <w:rsid w:val="002613AC"/>
    <w:rsid w:val="00261B88"/>
    <w:rsid w:val="00262538"/>
    <w:rsid w:val="0026288E"/>
    <w:rsid w:val="00262B31"/>
    <w:rsid w:val="00262C63"/>
    <w:rsid w:val="00263292"/>
    <w:rsid w:val="002633F4"/>
    <w:rsid w:val="002634A9"/>
    <w:rsid w:val="00263DDE"/>
    <w:rsid w:val="00263E73"/>
    <w:rsid w:val="00263EA2"/>
    <w:rsid w:val="00263F00"/>
    <w:rsid w:val="0026421D"/>
    <w:rsid w:val="00264234"/>
    <w:rsid w:val="0026443C"/>
    <w:rsid w:val="002645AE"/>
    <w:rsid w:val="00264BCD"/>
    <w:rsid w:val="00264CC1"/>
    <w:rsid w:val="00264E13"/>
    <w:rsid w:val="00265D5B"/>
    <w:rsid w:val="00265D61"/>
    <w:rsid w:val="0026610B"/>
    <w:rsid w:val="00266465"/>
    <w:rsid w:val="00266758"/>
    <w:rsid w:val="0026687F"/>
    <w:rsid w:val="0026696B"/>
    <w:rsid w:val="002669F7"/>
    <w:rsid w:val="00266AF6"/>
    <w:rsid w:val="00266D00"/>
    <w:rsid w:val="00266F92"/>
    <w:rsid w:val="00267345"/>
    <w:rsid w:val="00267519"/>
    <w:rsid w:val="00267735"/>
    <w:rsid w:val="00267893"/>
    <w:rsid w:val="00267A26"/>
    <w:rsid w:val="00267E9F"/>
    <w:rsid w:val="00267FA3"/>
    <w:rsid w:val="0027029F"/>
    <w:rsid w:val="002703A0"/>
    <w:rsid w:val="002704BA"/>
    <w:rsid w:val="002707F8"/>
    <w:rsid w:val="002709B7"/>
    <w:rsid w:val="002709CD"/>
    <w:rsid w:val="00270C11"/>
    <w:rsid w:val="00270F5F"/>
    <w:rsid w:val="00271335"/>
    <w:rsid w:val="00271A3E"/>
    <w:rsid w:val="00271C12"/>
    <w:rsid w:val="00272686"/>
    <w:rsid w:val="00272AA3"/>
    <w:rsid w:val="00272E7C"/>
    <w:rsid w:val="00273233"/>
    <w:rsid w:val="00273286"/>
    <w:rsid w:val="0027342D"/>
    <w:rsid w:val="002735CA"/>
    <w:rsid w:val="00274E2D"/>
    <w:rsid w:val="00275024"/>
    <w:rsid w:val="0027543E"/>
    <w:rsid w:val="0027557D"/>
    <w:rsid w:val="00275627"/>
    <w:rsid w:val="002758DE"/>
    <w:rsid w:val="00275A18"/>
    <w:rsid w:val="00275A24"/>
    <w:rsid w:val="00275A65"/>
    <w:rsid w:val="00275E76"/>
    <w:rsid w:val="00276214"/>
    <w:rsid w:val="002767FC"/>
    <w:rsid w:val="00276AA8"/>
    <w:rsid w:val="00276BFB"/>
    <w:rsid w:val="00276D60"/>
    <w:rsid w:val="00276E25"/>
    <w:rsid w:val="0027717A"/>
    <w:rsid w:val="00277547"/>
    <w:rsid w:val="0027794E"/>
    <w:rsid w:val="00277F76"/>
    <w:rsid w:val="00277FFC"/>
    <w:rsid w:val="00280014"/>
    <w:rsid w:val="0028015D"/>
    <w:rsid w:val="0028098C"/>
    <w:rsid w:val="00280FBE"/>
    <w:rsid w:val="00280FD8"/>
    <w:rsid w:val="002812F2"/>
    <w:rsid w:val="002814DD"/>
    <w:rsid w:val="00281B32"/>
    <w:rsid w:val="00282212"/>
    <w:rsid w:val="002824AB"/>
    <w:rsid w:val="00282B07"/>
    <w:rsid w:val="00283032"/>
    <w:rsid w:val="00283284"/>
    <w:rsid w:val="00283589"/>
    <w:rsid w:val="0028370A"/>
    <w:rsid w:val="00283C15"/>
    <w:rsid w:val="00283C67"/>
    <w:rsid w:val="00283F3F"/>
    <w:rsid w:val="002848BB"/>
    <w:rsid w:val="00284981"/>
    <w:rsid w:val="00284A78"/>
    <w:rsid w:val="00284DFF"/>
    <w:rsid w:val="00285162"/>
    <w:rsid w:val="00285CC6"/>
    <w:rsid w:val="002863D5"/>
    <w:rsid w:val="002867A8"/>
    <w:rsid w:val="00286E67"/>
    <w:rsid w:val="00286F15"/>
    <w:rsid w:val="002872D7"/>
    <w:rsid w:val="0028746F"/>
    <w:rsid w:val="002878CD"/>
    <w:rsid w:val="00287C3D"/>
    <w:rsid w:val="00287D3F"/>
    <w:rsid w:val="00287DD6"/>
    <w:rsid w:val="00287EB0"/>
    <w:rsid w:val="00290097"/>
    <w:rsid w:val="00290487"/>
    <w:rsid w:val="0029063A"/>
    <w:rsid w:val="00290A12"/>
    <w:rsid w:val="00290F6E"/>
    <w:rsid w:val="00291063"/>
    <w:rsid w:val="0029149F"/>
    <w:rsid w:val="002915D2"/>
    <w:rsid w:val="00291C51"/>
    <w:rsid w:val="00291E70"/>
    <w:rsid w:val="00291FFF"/>
    <w:rsid w:val="002926EC"/>
    <w:rsid w:val="0029296A"/>
    <w:rsid w:val="00292D56"/>
    <w:rsid w:val="00293642"/>
    <w:rsid w:val="0029389D"/>
    <w:rsid w:val="00293B21"/>
    <w:rsid w:val="00294194"/>
    <w:rsid w:val="00294342"/>
    <w:rsid w:val="0029466A"/>
    <w:rsid w:val="00294D82"/>
    <w:rsid w:val="002953FB"/>
    <w:rsid w:val="00295491"/>
    <w:rsid w:val="002954DD"/>
    <w:rsid w:val="0029594A"/>
    <w:rsid w:val="00295AFE"/>
    <w:rsid w:val="00295C5D"/>
    <w:rsid w:val="00295D9C"/>
    <w:rsid w:val="00295F39"/>
    <w:rsid w:val="002960B1"/>
    <w:rsid w:val="00296200"/>
    <w:rsid w:val="002963CE"/>
    <w:rsid w:val="00296BA4"/>
    <w:rsid w:val="00297086"/>
    <w:rsid w:val="002977DA"/>
    <w:rsid w:val="00297A72"/>
    <w:rsid w:val="00297F10"/>
    <w:rsid w:val="002A0100"/>
    <w:rsid w:val="002A09D1"/>
    <w:rsid w:val="002A0B6B"/>
    <w:rsid w:val="002A1081"/>
    <w:rsid w:val="002A10E2"/>
    <w:rsid w:val="002A1A22"/>
    <w:rsid w:val="002A1AD9"/>
    <w:rsid w:val="002A1AE8"/>
    <w:rsid w:val="002A1CFE"/>
    <w:rsid w:val="002A21C7"/>
    <w:rsid w:val="002A2817"/>
    <w:rsid w:val="002A29B2"/>
    <w:rsid w:val="002A325A"/>
    <w:rsid w:val="002A32BB"/>
    <w:rsid w:val="002A3441"/>
    <w:rsid w:val="002A3585"/>
    <w:rsid w:val="002A358E"/>
    <w:rsid w:val="002A395E"/>
    <w:rsid w:val="002A3ABA"/>
    <w:rsid w:val="002A3D52"/>
    <w:rsid w:val="002A428B"/>
    <w:rsid w:val="002A42F8"/>
    <w:rsid w:val="002A4424"/>
    <w:rsid w:val="002A4A56"/>
    <w:rsid w:val="002A4E05"/>
    <w:rsid w:val="002A5420"/>
    <w:rsid w:val="002A5937"/>
    <w:rsid w:val="002A59A3"/>
    <w:rsid w:val="002A642C"/>
    <w:rsid w:val="002A65E2"/>
    <w:rsid w:val="002A6895"/>
    <w:rsid w:val="002A692A"/>
    <w:rsid w:val="002A6A29"/>
    <w:rsid w:val="002A6C32"/>
    <w:rsid w:val="002A6D60"/>
    <w:rsid w:val="002A78A9"/>
    <w:rsid w:val="002A7968"/>
    <w:rsid w:val="002A7FF2"/>
    <w:rsid w:val="002B04E4"/>
    <w:rsid w:val="002B0547"/>
    <w:rsid w:val="002B055E"/>
    <w:rsid w:val="002B07EF"/>
    <w:rsid w:val="002B0BDE"/>
    <w:rsid w:val="002B0C15"/>
    <w:rsid w:val="002B0D1C"/>
    <w:rsid w:val="002B1037"/>
    <w:rsid w:val="002B13BD"/>
    <w:rsid w:val="002B1434"/>
    <w:rsid w:val="002B14D7"/>
    <w:rsid w:val="002B22E0"/>
    <w:rsid w:val="002B22E8"/>
    <w:rsid w:val="002B29B7"/>
    <w:rsid w:val="002B3085"/>
    <w:rsid w:val="002B32E8"/>
    <w:rsid w:val="002B33A3"/>
    <w:rsid w:val="002B3446"/>
    <w:rsid w:val="002B37A0"/>
    <w:rsid w:val="002B37FF"/>
    <w:rsid w:val="002B3A77"/>
    <w:rsid w:val="002B3E3B"/>
    <w:rsid w:val="002B4125"/>
    <w:rsid w:val="002B4D98"/>
    <w:rsid w:val="002B4DBF"/>
    <w:rsid w:val="002B4F8C"/>
    <w:rsid w:val="002B53D3"/>
    <w:rsid w:val="002B5573"/>
    <w:rsid w:val="002B55BE"/>
    <w:rsid w:val="002B598E"/>
    <w:rsid w:val="002B5D20"/>
    <w:rsid w:val="002B60FF"/>
    <w:rsid w:val="002B6158"/>
    <w:rsid w:val="002B65A9"/>
    <w:rsid w:val="002B67BD"/>
    <w:rsid w:val="002B683C"/>
    <w:rsid w:val="002B6AAC"/>
    <w:rsid w:val="002B6BA0"/>
    <w:rsid w:val="002B7111"/>
    <w:rsid w:val="002B7153"/>
    <w:rsid w:val="002B74F3"/>
    <w:rsid w:val="002B75E8"/>
    <w:rsid w:val="002B7805"/>
    <w:rsid w:val="002B7ABD"/>
    <w:rsid w:val="002B7FA3"/>
    <w:rsid w:val="002C007B"/>
    <w:rsid w:val="002C0311"/>
    <w:rsid w:val="002C0644"/>
    <w:rsid w:val="002C0754"/>
    <w:rsid w:val="002C08D0"/>
    <w:rsid w:val="002C0BE5"/>
    <w:rsid w:val="002C0EDC"/>
    <w:rsid w:val="002C0FFF"/>
    <w:rsid w:val="002C115A"/>
    <w:rsid w:val="002C127B"/>
    <w:rsid w:val="002C1614"/>
    <w:rsid w:val="002C1C5E"/>
    <w:rsid w:val="002C1FDF"/>
    <w:rsid w:val="002C206B"/>
    <w:rsid w:val="002C2218"/>
    <w:rsid w:val="002C2304"/>
    <w:rsid w:val="002C249F"/>
    <w:rsid w:val="002C2A8E"/>
    <w:rsid w:val="002C2FE3"/>
    <w:rsid w:val="002C31B5"/>
    <w:rsid w:val="002C35F1"/>
    <w:rsid w:val="002C3664"/>
    <w:rsid w:val="002C3814"/>
    <w:rsid w:val="002C3BA8"/>
    <w:rsid w:val="002C3D18"/>
    <w:rsid w:val="002C3F4F"/>
    <w:rsid w:val="002C415E"/>
    <w:rsid w:val="002C4232"/>
    <w:rsid w:val="002C4DAA"/>
    <w:rsid w:val="002C5045"/>
    <w:rsid w:val="002C50B8"/>
    <w:rsid w:val="002C5610"/>
    <w:rsid w:val="002C5A57"/>
    <w:rsid w:val="002C6637"/>
    <w:rsid w:val="002C67E7"/>
    <w:rsid w:val="002C68CC"/>
    <w:rsid w:val="002C6C0B"/>
    <w:rsid w:val="002C6C7E"/>
    <w:rsid w:val="002C6C93"/>
    <w:rsid w:val="002C6DB8"/>
    <w:rsid w:val="002C7721"/>
    <w:rsid w:val="002C7A9B"/>
    <w:rsid w:val="002C7AB4"/>
    <w:rsid w:val="002C7E6D"/>
    <w:rsid w:val="002D083D"/>
    <w:rsid w:val="002D0906"/>
    <w:rsid w:val="002D0A35"/>
    <w:rsid w:val="002D0DF9"/>
    <w:rsid w:val="002D1169"/>
    <w:rsid w:val="002D11F2"/>
    <w:rsid w:val="002D15AB"/>
    <w:rsid w:val="002D1764"/>
    <w:rsid w:val="002D1A0D"/>
    <w:rsid w:val="002D1BF9"/>
    <w:rsid w:val="002D20A6"/>
    <w:rsid w:val="002D21B1"/>
    <w:rsid w:val="002D21F7"/>
    <w:rsid w:val="002D2243"/>
    <w:rsid w:val="002D22C3"/>
    <w:rsid w:val="002D2400"/>
    <w:rsid w:val="002D240D"/>
    <w:rsid w:val="002D28DE"/>
    <w:rsid w:val="002D28DF"/>
    <w:rsid w:val="002D29D0"/>
    <w:rsid w:val="002D2BCC"/>
    <w:rsid w:val="002D2D3F"/>
    <w:rsid w:val="002D305D"/>
    <w:rsid w:val="002D30A5"/>
    <w:rsid w:val="002D36B7"/>
    <w:rsid w:val="002D3ADF"/>
    <w:rsid w:val="002D3D5B"/>
    <w:rsid w:val="002D3EA5"/>
    <w:rsid w:val="002D426B"/>
    <w:rsid w:val="002D44E5"/>
    <w:rsid w:val="002D4585"/>
    <w:rsid w:val="002D469E"/>
    <w:rsid w:val="002D4918"/>
    <w:rsid w:val="002D4A2F"/>
    <w:rsid w:val="002D4C9B"/>
    <w:rsid w:val="002D4F5A"/>
    <w:rsid w:val="002D5073"/>
    <w:rsid w:val="002D52E4"/>
    <w:rsid w:val="002D572B"/>
    <w:rsid w:val="002D5879"/>
    <w:rsid w:val="002D5C4C"/>
    <w:rsid w:val="002D5C8F"/>
    <w:rsid w:val="002D5ECC"/>
    <w:rsid w:val="002D6759"/>
    <w:rsid w:val="002D6CF4"/>
    <w:rsid w:val="002D7088"/>
    <w:rsid w:val="002D7171"/>
    <w:rsid w:val="002D76F3"/>
    <w:rsid w:val="002D77D2"/>
    <w:rsid w:val="002D788D"/>
    <w:rsid w:val="002D79F6"/>
    <w:rsid w:val="002D7B38"/>
    <w:rsid w:val="002D7B66"/>
    <w:rsid w:val="002E038F"/>
    <w:rsid w:val="002E06B5"/>
    <w:rsid w:val="002E0D1B"/>
    <w:rsid w:val="002E0DD1"/>
    <w:rsid w:val="002E0F33"/>
    <w:rsid w:val="002E1E8A"/>
    <w:rsid w:val="002E21F9"/>
    <w:rsid w:val="002E2508"/>
    <w:rsid w:val="002E26B2"/>
    <w:rsid w:val="002E2898"/>
    <w:rsid w:val="002E2B1B"/>
    <w:rsid w:val="002E2B3C"/>
    <w:rsid w:val="002E2BAC"/>
    <w:rsid w:val="002E3133"/>
    <w:rsid w:val="002E323A"/>
    <w:rsid w:val="002E3492"/>
    <w:rsid w:val="002E38CA"/>
    <w:rsid w:val="002E4286"/>
    <w:rsid w:val="002E43A5"/>
    <w:rsid w:val="002E44F5"/>
    <w:rsid w:val="002E4573"/>
    <w:rsid w:val="002E482E"/>
    <w:rsid w:val="002E4A60"/>
    <w:rsid w:val="002E4A7A"/>
    <w:rsid w:val="002E4FD4"/>
    <w:rsid w:val="002E5016"/>
    <w:rsid w:val="002E5278"/>
    <w:rsid w:val="002E53B0"/>
    <w:rsid w:val="002E53B2"/>
    <w:rsid w:val="002E5880"/>
    <w:rsid w:val="002E59F2"/>
    <w:rsid w:val="002E5A1F"/>
    <w:rsid w:val="002E5A37"/>
    <w:rsid w:val="002E5E8C"/>
    <w:rsid w:val="002E66D4"/>
    <w:rsid w:val="002E69A3"/>
    <w:rsid w:val="002E712C"/>
    <w:rsid w:val="002E7E34"/>
    <w:rsid w:val="002E7FB0"/>
    <w:rsid w:val="002F0087"/>
    <w:rsid w:val="002F0776"/>
    <w:rsid w:val="002F09F6"/>
    <w:rsid w:val="002F0B46"/>
    <w:rsid w:val="002F0F92"/>
    <w:rsid w:val="002F1283"/>
    <w:rsid w:val="002F14D4"/>
    <w:rsid w:val="002F250F"/>
    <w:rsid w:val="002F2859"/>
    <w:rsid w:val="002F28AC"/>
    <w:rsid w:val="002F2C41"/>
    <w:rsid w:val="002F2C57"/>
    <w:rsid w:val="002F3233"/>
    <w:rsid w:val="002F408D"/>
    <w:rsid w:val="002F4783"/>
    <w:rsid w:val="002F4C31"/>
    <w:rsid w:val="002F5028"/>
    <w:rsid w:val="002F52A7"/>
    <w:rsid w:val="002F5337"/>
    <w:rsid w:val="002F53EA"/>
    <w:rsid w:val="002F550F"/>
    <w:rsid w:val="002F5BA9"/>
    <w:rsid w:val="002F5D09"/>
    <w:rsid w:val="002F5D74"/>
    <w:rsid w:val="002F5E1F"/>
    <w:rsid w:val="002F61B2"/>
    <w:rsid w:val="002F6537"/>
    <w:rsid w:val="002F65EC"/>
    <w:rsid w:val="002F6E54"/>
    <w:rsid w:val="002F6FE4"/>
    <w:rsid w:val="002F7494"/>
    <w:rsid w:val="002F74FA"/>
    <w:rsid w:val="002F7923"/>
    <w:rsid w:val="002F7AA5"/>
    <w:rsid w:val="002F7AD8"/>
    <w:rsid w:val="002F7B81"/>
    <w:rsid w:val="002F7BF0"/>
    <w:rsid w:val="0030035F"/>
    <w:rsid w:val="00300412"/>
    <w:rsid w:val="003006A4"/>
    <w:rsid w:val="003006F0"/>
    <w:rsid w:val="003008E6"/>
    <w:rsid w:val="00301031"/>
    <w:rsid w:val="00301061"/>
    <w:rsid w:val="00301676"/>
    <w:rsid w:val="003019D8"/>
    <w:rsid w:val="00301AB4"/>
    <w:rsid w:val="00301B1B"/>
    <w:rsid w:val="00302114"/>
    <w:rsid w:val="003024FE"/>
    <w:rsid w:val="003026D9"/>
    <w:rsid w:val="00302C8B"/>
    <w:rsid w:val="00302CF9"/>
    <w:rsid w:val="00303315"/>
    <w:rsid w:val="00303BCE"/>
    <w:rsid w:val="00303BE7"/>
    <w:rsid w:val="00304068"/>
    <w:rsid w:val="0030425B"/>
    <w:rsid w:val="00304828"/>
    <w:rsid w:val="00304CF1"/>
    <w:rsid w:val="00304F51"/>
    <w:rsid w:val="00304F55"/>
    <w:rsid w:val="00304F9A"/>
    <w:rsid w:val="00305101"/>
    <w:rsid w:val="003056C9"/>
    <w:rsid w:val="003056D2"/>
    <w:rsid w:val="00305D9E"/>
    <w:rsid w:val="00306038"/>
    <w:rsid w:val="0030640E"/>
    <w:rsid w:val="00306477"/>
    <w:rsid w:val="00306702"/>
    <w:rsid w:val="003067A7"/>
    <w:rsid w:val="003067DB"/>
    <w:rsid w:val="00306B6F"/>
    <w:rsid w:val="00306C71"/>
    <w:rsid w:val="00307BFC"/>
    <w:rsid w:val="00307D80"/>
    <w:rsid w:val="00310494"/>
    <w:rsid w:val="003106BF"/>
    <w:rsid w:val="00310933"/>
    <w:rsid w:val="00310B1E"/>
    <w:rsid w:val="00310FCD"/>
    <w:rsid w:val="003111E1"/>
    <w:rsid w:val="003113A0"/>
    <w:rsid w:val="003114F4"/>
    <w:rsid w:val="00311582"/>
    <w:rsid w:val="00311629"/>
    <w:rsid w:val="0031164D"/>
    <w:rsid w:val="00311728"/>
    <w:rsid w:val="00312264"/>
    <w:rsid w:val="00312283"/>
    <w:rsid w:val="00312318"/>
    <w:rsid w:val="00312353"/>
    <w:rsid w:val="00312593"/>
    <w:rsid w:val="00312A0E"/>
    <w:rsid w:val="0031314A"/>
    <w:rsid w:val="00313462"/>
    <w:rsid w:val="00313A73"/>
    <w:rsid w:val="003141AF"/>
    <w:rsid w:val="0031420A"/>
    <w:rsid w:val="003142BB"/>
    <w:rsid w:val="00314824"/>
    <w:rsid w:val="00314B8B"/>
    <w:rsid w:val="00314CEB"/>
    <w:rsid w:val="00315519"/>
    <w:rsid w:val="003156E0"/>
    <w:rsid w:val="003157A0"/>
    <w:rsid w:val="00315BAB"/>
    <w:rsid w:val="00315D83"/>
    <w:rsid w:val="00316436"/>
    <w:rsid w:val="00316687"/>
    <w:rsid w:val="00316AC1"/>
    <w:rsid w:val="00316E20"/>
    <w:rsid w:val="0031722C"/>
    <w:rsid w:val="003173D8"/>
    <w:rsid w:val="003174DD"/>
    <w:rsid w:val="003174F4"/>
    <w:rsid w:val="00317C0C"/>
    <w:rsid w:val="003204EC"/>
    <w:rsid w:val="003204F9"/>
    <w:rsid w:val="00320738"/>
    <w:rsid w:val="003211FB"/>
    <w:rsid w:val="00321617"/>
    <w:rsid w:val="00321A0F"/>
    <w:rsid w:val="00322025"/>
    <w:rsid w:val="00322DED"/>
    <w:rsid w:val="00322E76"/>
    <w:rsid w:val="003230E2"/>
    <w:rsid w:val="003236BE"/>
    <w:rsid w:val="00323D63"/>
    <w:rsid w:val="00323F4D"/>
    <w:rsid w:val="00323FAD"/>
    <w:rsid w:val="00323FF6"/>
    <w:rsid w:val="00324363"/>
    <w:rsid w:val="0032442C"/>
    <w:rsid w:val="00324BF2"/>
    <w:rsid w:val="00324C8E"/>
    <w:rsid w:val="00324CF8"/>
    <w:rsid w:val="00324D84"/>
    <w:rsid w:val="00324E1A"/>
    <w:rsid w:val="0032555C"/>
    <w:rsid w:val="0032568F"/>
    <w:rsid w:val="00325BA4"/>
    <w:rsid w:val="00326163"/>
    <w:rsid w:val="003261D8"/>
    <w:rsid w:val="003263A4"/>
    <w:rsid w:val="003263C4"/>
    <w:rsid w:val="00326821"/>
    <w:rsid w:val="003273D6"/>
    <w:rsid w:val="00327AE4"/>
    <w:rsid w:val="00327EC8"/>
    <w:rsid w:val="0033058E"/>
    <w:rsid w:val="00330712"/>
    <w:rsid w:val="003308D5"/>
    <w:rsid w:val="00330B50"/>
    <w:rsid w:val="00330D0D"/>
    <w:rsid w:val="00330E6A"/>
    <w:rsid w:val="00330FDD"/>
    <w:rsid w:val="003314C3"/>
    <w:rsid w:val="00331854"/>
    <w:rsid w:val="00331975"/>
    <w:rsid w:val="003319C1"/>
    <w:rsid w:val="00331B0B"/>
    <w:rsid w:val="00331B10"/>
    <w:rsid w:val="00331DC6"/>
    <w:rsid w:val="0033212C"/>
    <w:rsid w:val="00332155"/>
    <w:rsid w:val="0033236F"/>
    <w:rsid w:val="003323D8"/>
    <w:rsid w:val="003324B1"/>
    <w:rsid w:val="00332597"/>
    <w:rsid w:val="0033273D"/>
    <w:rsid w:val="00332CEB"/>
    <w:rsid w:val="00332E84"/>
    <w:rsid w:val="00332F6E"/>
    <w:rsid w:val="0033303C"/>
    <w:rsid w:val="0033327C"/>
    <w:rsid w:val="003337D2"/>
    <w:rsid w:val="00333AFD"/>
    <w:rsid w:val="00333D24"/>
    <w:rsid w:val="003343A2"/>
    <w:rsid w:val="003343F4"/>
    <w:rsid w:val="00334432"/>
    <w:rsid w:val="003344F6"/>
    <w:rsid w:val="00334559"/>
    <w:rsid w:val="00334A8B"/>
    <w:rsid w:val="00334C3C"/>
    <w:rsid w:val="00334EC8"/>
    <w:rsid w:val="00335093"/>
    <w:rsid w:val="003351E3"/>
    <w:rsid w:val="00335222"/>
    <w:rsid w:val="003353A9"/>
    <w:rsid w:val="003356F3"/>
    <w:rsid w:val="0033580B"/>
    <w:rsid w:val="0033582F"/>
    <w:rsid w:val="003359EE"/>
    <w:rsid w:val="00335E3B"/>
    <w:rsid w:val="003360C9"/>
    <w:rsid w:val="00336171"/>
    <w:rsid w:val="00336A33"/>
    <w:rsid w:val="00336AFB"/>
    <w:rsid w:val="00336D3C"/>
    <w:rsid w:val="00337198"/>
    <w:rsid w:val="00337467"/>
    <w:rsid w:val="00337A25"/>
    <w:rsid w:val="00337A74"/>
    <w:rsid w:val="003402C9"/>
    <w:rsid w:val="003407E3"/>
    <w:rsid w:val="00340A35"/>
    <w:rsid w:val="00340CB9"/>
    <w:rsid w:val="00341301"/>
    <w:rsid w:val="00341837"/>
    <w:rsid w:val="0034190B"/>
    <w:rsid w:val="00341AFE"/>
    <w:rsid w:val="00341E3D"/>
    <w:rsid w:val="00342103"/>
    <w:rsid w:val="0034249D"/>
    <w:rsid w:val="0034258B"/>
    <w:rsid w:val="00342DD8"/>
    <w:rsid w:val="00342F63"/>
    <w:rsid w:val="00343200"/>
    <w:rsid w:val="003433CB"/>
    <w:rsid w:val="00343E17"/>
    <w:rsid w:val="00343F10"/>
    <w:rsid w:val="00343F2E"/>
    <w:rsid w:val="00344213"/>
    <w:rsid w:val="00344296"/>
    <w:rsid w:val="00344403"/>
    <w:rsid w:val="003444EE"/>
    <w:rsid w:val="003445C9"/>
    <w:rsid w:val="00344823"/>
    <w:rsid w:val="00344B69"/>
    <w:rsid w:val="00344BA3"/>
    <w:rsid w:val="00344C1A"/>
    <w:rsid w:val="00344E0E"/>
    <w:rsid w:val="00345260"/>
    <w:rsid w:val="003452E9"/>
    <w:rsid w:val="00345772"/>
    <w:rsid w:val="00345EB3"/>
    <w:rsid w:val="00346293"/>
    <w:rsid w:val="00346669"/>
    <w:rsid w:val="00346BCD"/>
    <w:rsid w:val="00346FF1"/>
    <w:rsid w:val="00347216"/>
    <w:rsid w:val="003476E4"/>
    <w:rsid w:val="00347847"/>
    <w:rsid w:val="00347855"/>
    <w:rsid w:val="00347D28"/>
    <w:rsid w:val="00347FF6"/>
    <w:rsid w:val="0035036A"/>
    <w:rsid w:val="003503B0"/>
    <w:rsid w:val="00350551"/>
    <w:rsid w:val="00350600"/>
    <w:rsid w:val="003509C9"/>
    <w:rsid w:val="00351260"/>
    <w:rsid w:val="00351CB8"/>
    <w:rsid w:val="003520B0"/>
    <w:rsid w:val="00352204"/>
    <w:rsid w:val="00352A66"/>
    <w:rsid w:val="00352CEB"/>
    <w:rsid w:val="00352DDB"/>
    <w:rsid w:val="003532CF"/>
    <w:rsid w:val="003533CA"/>
    <w:rsid w:val="003536B4"/>
    <w:rsid w:val="00353808"/>
    <w:rsid w:val="00354ADE"/>
    <w:rsid w:val="0035561C"/>
    <w:rsid w:val="003556B5"/>
    <w:rsid w:val="0035601D"/>
    <w:rsid w:val="00356035"/>
    <w:rsid w:val="00356241"/>
    <w:rsid w:val="0035648B"/>
    <w:rsid w:val="003569BF"/>
    <w:rsid w:val="00356B3E"/>
    <w:rsid w:val="00356D80"/>
    <w:rsid w:val="00356F5A"/>
    <w:rsid w:val="00357096"/>
    <w:rsid w:val="003577F0"/>
    <w:rsid w:val="00360484"/>
    <w:rsid w:val="003606C5"/>
    <w:rsid w:val="00360A5E"/>
    <w:rsid w:val="00360D0A"/>
    <w:rsid w:val="00361206"/>
    <w:rsid w:val="003613E2"/>
    <w:rsid w:val="0036171F"/>
    <w:rsid w:val="00361795"/>
    <w:rsid w:val="00361A6A"/>
    <w:rsid w:val="00361E49"/>
    <w:rsid w:val="00361EA2"/>
    <w:rsid w:val="003620F7"/>
    <w:rsid w:val="003621F1"/>
    <w:rsid w:val="00362688"/>
    <w:rsid w:val="0036292D"/>
    <w:rsid w:val="00362BA0"/>
    <w:rsid w:val="00362BEA"/>
    <w:rsid w:val="00362DF4"/>
    <w:rsid w:val="00362DF7"/>
    <w:rsid w:val="00362E86"/>
    <w:rsid w:val="003632AB"/>
    <w:rsid w:val="0036409B"/>
    <w:rsid w:val="00364209"/>
    <w:rsid w:val="003645BB"/>
    <w:rsid w:val="00364624"/>
    <w:rsid w:val="00364662"/>
    <w:rsid w:val="00364981"/>
    <w:rsid w:val="00364AC2"/>
    <w:rsid w:val="0036541B"/>
    <w:rsid w:val="00365674"/>
    <w:rsid w:val="00365BBE"/>
    <w:rsid w:val="00366277"/>
    <w:rsid w:val="00366408"/>
    <w:rsid w:val="0036646F"/>
    <w:rsid w:val="00366AC9"/>
    <w:rsid w:val="00366CE8"/>
    <w:rsid w:val="00367452"/>
    <w:rsid w:val="003678D7"/>
    <w:rsid w:val="00367985"/>
    <w:rsid w:val="003703D3"/>
    <w:rsid w:val="003704CA"/>
    <w:rsid w:val="00370628"/>
    <w:rsid w:val="00371099"/>
    <w:rsid w:val="003711F2"/>
    <w:rsid w:val="0037131B"/>
    <w:rsid w:val="0037150A"/>
    <w:rsid w:val="003716D4"/>
    <w:rsid w:val="00371C73"/>
    <w:rsid w:val="00371D26"/>
    <w:rsid w:val="0037212B"/>
    <w:rsid w:val="00372154"/>
    <w:rsid w:val="003723C7"/>
    <w:rsid w:val="00372509"/>
    <w:rsid w:val="00372637"/>
    <w:rsid w:val="00372664"/>
    <w:rsid w:val="0037271C"/>
    <w:rsid w:val="00372831"/>
    <w:rsid w:val="003730AF"/>
    <w:rsid w:val="00373155"/>
    <w:rsid w:val="00373270"/>
    <w:rsid w:val="0037329C"/>
    <w:rsid w:val="003732D2"/>
    <w:rsid w:val="00373749"/>
    <w:rsid w:val="003737CC"/>
    <w:rsid w:val="0037381F"/>
    <w:rsid w:val="00373997"/>
    <w:rsid w:val="00373E0C"/>
    <w:rsid w:val="00373F7D"/>
    <w:rsid w:val="0037402C"/>
    <w:rsid w:val="00374458"/>
    <w:rsid w:val="00374573"/>
    <w:rsid w:val="003746DE"/>
    <w:rsid w:val="003747F4"/>
    <w:rsid w:val="003748CF"/>
    <w:rsid w:val="00374A14"/>
    <w:rsid w:val="00374AF8"/>
    <w:rsid w:val="00374ED8"/>
    <w:rsid w:val="00374FA5"/>
    <w:rsid w:val="00375165"/>
    <w:rsid w:val="00375291"/>
    <w:rsid w:val="00375488"/>
    <w:rsid w:val="003754B9"/>
    <w:rsid w:val="0037577C"/>
    <w:rsid w:val="003757CA"/>
    <w:rsid w:val="003759F3"/>
    <w:rsid w:val="00375C22"/>
    <w:rsid w:val="003761B1"/>
    <w:rsid w:val="00376333"/>
    <w:rsid w:val="003763DE"/>
    <w:rsid w:val="003763F2"/>
    <w:rsid w:val="00376409"/>
    <w:rsid w:val="00376A22"/>
    <w:rsid w:val="00376FC6"/>
    <w:rsid w:val="0037718D"/>
    <w:rsid w:val="003773CA"/>
    <w:rsid w:val="0037797F"/>
    <w:rsid w:val="00377F13"/>
    <w:rsid w:val="00380014"/>
    <w:rsid w:val="0038004D"/>
    <w:rsid w:val="003803C9"/>
    <w:rsid w:val="00380534"/>
    <w:rsid w:val="00380674"/>
    <w:rsid w:val="0038091F"/>
    <w:rsid w:val="00380B04"/>
    <w:rsid w:val="003812F5"/>
    <w:rsid w:val="00381380"/>
    <w:rsid w:val="0038148E"/>
    <w:rsid w:val="00381500"/>
    <w:rsid w:val="00381845"/>
    <w:rsid w:val="00381855"/>
    <w:rsid w:val="00381B6D"/>
    <w:rsid w:val="00382365"/>
    <w:rsid w:val="003825CF"/>
    <w:rsid w:val="00382735"/>
    <w:rsid w:val="00382A67"/>
    <w:rsid w:val="00382ACB"/>
    <w:rsid w:val="00382C69"/>
    <w:rsid w:val="0038322F"/>
    <w:rsid w:val="0038389D"/>
    <w:rsid w:val="00383FB9"/>
    <w:rsid w:val="003842C2"/>
    <w:rsid w:val="00384423"/>
    <w:rsid w:val="00384A6E"/>
    <w:rsid w:val="00384A7B"/>
    <w:rsid w:val="00384A99"/>
    <w:rsid w:val="00384BEB"/>
    <w:rsid w:val="00385106"/>
    <w:rsid w:val="00385151"/>
    <w:rsid w:val="003853BF"/>
    <w:rsid w:val="003853D3"/>
    <w:rsid w:val="003854ED"/>
    <w:rsid w:val="003856DA"/>
    <w:rsid w:val="003859A3"/>
    <w:rsid w:val="00385D12"/>
    <w:rsid w:val="00385DA1"/>
    <w:rsid w:val="00386022"/>
    <w:rsid w:val="00386C5F"/>
    <w:rsid w:val="0038726E"/>
    <w:rsid w:val="003872F5"/>
    <w:rsid w:val="003874C8"/>
    <w:rsid w:val="00387832"/>
    <w:rsid w:val="00387F8C"/>
    <w:rsid w:val="00390585"/>
    <w:rsid w:val="00390BA8"/>
    <w:rsid w:val="0039110B"/>
    <w:rsid w:val="003913C3"/>
    <w:rsid w:val="00391537"/>
    <w:rsid w:val="003919E5"/>
    <w:rsid w:val="003921DE"/>
    <w:rsid w:val="00392313"/>
    <w:rsid w:val="003923DC"/>
    <w:rsid w:val="00392421"/>
    <w:rsid w:val="00392AA6"/>
    <w:rsid w:val="00392EE1"/>
    <w:rsid w:val="00393101"/>
    <w:rsid w:val="00393A66"/>
    <w:rsid w:val="00393BE3"/>
    <w:rsid w:val="003940E8"/>
    <w:rsid w:val="0039444E"/>
    <w:rsid w:val="00394BB7"/>
    <w:rsid w:val="0039581B"/>
    <w:rsid w:val="00395BD5"/>
    <w:rsid w:val="00395BEE"/>
    <w:rsid w:val="00395CD4"/>
    <w:rsid w:val="00395FDC"/>
    <w:rsid w:val="00396E2E"/>
    <w:rsid w:val="00396EC3"/>
    <w:rsid w:val="00396F3F"/>
    <w:rsid w:val="00396FAE"/>
    <w:rsid w:val="00396FC3"/>
    <w:rsid w:val="00397644"/>
    <w:rsid w:val="00397663"/>
    <w:rsid w:val="00397696"/>
    <w:rsid w:val="0039795C"/>
    <w:rsid w:val="00397C1D"/>
    <w:rsid w:val="003A0020"/>
    <w:rsid w:val="003A0735"/>
    <w:rsid w:val="003A0AA4"/>
    <w:rsid w:val="003A0FE0"/>
    <w:rsid w:val="003A1389"/>
    <w:rsid w:val="003A1857"/>
    <w:rsid w:val="003A1AD1"/>
    <w:rsid w:val="003A1CC3"/>
    <w:rsid w:val="003A1D31"/>
    <w:rsid w:val="003A2325"/>
    <w:rsid w:val="003A256A"/>
    <w:rsid w:val="003A25E1"/>
    <w:rsid w:val="003A2DE1"/>
    <w:rsid w:val="003A2EF8"/>
    <w:rsid w:val="003A3064"/>
    <w:rsid w:val="003A322E"/>
    <w:rsid w:val="003A362C"/>
    <w:rsid w:val="003A3685"/>
    <w:rsid w:val="003A4392"/>
    <w:rsid w:val="003A4513"/>
    <w:rsid w:val="003A4934"/>
    <w:rsid w:val="003A4E82"/>
    <w:rsid w:val="003A50C4"/>
    <w:rsid w:val="003A530C"/>
    <w:rsid w:val="003A5452"/>
    <w:rsid w:val="003A55F3"/>
    <w:rsid w:val="003A5671"/>
    <w:rsid w:val="003A5794"/>
    <w:rsid w:val="003A5800"/>
    <w:rsid w:val="003A5D96"/>
    <w:rsid w:val="003A5E0B"/>
    <w:rsid w:val="003A5F94"/>
    <w:rsid w:val="003A62DC"/>
    <w:rsid w:val="003A66D7"/>
    <w:rsid w:val="003A6D20"/>
    <w:rsid w:val="003A72F8"/>
    <w:rsid w:val="003A7694"/>
    <w:rsid w:val="003A7E4D"/>
    <w:rsid w:val="003A7EEA"/>
    <w:rsid w:val="003B0A25"/>
    <w:rsid w:val="003B0BD0"/>
    <w:rsid w:val="003B0E56"/>
    <w:rsid w:val="003B1173"/>
    <w:rsid w:val="003B1AC7"/>
    <w:rsid w:val="003B1B6F"/>
    <w:rsid w:val="003B1C5A"/>
    <w:rsid w:val="003B24E2"/>
    <w:rsid w:val="003B261B"/>
    <w:rsid w:val="003B2710"/>
    <w:rsid w:val="003B2967"/>
    <w:rsid w:val="003B2EC2"/>
    <w:rsid w:val="003B3241"/>
    <w:rsid w:val="003B3545"/>
    <w:rsid w:val="003B39B4"/>
    <w:rsid w:val="003B3D09"/>
    <w:rsid w:val="003B3D84"/>
    <w:rsid w:val="003B3ECB"/>
    <w:rsid w:val="003B3F14"/>
    <w:rsid w:val="003B43AB"/>
    <w:rsid w:val="003B4BD9"/>
    <w:rsid w:val="003B4CFB"/>
    <w:rsid w:val="003B4EDD"/>
    <w:rsid w:val="003B5215"/>
    <w:rsid w:val="003B5423"/>
    <w:rsid w:val="003B551B"/>
    <w:rsid w:val="003B5D3F"/>
    <w:rsid w:val="003B5E3D"/>
    <w:rsid w:val="003B6082"/>
    <w:rsid w:val="003B68DF"/>
    <w:rsid w:val="003B6E40"/>
    <w:rsid w:val="003B6F3F"/>
    <w:rsid w:val="003B6F7D"/>
    <w:rsid w:val="003B6FD8"/>
    <w:rsid w:val="003B7192"/>
    <w:rsid w:val="003B7239"/>
    <w:rsid w:val="003C009D"/>
    <w:rsid w:val="003C01FA"/>
    <w:rsid w:val="003C057F"/>
    <w:rsid w:val="003C05B5"/>
    <w:rsid w:val="003C0ACD"/>
    <w:rsid w:val="003C0BD3"/>
    <w:rsid w:val="003C1C47"/>
    <w:rsid w:val="003C1D28"/>
    <w:rsid w:val="003C1F11"/>
    <w:rsid w:val="003C1F22"/>
    <w:rsid w:val="003C2518"/>
    <w:rsid w:val="003C2981"/>
    <w:rsid w:val="003C2EBB"/>
    <w:rsid w:val="003C3357"/>
    <w:rsid w:val="003C3468"/>
    <w:rsid w:val="003C3999"/>
    <w:rsid w:val="003C3D5B"/>
    <w:rsid w:val="003C42CA"/>
    <w:rsid w:val="003C4438"/>
    <w:rsid w:val="003C492D"/>
    <w:rsid w:val="003C494D"/>
    <w:rsid w:val="003C4F0A"/>
    <w:rsid w:val="003C573B"/>
    <w:rsid w:val="003C5989"/>
    <w:rsid w:val="003C5CF1"/>
    <w:rsid w:val="003C5E2F"/>
    <w:rsid w:val="003C5FE1"/>
    <w:rsid w:val="003C6114"/>
    <w:rsid w:val="003C6276"/>
    <w:rsid w:val="003C64C9"/>
    <w:rsid w:val="003C6630"/>
    <w:rsid w:val="003C6A6E"/>
    <w:rsid w:val="003C6AE1"/>
    <w:rsid w:val="003C6BC0"/>
    <w:rsid w:val="003C6D9B"/>
    <w:rsid w:val="003C7559"/>
    <w:rsid w:val="003C78A0"/>
    <w:rsid w:val="003C7F88"/>
    <w:rsid w:val="003D00E5"/>
    <w:rsid w:val="003D00E8"/>
    <w:rsid w:val="003D0644"/>
    <w:rsid w:val="003D0667"/>
    <w:rsid w:val="003D0AC2"/>
    <w:rsid w:val="003D0ACF"/>
    <w:rsid w:val="003D0E2B"/>
    <w:rsid w:val="003D0ECA"/>
    <w:rsid w:val="003D0F18"/>
    <w:rsid w:val="003D150C"/>
    <w:rsid w:val="003D16A0"/>
    <w:rsid w:val="003D18F8"/>
    <w:rsid w:val="003D1F06"/>
    <w:rsid w:val="003D1F24"/>
    <w:rsid w:val="003D21C9"/>
    <w:rsid w:val="003D2355"/>
    <w:rsid w:val="003D2737"/>
    <w:rsid w:val="003D27D7"/>
    <w:rsid w:val="003D2A8E"/>
    <w:rsid w:val="003D2D63"/>
    <w:rsid w:val="003D2ED7"/>
    <w:rsid w:val="003D33BB"/>
    <w:rsid w:val="003D3426"/>
    <w:rsid w:val="003D3563"/>
    <w:rsid w:val="003D35FD"/>
    <w:rsid w:val="003D3BCA"/>
    <w:rsid w:val="003D400E"/>
    <w:rsid w:val="003D4586"/>
    <w:rsid w:val="003D47BF"/>
    <w:rsid w:val="003D4C6E"/>
    <w:rsid w:val="003D4D78"/>
    <w:rsid w:val="003D50AF"/>
    <w:rsid w:val="003D5711"/>
    <w:rsid w:val="003D5867"/>
    <w:rsid w:val="003D5A0F"/>
    <w:rsid w:val="003D5B97"/>
    <w:rsid w:val="003D6149"/>
    <w:rsid w:val="003D6175"/>
    <w:rsid w:val="003D6214"/>
    <w:rsid w:val="003D7519"/>
    <w:rsid w:val="003D75CD"/>
    <w:rsid w:val="003D7961"/>
    <w:rsid w:val="003E0663"/>
    <w:rsid w:val="003E0DF7"/>
    <w:rsid w:val="003E0F02"/>
    <w:rsid w:val="003E12BD"/>
    <w:rsid w:val="003E136A"/>
    <w:rsid w:val="003E193C"/>
    <w:rsid w:val="003E1C50"/>
    <w:rsid w:val="003E1CD0"/>
    <w:rsid w:val="003E20FB"/>
    <w:rsid w:val="003E2283"/>
    <w:rsid w:val="003E2418"/>
    <w:rsid w:val="003E2667"/>
    <w:rsid w:val="003E2684"/>
    <w:rsid w:val="003E2A1A"/>
    <w:rsid w:val="003E2BC7"/>
    <w:rsid w:val="003E2CB7"/>
    <w:rsid w:val="003E2D8A"/>
    <w:rsid w:val="003E3004"/>
    <w:rsid w:val="003E30B4"/>
    <w:rsid w:val="003E3497"/>
    <w:rsid w:val="003E398A"/>
    <w:rsid w:val="003E3FF3"/>
    <w:rsid w:val="003E40F3"/>
    <w:rsid w:val="003E4249"/>
    <w:rsid w:val="003E4640"/>
    <w:rsid w:val="003E4B9E"/>
    <w:rsid w:val="003E55A6"/>
    <w:rsid w:val="003E5C51"/>
    <w:rsid w:val="003E6566"/>
    <w:rsid w:val="003E66ED"/>
    <w:rsid w:val="003E6D6C"/>
    <w:rsid w:val="003E6D96"/>
    <w:rsid w:val="003E6E2D"/>
    <w:rsid w:val="003E6F23"/>
    <w:rsid w:val="003E7334"/>
    <w:rsid w:val="003E73AD"/>
    <w:rsid w:val="003E77C7"/>
    <w:rsid w:val="003E7F9D"/>
    <w:rsid w:val="003F06EF"/>
    <w:rsid w:val="003F0F97"/>
    <w:rsid w:val="003F10DD"/>
    <w:rsid w:val="003F19B4"/>
    <w:rsid w:val="003F1A0A"/>
    <w:rsid w:val="003F1AA5"/>
    <w:rsid w:val="003F1C98"/>
    <w:rsid w:val="003F1D15"/>
    <w:rsid w:val="003F1F18"/>
    <w:rsid w:val="003F2065"/>
    <w:rsid w:val="003F3064"/>
    <w:rsid w:val="003F3284"/>
    <w:rsid w:val="003F3972"/>
    <w:rsid w:val="003F39F1"/>
    <w:rsid w:val="003F3BD0"/>
    <w:rsid w:val="003F3CC1"/>
    <w:rsid w:val="003F3E6D"/>
    <w:rsid w:val="003F3FE8"/>
    <w:rsid w:val="003F4259"/>
    <w:rsid w:val="003F469B"/>
    <w:rsid w:val="003F47A9"/>
    <w:rsid w:val="003F5124"/>
    <w:rsid w:val="003F51B8"/>
    <w:rsid w:val="003F53CB"/>
    <w:rsid w:val="003F582E"/>
    <w:rsid w:val="003F583E"/>
    <w:rsid w:val="003F5952"/>
    <w:rsid w:val="003F5988"/>
    <w:rsid w:val="003F5A48"/>
    <w:rsid w:val="003F5C7A"/>
    <w:rsid w:val="003F5DFD"/>
    <w:rsid w:val="003F658E"/>
    <w:rsid w:val="003F676F"/>
    <w:rsid w:val="003F7137"/>
    <w:rsid w:val="003F7345"/>
    <w:rsid w:val="003F74DC"/>
    <w:rsid w:val="003F78B9"/>
    <w:rsid w:val="003F78F2"/>
    <w:rsid w:val="003F7F60"/>
    <w:rsid w:val="00400445"/>
    <w:rsid w:val="0040044A"/>
    <w:rsid w:val="00400464"/>
    <w:rsid w:val="00400770"/>
    <w:rsid w:val="00401264"/>
    <w:rsid w:val="0040145C"/>
    <w:rsid w:val="0040148D"/>
    <w:rsid w:val="00401566"/>
    <w:rsid w:val="00401AEB"/>
    <w:rsid w:val="00401D7C"/>
    <w:rsid w:val="00401DA3"/>
    <w:rsid w:val="0040208D"/>
    <w:rsid w:val="0040220C"/>
    <w:rsid w:val="0040230D"/>
    <w:rsid w:val="0040269F"/>
    <w:rsid w:val="00402FF6"/>
    <w:rsid w:val="00403788"/>
    <w:rsid w:val="00403E5C"/>
    <w:rsid w:val="00404144"/>
    <w:rsid w:val="004047E8"/>
    <w:rsid w:val="00405587"/>
    <w:rsid w:val="004058DF"/>
    <w:rsid w:val="00405B70"/>
    <w:rsid w:val="00405BBC"/>
    <w:rsid w:val="00406424"/>
    <w:rsid w:val="004064A2"/>
    <w:rsid w:val="00406645"/>
    <w:rsid w:val="00406B09"/>
    <w:rsid w:val="00406B91"/>
    <w:rsid w:val="00406D87"/>
    <w:rsid w:val="0040704D"/>
    <w:rsid w:val="0040754C"/>
    <w:rsid w:val="00407613"/>
    <w:rsid w:val="0041079D"/>
    <w:rsid w:val="00410900"/>
    <w:rsid w:val="00410989"/>
    <w:rsid w:val="00410C96"/>
    <w:rsid w:val="00410DBC"/>
    <w:rsid w:val="00410F6E"/>
    <w:rsid w:val="00411B25"/>
    <w:rsid w:val="00411C36"/>
    <w:rsid w:val="004122D1"/>
    <w:rsid w:val="00412370"/>
    <w:rsid w:val="0041288A"/>
    <w:rsid w:val="004129D6"/>
    <w:rsid w:val="00412D94"/>
    <w:rsid w:val="00412DE9"/>
    <w:rsid w:val="00413298"/>
    <w:rsid w:val="00413535"/>
    <w:rsid w:val="004135C0"/>
    <w:rsid w:val="004135D5"/>
    <w:rsid w:val="004135E9"/>
    <w:rsid w:val="004138E9"/>
    <w:rsid w:val="004138F3"/>
    <w:rsid w:val="004139BB"/>
    <w:rsid w:val="00413B90"/>
    <w:rsid w:val="00413B9B"/>
    <w:rsid w:val="00413BFD"/>
    <w:rsid w:val="00413EDB"/>
    <w:rsid w:val="00413F46"/>
    <w:rsid w:val="00413F9F"/>
    <w:rsid w:val="004143F7"/>
    <w:rsid w:val="00414933"/>
    <w:rsid w:val="004149B4"/>
    <w:rsid w:val="004150F1"/>
    <w:rsid w:val="00415BAC"/>
    <w:rsid w:val="00415F43"/>
    <w:rsid w:val="00415F50"/>
    <w:rsid w:val="00416319"/>
    <w:rsid w:val="004164F6"/>
    <w:rsid w:val="004165A4"/>
    <w:rsid w:val="00416838"/>
    <w:rsid w:val="00416F25"/>
    <w:rsid w:val="00416F50"/>
    <w:rsid w:val="00417205"/>
    <w:rsid w:val="004172BF"/>
    <w:rsid w:val="0041740E"/>
    <w:rsid w:val="00417885"/>
    <w:rsid w:val="00417BBD"/>
    <w:rsid w:val="00417BDF"/>
    <w:rsid w:val="00417E7C"/>
    <w:rsid w:val="00417F57"/>
    <w:rsid w:val="0042006F"/>
    <w:rsid w:val="00420982"/>
    <w:rsid w:val="004217AF"/>
    <w:rsid w:val="00421C49"/>
    <w:rsid w:val="00421F19"/>
    <w:rsid w:val="00422097"/>
    <w:rsid w:val="00422A0A"/>
    <w:rsid w:val="00422FA8"/>
    <w:rsid w:val="0042304B"/>
    <w:rsid w:val="00423160"/>
    <w:rsid w:val="004235AC"/>
    <w:rsid w:val="004235C4"/>
    <w:rsid w:val="004235D5"/>
    <w:rsid w:val="0042439B"/>
    <w:rsid w:val="00424577"/>
    <w:rsid w:val="00424864"/>
    <w:rsid w:val="00424ADB"/>
    <w:rsid w:val="00424B35"/>
    <w:rsid w:val="0042506E"/>
    <w:rsid w:val="00425126"/>
    <w:rsid w:val="004251D3"/>
    <w:rsid w:val="00425974"/>
    <w:rsid w:val="00425A29"/>
    <w:rsid w:val="00425C9C"/>
    <w:rsid w:val="00426236"/>
    <w:rsid w:val="00426319"/>
    <w:rsid w:val="00426AA7"/>
    <w:rsid w:val="00427425"/>
    <w:rsid w:val="004275B1"/>
    <w:rsid w:val="004278FE"/>
    <w:rsid w:val="00427EE4"/>
    <w:rsid w:val="00430068"/>
    <w:rsid w:val="004302F4"/>
    <w:rsid w:val="0043064D"/>
    <w:rsid w:val="00430BBD"/>
    <w:rsid w:val="00431256"/>
    <w:rsid w:val="00431ECD"/>
    <w:rsid w:val="004324FC"/>
    <w:rsid w:val="0043265F"/>
    <w:rsid w:val="004328E0"/>
    <w:rsid w:val="00432BE0"/>
    <w:rsid w:val="004330B5"/>
    <w:rsid w:val="0043345B"/>
    <w:rsid w:val="0043352B"/>
    <w:rsid w:val="00433872"/>
    <w:rsid w:val="00433915"/>
    <w:rsid w:val="00433C02"/>
    <w:rsid w:val="00434142"/>
    <w:rsid w:val="004341D5"/>
    <w:rsid w:val="004342C0"/>
    <w:rsid w:val="004346C3"/>
    <w:rsid w:val="00434C88"/>
    <w:rsid w:val="00434C9A"/>
    <w:rsid w:val="00434E8D"/>
    <w:rsid w:val="00434F52"/>
    <w:rsid w:val="004356EB"/>
    <w:rsid w:val="00435A05"/>
    <w:rsid w:val="00435C13"/>
    <w:rsid w:val="00435C32"/>
    <w:rsid w:val="0043610A"/>
    <w:rsid w:val="00436CD7"/>
    <w:rsid w:val="00436D31"/>
    <w:rsid w:val="00436DC9"/>
    <w:rsid w:val="00437175"/>
    <w:rsid w:val="004375EA"/>
    <w:rsid w:val="00437F84"/>
    <w:rsid w:val="0044018F"/>
    <w:rsid w:val="0044046F"/>
    <w:rsid w:val="004404BF"/>
    <w:rsid w:val="00440744"/>
    <w:rsid w:val="00441153"/>
    <w:rsid w:val="00441AE1"/>
    <w:rsid w:val="00441D96"/>
    <w:rsid w:val="00442414"/>
    <w:rsid w:val="00442AC4"/>
    <w:rsid w:val="00442D2B"/>
    <w:rsid w:val="00442EDD"/>
    <w:rsid w:val="00442EFA"/>
    <w:rsid w:val="00443032"/>
    <w:rsid w:val="00443164"/>
    <w:rsid w:val="00443212"/>
    <w:rsid w:val="004432D7"/>
    <w:rsid w:val="00443571"/>
    <w:rsid w:val="0044361C"/>
    <w:rsid w:val="00443BD5"/>
    <w:rsid w:val="00443ECF"/>
    <w:rsid w:val="004440E2"/>
    <w:rsid w:val="00444596"/>
    <w:rsid w:val="00444D0E"/>
    <w:rsid w:val="00444E96"/>
    <w:rsid w:val="00444EBB"/>
    <w:rsid w:val="0044533F"/>
    <w:rsid w:val="004458AC"/>
    <w:rsid w:val="00445A30"/>
    <w:rsid w:val="00445CDE"/>
    <w:rsid w:val="004463CC"/>
    <w:rsid w:val="00446716"/>
    <w:rsid w:val="00446AF3"/>
    <w:rsid w:val="00446C37"/>
    <w:rsid w:val="00446D08"/>
    <w:rsid w:val="00446FB9"/>
    <w:rsid w:val="004470DF"/>
    <w:rsid w:val="00447143"/>
    <w:rsid w:val="00447226"/>
    <w:rsid w:val="00447359"/>
    <w:rsid w:val="00447680"/>
    <w:rsid w:val="00447709"/>
    <w:rsid w:val="00447F25"/>
    <w:rsid w:val="004504F2"/>
    <w:rsid w:val="00450586"/>
    <w:rsid w:val="00450B9E"/>
    <w:rsid w:val="00450BD1"/>
    <w:rsid w:val="00451113"/>
    <w:rsid w:val="00451181"/>
    <w:rsid w:val="004513CB"/>
    <w:rsid w:val="0045167E"/>
    <w:rsid w:val="004520DD"/>
    <w:rsid w:val="004522F2"/>
    <w:rsid w:val="00452710"/>
    <w:rsid w:val="00452E39"/>
    <w:rsid w:val="00453101"/>
    <w:rsid w:val="0045317C"/>
    <w:rsid w:val="004536D1"/>
    <w:rsid w:val="00453A0F"/>
    <w:rsid w:val="00453A14"/>
    <w:rsid w:val="00453C0D"/>
    <w:rsid w:val="00453D17"/>
    <w:rsid w:val="00453FBF"/>
    <w:rsid w:val="00454178"/>
    <w:rsid w:val="00454534"/>
    <w:rsid w:val="00454FA0"/>
    <w:rsid w:val="004553BB"/>
    <w:rsid w:val="0045560D"/>
    <w:rsid w:val="00455E4F"/>
    <w:rsid w:val="00455E74"/>
    <w:rsid w:val="00455FCF"/>
    <w:rsid w:val="004565F4"/>
    <w:rsid w:val="0045670D"/>
    <w:rsid w:val="00456A51"/>
    <w:rsid w:val="00456B51"/>
    <w:rsid w:val="00456CEC"/>
    <w:rsid w:val="00457491"/>
    <w:rsid w:val="00457535"/>
    <w:rsid w:val="004577CD"/>
    <w:rsid w:val="00457C28"/>
    <w:rsid w:val="00460084"/>
    <w:rsid w:val="004601F2"/>
    <w:rsid w:val="00460D49"/>
    <w:rsid w:val="00460F69"/>
    <w:rsid w:val="00461306"/>
    <w:rsid w:val="00461592"/>
    <w:rsid w:val="0046176E"/>
    <w:rsid w:val="00461896"/>
    <w:rsid w:val="00461956"/>
    <w:rsid w:val="004619D7"/>
    <w:rsid w:val="004619DB"/>
    <w:rsid w:val="00461F76"/>
    <w:rsid w:val="004624B0"/>
    <w:rsid w:val="004624E2"/>
    <w:rsid w:val="00462808"/>
    <w:rsid w:val="00462E55"/>
    <w:rsid w:val="00462F38"/>
    <w:rsid w:val="004636D5"/>
    <w:rsid w:val="00463818"/>
    <w:rsid w:val="00463824"/>
    <w:rsid w:val="00464230"/>
    <w:rsid w:val="004643BC"/>
    <w:rsid w:val="00464746"/>
    <w:rsid w:val="00464DC7"/>
    <w:rsid w:val="004651DB"/>
    <w:rsid w:val="0046535E"/>
    <w:rsid w:val="00465749"/>
    <w:rsid w:val="00465DAE"/>
    <w:rsid w:val="00465F54"/>
    <w:rsid w:val="00465F99"/>
    <w:rsid w:val="004662E8"/>
    <w:rsid w:val="00466766"/>
    <w:rsid w:val="00466C94"/>
    <w:rsid w:val="0046714F"/>
    <w:rsid w:val="004674F2"/>
    <w:rsid w:val="004675A4"/>
    <w:rsid w:val="00467ACD"/>
    <w:rsid w:val="00467C1D"/>
    <w:rsid w:val="00467D12"/>
    <w:rsid w:val="00467D88"/>
    <w:rsid w:val="00467EC4"/>
    <w:rsid w:val="00470560"/>
    <w:rsid w:val="00470606"/>
    <w:rsid w:val="00470FE7"/>
    <w:rsid w:val="004716DC"/>
    <w:rsid w:val="00471B13"/>
    <w:rsid w:val="00471C69"/>
    <w:rsid w:val="00471D90"/>
    <w:rsid w:val="00471DBA"/>
    <w:rsid w:val="00471EF9"/>
    <w:rsid w:val="004720C4"/>
    <w:rsid w:val="00472A0A"/>
    <w:rsid w:val="00472B45"/>
    <w:rsid w:val="00472C36"/>
    <w:rsid w:val="00472CAA"/>
    <w:rsid w:val="00472EDB"/>
    <w:rsid w:val="00472F49"/>
    <w:rsid w:val="00473078"/>
    <w:rsid w:val="004735D4"/>
    <w:rsid w:val="004735F5"/>
    <w:rsid w:val="0047367E"/>
    <w:rsid w:val="00473902"/>
    <w:rsid w:val="00473B2A"/>
    <w:rsid w:val="00474505"/>
    <w:rsid w:val="0047486B"/>
    <w:rsid w:val="0047494C"/>
    <w:rsid w:val="00474A76"/>
    <w:rsid w:val="00474C7A"/>
    <w:rsid w:val="00474C99"/>
    <w:rsid w:val="00474D5D"/>
    <w:rsid w:val="00474E4B"/>
    <w:rsid w:val="004752D7"/>
    <w:rsid w:val="004752E2"/>
    <w:rsid w:val="004755A5"/>
    <w:rsid w:val="0047596F"/>
    <w:rsid w:val="00475AAA"/>
    <w:rsid w:val="00475BC3"/>
    <w:rsid w:val="0047608C"/>
    <w:rsid w:val="00476141"/>
    <w:rsid w:val="004761F8"/>
    <w:rsid w:val="004762E8"/>
    <w:rsid w:val="00476768"/>
    <w:rsid w:val="0047677A"/>
    <w:rsid w:val="00476C55"/>
    <w:rsid w:val="00476E68"/>
    <w:rsid w:val="00476FAA"/>
    <w:rsid w:val="00477081"/>
    <w:rsid w:val="00477182"/>
    <w:rsid w:val="004771EE"/>
    <w:rsid w:val="00477219"/>
    <w:rsid w:val="00477351"/>
    <w:rsid w:val="00477B95"/>
    <w:rsid w:val="00477BB8"/>
    <w:rsid w:val="00477BC2"/>
    <w:rsid w:val="00480524"/>
    <w:rsid w:val="004806DD"/>
    <w:rsid w:val="0048070B"/>
    <w:rsid w:val="00480BD0"/>
    <w:rsid w:val="00480DFC"/>
    <w:rsid w:val="00480F4B"/>
    <w:rsid w:val="0048105E"/>
    <w:rsid w:val="0048111B"/>
    <w:rsid w:val="00481A2C"/>
    <w:rsid w:val="0048262E"/>
    <w:rsid w:val="00482884"/>
    <w:rsid w:val="00483306"/>
    <w:rsid w:val="004833B7"/>
    <w:rsid w:val="00483980"/>
    <w:rsid w:val="00483A1E"/>
    <w:rsid w:val="00484760"/>
    <w:rsid w:val="00484F3C"/>
    <w:rsid w:val="00485108"/>
    <w:rsid w:val="004851F7"/>
    <w:rsid w:val="0048545F"/>
    <w:rsid w:val="00485922"/>
    <w:rsid w:val="00485D4C"/>
    <w:rsid w:val="00486269"/>
    <w:rsid w:val="00486284"/>
    <w:rsid w:val="00486783"/>
    <w:rsid w:val="00486AA5"/>
    <w:rsid w:val="00486B9E"/>
    <w:rsid w:val="00486FA0"/>
    <w:rsid w:val="0048763B"/>
    <w:rsid w:val="00487736"/>
    <w:rsid w:val="00487802"/>
    <w:rsid w:val="00487948"/>
    <w:rsid w:val="0048796B"/>
    <w:rsid w:val="00487C6C"/>
    <w:rsid w:val="00487F65"/>
    <w:rsid w:val="004901DF"/>
    <w:rsid w:val="00490990"/>
    <w:rsid w:val="00490BCD"/>
    <w:rsid w:val="00490D9E"/>
    <w:rsid w:val="00491406"/>
    <w:rsid w:val="00491436"/>
    <w:rsid w:val="00491A88"/>
    <w:rsid w:val="00491B26"/>
    <w:rsid w:val="00491C3F"/>
    <w:rsid w:val="004922E5"/>
    <w:rsid w:val="004927E1"/>
    <w:rsid w:val="00492951"/>
    <w:rsid w:val="004929AC"/>
    <w:rsid w:val="00492C95"/>
    <w:rsid w:val="00492FC3"/>
    <w:rsid w:val="004933FC"/>
    <w:rsid w:val="00493692"/>
    <w:rsid w:val="004936F6"/>
    <w:rsid w:val="004938FA"/>
    <w:rsid w:val="00493997"/>
    <w:rsid w:val="00493F3B"/>
    <w:rsid w:val="00495266"/>
    <w:rsid w:val="004957C1"/>
    <w:rsid w:val="00495938"/>
    <w:rsid w:val="0049624F"/>
    <w:rsid w:val="00496704"/>
    <w:rsid w:val="00496960"/>
    <w:rsid w:val="00496F12"/>
    <w:rsid w:val="00496F1C"/>
    <w:rsid w:val="004975F7"/>
    <w:rsid w:val="004977ED"/>
    <w:rsid w:val="00497B52"/>
    <w:rsid w:val="00497C2B"/>
    <w:rsid w:val="00497DC8"/>
    <w:rsid w:val="004A00CA"/>
    <w:rsid w:val="004A0251"/>
    <w:rsid w:val="004A041F"/>
    <w:rsid w:val="004A0444"/>
    <w:rsid w:val="004A05C9"/>
    <w:rsid w:val="004A0D2E"/>
    <w:rsid w:val="004A0E54"/>
    <w:rsid w:val="004A11AA"/>
    <w:rsid w:val="004A180C"/>
    <w:rsid w:val="004A1A07"/>
    <w:rsid w:val="004A1AB5"/>
    <w:rsid w:val="004A1E97"/>
    <w:rsid w:val="004A1F87"/>
    <w:rsid w:val="004A2678"/>
    <w:rsid w:val="004A278F"/>
    <w:rsid w:val="004A295C"/>
    <w:rsid w:val="004A2B44"/>
    <w:rsid w:val="004A2D5B"/>
    <w:rsid w:val="004A30E9"/>
    <w:rsid w:val="004A33CA"/>
    <w:rsid w:val="004A39D9"/>
    <w:rsid w:val="004A3A74"/>
    <w:rsid w:val="004A4506"/>
    <w:rsid w:val="004A4622"/>
    <w:rsid w:val="004A47DC"/>
    <w:rsid w:val="004A48F8"/>
    <w:rsid w:val="004A4979"/>
    <w:rsid w:val="004A4DB1"/>
    <w:rsid w:val="004A5650"/>
    <w:rsid w:val="004A5763"/>
    <w:rsid w:val="004A730B"/>
    <w:rsid w:val="004A783C"/>
    <w:rsid w:val="004A792D"/>
    <w:rsid w:val="004B03FA"/>
    <w:rsid w:val="004B0C7B"/>
    <w:rsid w:val="004B0D35"/>
    <w:rsid w:val="004B0D58"/>
    <w:rsid w:val="004B0FE0"/>
    <w:rsid w:val="004B1077"/>
    <w:rsid w:val="004B110B"/>
    <w:rsid w:val="004B1258"/>
    <w:rsid w:val="004B1C5B"/>
    <w:rsid w:val="004B1C5C"/>
    <w:rsid w:val="004B1DD2"/>
    <w:rsid w:val="004B2181"/>
    <w:rsid w:val="004B234C"/>
    <w:rsid w:val="004B2734"/>
    <w:rsid w:val="004B27AB"/>
    <w:rsid w:val="004B28A3"/>
    <w:rsid w:val="004B3385"/>
    <w:rsid w:val="004B35EF"/>
    <w:rsid w:val="004B3707"/>
    <w:rsid w:val="004B370F"/>
    <w:rsid w:val="004B37A5"/>
    <w:rsid w:val="004B39F4"/>
    <w:rsid w:val="004B3A65"/>
    <w:rsid w:val="004B4253"/>
    <w:rsid w:val="004B4521"/>
    <w:rsid w:val="004B4EBC"/>
    <w:rsid w:val="004B525F"/>
    <w:rsid w:val="004B57A0"/>
    <w:rsid w:val="004B57E3"/>
    <w:rsid w:val="004B5B3C"/>
    <w:rsid w:val="004B5DA4"/>
    <w:rsid w:val="004B6033"/>
    <w:rsid w:val="004B61DA"/>
    <w:rsid w:val="004B62B7"/>
    <w:rsid w:val="004C037A"/>
    <w:rsid w:val="004C05A1"/>
    <w:rsid w:val="004C0738"/>
    <w:rsid w:val="004C118B"/>
    <w:rsid w:val="004C1378"/>
    <w:rsid w:val="004C1530"/>
    <w:rsid w:val="004C1C53"/>
    <w:rsid w:val="004C1FB0"/>
    <w:rsid w:val="004C21E1"/>
    <w:rsid w:val="004C23AA"/>
    <w:rsid w:val="004C248B"/>
    <w:rsid w:val="004C2688"/>
    <w:rsid w:val="004C30B3"/>
    <w:rsid w:val="004C33EE"/>
    <w:rsid w:val="004C33FE"/>
    <w:rsid w:val="004C38DC"/>
    <w:rsid w:val="004C3A0B"/>
    <w:rsid w:val="004C3A36"/>
    <w:rsid w:val="004C3DF2"/>
    <w:rsid w:val="004C46C4"/>
    <w:rsid w:val="004C4AA9"/>
    <w:rsid w:val="004C4F6B"/>
    <w:rsid w:val="004C4FEE"/>
    <w:rsid w:val="004C51EE"/>
    <w:rsid w:val="004C52C8"/>
    <w:rsid w:val="004C5BA5"/>
    <w:rsid w:val="004C5E9A"/>
    <w:rsid w:val="004C5E9B"/>
    <w:rsid w:val="004C5F50"/>
    <w:rsid w:val="004C6624"/>
    <w:rsid w:val="004C6939"/>
    <w:rsid w:val="004C727B"/>
    <w:rsid w:val="004C72BF"/>
    <w:rsid w:val="004C7609"/>
    <w:rsid w:val="004C7A27"/>
    <w:rsid w:val="004C7C8A"/>
    <w:rsid w:val="004C7DD6"/>
    <w:rsid w:val="004C7E5D"/>
    <w:rsid w:val="004D04FB"/>
    <w:rsid w:val="004D0687"/>
    <w:rsid w:val="004D0959"/>
    <w:rsid w:val="004D1017"/>
    <w:rsid w:val="004D10D3"/>
    <w:rsid w:val="004D1697"/>
    <w:rsid w:val="004D1B6A"/>
    <w:rsid w:val="004D1E32"/>
    <w:rsid w:val="004D2337"/>
    <w:rsid w:val="004D238F"/>
    <w:rsid w:val="004D25F8"/>
    <w:rsid w:val="004D27C1"/>
    <w:rsid w:val="004D2A48"/>
    <w:rsid w:val="004D2AC5"/>
    <w:rsid w:val="004D2B52"/>
    <w:rsid w:val="004D2BF0"/>
    <w:rsid w:val="004D2D0C"/>
    <w:rsid w:val="004D2D1B"/>
    <w:rsid w:val="004D2D8A"/>
    <w:rsid w:val="004D336F"/>
    <w:rsid w:val="004D3AFA"/>
    <w:rsid w:val="004D3D26"/>
    <w:rsid w:val="004D3D4F"/>
    <w:rsid w:val="004D3E4B"/>
    <w:rsid w:val="004D4084"/>
    <w:rsid w:val="004D416D"/>
    <w:rsid w:val="004D4178"/>
    <w:rsid w:val="004D4D37"/>
    <w:rsid w:val="004D5508"/>
    <w:rsid w:val="004D5935"/>
    <w:rsid w:val="004D5962"/>
    <w:rsid w:val="004D5C61"/>
    <w:rsid w:val="004D5C7A"/>
    <w:rsid w:val="004D60CB"/>
    <w:rsid w:val="004D61F0"/>
    <w:rsid w:val="004D6596"/>
    <w:rsid w:val="004D66A6"/>
    <w:rsid w:val="004D69AA"/>
    <w:rsid w:val="004D6D3D"/>
    <w:rsid w:val="004D6E2E"/>
    <w:rsid w:val="004D73C7"/>
    <w:rsid w:val="004D76E4"/>
    <w:rsid w:val="004D7877"/>
    <w:rsid w:val="004D7D4D"/>
    <w:rsid w:val="004D7F5B"/>
    <w:rsid w:val="004E0237"/>
    <w:rsid w:val="004E0A7D"/>
    <w:rsid w:val="004E0CA6"/>
    <w:rsid w:val="004E0E53"/>
    <w:rsid w:val="004E0FB0"/>
    <w:rsid w:val="004E0FC3"/>
    <w:rsid w:val="004E14E4"/>
    <w:rsid w:val="004E1643"/>
    <w:rsid w:val="004E1A4D"/>
    <w:rsid w:val="004E1AD4"/>
    <w:rsid w:val="004E299E"/>
    <w:rsid w:val="004E2C01"/>
    <w:rsid w:val="004E2C2E"/>
    <w:rsid w:val="004E2CB3"/>
    <w:rsid w:val="004E3138"/>
    <w:rsid w:val="004E41B3"/>
    <w:rsid w:val="004E4267"/>
    <w:rsid w:val="004E4F80"/>
    <w:rsid w:val="004E50C5"/>
    <w:rsid w:val="004E52A2"/>
    <w:rsid w:val="004E53D8"/>
    <w:rsid w:val="004E55C9"/>
    <w:rsid w:val="004E5B4B"/>
    <w:rsid w:val="004E5BD3"/>
    <w:rsid w:val="004E5E46"/>
    <w:rsid w:val="004E5EC8"/>
    <w:rsid w:val="004E63B6"/>
    <w:rsid w:val="004E64C3"/>
    <w:rsid w:val="004E6545"/>
    <w:rsid w:val="004E70FD"/>
    <w:rsid w:val="004E7192"/>
    <w:rsid w:val="004E7639"/>
    <w:rsid w:val="004E7683"/>
    <w:rsid w:val="004E7BC3"/>
    <w:rsid w:val="004E7F1B"/>
    <w:rsid w:val="004F03C8"/>
    <w:rsid w:val="004F0429"/>
    <w:rsid w:val="004F0861"/>
    <w:rsid w:val="004F0A6E"/>
    <w:rsid w:val="004F0AB4"/>
    <w:rsid w:val="004F0AF1"/>
    <w:rsid w:val="004F1040"/>
    <w:rsid w:val="004F10D2"/>
    <w:rsid w:val="004F1622"/>
    <w:rsid w:val="004F1D20"/>
    <w:rsid w:val="004F1DCC"/>
    <w:rsid w:val="004F1E14"/>
    <w:rsid w:val="004F1F3C"/>
    <w:rsid w:val="004F2150"/>
    <w:rsid w:val="004F2C5E"/>
    <w:rsid w:val="004F30EA"/>
    <w:rsid w:val="004F3170"/>
    <w:rsid w:val="004F328C"/>
    <w:rsid w:val="004F32E6"/>
    <w:rsid w:val="004F347A"/>
    <w:rsid w:val="004F349F"/>
    <w:rsid w:val="004F3699"/>
    <w:rsid w:val="004F375C"/>
    <w:rsid w:val="004F3A86"/>
    <w:rsid w:val="004F3BD5"/>
    <w:rsid w:val="004F4469"/>
    <w:rsid w:val="004F4777"/>
    <w:rsid w:val="004F49D8"/>
    <w:rsid w:val="004F4B69"/>
    <w:rsid w:val="004F4C0E"/>
    <w:rsid w:val="004F4DDB"/>
    <w:rsid w:val="004F4FEC"/>
    <w:rsid w:val="004F54C5"/>
    <w:rsid w:val="004F5A01"/>
    <w:rsid w:val="004F5B3F"/>
    <w:rsid w:val="004F5CBE"/>
    <w:rsid w:val="004F6040"/>
    <w:rsid w:val="004F611F"/>
    <w:rsid w:val="004F64F2"/>
    <w:rsid w:val="004F6678"/>
    <w:rsid w:val="004F6979"/>
    <w:rsid w:val="004F6E22"/>
    <w:rsid w:val="004F7197"/>
    <w:rsid w:val="004F72FB"/>
    <w:rsid w:val="004F7A56"/>
    <w:rsid w:val="004F7ABA"/>
    <w:rsid w:val="004F7CDA"/>
    <w:rsid w:val="004F7D04"/>
    <w:rsid w:val="004F7F28"/>
    <w:rsid w:val="00500BFF"/>
    <w:rsid w:val="00500DE4"/>
    <w:rsid w:val="0050135A"/>
    <w:rsid w:val="0050155B"/>
    <w:rsid w:val="0050193E"/>
    <w:rsid w:val="00501B6C"/>
    <w:rsid w:val="00501EF5"/>
    <w:rsid w:val="00501F64"/>
    <w:rsid w:val="005029F2"/>
    <w:rsid w:val="00502A08"/>
    <w:rsid w:val="005033B8"/>
    <w:rsid w:val="005033BF"/>
    <w:rsid w:val="00503895"/>
    <w:rsid w:val="00503D43"/>
    <w:rsid w:val="0050411C"/>
    <w:rsid w:val="0050419B"/>
    <w:rsid w:val="00504820"/>
    <w:rsid w:val="005051DA"/>
    <w:rsid w:val="0050526D"/>
    <w:rsid w:val="0050534A"/>
    <w:rsid w:val="00505722"/>
    <w:rsid w:val="00505D04"/>
    <w:rsid w:val="0050623D"/>
    <w:rsid w:val="005064DD"/>
    <w:rsid w:val="00506D7E"/>
    <w:rsid w:val="00506EB1"/>
    <w:rsid w:val="0050709C"/>
    <w:rsid w:val="0050715C"/>
    <w:rsid w:val="0050715F"/>
    <w:rsid w:val="00507161"/>
    <w:rsid w:val="005072D0"/>
    <w:rsid w:val="00507308"/>
    <w:rsid w:val="00507562"/>
    <w:rsid w:val="00507A46"/>
    <w:rsid w:val="00507A49"/>
    <w:rsid w:val="00507A91"/>
    <w:rsid w:val="00507BCD"/>
    <w:rsid w:val="00510045"/>
    <w:rsid w:val="005102EC"/>
    <w:rsid w:val="00510A76"/>
    <w:rsid w:val="00510D88"/>
    <w:rsid w:val="00511091"/>
    <w:rsid w:val="00511267"/>
    <w:rsid w:val="00511B38"/>
    <w:rsid w:val="00511B49"/>
    <w:rsid w:val="00511BAA"/>
    <w:rsid w:val="00511F2A"/>
    <w:rsid w:val="0051299D"/>
    <w:rsid w:val="00512C6C"/>
    <w:rsid w:val="00512EC0"/>
    <w:rsid w:val="00513060"/>
    <w:rsid w:val="005130E7"/>
    <w:rsid w:val="00513665"/>
    <w:rsid w:val="005137A0"/>
    <w:rsid w:val="00513B78"/>
    <w:rsid w:val="00513D28"/>
    <w:rsid w:val="00514C8F"/>
    <w:rsid w:val="00514CA3"/>
    <w:rsid w:val="00514FB5"/>
    <w:rsid w:val="00515166"/>
    <w:rsid w:val="005152D2"/>
    <w:rsid w:val="005154BB"/>
    <w:rsid w:val="005163C1"/>
    <w:rsid w:val="0051670F"/>
    <w:rsid w:val="00516DAB"/>
    <w:rsid w:val="00516E94"/>
    <w:rsid w:val="00516FC8"/>
    <w:rsid w:val="0051738B"/>
    <w:rsid w:val="005178CA"/>
    <w:rsid w:val="00517E3E"/>
    <w:rsid w:val="00520111"/>
    <w:rsid w:val="005202C3"/>
    <w:rsid w:val="0052066B"/>
    <w:rsid w:val="00520CAD"/>
    <w:rsid w:val="00521368"/>
    <w:rsid w:val="00521380"/>
    <w:rsid w:val="00521927"/>
    <w:rsid w:val="00521A67"/>
    <w:rsid w:val="00521D2E"/>
    <w:rsid w:val="005223AD"/>
    <w:rsid w:val="005223CB"/>
    <w:rsid w:val="00522484"/>
    <w:rsid w:val="0052280F"/>
    <w:rsid w:val="00522D8A"/>
    <w:rsid w:val="00522EFA"/>
    <w:rsid w:val="00522F40"/>
    <w:rsid w:val="005230C0"/>
    <w:rsid w:val="00523234"/>
    <w:rsid w:val="00523425"/>
    <w:rsid w:val="00523C07"/>
    <w:rsid w:val="00523E5A"/>
    <w:rsid w:val="0052409B"/>
    <w:rsid w:val="005244B5"/>
    <w:rsid w:val="00524A6E"/>
    <w:rsid w:val="00524B00"/>
    <w:rsid w:val="00524DE6"/>
    <w:rsid w:val="0052547B"/>
    <w:rsid w:val="0052560F"/>
    <w:rsid w:val="005256BC"/>
    <w:rsid w:val="005257BE"/>
    <w:rsid w:val="00525FB6"/>
    <w:rsid w:val="005261B1"/>
    <w:rsid w:val="00526240"/>
    <w:rsid w:val="00526658"/>
    <w:rsid w:val="005266A0"/>
    <w:rsid w:val="005267B8"/>
    <w:rsid w:val="00526B6A"/>
    <w:rsid w:val="00526E9F"/>
    <w:rsid w:val="00526EBD"/>
    <w:rsid w:val="00526FB6"/>
    <w:rsid w:val="0052740C"/>
    <w:rsid w:val="00527F72"/>
    <w:rsid w:val="005301FF"/>
    <w:rsid w:val="00530697"/>
    <w:rsid w:val="00530BAE"/>
    <w:rsid w:val="005312D2"/>
    <w:rsid w:val="00531906"/>
    <w:rsid w:val="00531D33"/>
    <w:rsid w:val="00532CCD"/>
    <w:rsid w:val="005331D0"/>
    <w:rsid w:val="00533434"/>
    <w:rsid w:val="0053348D"/>
    <w:rsid w:val="00534522"/>
    <w:rsid w:val="005346DD"/>
    <w:rsid w:val="00534863"/>
    <w:rsid w:val="00534BB1"/>
    <w:rsid w:val="00534C2D"/>
    <w:rsid w:val="00534DEF"/>
    <w:rsid w:val="005351CA"/>
    <w:rsid w:val="00535479"/>
    <w:rsid w:val="005355D5"/>
    <w:rsid w:val="00535BA2"/>
    <w:rsid w:val="00535BB9"/>
    <w:rsid w:val="00536124"/>
    <w:rsid w:val="00536BCF"/>
    <w:rsid w:val="00536C6B"/>
    <w:rsid w:val="005371A0"/>
    <w:rsid w:val="005371C2"/>
    <w:rsid w:val="00537404"/>
    <w:rsid w:val="00537609"/>
    <w:rsid w:val="005376CA"/>
    <w:rsid w:val="00537C24"/>
    <w:rsid w:val="00537ED5"/>
    <w:rsid w:val="0054079F"/>
    <w:rsid w:val="00540894"/>
    <w:rsid w:val="00540C9A"/>
    <w:rsid w:val="005414C1"/>
    <w:rsid w:val="00541A74"/>
    <w:rsid w:val="00541F8C"/>
    <w:rsid w:val="005420B8"/>
    <w:rsid w:val="00542202"/>
    <w:rsid w:val="00542344"/>
    <w:rsid w:val="00542446"/>
    <w:rsid w:val="005426F4"/>
    <w:rsid w:val="0054286C"/>
    <w:rsid w:val="0054302B"/>
    <w:rsid w:val="0054317A"/>
    <w:rsid w:val="005435D8"/>
    <w:rsid w:val="005436E7"/>
    <w:rsid w:val="00543E05"/>
    <w:rsid w:val="00543EF9"/>
    <w:rsid w:val="0054459E"/>
    <w:rsid w:val="00544E73"/>
    <w:rsid w:val="005453ED"/>
    <w:rsid w:val="0054553D"/>
    <w:rsid w:val="00545A0A"/>
    <w:rsid w:val="00545B72"/>
    <w:rsid w:val="00545DBB"/>
    <w:rsid w:val="00545DE5"/>
    <w:rsid w:val="005460B1"/>
    <w:rsid w:val="005460D9"/>
    <w:rsid w:val="00546302"/>
    <w:rsid w:val="00546A8A"/>
    <w:rsid w:val="00546C60"/>
    <w:rsid w:val="005470A9"/>
    <w:rsid w:val="0054739E"/>
    <w:rsid w:val="00547515"/>
    <w:rsid w:val="005479F3"/>
    <w:rsid w:val="00547B91"/>
    <w:rsid w:val="00550499"/>
    <w:rsid w:val="00550574"/>
    <w:rsid w:val="00550A5D"/>
    <w:rsid w:val="00550D4B"/>
    <w:rsid w:val="00550D6C"/>
    <w:rsid w:val="005510F0"/>
    <w:rsid w:val="005512EC"/>
    <w:rsid w:val="00551344"/>
    <w:rsid w:val="0055138C"/>
    <w:rsid w:val="0055157C"/>
    <w:rsid w:val="00551A18"/>
    <w:rsid w:val="0055219C"/>
    <w:rsid w:val="005522A0"/>
    <w:rsid w:val="005523FA"/>
    <w:rsid w:val="00552521"/>
    <w:rsid w:val="00552743"/>
    <w:rsid w:val="005533CA"/>
    <w:rsid w:val="00553622"/>
    <w:rsid w:val="005537B8"/>
    <w:rsid w:val="0055384D"/>
    <w:rsid w:val="005543F5"/>
    <w:rsid w:val="0055447F"/>
    <w:rsid w:val="0055454A"/>
    <w:rsid w:val="00554732"/>
    <w:rsid w:val="00554973"/>
    <w:rsid w:val="00554E40"/>
    <w:rsid w:val="00555126"/>
    <w:rsid w:val="00555180"/>
    <w:rsid w:val="0055530B"/>
    <w:rsid w:val="005553A4"/>
    <w:rsid w:val="005558A4"/>
    <w:rsid w:val="00555CFB"/>
    <w:rsid w:val="00555DB8"/>
    <w:rsid w:val="00555EAF"/>
    <w:rsid w:val="00555FF3"/>
    <w:rsid w:val="0055608A"/>
    <w:rsid w:val="0055638A"/>
    <w:rsid w:val="005563CA"/>
    <w:rsid w:val="00556571"/>
    <w:rsid w:val="0055665A"/>
    <w:rsid w:val="00556893"/>
    <w:rsid w:val="0055689F"/>
    <w:rsid w:val="005568D1"/>
    <w:rsid w:val="00556C7F"/>
    <w:rsid w:val="00556E8A"/>
    <w:rsid w:val="00557D03"/>
    <w:rsid w:val="00557FBB"/>
    <w:rsid w:val="00557FC9"/>
    <w:rsid w:val="00560634"/>
    <w:rsid w:val="00560979"/>
    <w:rsid w:val="005610BF"/>
    <w:rsid w:val="005612AB"/>
    <w:rsid w:val="0056140C"/>
    <w:rsid w:val="00561528"/>
    <w:rsid w:val="005616C4"/>
    <w:rsid w:val="00561CDA"/>
    <w:rsid w:val="00562018"/>
    <w:rsid w:val="00562271"/>
    <w:rsid w:val="005626A3"/>
    <w:rsid w:val="0056272C"/>
    <w:rsid w:val="00562AE8"/>
    <w:rsid w:val="00562CAC"/>
    <w:rsid w:val="00562CB4"/>
    <w:rsid w:val="00562D23"/>
    <w:rsid w:val="00562D74"/>
    <w:rsid w:val="00562D84"/>
    <w:rsid w:val="00562EA4"/>
    <w:rsid w:val="00563236"/>
    <w:rsid w:val="00563477"/>
    <w:rsid w:val="0056356D"/>
    <w:rsid w:val="005635BF"/>
    <w:rsid w:val="005636AD"/>
    <w:rsid w:val="005637B0"/>
    <w:rsid w:val="00563AE8"/>
    <w:rsid w:val="00563C27"/>
    <w:rsid w:val="0056486E"/>
    <w:rsid w:val="00564B3F"/>
    <w:rsid w:val="00564C33"/>
    <w:rsid w:val="00564C45"/>
    <w:rsid w:val="0056551B"/>
    <w:rsid w:val="0056595D"/>
    <w:rsid w:val="00566251"/>
    <w:rsid w:val="00566EB2"/>
    <w:rsid w:val="005677CC"/>
    <w:rsid w:val="005679A0"/>
    <w:rsid w:val="005679D4"/>
    <w:rsid w:val="00567E3F"/>
    <w:rsid w:val="00567E49"/>
    <w:rsid w:val="0057025B"/>
    <w:rsid w:val="0057066D"/>
    <w:rsid w:val="00570716"/>
    <w:rsid w:val="00570C9F"/>
    <w:rsid w:val="00570CA5"/>
    <w:rsid w:val="00570CB1"/>
    <w:rsid w:val="00570EEF"/>
    <w:rsid w:val="00571174"/>
    <w:rsid w:val="005712BE"/>
    <w:rsid w:val="005712D1"/>
    <w:rsid w:val="00571538"/>
    <w:rsid w:val="0057155C"/>
    <w:rsid w:val="00572839"/>
    <w:rsid w:val="005728D4"/>
    <w:rsid w:val="00572A15"/>
    <w:rsid w:val="00572C43"/>
    <w:rsid w:val="00572C80"/>
    <w:rsid w:val="005730DA"/>
    <w:rsid w:val="0057344A"/>
    <w:rsid w:val="00573800"/>
    <w:rsid w:val="00573A8B"/>
    <w:rsid w:val="00573B8E"/>
    <w:rsid w:val="00574294"/>
    <w:rsid w:val="005743B0"/>
    <w:rsid w:val="00574442"/>
    <w:rsid w:val="0057462A"/>
    <w:rsid w:val="00574CAC"/>
    <w:rsid w:val="00574CD0"/>
    <w:rsid w:val="005757D6"/>
    <w:rsid w:val="005757D9"/>
    <w:rsid w:val="005759A8"/>
    <w:rsid w:val="00575B9B"/>
    <w:rsid w:val="00575D35"/>
    <w:rsid w:val="0057623C"/>
    <w:rsid w:val="005762C3"/>
    <w:rsid w:val="00576300"/>
    <w:rsid w:val="0057651F"/>
    <w:rsid w:val="0057663F"/>
    <w:rsid w:val="00576652"/>
    <w:rsid w:val="005766D9"/>
    <w:rsid w:val="0057678B"/>
    <w:rsid w:val="0057693E"/>
    <w:rsid w:val="00576CBA"/>
    <w:rsid w:val="00576E11"/>
    <w:rsid w:val="0057713E"/>
    <w:rsid w:val="0057740E"/>
    <w:rsid w:val="00577A92"/>
    <w:rsid w:val="00577ADC"/>
    <w:rsid w:val="00577B84"/>
    <w:rsid w:val="00580223"/>
    <w:rsid w:val="00580270"/>
    <w:rsid w:val="005806BE"/>
    <w:rsid w:val="00580BA2"/>
    <w:rsid w:val="00580C26"/>
    <w:rsid w:val="005815A0"/>
    <w:rsid w:val="00581B3A"/>
    <w:rsid w:val="00581FFA"/>
    <w:rsid w:val="005820A5"/>
    <w:rsid w:val="005820EA"/>
    <w:rsid w:val="0058231C"/>
    <w:rsid w:val="00582DD3"/>
    <w:rsid w:val="00582F23"/>
    <w:rsid w:val="00583186"/>
    <w:rsid w:val="00583894"/>
    <w:rsid w:val="00584048"/>
    <w:rsid w:val="00584159"/>
    <w:rsid w:val="005853CA"/>
    <w:rsid w:val="005856E7"/>
    <w:rsid w:val="005857ED"/>
    <w:rsid w:val="00585E81"/>
    <w:rsid w:val="00586020"/>
    <w:rsid w:val="00586052"/>
    <w:rsid w:val="0058608F"/>
    <w:rsid w:val="00586318"/>
    <w:rsid w:val="005863EF"/>
    <w:rsid w:val="00586905"/>
    <w:rsid w:val="00586D14"/>
    <w:rsid w:val="00586D23"/>
    <w:rsid w:val="00586F1A"/>
    <w:rsid w:val="005870E4"/>
    <w:rsid w:val="00587316"/>
    <w:rsid w:val="00587681"/>
    <w:rsid w:val="005876D1"/>
    <w:rsid w:val="00587AEE"/>
    <w:rsid w:val="00587C8A"/>
    <w:rsid w:val="00590325"/>
    <w:rsid w:val="005906C8"/>
    <w:rsid w:val="005907BB"/>
    <w:rsid w:val="00590BB1"/>
    <w:rsid w:val="00590C4A"/>
    <w:rsid w:val="00590EAD"/>
    <w:rsid w:val="00590F05"/>
    <w:rsid w:val="0059143B"/>
    <w:rsid w:val="00591DA1"/>
    <w:rsid w:val="00592112"/>
    <w:rsid w:val="00592177"/>
    <w:rsid w:val="0059263F"/>
    <w:rsid w:val="005926EE"/>
    <w:rsid w:val="0059293D"/>
    <w:rsid w:val="00593ADA"/>
    <w:rsid w:val="00593C54"/>
    <w:rsid w:val="00593C89"/>
    <w:rsid w:val="00593D94"/>
    <w:rsid w:val="00594048"/>
    <w:rsid w:val="0059455F"/>
    <w:rsid w:val="005948F4"/>
    <w:rsid w:val="00594B7B"/>
    <w:rsid w:val="005951E0"/>
    <w:rsid w:val="0059530D"/>
    <w:rsid w:val="00595393"/>
    <w:rsid w:val="005954C5"/>
    <w:rsid w:val="0059595C"/>
    <w:rsid w:val="00595A41"/>
    <w:rsid w:val="00595D9E"/>
    <w:rsid w:val="00595E9E"/>
    <w:rsid w:val="00596BCD"/>
    <w:rsid w:val="00596C73"/>
    <w:rsid w:val="00597765"/>
    <w:rsid w:val="00597793"/>
    <w:rsid w:val="00597AC1"/>
    <w:rsid w:val="00597BB9"/>
    <w:rsid w:val="005A021C"/>
    <w:rsid w:val="005A057B"/>
    <w:rsid w:val="005A08E3"/>
    <w:rsid w:val="005A10EA"/>
    <w:rsid w:val="005A1102"/>
    <w:rsid w:val="005A1290"/>
    <w:rsid w:val="005A1658"/>
    <w:rsid w:val="005A1708"/>
    <w:rsid w:val="005A1ADF"/>
    <w:rsid w:val="005A1D6B"/>
    <w:rsid w:val="005A20FE"/>
    <w:rsid w:val="005A23C7"/>
    <w:rsid w:val="005A32F6"/>
    <w:rsid w:val="005A35C7"/>
    <w:rsid w:val="005A3691"/>
    <w:rsid w:val="005A37E6"/>
    <w:rsid w:val="005A3881"/>
    <w:rsid w:val="005A40E0"/>
    <w:rsid w:val="005A4334"/>
    <w:rsid w:val="005A49EB"/>
    <w:rsid w:val="005A4A74"/>
    <w:rsid w:val="005A4F59"/>
    <w:rsid w:val="005A5757"/>
    <w:rsid w:val="005A5B0F"/>
    <w:rsid w:val="005A5C88"/>
    <w:rsid w:val="005A5D0F"/>
    <w:rsid w:val="005A699A"/>
    <w:rsid w:val="005A6DFE"/>
    <w:rsid w:val="005A6FA9"/>
    <w:rsid w:val="005A72A4"/>
    <w:rsid w:val="005A7306"/>
    <w:rsid w:val="005A7A30"/>
    <w:rsid w:val="005B02A8"/>
    <w:rsid w:val="005B06C8"/>
    <w:rsid w:val="005B0761"/>
    <w:rsid w:val="005B07CD"/>
    <w:rsid w:val="005B0B04"/>
    <w:rsid w:val="005B0B2C"/>
    <w:rsid w:val="005B0E79"/>
    <w:rsid w:val="005B1068"/>
    <w:rsid w:val="005B15B5"/>
    <w:rsid w:val="005B15FA"/>
    <w:rsid w:val="005B1BBF"/>
    <w:rsid w:val="005B205E"/>
    <w:rsid w:val="005B23A2"/>
    <w:rsid w:val="005B2620"/>
    <w:rsid w:val="005B2662"/>
    <w:rsid w:val="005B2862"/>
    <w:rsid w:val="005B2984"/>
    <w:rsid w:val="005B2E9A"/>
    <w:rsid w:val="005B336B"/>
    <w:rsid w:val="005B371E"/>
    <w:rsid w:val="005B39E0"/>
    <w:rsid w:val="005B3D6E"/>
    <w:rsid w:val="005B3F08"/>
    <w:rsid w:val="005B3FAD"/>
    <w:rsid w:val="005B437C"/>
    <w:rsid w:val="005B451D"/>
    <w:rsid w:val="005B4534"/>
    <w:rsid w:val="005B46CC"/>
    <w:rsid w:val="005B4705"/>
    <w:rsid w:val="005B4764"/>
    <w:rsid w:val="005B4BBD"/>
    <w:rsid w:val="005B4C77"/>
    <w:rsid w:val="005B4E06"/>
    <w:rsid w:val="005B4E46"/>
    <w:rsid w:val="005B4EA7"/>
    <w:rsid w:val="005B4EAF"/>
    <w:rsid w:val="005B4F2C"/>
    <w:rsid w:val="005B4F9E"/>
    <w:rsid w:val="005B5096"/>
    <w:rsid w:val="005B52CA"/>
    <w:rsid w:val="005B5398"/>
    <w:rsid w:val="005B5B62"/>
    <w:rsid w:val="005B5BE4"/>
    <w:rsid w:val="005B5E44"/>
    <w:rsid w:val="005B60C9"/>
    <w:rsid w:val="005B6448"/>
    <w:rsid w:val="005B64F0"/>
    <w:rsid w:val="005B6D54"/>
    <w:rsid w:val="005B6FEF"/>
    <w:rsid w:val="005B7010"/>
    <w:rsid w:val="005B7505"/>
    <w:rsid w:val="005B78DC"/>
    <w:rsid w:val="005B7903"/>
    <w:rsid w:val="005C00B3"/>
    <w:rsid w:val="005C0372"/>
    <w:rsid w:val="005C043D"/>
    <w:rsid w:val="005C0FE4"/>
    <w:rsid w:val="005C1719"/>
    <w:rsid w:val="005C1AC2"/>
    <w:rsid w:val="005C1D97"/>
    <w:rsid w:val="005C1F31"/>
    <w:rsid w:val="005C24EE"/>
    <w:rsid w:val="005C2A23"/>
    <w:rsid w:val="005C3175"/>
    <w:rsid w:val="005C3852"/>
    <w:rsid w:val="005C3872"/>
    <w:rsid w:val="005C3ACC"/>
    <w:rsid w:val="005C3B96"/>
    <w:rsid w:val="005C3E0A"/>
    <w:rsid w:val="005C3EA6"/>
    <w:rsid w:val="005C3F42"/>
    <w:rsid w:val="005C40C3"/>
    <w:rsid w:val="005C46D8"/>
    <w:rsid w:val="005C49F6"/>
    <w:rsid w:val="005C4F0B"/>
    <w:rsid w:val="005C50D3"/>
    <w:rsid w:val="005C5592"/>
    <w:rsid w:val="005C573E"/>
    <w:rsid w:val="005C578B"/>
    <w:rsid w:val="005C6024"/>
    <w:rsid w:val="005C649F"/>
    <w:rsid w:val="005C64B9"/>
    <w:rsid w:val="005C694D"/>
    <w:rsid w:val="005C6A5C"/>
    <w:rsid w:val="005C6B8F"/>
    <w:rsid w:val="005C72C7"/>
    <w:rsid w:val="005C7584"/>
    <w:rsid w:val="005C789C"/>
    <w:rsid w:val="005C7C74"/>
    <w:rsid w:val="005C7E5F"/>
    <w:rsid w:val="005D02FD"/>
    <w:rsid w:val="005D033A"/>
    <w:rsid w:val="005D0492"/>
    <w:rsid w:val="005D077E"/>
    <w:rsid w:val="005D0DBD"/>
    <w:rsid w:val="005D10B6"/>
    <w:rsid w:val="005D11A7"/>
    <w:rsid w:val="005D1386"/>
    <w:rsid w:val="005D13D7"/>
    <w:rsid w:val="005D1437"/>
    <w:rsid w:val="005D19BE"/>
    <w:rsid w:val="005D1AA0"/>
    <w:rsid w:val="005D238E"/>
    <w:rsid w:val="005D24C3"/>
    <w:rsid w:val="005D29C0"/>
    <w:rsid w:val="005D2DEF"/>
    <w:rsid w:val="005D2E12"/>
    <w:rsid w:val="005D3254"/>
    <w:rsid w:val="005D337B"/>
    <w:rsid w:val="005D3483"/>
    <w:rsid w:val="005D35BD"/>
    <w:rsid w:val="005D3B51"/>
    <w:rsid w:val="005D3C24"/>
    <w:rsid w:val="005D405B"/>
    <w:rsid w:val="005D4740"/>
    <w:rsid w:val="005D4A2B"/>
    <w:rsid w:val="005D5421"/>
    <w:rsid w:val="005D57C4"/>
    <w:rsid w:val="005D6200"/>
    <w:rsid w:val="005D641C"/>
    <w:rsid w:val="005D65B1"/>
    <w:rsid w:val="005D74C6"/>
    <w:rsid w:val="005D7AC5"/>
    <w:rsid w:val="005D7D29"/>
    <w:rsid w:val="005D7E96"/>
    <w:rsid w:val="005E02C9"/>
    <w:rsid w:val="005E03ED"/>
    <w:rsid w:val="005E046A"/>
    <w:rsid w:val="005E05E4"/>
    <w:rsid w:val="005E07F5"/>
    <w:rsid w:val="005E0B35"/>
    <w:rsid w:val="005E0CF1"/>
    <w:rsid w:val="005E0E7A"/>
    <w:rsid w:val="005E18E9"/>
    <w:rsid w:val="005E1F36"/>
    <w:rsid w:val="005E2178"/>
    <w:rsid w:val="005E277E"/>
    <w:rsid w:val="005E2D09"/>
    <w:rsid w:val="005E2E9E"/>
    <w:rsid w:val="005E2F36"/>
    <w:rsid w:val="005E305B"/>
    <w:rsid w:val="005E3387"/>
    <w:rsid w:val="005E365A"/>
    <w:rsid w:val="005E3990"/>
    <w:rsid w:val="005E3D7A"/>
    <w:rsid w:val="005E3DF9"/>
    <w:rsid w:val="005E3F43"/>
    <w:rsid w:val="005E42D8"/>
    <w:rsid w:val="005E441C"/>
    <w:rsid w:val="005E4488"/>
    <w:rsid w:val="005E48D6"/>
    <w:rsid w:val="005E4BE6"/>
    <w:rsid w:val="005E4CFD"/>
    <w:rsid w:val="005E53CF"/>
    <w:rsid w:val="005E5DCF"/>
    <w:rsid w:val="005E6077"/>
    <w:rsid w:val="005E6202"/>
    <w:rsid w:val="005E63EE"/>
    <w:rsid w:val="005E6CEF"/>
    <w:rsid w:val="005E6DEB"/>
    <w:rsid w:val="005E705C"/>
    <w:rsid w:val="005E7091"/>
    <w:rsid w:val="005E70FE"/>
    <w:rsid w:val="005E7810"/>
    <w:rsid w:val="005E7D33"/>
    <w:rsid w:val="005E7F47"/>
    <w:rsid w:val="005F012A"/>
    <w:rsid w:val="005F0721"/>
    <w:rsid w:val="005F09D2"/>
    <w:rsid w:val="005F0C1E"/>
    <w:rsid w:val="005F1183"/>
    <w:rsid w:val="005F165E"/>
    <w:rsid w:val="005F1B5C"/>
    <w:rsid w:val="005F1F5B"/>
    <w:rsid w:val="005F2891"/>
    <w:rsid w:val="005F2F0C"/>
    <w:rsid w:val="005F32A0"/>
    <w:rsid w:val="005F33B5"/>
    <w:rsid w:val="005F3980"/>
    <w:rsid w:val="005F3A05"/>
    <w:rsid w:val="005F3C2D"/>
    <w:rsid w:val="005F3DD2"/>
    <w:rsid w:val="005F3E50"/>
    <w:rsid w:val="005F4181"/>
    <w:rsid w:val="005F4251"/>
    <w:rsid w:val="005F45FF"/>
    <w:rsid w:val="005F4659"/>
    <w:rsid w:val="005F46CF"/>
    <w:rsid w:val="005F46DC"/>
    <w:rsid w:val="005F46F8"/>
    <w:rsid w:val="005F47C8"/>
    <w:rsid w:val="005F48CB"/>
    <w:rsid w:val="005F5243"/>
    <w:rsid w:val="005F5338"/>
    <w:rsid w:val="005F56D0"/>
    <w:rsid w:val="005F5971"/>
    <w:rsid w:val="005F5E59"/>
    <w:rsid w:val="005F628B"/>
    <w:rsid w:val="005F758F"/>
    <w:rsid w:val="005F7A46"/>
    <w:rsid w:val="005F7B1B"/>
    <w:rsid w:val="005F7C11"/>
    <w:rsid w:val="005F7DA8"/>
    <w:rsid w:val="0060073A"/>
    <w:rsid w:val="00600954"/>
    <w:rsid w:val="00600D51"/>
    <w:rsid w:val="00600DE9"/>
    <w:rsid w:val="006012E7"/>
    <w:rsid w:val="006016FF"/>
    <w:rsid w:val="006017D7"/>
    <w:rsid w:val="00601A10"/>
    <w:rsid w:val="00601A9E"/>
    <w:rsid w:val="00602591"/>
    <w:rsid w:val="0060276A"/>
    <w:rsid w:val="00602824"/>
    <w:rsid w:val="00602B05"/>
    <w:rsid w:val="00602C31"/>
    <w:rsid w:val="00602D52"/>
    <w:rsid w:val="00602D87"/>
    <w:rsid w:val="00602EA6"/>
    <w:rsid w:val="00602F26"/>
    <w:rsid w:val="0060336F"/>
    <w:rsid w:val="0060347F"/>
    <w:rsid w:val="0060369F"/>
    <w:rsid w:val="00603C3A"/>
    <w:rsid w:val="00603DEF"/>
    <w:rsid w:val="00603EE2"/>
    <w:rsid w:val="00604832"/>
    <w:rsid w:val="0060491C"/>
    <w:rsid w:val="00604A6C"/>
    <w:rsid w:val="00604C24"/>
    <w:rsid w:val="00604D25"/>
    <w:rsid w:val="00604E64"/>
    <w:rsid w:val="006052A3"/>
    <w:rsid w:val="006052AB"/>
    <w:rsid w:val="006057D1"/>
    <w:rsid w:val="00605AE2"/>
    <w:rsid w:val="00606048"/>
    <w:rsid w:val="00606A9A"/>
    <w:rsid w:val="00606AB2"/>
    <w:rsid w:val="00606C39"/>
    <w:rsid w:val="006074CF"/>
    <w:rsid w:val="006075BC"/>
    <w:rsid w:val="00607758"/>
    <w:rsid w:val="00607D55"/>
    <w:rsid w:val="00607EDD"/>
    <w:rsid w:val="006102E9"/>
    <w:rsid w:val="006102F5"/>
    <w:rsid w:val="00610304"/>
    <w:rsid w:val="00610337"/>
    <w:rsid w:val="006104AF"/>
    <w:rsid w:val="006107CC"/>
    <w:rsid w:val="00610D1E"/>
    <w:rsid w:val="006113EA"/>
    <w:rsid w:val="00611E25"/>
    <w:rsid w:val="00611FB1"/>
    <w:rsid w:val="0061273B"/>
    <w:rsid w:val="006127B5"/>
    <w:rsid w:val="00612A64"/>
    <w:rsid w:val="00612C65"/>
    <w:rsid w:val="00612E31"/>
    <w:rsid w:val="006130C2"/>
    <w:rsid w:val="0061324A"/>
    <w:rsid w:val="006133B3"/>
    <w:rsid w:val="00613682"/>
    <w:rsid w:val="00613AC6"/>
    <w:rsid w:val="00613B60"/>
    <w:rsid w:val="00613BFA"/>
    <w:rsid w:val="00613DA7"/>
    <w:rsid w:val="006144E1"/>
    <w:rsid w:val="00614CD2"/>
    <w:rsid w:val="00614CED"/>
    <w:rsid w:val="00614D62"/>
    <w:rsid w:val="00614D6F"/>
    <w:rsid w:val="006150F4"/>
    <w:rsid w:val="00615221"/>
    <w:rsid w:val="006152AB"/>
    <w:rsid w:val="006158F1"/>
    <w:rsid w:val="00616004"/>
    <w:rsid w:val="00616088"/>
    <w:rsid w:val="00616297"/>
    <w:rsid w:val="00616484"/>
    <w:rsid w:val="006168F1"/>
    <w:rsid w:val="00616C98"/>
    <w:rsid w:val="00617056"/>
    <w:rsid w:val="006170B6"/>
    <w:rsid w:val="00617781"/>
    <w:rsid w:val="00617904"/>
    <w:rsid w:val="006208B5"/>
    <w:rsid w:val="00620B78"/>
    <w:rsid w:val="00620EEA"/>
    <w:rsid w:val="006212AA"/>
    <w:rsid w:val="006212EB"/>
    <w:rsid w:val="00621831"/>
    <w:rsid w:val="006218C7"/>
    <w:rsid w:val="006218E2"/>
    <w:rsid w:val="00622059"/>
    <w:rsid w:val="006222AC"/>
    <w:rsid w:val="0062242C"/>
    <w:rsid w:val="00622478"/>
    <w:rsid w:val="00622502"/>
    <w:rsid w:val="006225C4"/>
    <w:rsid w:val="00622889"/>
    <w:rsid w:val="00622937"/>
    <w:rsid w:val="00622D5C"/>
    <w:rsid w:val="00622F2C"/>
    <w:rsid w:val="006246B1"/>
    <w:rsid w:val="00624A31"/>
    <w:rsid w:val="00624C12"/>
    <w:rsid w:val="00624CCC"/>
    <w:rsid w:val="006250C1"/>
    <w:rsid w:val="0062523C"/>
    <w:rsid w:val="00625629"/>
    <w:rsid w:val="00625632"/>
    <w:rsid w:val="00625799"/>
    <w:rsid w:val="0062580B"/>
    <w:rsid w:val="00626088"/>
    <w:rsid w:val="006263A0"/>
    <w:rsid w:val="00626626"/>
    <w:rsid w:val="00626886"/>
    <w:rsid w:val="00626A53"/>
    <w:rsid w:val="00626EBA"/>
    <w:rsid w:val="00627350"/>
    <w:rsid w:val="00627795"/>
    <w:rsid w:val="00627BB3"/>
    <w:rsid w:val="00627C3D"/>
    <w:rsid w:val="00627CA6"/>
    <w:rsid w:val="006300DE"/>
    <w:rsid w:val="0063029C"/>
    <w:rsid w:val="00630458"/>
    <w:rsid w:val="006304ED"/>
    <w:rsid w:val="00630874"/>
    <w:rsid w:val="006309BC"/>
    <w:rsid w:val="00630A61"/>
    <w:rsid w:val="00630B36"/>
    <w:rsid w:val="00630B7E"/>
    <w:rsid w:val="00630C4B"/>
    <w:rsid w:val="00630CC9"/>
    <w:rsid w:val="00630FC7"/>
    <w:rsid w:val="006313FF"/>
    <w:rsid w:val="00631F22"/>
    <w:rsid w:val="0063246A"/>
    <w:rsid w:val="00632E25"/>
    <w:rsid w:val="00633117"/>
    <w:rsid w:val="006332D9"/>
    <w:rsid w:val="006336A2"/>
    <w:rsid w:val="006336CD"/>
    <w:rsid w:val="00633A7D"/>
    <w:rsid w:val="00633B67"/>
    <w:rsid w:val="00633B8E"/>
    <w:rsid w:val="0063414F"/>
    <w:rsid w:val="006344C5"/>
    <w:rsid w:val="00634EF4"/>
    <w:rsid w:val="00634FA0"/>
    <w:rsid w:val="00634FD1"/>
    <w:rsid w:val="00635280"/>
    <w:rsid w:val="00635339"/>
    <w:rsid w:val="00635789"/>
    <w:rsid w:val="00635C3A"/>
    <w:rsid w:val="00635F8C"/>
    <w:rsid w:val="0063625D"/>
    <w:rsid w:val="006363A8"/>
    <w:rsid w:val="006367BD"/>
    <w:rsid w:val="00636B70"/>
    <w:rsid w:val="00637199"/>
    <w:rsid w:val="0063724A"/>
    <w:rsid w:val="006379E6"/>
    <w:rsid w:val="00637A8E"/>
    <w:rsid w:val="00637AE9"/>
    <w:rsid w:val="00637D1C"/>
    <w:rsid w:val="006403D2"/>
    <w:rsid w:val="00640D71"/>
    <w:rsid w:val="00641030"/>
    <w:rsid w:val="0064192F"/>
    <w:rsid w:val="00641ED5"/>
    <w:rsid w:val="006428B3"/>
    <w:rsid w:val="006429DA"/>
    <w:rsid w:val="00642B61"/>
    <w:rsid w:val="00642ECE"/>
    <w:rsid w:val="00643008"/>
    <w:rsid w:val="00643525"/>
    <w:rsid w:val="006436D0"/>
    <w:rsid w:val="006438C6"/>
    <w:rsid w:val="00643BC5"/>
    <w:rsid w:val="00644139"/>
    <w:rsid w:val="006444E0"/>
    <w:rsid w:val="006446F8"/>
    <w:rsid w:val="006448B6"/>
    <w:rsid w:val="00644D13"/>
    <w:rsid w:val="0064501F"/>
    <w:rsid w:val="00645286"/>
    <w:rsid w:val="006455B1"/>
    <w:rsid w:val="0064570D"/>
    <w:rsid w:val="00645B88"/>
    <w:rsid w:val="00645FAE"/>
    <w:rsid w:val="006463B3"/>
    <w:rsid w:val="00646581"/>
    <w:rsid w:val="0064668B"/>
    <w:rsid w:val="00647384"/>
    <w:rsid w:val="006475A0"/>
    <w:rsid w:val="00647672"/>
    <w:rsid w:val="00647882"/>
    <w:rsid w:val="00647C09"/>
    <w:rsid w:val="00647E0F"/>
    <w:rsid w:val="00647F29"/>
    <w:rsid w:val="006502F7"/>
    <w:rsid w:val="0065040D"/>
    <w:rsid w:val="00651181"/>
    <w:rsid w:val="006511C2"/>
    <w:rsid w:val="00651571"/>
    <w:rsid w:val="00651982"/>
    <w:rsid w:val="00651BB2"/>
    <w:rsid w:val="006522E3"/>
    <w:rsid w:val="006526DD"/>
    <w:rsid w:val="00652837"/>
    <w:rsid w:val="00652AAC"/>
    <w:rsid w:val="00652BCC"/>
    <w:rsid w:val="00652E1C"/>
    <w:rsid w:val="00652FEF"/>
    <w:rsid w:val="006537CC"/>
    <w:rsid w:val="00653914"/>
    <w:rsid w:val="00654383"/>
    <w:rsid w:val="006547C2"/>
    <w:rsid w:val="00654C3F"/>
    <w:rsid w:val="00654DC8"/>
    <w:rsid w:val="00654E0E"/>
    <w:rsid w:val="00654EDB"/>
    <w:rsid w:val="00655637"/>
    <w:rsid w:val="006559C9"/>
    <w:rsid w:val="00655A6A"/>
    <w:rsid w:val="00655A83"/>
    <w:rsid w:val="00655BC4"/>
    <w:rsid w:val="00655E7E"/>
    <w:rsid w:val="00655EA2"/>
    <w:rsid w:val="006565D6"/>
    <w:rsid w:val="00656D41"/>
    <w:rsid w:val="00656EC8"/>
    <w:rsid w:val="0065761D"/>
    <w:rsid w:val="006577F2"/>
    <w:rsid w:val="00657C68"/>
    <w:rsid w:val="0066001B"/>
    <w:rsid w:val="00660506"/>
    <w:rsid w:val="00660581"/>
    <w:rsid w:val="00660662"/>
    <w:rsid w:val="00660A06"/>
    <w:rsid w:val="00660A57"/>
    <w:rsid w:val="00661034"/>
    <w:rsid w:val="0066148A"/>
    <w:rsid w:val="00661A7F"/>
    <w:rsid w:val="0066256C"/>
    <w:rsid w:val="00662936"/>
    <w:rsid w:val="00662D0A"/>
    <w:rsid w:val="00662D9D"/>
    <w:rsid w:val="006632AA"/>
    <w:rsid w:val="006634DA"/>
    <w:rsid w:val="00663733"/>
    <w:rsid w:val="006639E8"/>
    <w:rsid w:val="00663B45"/>
    <w:rsid w:val="00663BD4"/>
    <w:rsid w:val="006643AC"/>
    <w:rsid w:val="00664AA7"/>
    <w:rsid w:val="00664B23"/>
    <w:rsid w:val="00664C17"/>
    <w:rsid w:val="0066509C"/>
    <w:rsid w:val="006652F2"/>
    <w:rsid w:val="006654F5"/>
    <w:rsid w:val="00665BE4"/>
    <w:rsid w:val="00665C2A"/>
    <w:rsid w:val="00665F05"/>
    <w:rsid w:val="00665F95"/>
    <w:rsid w:val="00665FEB"/>
    <w:rsid w:val="00666613"/>
    <w:rsid w:val="00666718"/>
    <w:rsid w:val="00666DAB"/>
    <w:rsid w:val="00666FE8"/>
    <w:rsid w:val="00667514"/>
    <w:rsid w:val="006676F9"/>
    <w:rsid w:val="006678EE"/>
    <w:rsid w:val="006679F9"/>
    <w:rsid w:val="00667A3C"/>
    <w:rsid w:val="00667B53"/>
    <w:rsid w:val="00667D27"/>
    <w:rsid w:val="00670676"/>
    <w:rsid w:val="0067083B"/>
    <w:rsid w:val="00670B09"/>
    <w:rsid w:val="00670F46"/>
    <w:rsid w:val="00671294"/>
    <w:rsid w:val="00671336"/>
    <w:rsid w:val="00671D1B"/>
    <w:rsid w:val="00672513"/>
    <w:rsid w:val="00672837"/>
    <w:rsid w:val="00672FD9"/>
    <w:rsid w:val="006730A4"/>
    <w:rsid w:val="00673481"/>
    <w:rsid w:val="0067407A"/>
    <w:rsid w:val="00674803"/>
    <w:rsid w:val="0067492A"/>
    <w:rsid w:val="006749B8"/>
    <w:rsid w:val="006749F2"/>
    <w:rsid w:val="00675270"/>
    <w:rsid w:val="0067533A"/>
    <w:rsid w:val="00675937"/>
    <w:rsid w:val="00675A3E"/>
    <w:rsid w:val="00675F8E"/>
    <w:rsid w:val="006761A7"/>
    <w:rsid w:val="006764E4"/>
    <w:rsid w:val="0067699C"/>
    <w:rsid w:val="0067707F"/>
    <w:rsid w:val="0067731C"/>
    <w:rsid w:val="00677405"/>
    <w:rsid w:val="0067757E"/>
    <w:rsid w:val="00677615"/>
    <w:rsid w:val="0067795E"/>
    <w:rsid w:val="00677977"/>
    <w:rsid w:val="00677AA7"/>
    <w:rsid w:val="00677D5A"/>
    <w:rsid w:val="00677F96"/>
    <w:rsid w:val="0068000E"/>
    <w:rsid w:val="006803E1"/>
    <w:rsid w:val="00680590"/>
    <w:rsid w:val="006805B3"/>
    <w:rsid w:val="00680AC1"/>
    <w:rsid w:val="00680AE5"/>
    <w:rsid w:val="00680DBC"/>
    <w:rsid w:val="006814A3"/>
    <w:rsid w:val="006816C4"/>
    <w:rsid w:val="006819CC"/>
    <w:rsid w:val="00681BFF"/>
    <w:rsid w:val="00681DFB"/>
    <w:rsid w:val="006820A7"/>
    <w:rsid w:val="0068278E"/>
    <w:rsid w:val="00682994"/>
    <w:rsid w:val="00682A0F"/>
    <w:rsid w:val="00682EFA"/>
    <w:rsid w:val="00683225"/>
    <w:rsid w:val="00683646"/>
    <w:rsid w:val="00683722"/>
    <w:rsid w:val="0068399D"/>
    <w:rsid w:val="00683BBF"/>
    <w:rsid w:val="006840D9"/>
    <w:rsid w:val="006844F9"/>
    <w:rsid w:val="006845B4"/>
    <w:rsid w:val="00684A4E"/>
    <w:rsid w:val="00684A6D"/>
    <w:rsid w:val="00684B7E"/>
    <w:rsid w:val="00685148"/>
    <w:rsid w:val="006854A7"/>
    <w:rsid w:val="0068562B"/>
    <w:rsid w:val="0068611E"/>
    <w:rsid w:val="00686295"/>
    <w:rsid w:val="006864C9"/>
    <w:rsid w:val="0068670D"/>
    <w:rsid w:val="006867A2"/>
    <w:rsid w:val="00686AA5"/>
    <w:rsid w:val="00686B38"/>
    <w:rsid w:val="00686F0E"/>
    <w:rsid w:val="006875E2"/>
    <w:rsid w:val="006876CE"/>
    <w:rsid w:val="00687D3E"/>
    <w:rsid w:val="0069064D"/>
    <w:rsid w:val="00690672"/>
    <w:rsid w:val="00690CFD"/>
    <w:rsid w:val="00691090"/>
    <w:rsid w:val="0069118D"/>
    <w:rsid w:val="0069129F"/>
    <w:rsid w:val="006914BA"/>
    <w:rsid w:val="006915B1"/>
    <w:rsid w:val="00691A0A"/>
    <w:rsid w:val="00691AC6"/>
    <w:rsid w:val="00691E5C"/>
    <w:rsid w:val="0069200A"/>
    <w:rsid w:val="00692371"/>
    <w:rsid w:val="0069274F"/>
    <w:rsid w:val="0069283B"/>
    <w:rsid w:val="00692A0F"/>
    <w:rsid w:val="00692AF1"/>
    <w:rsid w:val="00692CE7"/>
    <w:rsid w:val="006930D9"/>
    <w:rsid w:val="0069317A"/>
    <w:rsid w:val="0069337C"/>
    <w:rsid w:val="006936CA"/>
    <w:rsid w:val="006939C1"/>
    <w:rsid w:val="00693B02"/>
    <w:rsid w:val="00693B99"/>
    <w:rsid w:val="00693BE3"/>
    <w:rsid w:val="00694426"/>
    <w:rsid w:val="006944F3"/>
    <w:rsid w:val="00694665"/>
    <w:rsid w:val="00694A2F"/>
    <w:rsid w:val="00694AB1"/>
    <w:rsid w:val="00694B2F"/>
    <w:rsid w:val="00695208"/>
    <w:rsid w:val="00695FC4"/>
    <w:rsid w:val="006963B9"/>
    <w:rsid w:val="00696602"/>
    <w:rsid w:val="0069693B"/>
    <w:rsid w:val="00696953"/>
    <w:rsid w:val="00696FC5"/>
    <w:rsid w:val="00697281"/>
    <w:rsid w:val="0069728D"/>
    <w:rsid w:val="00697DB6"/>
    <w:rsid w:val="006A03CA"/>
    <w:rsid w:val="006A0C1D"/>
    <w:rsid w:val="006A0DAA"/>
    <w:rsid w:val="006A1636"/>
    <w:rsid w:val="006A1687"/>
    <w:rsid w:val="006A1928"/>
    <w:rsid w:val="006A1D93"/>
    <w:rsid w:val="006A2303"/>
    <w:rsid w:val="006A23D4"/>
    <w:rsid w:val="006A28F1"/>
    <w:rsid w:val="006A2BFC"/>
    <w:rsid w:val="006A2FAC"/>
    <w:rsid w:val="006A3507"/>
    <w:rsid w:val="006A3899"/>
    <w:rsid w:val="006A40F4"/>
    <w:rsid w:val="006A413A"/>
    <w:rsid w:val="006A44BF"/>
    <w:rsid w:val="006A45B5"/>
    <w:rsid w:val="006A4827"/>
    <w:rsid w:val="006A4F2C"/>
    <w:rsid w:val="006A50CF"/>
    <w:rsid w:val="006A518A"/>
    <w:rsid w:val="006A53C8"/>
    <w:rsid w:val="006A5614"/>
    <w:rsid w:val="006A5639"/>
    <w:rsid w:val="006A57C9"/>
    <w:rsid w:val="006A57E1"/>
    <w:rsid w:val="006A5A8F"/>
    <w:rsid w:val="006A5DB3"/>
    <w:rsid w:val="006A5FBE"/>
    <w:rsid w:val="006A6266"/>
    <w:rsid w:val="006A6281"/>
    <w:rsid w:val="006A6C9F"/>
    <w:rsid w:val="006A6DAB"/>
    <w:rsid w:val="006A6F1B"/>
    <w:rsid w:val="006A7922"/>
    <w:rsid w:val="006A7C3F"/>
    <w:rsid w:val="006A7DB9"/>
    <w:rsid w:val="006A7E10"/>
    <w:rsid w:val="006B0530"/>
    <w:rsid w:val="006B0566"/>
    <w:rsid w:val="006B0BD4"/>
    <w:rsid w:val="006B115E"/>
    <w:rsid w:val="006B121F"/>
    <w:rsid w:val="006B1DAD"/>
    <w:rsid w:val="006B27F4"/>
    <w:rsid w:val="006B29D8"/>
    <w:rsid w:val="006B2AD5"/>
    <w:rsid w:val="006B3023"/>
    <w:rsid w:val="006B31A6"/>
    <w:rsid w:val="006B36F8"/>
    <w:rsid w:val="006B37C7"/>
    <w:rsid w:val="006B3AE1"/>
    <w:rsid w:val="006B4088"/>
    <w:rsid w:val="006B416B"/>
    <w:rsid w:val="006B45BC"/>
    <w:rsid w:val="006B4D16"/>
    <w:rsid w:val="006B4E54"/>
    <w:rsid w:val="006B4EEA"/>
    <w:rsid w:val="006B52EC"/>
    <w:rsid w:val="006B56B0"/>
    <w:rsid w:val="006B57F8"/>
    <w:rsid w:val="006B5A63"/>
    <w:rsid w:val="006B6291"/>
    <w:rsid w:val="006B68BA"/>
    <w:rsid w:val="006B699A"/>
    <w:rsid w:val="006B6B1E"/>
    <w:rsid w:val="006B70A9"/>
    <w:rsid w:val="006B7164"/>
    <w:rsid w:val="006B717A"/>
    <w:rsid w:val="006B73D2"/>
    <w:rsid w:val="006B73D9"/>
    <w:rsid w:val="006B74E8"/>
    <w:rsid w:val="006B7614"/>
    <w:rsid w:val="006B7B2C"/>
    <w:rsid w:val="006C00A4"/>
    <w:rsid w:val="006C03D0"/>
    <w:rsid w:val="006C0478"/>
    <w:rsid w:val="006C0488"/>
    <w:rsid w:val="006C0595"/>
    <w:rsid w:val="006C0E9D"/>
    <w:rsid w:val="006C106E"/>
    <w:rsid w:val="006C1077"/>
    <w:rsid w:val="006C11B3"/>
    <w:rsid w:val="006C12A7"/>
    <w:rsid w:val="006C1366"/>
    <w:rsid w:val="006C171A"/>
    <w:rsid w:val="006C1796"/>
    <w:rsid w:val="006C186D"/>
    <w:rsid w:val="006C1D08"/>
    <w:rsid w:val="006C2828"/>
    <w:rsid w:val="006C2995"/>
    <w:rsid w:val="006C2BF9"/>
    <w:rsid w:val="006C2F5B"/>
    <w:rsid w:val="006C3113"/>
    <w:rsid w:val="006C3167"/>
    <w:rsid w:val="006C3173"/>
    <w:rsid w:val="006C32AD"/>
    <w:rsid w:val="006C37AD"/>
    <w:rsid w:val="006C39DC"/>
    <w:rsid w:val="006C3AE3"/>
    <w:rsid w:val="006C3B61"/>
    <w:rsid w:val="006C3D7D"/>
    <w:rsid w:val="006C3DB1"/>
    <w:rsid w:val="006C3FDD"/>
    <w:rsid w:val="006C404A"/>
    <w:rsid w:val="006C4317"/>
    <w:rsid w:val="006C4ACE"/>
    <w:rsid w:val="006C4C5F"/>
    <w:rsid w:val="006C4FD5"/>
    <w:rsid w:val="006C5117"/>
    <w:rsid w:val="006C52C2"/>
    <w:rsid w:val="006C53C9"/>
    <w:rsid w:val="006C5945"/>
    <w:rsid w:val="006C5F84"/>
    <w:rsid w:val="006C6753"/>
    <w:rsid w:val="006C7035"/>
    <w:rsid w:val="006C716B"/>
    <w:rsid w:val="006C7610"/>
    <w:rsid w:val="006C76A4"/>
    <w:rsid w:val="006C7978"/>
    <w:rsid w:val="006C7AD3"/>
    <w:rsid w:val="006C7B77"/>
    <w:rsid w:val="006D0498"/>
    <w:rsid w:val="006D0A81"/>
    <w:rsid w:val="006D0C5E"/>
    <w:rsid w:val="006D1009"/>
    <w:rsid w:val="006D10FD"/>
    <w:rsid w:val="006D152C"/>
    <w:rsid w:val="006D18C5"/>
    <w:rsid w:val="006D18C7"/>
    <w:rsid w:val="006D1908"/>
    <w:rsid w:val="006D192F"/>
    <w:rsid w:val="006D1F12"/>
    <w:rsid w:val="006D214F"/>
    <w:rsid w:val="006D216F"/>
    <w:rsid w:val="006D21F6"/>
    <w:rsid w:val="006D2284"/>
    <w:rsid w:val="006D25A1"/>
    <w:rsid w:val="006D2AEA"/>
    <w:rsid w:val="006D2C48"/>
    <w:rsid w:val="006D3C8F"/>
    <w:rsid w:val="006D424E"/>
    <w:rsid w:val="006D4353"/>
    <w:rsid w:val="006D47AB"/>
    <w:rsid w:val="006D49EF"/>
    <w:rsid w:val="006D4E04"/>
    <w:rsid w:val="006D4E8C"/>
    <w:rsid w:val="006D53D5"/>
    <w:rsid w:val="006D549A"/>
    <w:rsid w:val="006D56F3"/>
    <w:rsid w:val="006D5C50"/>
    <w:rsid w:val="006D5DDF"/>
    <w:rsid w:val="006D68B7"/>
    <w:rsid w:val="006D6CC4"/>
    <w:rsid w:val="006D6FCD"/>
    <w:rsid w:val="006D70CC"/>
    <w:rsid w:val="006D73A4"/>
    <w:rsid w:val="006D74F8"/>
    <w:rsid w:val="006D768C"/>
    <w:rsid w:val="006E0196"/>
    <w:rsid w:val="006E05C6"/>
    <w:rsid w:val="006E08B2"/>
    <w:rsid w:val="006E0A76"/>
    <w:rsid w:val="006E12AC"/>
    <w:rsid w:val="006E1324"/>
    <w:rsid w:val="006E187E"/>
    <w:rsid w:val="006E1B18"/>
    <w:rsid w:val="006E1CE7"/>
    <w:rsid w:val="006E1DE3"/>
    <w:rsid w:val="006E1EC3"/>
    <w:rsid w:val="006E2032"/>
    <w:rsid w:val="006E23D5"/>
    <w:rsid w:val="006E2886"/>
    <w:rsid w:val="006E2978"/>
    <w:rsid w:val="006E2AB8"/>
    <w:rsid w:val="006E2B5D"/>
    <w:rsid w:val="006E318D"/>
    <w:rsid w:val="006E3364"/>
    <w:rsid w:val="006E340A"/>
    <w:rsid w:val="006E3660"/>
    <w:rsid w:val="006E399B"/>
    <w:rsid w:val="006E3B9D"/>
    <w:rsid w:val="006E3D7D"/>
    <w:rsid w:val="006E45E9"/>
    <w:rsid w:val="006E4B0E"/>
    <w:rsid w:val="006E4ECF"/>
    <w:rsid w:val="006E50F8"/>
    <w:rsid w:val="006E5807"/>
    <w:rsid w:val="006E5896"/>
    <w:rsid w:val="006E5919"/>
    <w:rsid w:val="006E5934"/>
    <w:rsid w:val="006E59F9"/>
    <w:rsid w:val="006E5A2E"/>
    <w:rsid w:val="006E5BE8"/>
    <w:rsid w:val="006E60FD"/>
    <w:rsid w:val="006E659C"/>
    <w:rsid w:val="006E684B"/>
    <w:rsid w:val="006E6940"/>
    <w:rsid w:val="006E6987"/>
    <w:rsid w:val="006E6C5A"/>
    <w:rsid w:val="006E7080"/>
    <w:rsid w:val="006E70A6"/>
    <w:rsid w:val="006E70CA"/>
    <w:rsid w:val="006E7193"/>
    <w:rsid w:val="006E733D"/>
    <w:rsid w:val="006E74B1"/>
    <w:rsid w:val="006E7C8B"/>
    <w:rsid w:val="006E7D13"/>
    <w:rsid w:val="006E7FDB"/>
    <w:rsid w:val="006F0107"/>
    <w:rsid w:val="006F09DB"/>
    <w:rsid w:val="006F09FB"/>
    <w:rsid w:val="006F0BB7"/>
    <w:rsid w:val="006F0C3B"/>
    <w:rsid w:val="006F1266"/>
    <w:rsid w:val="006F18E7"/>
    <w:rsid w:val="006F18EA"/>
    <w:rsid w:val="006F1F64"/>
    <w:rsid w:val="006F21A2"/>
    <w:rsid w:val="006F24A3"/>
    <w:rsid w:val="006F294B"/>
    <w:rsid w:val="006F29E6"/>
    <w:rsid w:val="006F354B"/>
    <w:rsid w:val="006F3558"/>
    <w:rsid w:val="006F35C4"/>
    <w:rsid w:val="006F37DA"/>
    <w:rsid w:val="006F3ABE"/>
    <w:rsid w:val="006F3C13"/>
    <w:rsid w:val="006F3C7F"/>
    <w:rsid w:val="006F42EB"/>
    <w:rsid w:val="006F4D34"/>
    <w:rsid w:val="006F4F3C"/>
    <w:rsid w:val="006F505E"/>
    <w:rsid w:val="006F508F"/>
    <w:rsid w:val="006F5117"/>
    <w:rsid w:val="006F52E8"/>
    <w:rsid w:val="006F5504"/>
    <w:rsid w:val="006F55C6"/>
    <w:rsid w:val="006F63B8"/>
    <w:rsid w:val="006F71D6"/>
    <w:rsid w:val="006F729A"/>
    <w:rsid w:val="006F797D"/>
    <w:rsid w:val="006F7C71"/>
    <w:rsid w:val="007003F8"/>
    <w:rsid w:val="00700CDB"/>
    <w:rsid w:val="00700D2F"/>
    <w:rsid w:val="00701551"/>
    <w:rsid w:val="007015F2"/>
    <w:rsid w:val="007017AC"/>
    <w:rsid w:val="00701CD7"/>
    <w:rsid w:val="0070200A"/>
    <w:rsid w:val="00702075"/>
    <w:rsid w:val="00702343"/>
    <w:rsid w:val="00702929"/>
    <w:rsid w:val="00702FEB"/>
    <w:rsid w:val="007030FB"/>
    <w:rsid w:val="00703F43"/>
    <w:rsid w:val="00703F71"/>
    <w:rsid w:val="00704189"/>
    <w:rsid w:val="007045A0"/>
    <w:rsid w:val="0070481E"/>
    <w:rsid w:val="00704A5A"/>
    <w:rsid w:val="00704D1A"/>
    <w:rsid w:val="00704D49"/>
    <w:rsid w:val="00705145"/>
    <w:rsid w:val="007056C7"/>
    <w:rsid w:val="007058FD"/>
    <w:rsid w:val="00705A23"/>
    <w:rsid w:val="00705F4F"/>
    <w:rsid w:val="0070641A"/>
    <w:rsid w:val="00706743"/>
    <w:rsid w:val="007076CD"/>
    <w:rsid w:val="0070784A"/>
    <w:rsid w:val="007078F1"/>
    <w:rsid w:val="00710818"/>
    <w:rsid w:val="00710929"/>
    <w:rsid w:val="0071137D"/>
    <w:rsid w:val="0071173A"/>
    <w:rsid w:val="0071179C"/>
    <w:rsid w:val="00711D38"/>
    <w:rsid w:val="0071252B"/>
    <w:rsid w:val="0071272F"/>
    <w:rsid w:val="00712D43"/>
    <w:rsid w:val="00712D75"/>
    <w:rsid w:val="00712E5A"/>
    <w:rsid w:val="007130A9"/>
    <w:rsid w:val="00713239"/>
    <w:rsid w:val="00713757"/>
    <w:rsid w:val="007139AD"/>
    <w:rsid w:val="00713A64"/>
    <w:rsid w:val="00713FC5"/>
    <w:rsid w:val="007140BC"/>
    <w:rsid w:val="0071469A"/>
    <w:rsid w:val="00714B7B"/>
    <w:rsid w:val="00714E50"/>
    <w:rsid w:val="00714F84"/>
    <w:rsid w:val="00715286"/>
    <w:rsid w:val="00715801"/>
    <w:rsid w:val="00715BE2"/>
    <w:rsid w:val="00715DDF"/>
    <w:rsid w:val="0071614A"/>
    <w:rsid w:val="0071671B"/>
    <w:rsid w:val="00716872"/>
    <w:rsid w:val="007168E8"/>
    <w:rsid w:val="007169E7"/>
    <w:rsid w:val="007171B6"/>
    <w:rsid w:val="0071723F"/>
    <w:rsid w:val="00717448"/>
    <w:rsid w:val="007176F4"/>
    <w:rsid w:val="0071780D"/>
    <w:rsid w:val="007179EB"/>
    <w:rsid w:val="00717A98"/>
    <w:rsid w:val="00717E8D"/>
    <w:rsid w:val="00717F0C"/>
    <w:rsid w:val="007202A5"/>
    <w:rsid w:val="00720398"/>
    <w:rsid w:val="007204E1"/>
    <w:rsid w:val="007206F1"/>
    <w:rsid w:val="007209A8"/>
    <w:rsid w:val="00720BC7"/>
    <w:rsid w:val="00721B3A"/>
    <w:rsid w:val="00721F5D"/>
    <w:rsid w:val="00721FC3"/>
    <w:rsid w:val="007221FB"/>
    <w:rsid w:val="007226DC"/>
    <w:rsid w:val="00722948"/>
    <w:rsid w:val="00722A77"/>
    <w:rsid w:val="00722D7B"/>
    <w:rsid w:val="00723147"/>
    <w:rsid w:val="0072331C"/>
    <w:rsid w:val="0072344D"/>
    <w:rsid w:val="00723788"/>
    <w:rsid w:val="00723B0B"/>
    <w:rsid w:val="00724411"/>
    <w:rsid w:val="007244D8"/>
    <w:rsid w:val="00724984"/>
    <w:rsid w:val="00724AE0"/>
    <w:rsid w:val="00724E8B"/>
    <w:rsid w:val="00724F80"/>
    <w:rsid w:val="00724FE0"/>
    <w:rsid w:val="00725119"/>
    <w:rsid w:val="007252B9"/>
    <w:rsid w:val="0072531E"/>
    <w:rsid w:val="0072539C"/>
    <w:rsid w:val="007254C7"/>
    <w:rsid w:val="00725840"/>
    <w:rsid w:val="00725D98"/>
    <w:rsid w:val="00725FAA"/>
    <w:rsid w:val="0072603F"/>
    <w:rsid w:val="00726707"/>
    <w:rsid w:val="00726B59"/>
    <w:rsid w:val="00726BD9"/>
    <w:rsid w:val="00726D81"/>
    <w:rsid w:val="00726DAC"/>
    <w:rsid w:val="00726DEA"/>
    <w:rsid w:val="00727528"/>
    <w:rsid w:val="007279E7"/>
    <w:rsid w:val="00727A34"/>
    <w:rsid w:val="00727A70"/>
    <w:rsid w:val="00727ABF"/>
    <w:rsid w:val="00727C29"/>
    <w:rsid w:val="007304F5"/>
    <w:rsid w:val="007309E4"/>
    <w:rsid w:val="00730A08"/>
    <w:rsid w:val="00730EBA"/>
    <w:rsid w:val="0073147C"/>
    <w:rsid w:val="0073187E"/>
    <w:rsid w:val="00731AF8"/>
    <w:rsid w:val="00731D1A"/>
    <w:rsid w:val="0073221B"/>
    <w:rsid w:val="007322D0"/>
    <w:rsid w:val="007323BA"/>
    <w:rsid w:val="00732EBE"/>
    <w:rsid w:val="00732F57"/>
    <w:rsid w:val="00732FA5"/>
    <w:rsid w:val="00732FE4"/>
    <w:rsid w:val="007334D2"/>
    <w:rsid w:val="007336DC"/>
    <w:rsid w:val="0073372C"/>
    <w:rsid w:val="007339FF"/>
    <w:rsid w:val="00734095"/>
    <w:rsid w:val="007342A6"/>
    <w:rsid w:val="0073467E"/>
    <w:rsid w:val="007346BC"/>
    <w:rsid w:val="00734902"/>
    <w:rsid w:val="00734A85"/>
    <w:rsid w:val="00734BC7"/>
    <w:rsid w:val="00734E3F"/>
    <w:rsid w:val="00735069"/>
    <w:rsid w:val="007350D4"/>
    <w:rsid w:val="007351E7"/>
    <w:rsid w:val="0073545D"/>
    <w:rsid w:val="00735970"/>
    <w:rsid w:val="007359FA"/>
    <w:rsid w:val="00735AFF"/>
    <w:rsid w:val="007365DD"/>
    <w:rsid w:val="00736616"/>
    <w:rsid w:val="00736658"/>
    <w:rsid w:val="007368E8"/>
    <w:rsid w:val="007371C2"/>
    <w:rsid w:val="007371D7"/>
    <w:rsid w:val="00737249"/>
    <w:rsid w:val="0073739F"/>
    <w:rsid w:val="00737624"/>
    <w:rsid w:val="00737ACA"/>
    <w:rsid w:val="00737C41"/>
    <w:rsid w:val="00737EFE"/>
    <w:rsid w:val="007401D2"/>
    <w:rsid w:val="0074040D"/>
    <w:rsid w:val="00740E10"/>
    <w:rsid w:val="007415FF"/>
    <w:rsid w:val="00741851"/>
    <w:rsid w:val="00742656"/>
    <w:rsid w:val="0074286C"/>
    <w:rsid w:val="00742A05"/>
    <w:rsid w:val="00742E8C"/>
    <w:rsid w:val="007430F9"/>
    <w:rsid w:val="007432BC"/>
    <w:rsid w:val="0074330C"/>
    <w:rsid w:val="00743503"/>
    <w:rsid w:val="00743654"/>
    <w:rsid w:val="007439F0"/>
    <w:rsid w:val="007440F1"/>
    <w:rsid w:val="00744293"/>
    <w:rsid w:val="007442AD"/>
    <w:rsid w:val="00744634"/>
    <w:rsid w:val="0074465E"/>
    <w:rsid w:val="00744BDA"/>
    <w:rsid w:val="00744C93"/>
    <w:rsid w:val="00744E27"/>
    <w:rsid w:val="00745540"/>
    <w:rsid w:val="00745950"/>
    <w:rsid w:val="00745A17"/>
    <w:rsid w:val="00745FA5"/>
    <w:rsid w:val="007460B5"/>
    <w:rsid w:val="0074610A"/>
    <w:rsid w:val="0074615D"/>
    <w:rsid w:val="00746310"/>
    <w:rsid w:val="00746499"/>
    <w:rsid w:val="007464CB"/>
    <w:rsid w:val="00746A02"/>
    <w:rsid w:val="00746D39"/>
    <w:rsid w:val="00747522"/>
    <w:rsid w:val="007479FB"/>
    <w:rsid w:val="007503EC"/>
    <w:rsid w:val="00750525"/>
    <w:rsid w:val="007505D4"/>
    <w:rsid w:val="007511BB"/>
    <w:rsid w:val="00751477"/>
    <w:rsid w:val="00751677"/>
    <w:rsid w:val="007519F8"/>
    <w:rsid w:val="0075210D"/>
    <w:rsid w:val="0075236D"/>
    <w:rsid w:val="00752A01"/>
    <w:rsid w:val="00752F35"/>
    <w:rsid w:val="0075332C"/>
    <w:rsid w:val="007535C2"/>
    <w:rsid w:val="0075379F"/>
    <w:rsid w:val="00753886"/>
    <w:rsid w:val="007538C0"/>
    <w:rsid w:val="00753B50"/>
    <w:rsid w:val="00753F83"/>
    <w:rsid w:val="00754098"/>
    <w:rsid w:val="00754656"/>
    <w:rsid w:val="007548EB"/>
    <w:rsid w:val="00754BAE"/>
    <w:rsid w:val="0075551F"/>
    <w:rsid w:val="007555B1"/>
    <w:rsid w:val="007556AA"/>
    <w:rsid w:val="00755D1F"/>
    <w:rsid w:val="00755EB1"/>
    <w:rsid w:val="007560F7"/>
    <w:rsid w:val="00756637"/>
    <w:rsid w:val="00756807"/>
    <w:rsid w:val="00756B13"/>
    <w:rsid w:val="00756C5F"/>
    <w:rsid w:val="00756D33"/>
    <w:rsid w:val="00756E65"/>
    <w:rsid w:val="00756FE1"/>
    <w:rsid w:val="00757048"/>
    <w:rsid w:val="00757257"/>
    <w:rsid w:val="00757630"/>
    <w:rsid w:val="00760222"/>
    <w:rsid w:val="00760698"/>
    <w:rsid w:val="00760B0B"/>
    <w:rsid w:val="00760C24"/>
    <w:rsid w:val="00761383"/>
    <w:rsid w:val="007617C5"/>
    <w:rsid w:val="00761BA8"/>
    <w:rsid w:val="00761EE3"/>
    <w:rsid w:val="007627A5"/>
    <w:rsid w:val="007629DE"/>
    <w:rsid w:val="00762D4C"/>
    <w:rsid w:val="00763098"/>
    <w:rsid w:val="00763428"/>
    <w:rsid w:val="00763D04"/>
    <w:rsid w:val="0076409C"/>
    <w:rsid w:val="0076441F"/>
    <w:rsid w:val="00764549"/>
    <w:rsid w:val="007646E6"/>
    <w:rsid w:val="007648FA"/>
    <w:rsid w:val="0076511D"/>
    <w:rsid w:val="007656C2"/>
    <w:rsid w:val="00765B1A"/>
    <w:rsid w:val="00766502"/>
    <w:rsid w:val="00766B29"/>
    <w:rsid w:val="00766DCA"/>
    <w:rsid w:val="00767833"/>
    <w:rsid w:val="007679ED"/>
    <w:rsid w:val="00767A87"/>
    <w:rsid w:val="00767BDD"/>
    <w:rsid w:val="00767CB4"/>
    <w:rsid w:val="00767F40"/>
    <w:rsid w:val="00770556"/>
    <w:rsid w:val="007707A1"/>
    <w:rsid w:val="007708A3"/>
    <w:rsid w:val="00770A3F"/>
    <w:rsid w:val="00770CEA"/>
    <w:rsid w:val="00770E8B"/>
    <w:rsid w:val="00771120"/>
    <w:rsid w:val="0077132D"/>
    <w:rsid w:val="00771687"/>
    <w:rsid w:val="00771D31"/>
    <w:rsid w:val="0077246B"/>
    <w:rsid w:val="00772743"/>
    <w:rsid w:val="00772BA5"/>
    <w:rsid w:val="00772C3E"/>
    <w:rsid w:val="00773ACC"/>
    <w:rsid w:val="00773AD8"/>
    <w:rsid w:val="0077408B"/>
    <w:rsid w:val="007742CA"/>
    <w:rsid w:val="00774A3B"/>
    <w:rsid w:val="00774AF7"/>
    <w:rsid w:val="00774FC3"/>
    <w:rsid w:val="00774FF6"/>
    <w:rsid w:val="00775279"/>
    <w:rsid w:val="00775926"/>
    <w:rsid w:val="00775AB1"/>
    <w:rsid w:val="00775D73"/>
    <w:rsid w:val="00775E84"/>
    <w:rsid w:val="007761B4"/>
    <w:rsid w:val="00776568"/>
    <w:rsid w:val="007769E6"/>
    <w:rsid w:val="00776BB1"/>
    <w:rsid w:val="00776C19"/>
    <w:rsid w:val="00777137"/>
    <w:rsid w:val="0077735C"/>
    <w:rsid w:val="00777376"/>
    <w:rsid w:val="0077769A"/>
    <w:rsid w:val="00777CA6"/>
    <w:rsid w:val="00777DCE"/>
    <w:rsid w:val="00780005"/>
    <w:rsid w:val="00780048"/>
    <w:rsid w:val="00780332"/>
    <w:rsid w:val="007805CB"/>
    <w:rsid w:val="007807E1"/>
    <w:rsid w:val="00780A6D"/>
    <w:rsid w:val="00780DC7"/>
    <w:rsid w:val="00781089"/>
    <w:rsid w:val="007810FC"/>
    <w:rsid w:val="007812B0"/>
    <w:rsid w:val="007815E7"/>
    <w:rsid w:val="007819E4"/>
    <w:rsid w:val="00781AA0"/>
    <w:rsid w:val="00781AD1"/>
    <w:rsid w:val="00781BC3"/>
    <w:rsid w:val="0078252B"/>
    <w:rsid w:val="007825AD"/>
    <w:rsid w:val="00782910"/>
    <w:rsid w:val="00782D6D"/>
    <w:rsid w:val="00782D9F"/>
    <w:rsid w:val="0078305E"/>
    <w:rsid w:val="00783206"/>
    <w:rsid w:val="0078381C"/>
    <w:rsid w:val="00783BDD"/>
    <w:rsid w:val="00783E7C"/>
    <w:rsid w:val="00783F09"/>
    <w:rsid w:val="007848EE"/>
    <w:rsid w:val="00784A45"/>
    <w:rsid w:val="00784C00"/>
    <w:rsid w:val="00784E24"/>
    <w:rsid w:val="00784FE1"/>
    <w:rsid w:val="007851E7"/>
    <w:rsid w:val="0078631B"/>
    <w:rsid w:val="00786568"/>
    <w:rsid w:val="007867C5"/>
    <w:rsid w:val="00786B91"/>
    <w:rsid w:val="00786E55"/>
    <w:rsid w:val="0078763B"/>
    <w:rsid w:val="007876C1"/>
    <w:rsid w:val="007876FC"/>
    <w:rsid w:val="0078796A"/>
    <w:rsid w:val="0078799B"/>
    <w:rsid w:val="00787A35"/>
    <w:rsid w:val="007905CA"/>
    <w:rsid w:val="0079096B"/>
    <w:rsid w:val="007909C6"/>
    <w:rsid w:val="00791089"/>
    <w:rsid w:val="007910CF"/>
    <w:rsid w:val="007912C4"/>
    <w:rsid w:val="00791661"/>
    <w:rsid w:val="00791678"/>
    <w:rsid w:val="00791991"/>
    <w:rsid w:val="00791B80"/>
    <w:rsid w:val="00791C87"/>
    <w:rsid w:val="00791F03"/>
    <w:rsid w:val="00792050"/>
    <w:rsid w:val="00792540"/>
    <w:rsid w:val="0079288B"/>
    <w:rsid w:val="00792FB4"/>
    <w:rsid w:val="007931DE"/>
    <w:rsid w:val="007932D7"/>
    <w:rsid w:val="007935E8"/>
    <w:rsid w:val="00793848"/>
    <w:rsid w:val="007938BC"/>
    <w:rsid w:val="00793993"/>
    <w:rsid w:val="00793DA2"/>
    <w:rsid w:val="007941A6"/>
    <w:rsid w:val="00794AB8"/>
    <w:rsid w:val="00794E12"/>
    <w:rsid w:val="00794F04"/>
    <w:rsid w:val="00794F20"/>
    <w:rsid w:val="007950CE"/>
    <w:rsid w:val="00795B4A"/>
    <w:rsid w:val="00795C77"/>
    <w:rsid w:val="00795E01"/>
    <w:rsid w:val="00795F9F"/>
    <w:rsid w:val="007961F2"/>
    <w:rsid w:val="007962B0"/>
    <w:rsid w:val="00796512"/>
    <w:rsid w:val="0079651A"/>
    <w:rsid w:val="00796585"/>
    <w:rsid w:val="007965A0"/>
    <w:rsid w:val="00796C2B"/>
    <w:rsid w:val="00796E52"/>
    <w:rsid w:val="007970C8"/>
    <w:rsid w:val="007975AD"/>
    <w:rsid w:val="0079765F"/>
    <w:rsid w:val="007976EA"/>
    <w:rsid w:val="00797D29"/>
    <w:rsid w:val="00797E87"/>
    <w:rsid w:val="007A0223"/>
    <w:rsid w:val="007A0EE7"/>
    <w:rsid w:val="007A1241"/>
    <w:rsid w:val="007A1258"/>
    <w:rsid w:val="007A12B7"/>
    <w:rsid w:val="007A173F"/>
    <w:rsid w:val="007A1E79"/>
    <w:rsid w:val="007A2194"/>
    <w:rsid w:val="007A228D"/>
    <w:rsid w:val="007A2432"/>
    <w:rsid w:val="007A27A2"/>
    <w:rsid w:val="007A2CD6"/>
    <w:rsid w:val="007A2E68"/>
    <w:rsid w:val="007A30A5"/>
    <w:rsid w:val="007A3191"/>
    <w:rsid w:val="007A3ACD"/>
    <w:rsid w:val="007A3AD6"/>
    <w:rsid w:val="007A3CA6"/>
    <w:rsid w:val="007A3DEF"/>
    <w:rsid w:val="007A413D"/>
    <w:rsid w:val="007A414E"/>
    <w:rsid w:val="007A446A"/>
    <w:rsid w:val="007A45C6"/>
    <w:rsid w:val="007A46D7"/>
    <w:rsid w:val="007A4878"/>
    <w:rsid w:val="007A49EF"/>
    <w:rsid w:val="007A4AC1"/>
    <w:rsid w:val="007A4B7F"/>
    <w:rsid w:val="007A535F"/>
    <w:rsid w:val="007A56F8"/>
    <w:rsid w:val="007A58B0"/>
    <w:rsid w:val="007A5B5D"/>
    <w:rsid w:val="007A5C6E"/>
    <w:rsid w:val="007A5D0D"/>
    <w:rsid w:val="007A6125"/>
    <w:rsid w:val="007A676D"/>
    <w:rsid w:val="007A6B68"/>
    <w:rsid w:val="007A6C8C"/>
    <w:rsid w:val="007A72F0"/>
    <w:rsid w:val="007A7402"/>
    <w:rsid w:val="007A7B89"/>
    <w:rsid w:val="007A7DB7"/>
    <w:rsid w:val="007B09CB"/>
    <w:rsid w:val="007B1123"/>
    <w:rsid w:val="007B186D"/>
    <w:rsid w:val="007B1988"/>
    <w:rsid w:val="007B1A97"/>
    <w:rsid w:val="007B1B39"/>
    <w:rsid w:val="007B1BD7"/>
    <w:rsid w:val="007B1FCA"/>
    <w:rsid w:val="007B202E"/>
    <w:rsid w:val="007B24EA"/>
    <w:rsid w:val="007B2886"/>
    <w:rsid w:val="007B2936"/>
    <w:rsid w:val="007B2991"/>
    <w:rsid w:val="007B3108"/>
    <w:rsid w:val="007B322F"/>
    <w:rsid w:val="007B37CE"/>
    <w:rsid w:val="007B3805"/>
    <w:rsid w:val="007B3A12"/>
    <w:rsid w:val="007B3A4B"/>
    <w:rsid w:val="007B3AF7"/>
    <w:rsid w:val="007B3B19"/>
    <w:rsid w:val="007B3B68"/>
    <w:rsid w:val="007B3BEC"/>
    <w:rsid w:val="007B3C61"/>
    <w:rsid w:val="007B3CB7"/>
    <w:rsid w:val="007B3D80"/>
    <w:rsid w:val="007B3ED9"/>
    <w:rsid w:val="007B3FBE"/>
    <w:rsid w:val="007B451C"/>
    <w:rsid w:val="007B47D8"/>
    <w:rsid w:val="007B49C1"/>
    <w:rsid w:val="007B4BDC"/>
    <w:rsid w:val="007B4F33"/>
    <w:rsid w:val="007B5261"/>
    <w:rsid w:val="007B531F"/>
    <w:rsid w:val="007B5718"/>
    <w:rsid w:val="007B574F"/>
    <w:rsid w:val="007B5B3A"/>
    <w:rsid w:val="007B5F19"/>
    <w:rsid w:val="007B5FD4"/>
    <w:rsid w:val="007B6177"/>
    <w:rsid w:val="007B627D"/>
    <w:rsid w:val="007B655A"/>
    <w:rsid w:val="007B6DBF"/>
    <w:rsid w:val="007B6ECF"/>
    <w:rsid w:val="007B7B80"/>
    <w:rsid w:val="007B7DEA"/>
    <w:rsid w:val="007B7E70"/>
    <w:rsid w:val="007C0231"/>
    <w:rsid w:val="007C02B0"/>
    <w:rsid w:val="007C02EF"/>
    <w:rsid w:val="007C05A6"/>
    <w:rsid w:val="007C0BD8"/>
    <w:rsid w:val="007C0CDE"/>
    <w:rsid w:val="007C1087"/>
    <w:rsid w:val="007C1157"/>
    <w:rsid w:val="007C15AD"/>
    <w:rsid w:val="007C1A8B"/>
    <w:rsid w:val="007C2110"/>
    <w:rsid w:val="007C2159"/>
    <w:rsid w:val="007C2A91"/>
    <w:rsid w:val="007C31F1"/>
    <w:rsid w:val="007C388A"/>
    <w:rsid w:val="007C39F5"/>
    <w:rsid w:val="007C3BE5"/>
    <w:rsid w:val="007C3C6E"/>
    <w:rsid w:val="007C401A"/>
    <w:rsid w:val="007C410D"/>
    <w:rsid w:val="007C43B8"/>
    <w:rsid w:val="007C4587"/>
    <w:rsid w:val="007C474E"/>
    <w:rsid w:val="007C49DF"/>
    <w:rsid w:val="007C4AD1"/>
    <w:rsid w:val="007C4C8F"/>
    <w:rsid w:val="007C4EC5"/>
    <w:rsid w:val="007C5157"/>
    <w:rsid w:val="007C53E2"/>
    <w:rsid w:val="007C5417"/>
    <w:rsid w:val="007C57A4"/>
    <w:rsid w:val="007C5E7B"/>
    <w:rsid w:val="007C5EEC"/>
    <w:rsid w:val="007C5F89"/>
    <w:rsid w:val="007C601A"/>
    <w:rsid w:val="007C64D0"/>
    <w:rsid w:val="007C6AD6"/>
    <w:rsid w:val="007C7549"/>
    <w:rsid w:val="007C795D"/>
    <w:rsid w:val="007C7BA6"/>
    <w:rsid w:val="007D026C"/>
    <w:rsid w:val="007D02AA"/>
    <w:rsid w:val="007D090D"/>
    <w:rsid w:val="007D0E5F"/>
    <w:rsid w:val="007D108B"/>
    <w:rsid w:val="007D13E9"/>
    <w:rsid w:val="007D16F3"/>
    <w:rsid w:val="007D187A"/>
    <w:rsid w:val="007D1E12"/>
    <w:rsid w:val="007D206B"/>
    <w:rsid w:val="007D24B1"/>
    <w:rsid w:val="007D24DD"/>
    <w:rsid w:val="007D2E47"/>
    <w:rsid w:val="007D3028"/>
    <w:rsid w:val="007D30A8"/>
    <w:rsid w:val="007D37E0"/>
    <w:rsid w:val="007D3C01"/>
    <w:rsid w:val="007D4161"/>
    <w:rsid w:val="007D4415"/>
    <w:rsid w:val="007D46D5"/>
    <w:rsid w:val="007D4B8A"/>
    <w:rsid w:val="007D50E3"/>
    <w:rsid w:val="007D5118"/>
    <w:rsid w:val="007D54E5"/>
    <w:rsid w:val="007D55C0"/>
    <w:rsid w:val="007D5AE4"/>
    <w:rsid w:val="007D5C3F"/>
    <w:rsid w:val="007D5CE7"/>
    <w:rsid w:val="007D5F8A"/>
    <w:rsid w:val="007D6524"/>
    <w:rsid w:val="007D6885"/>
    <w:rsid w:val="007D69D3"/>
    <w:rsid w:val="007D6A1B"/>
    <w:rsid w:val="007D6AE5"/>
    <w:rsid w:val="007D6C79"/>
    <w:rsid w:val="007D6F86"/>
    <w:rsid w:val="007D7137"/>
    <w:rsid w:val="007D7216"/>
    <w:rsid w:val="007D72E7"/>
    <w:rsid w:val="007D7D60"/>
    <w:rsid w:val="007D7EEB"/>
    <w:rsid w:val="007E0239"/>
    <w:rsid w:val="007E0361"/>
    <w:rsid w:val="007E0776"/>
    <w:rsid w:val="007E0B9C"/>
    <w:rsid w:val="007E0E7F"/>
    <w:rsid w:val="007E14F5"/>
    <w:rsid w:val="007E220D"/>
    <w:rsid w:val="007E2213"/>
    <w:rsid w:val="007E2924"/>
    <w:rsid w:val="007E2990"/>
    <w:rsid w:val="007E2B9E"/>
    <w:rsid w:val="007E2CF7"/>
    <w:rsid w:val="007E2F43"/>
    <w:rsid w:val="007E2F5F"/>
    <w:rsid w:val="007E39C6"/>
    <w:rsid w:val="007E3C07"/>
    <w:rsid w:val="007E3FCD"/>
    <w:rsid w:val="007E4051"/>
    <w:rsid w:val="007E4362"/>
    <w:rsid w:val="007E47A6"/>
    <w:rsid w:val="007E4DBF"/>
    <w:rsid w:val="007E4F7A"/>
    <w:rsid w:val="007E52FF"/>
    <w:rsid w:val="007E548F"/>
    <w:rsid w:val="007E568A"/>
    <w:rsid w:val="007E5691"/>
    <w:rsid w:val="007E5849"/>
    <w:rsid w:val="007E5EF5"/>
    <w:rsid w:val="007E6025"/>
    <w:rsid w:val="007E6574"/>
    <w:rsid w:val="007E6A32"/>
    <w:rsid w:val="007E6CD6"/>
    <w:rsid w:val="007E6D59"/>
    <w:rsid w:val="007E6D71"/>
    <w:rsid w:val="007E7130"/>
    <w:rsid w:val="007E74CD"/>
    <w:rsid w:val="007E7A60"/>
    <w:rsid w:val="007F04C0"/>
    <w:rsid w:val="007F0ACB"/>
    <w:rsid w:val="007F0B31"/>
    <w:rsid w:val="007F0D48"/>
    <w:rsid w:val="007F0F9D"/>
    <w:rsid w:val="007F12E8"/>
    <w:rsid w:val="007F16A9"/>
    <w:rsid w:val="007F1BAA"/>
    <w:rsid w:val="007F1F5E"/>
    <w:rsid w:val="007F1F74"/>
    <w:rsid w:val="007F2194"/>
    <w:rsid w:val="007F23ED"/>
    <w:rsid w:val="007F2509"/>
    <w:rsid w:val="007F2515"/>
    <w:rsid w:val="007F2E52"/>
    <w:rsid w:val="007F3405"/>
    <w:rsid w:val="007F37C3"/>
    <w:rsid w:val="007F3882"/>
    <w:rsid w:val="007F3CFD"/>
    <w:rsid w:val="007F3EC2"/>
    <w:rsid w:val="007F43B2"/>
    <w:rsid w:val="007F4412"/>
    <w:rsid w:val="007F4531"/>
    <w:rsid w:val="007F4551"/>
    <w:rsid w:val="007F48C7"/>
    <w:rsid w:val="007F49F0"/>
    <w:rsid w:val="007F4F80"/>
    <w:rsid w:val="007F54E0"/>
    <w:rsid w:val="007F55AF"/>
    <w:rsid w:val="007F56E9"/>
    <w:rsid w:val="007F5894"/>
    <w:rsid w:val="007F5C6E"/>
    <w:rsid w:val="007F63DA"/>
    <w:rsid w:val="007F6421"/>
    <w:rsid w:val="007F677A"/>
    <w:rsid w:val="007F6803"/>
    <w:rsid w:val="007F75D7"/>
    <w:rsid w:val="007F7602"/>
    <w:rsid w:val="007F777E"/>
    <w:rsid w:val="007F7A0B"/>
    <w:rsid w:val="008000CA"/>
    <w:rsid w:val="008000E9"/>
    <w:rsid w:val="0080048D"/>
    <w:rsid w:val="00800876"/>
    <w:rsid w:val="00800DB7"/>
    <w:rsid w:val="00801070"/>
    <w:rsid w:val="0080113A"/>
    <w:rsid w:val="008012C8"/>
    <w:rsid w:val="00801831"/>
    <w:rsid w:val="00801991"/>
    <w:rsid w:val="008027E5"/>
    <w:rsid w:val="0080287E"/>
    <w:rsid w:val="00802A54"/>
    <w:rsid w:val="00802D7A"/>
    <w:rsid w:val="00802D87"/>
    <w:rsid w:val="00802DD7"/>
    <w:rsid w:val="00803526"/>
    <w:rsid w:val="0080386A"/>
    <w:rsid w:val="00803AEE"/>
    <w:rsid w:val="00803C28"/>
    <w:rsid w:val="00803DFB"/>
    <w:rsid w:val="00804037"/>
    <w:rsid w:val="00804374"/>
    <w:rsid w:val="0080480D"/>
    <w:rsid w:val="00804B45"/>
    <w:rsid w:val="0080502A"/>
    <w:rsid w:val="0080505E"/>
    <w:rsid w:val="008050D7"/>
    <w:rsid w:val="008050F8"/>
    <w:rsid w:val="008051C6"/>
    <w:rsid w:val="008054F3"/>
    <w:rsid w:val="008057B1"/>
    <w:rsid w:val="00805908"/>
    <w:rsid w:val="00805DD1"/>
    <w:rsid w:val="00806988"/>
    <w:rsid w:val="00807189"/>
    <w:rsid w:val="008075BF"/>
    <w:rsid w:val="0080768E"/>
    <w:rsid w:val="008078D4"/>
    <w:rsid w:val="00807C77"/>
    <w:rsid w:val="00810175"/>
    <w:rsid w:val="008101F7"/>
    <w:rsid w:val="008105B1"/>
    <w:rsid w:val="00810657"/>
    <w:rsid w:val="00810709"/>
    <w:rsid w:val="00810BAC"/>
    <w:rsid w:val="00810DF3"/>
    <w:rsid w:val="0081190E"/>
    <w:rsid w:val="008119BD"/>
    <w:rsid w:val="00811B5E"/>
    <w:rsid w:val="008123B2"/>
    <w:rsid w:val="00812DE0"/>
    <w:rsid w:val="00812E47"/>
    <w:rsid w:val="0081316F"/>
    <w:rsid w:val="008134C9"/>
    <w:rsid w:val="008135AE"/>
    <w:rsid w:val="00813708"/>
    <w:rsid w:val="00813C2F"/>
    <w:rsid w:val="00813E99"/>
    <w:rsid w:val="00813FA6"/>
    <w:rsid w:val="008143AB"/>
    <w:rsid w:val="0081468E"/>
    <w:rsid w:val="0081477B"/>
    <w:rsid w:val="008148C9"/>
    <w:rsid w:val="00814F93"/>
    <w:rsid w:val="008150DA"/>
    <w:rsid w:val="008154AF"/>
    <w:rsid w:val="00815587"/>
    <w:rsid w:val="008156CD"/>
    <w:rsid w:val="00815D8B"/>
    <w:rsid w:val="00815FF5"/>
    <w:rsid w:val="00816688"/>
    <w:rsid w:val="00816918"/>
    <w:rsid w:val="008169A9"/>
    <w:rsid w:val="00816D6A"/>
    <w:rsid w:val="008175DC"/>
    <w:rsid w:val="008179AC"/>
    <w:rsid w:val="008179E9"/>
    <w:rsid w:val="00817D0A"/>
    <w:rsid w:val="00817DDC"/>
    <w:rsid w:val="00817E33"/>
    <w:rsid w:val="00820346"/>
    <w:rsid w:val="0082063B"/>
    <w:rsid w:val="0082099E"/>
    <w:rsid w:val="00820A67"/>
    <w:rsid w:val="00820EBD"/>
    <w:rsid w:val="00821238"/>
    <w:rsid w:val="00821875"/>
    <w:rsid w:val="008219CD"/>
    <w:rsid w:val="00822281"/>
    <w:rsid w:val="008227A0"/>
    <w:rsid w:val="008228AE"/>
    <w:rsid w:val="00822FAF"/>
    <w:rsid w:val="00823170"/>
    <w:rsid w:val="00823278"/>
    <w:rsid w:val="00823732"/>
    <w:rsid w:val="00823930"/>
    <w:rsid w:val="0082397C"/>
    <w:rsid w:val="008239DE"/>
    <w:rsid w:val="00823C89"/>
    <w:rsid w:val="00823DDE"/>
    <w:rsid w:val="00823F40"/>
    <w:rsid w:val="00823FB7"/>
    <w:rsid w:val="0082424F"/>
    <w:rsid w:val="008244ED"/>
    <w:rsid w:val="00824794"/>
    <w:rsid w:val="00824A0E"/>
    <w:rsid w:val="00824E42"/>
    <w:rsid w:val="00824F6B"/>
    <w:rsid w:val="00825283"/>
    <w:rsid w:val="00825653"/>
    <w:rsid w:val="008256EF"/>
    <w:rsid w:val="00825B61"/>
    <w:rsid w:val="00825DA1"/>
    <w:rsid w:val="0082600D"/>
    <w:rsid w:val="008261C2"/>
    <w:rsid w:val="00827332"/>
    <w:rsid w:val="008273AB"/>
    <w:rsid w:val="0082742C"/>
    <w:rsid w:val="008277BB"/>
    <w:rsid w:val="00827CAF"/>
    <w:rsid w:val="008300CC"/>
    <w:rsid w:val="008303BC"/>
    <w:rsid w:val="0083044A"/>
    <w:rsid w:val="0083054B"/>
    <w:rsid w:val="0083082A"/>
    <w:rsid w:val="00830A83"/>
    <w:rsid w:val="00830C77"/>
    <w:rsid w:val="00830E56"/>
    <w:rsid w:val="00830FCB"/>
    <w:rsid w:val="00831534"/>
    <w:rsid w:val="00831D05"/>
    <w:rsid w:val="00832913"/>
    <w:rsid w:val="0083321E"/>
    <w:rsid w:val="008334FB"/>
    <w:rsid w:val="00833F7D"/>
    <w:rsid w:val="00834B01"/>
    <w:rsid w:val="00834EB6"/>
    <w:rsid w:val="008350F2"/>
    <w:rsid w:val="00835328"/>
    <w:rsid w:val="00835927"/>
    <w:rsid w:val="00835957"/>
    <w:rsid w:val="00835D8E"/>
    <w:rsid w:val="00835D9A"/>
    <w:rsid w:val="00836112"/>
    <w:rsid w:val="008363D1"/>
    <w:rsid w:val="00836A6A"/>
    <w:rsid w:val="00836E6A"/>
    <w:rsid w:val="008372B5"/>
    <w:rsid w:val="0083739A"/>
    <w:rsid w:val="00837EF2"/>
    <w:rsid w:val="00837F88"/>
    <w:rsid w:val="008403AC"/>
    <w:rsid w:val="00840754"/>
    <w:rsid w:val="00840BF7"/>
    <w:rsid w:val="00840EC2"/>
    <w:rsid w:val="00840ED5"/>
    <w:rsid w:val="00841455"/>
    <w:rsid w:val="00841AFC"/>
    <w:rsid w:val="00841B6E"/>
    <w:rsid w:val="0084277C"/>
    <w:rsid w:val="0084292B"/>
    <w:rsid w:val="00842C97"/>
    <w:rsid w:val="00842E5E"/>
    <w:rsid w:val="00843237"/>
    <w:rsid w:val="0084332F"/>
    <w:rsid w:val="008433CD"/>
    <w:rsid w:val="008433D6"/>
    <w:rsid w:val="008434BD"/>
    <w:rsid w:val="0084365E"/>
    <w:rsid w:val="008438AB"/>
    <w:rsid w:val="00843E37"/>
    <w:rsid w:val="00843EB5"/>
    <w:rsid w:val="00843F9D"/>
    <w:rsid w:val="008443E6"/>
    <w:rsid w:val="00844597"/>
    <w:rsid w:val="0084482D"/>
    <w:rsid w:val="0084541E"/>
    <w:rsid w:val="0084594E"/>
    <w:rsid w:val="00845E97"/>
    <w:rsid w:val="008461B3"/>
    <w:rsid w:val="0084629B"/>
    <w:rsid w:val="00846434"/>
    <w:rsid w:val="00846AA5"/>
    <w:rsid w:val="00846F9E"/>
    <w:rsid w:val="008471CC"/>
    <w:rsid w:val="0084747C"/>
    <w:rsid w:val="00847640"/>
    <w:rsid w:val="008479E6"/>
    <w:rsid w:val="00847D3D"/>
    <w:rsid w:val="00847E9E"/>
    <w:rsid w:val="00847ECB"/>
    <w:rsid w:val="00847EE1"/>
    <w:rsid w:val="008502C1"/>
    <w:rsid w:val="008505F8"/>
    <w:rsid w:val="00850BB4"/>
    <w:rsid w:val="00850C50"/>
    <w:rsid w:val="008514CD"/>
    <w:rsid w:val="00851891"/>
    <w:rsid w:val="00851A27"/>
    <w:rsid w:val="00851C3D"/>
    <w:rsid w:val="00852193"/>
    <w:rsid w:val="0085240A"/>
    <w:rsid w:val="00852648"/>
    <w:rsid w:val="008529DB"/>
    <w:rsid w:val="00852DE4"/>
    <w:rsid w:val="008532BA"/>
    <w:rsid w:val="00853590"/>
    <w:rsid w:val="008537C3"/>
    <w:rsid w:val="00853AEA"/>
    <w:rsid w:val="0085408D"/>
    <w:rsid w:val="008544A3"/>
    <w:rsid w:val="008548CC"/>
    <w:rsid w:val="00854A5B"/>
    <w:rsid w:val="00854B21"/>
    <w:rsid w:val="00854D8B"/>
    <w:rsid w:val="00855189"/>
    <w:rsid w:val="008554D2"/>
    <w:rsid w:val="00855889"/>
    <w:rsid w:val="0085589F"/>
    <w:rsid w:val="00855C5D"/>
    <w:rsid w:val="00855D9B"/>
    <w:rsid w:val="00855ED3"/>
    <w:rsid w:val="00855F21"/>
    <w:rsid w:val="00855FBF"/>
    <w:rsid w:val="00856B52"/>
    <w:rsid w:val="00856B70"/>
    <w:rsid w:val="00856E37"/>
    <w:rsid w:val="00856E75"/>
    <w:rsid w:val="00856FDD"/>
    <w:rsid w:val="00856FEF"/>
    <w:rsid w:val="00857E53"/>
    <w:rsid w:val="0086001D"/>
    <w:rsid w:val="0086037A"/>
    <w:rsid w:val="008609A2"/>
    <w:rsid w:val="008609DF"/>
    <w:rsid w:val="00860A39"/>
    <w:rsid w:val="00860A3E"/>
    <w:rsid w:val="00860BC5"/>
    <w:rsid w:val="00860DCB"/>
    <w:rsid w:val="00860FCB"/>
    <w:rsid w:val="00861563"/>
    <w:rsid w:val="00861A11"/>
    <w:rsid w:val="0086200E"/>
    <w:rsid w:val="00862320"/>
    <w:rsid w:val="00862422"/>
    <w:rsid w:val="00862562"/>
    <w:rsid w:val="00862716"/>
    <w:rsid w:val="00862A77"/>
    <w:rsid w:val="00862D70"/>
    <w:rsid w:val="00862DEA"/>
    <w:rsid w:val="0086350A"/>
    <w:rsid w:val="008636F7"/>
    <w:rsid w:val="00863A32"/>
    <w:rsid w:val="00863A86"/>
    <w:rsid w:val="008641E7"/>
    <w:rsid w:val="0086433E"/>
    <w:rsid w:val="008643DE"/>
    <w:rsid w:val="0086447B"/>
    <w:rsid w:val="00864602"/>
    <w:rsid w:val="008646B5"/>
    <w:rsid w:val="00864791"/>
    <w:rsid w:val="00864ABF"/>
    <w:rsid w:val="00864C32"/>
    <w:rsid w:val="00865957"/>
    <w:rsid w:val="00865A52"/>
    <w:rsid w:val="00865B3F"/>
    <w:rsid w:val="00865F8D"/>
    <w:rsid w:val="00866285"/>
    <w:rsid w:val="008663C8"/>
    <w:rsid w:val="0086676E"/>
    <w:rsid w:val="00867195"/>
    <w:rsid w:val="0086766C"/>
    <w:rsid w:val="0086797B"/>
    <w:rsid w:val="00867BFD"/>
    <w:rsid w:val="00867D7E"/>
    <w:rsid w:val="00870D53"/>
    <w:rsid w:val="008713F1"/>
    <w:rsid w:val="00871942"/>
    <w:rsid w:val="00871AF5"/>
    <w:rsid w:val="00871B39"/>
    <w:rsid w:val="008721EF"/>
    <w:rsid w:val="00872577"/>
    <w:rsid w:val="008725C6"/>
    <w:rsid w:val="00872850"/>
    <w:rsid w:val="00872AD2"/>
    <w:rsid w:val="00872B6A"/>
    <w:rsid w:val="00872E21"/>
    <w:rsid w:val="00872F74"/>
    <w:rsid w:val="008733D5"/>
    <w:rsid w:val="00873E97"/>
    <w:rsid w:val="0087402F"/>
    <w:rsid w:val="008749EF"/>
    <w:rsid w:val="00875000"/>
    <w:rsid w:val="00875202"/>
    <w:rsid w:val="008757EA"/>
    <w:rsid w:val="008758D3"/>
    <w:rsid w:val="00875A83"/>
    <w:rsid w:val="00875AC6"/>
    <w:rsid w:val="008763D9"/>
    <w:rsid w:val="0087657E"/>
    <w:rsid w:val="00876594"/>
    <w:rsid w:val="008770FB"/>
    <w:rsid w:val="00877326"/>
    <w:rsid w:val="0087743B"/>
    <w:rsid w:val="008776B1"/>
    <w:rsid w:val="008776DA"/>
    <w:rsid w:val="0087777B"/>
    <w:rsid w:val="00877A82"/>
    <w:rsid w:val="00877DAD"/>
    <w:rsid w:val="00877F56"/>
    <w:rsid w:val="008808BC"/>
    <w:rsid w:val="008809D8"/>
    <w:rsid w:val="00880D69"/>
    <w:rsid w:val="0088116A"/>
    <w:rsid w:val="00881220"/>
    <w:rsid w:val="008812C5"/>
    <w:rsid w:val="00881367"/>
    <w:rsid w:val="00881439"/>
    <w:rsid w:val="008815E6"/>
    <w:rsid w:val="008815F8"/>
    <w:rsid w:val="00881CB4"/>
    <w:rsid w:val="0088215F"/>
    <w:rsid w:val="00882518"/>
    <w:rsid w:val="0088284A"/>
    <w:rsid w:val="00882B50"/>
    <w:rsid w:val="00882FC0"/>
    <w:rsid w:val="008830E4"/>
    <w:rsid w:val="008833AB"/>
    <w:rsid w:val="0088354E"/>
    <w:rsid w:val="00883A76"/>
    <w:rsid w:val="00883DF7"/>
    <w:rsid w:val="00883FA8"/>
    <w:rsid w:val="008840D9"/>
    <w:rsid w:val="00884B34"/>
    <w:rsid w:val="00884F00"/>
    <w:rsid w:val="0088507E"/>
    <w:rsid w:val="008850F5"/>
    <w:rsid w:val="00885206"/>
    <w:rsid w:val="0088524B"/>
    <w:rsid w:val="00885A4A"/>
    <w:rsid w:val="00885DC5"/>
    <w:rsid w:val="008860C3"/>
    <w:rsid w:val="00886181"/>
    <w:rsid w:val="008868CC"/>
    <w:rsid w:val="008869ED"/>
    <w:rsid w:val="00886DBF"/>
    <w:rsid w:val="00886FF9"/>
    <w:rsid w:val="008875C9"/>
    <w:rsid w:val="008875F5"/>
    <w:rsid w:val="008878FA"/>
    <w:rsid w:val="00887946"/>
    <w:rsid w:val="00887D5D"/>
    <w:rsid w:val="00891431"/>
    <w:rsid w:val="008915B0"/>
    <w:rsid w:val="0089195F"/>
    <w:rsid w:val="00891BCB"/>
    <w:rsid w:val="00892237"/>
    <w:rsid w:val="00892261"/>
    <w:rsid w:val="00892771"/>
    <w:rsid w:val="00893338"/>
    <w:rsid w:val="008935EB"/>
    <w:rsid w:val="008936C4"/>
    <w:rsid w:val="00893C4F"/>
    <w:rsid w:val="0089455E"/>
    <w:rsid w:val="008946A0"/>
    <w:rsid w:val="0089492B"/>
    <w:rsid w:val="00894B48"/>
    <w:rsid w:val="00894E5F"/>
    <w:rsid w:val="00894F01"/>
    <w:rsid w:val="008952A2"/>
    <w:rsid w:val="0089540F"/>
    <w:rsid w:val="008955A9"/>
    <w:rsid w:val="0089590E"/>
    <w:rsid w:val="008959F4"/>
    <w:rsid w:val="00895CB8"/>
    <w:rsid w:val="00896127"/>
    <w:rsid w:val="0089650B"/>
    <w:rsid w:val="00896866"/>
    <w:rsid w:val="00896A0A"/>
    <w:rsid w:val="00896C7F"/>
    <w:rsid w:val="00896F4C"/>
    <w:rsid w:val="00897BEA"/>
    <w:rsid w:val="00897D89"/>
    <w:rsid w:val="00897E4B"/>
    <w:rsid w:val="00897F7F"/>
    <w:rsid w:val="008A00CB"/>
    <w:rsid w:val="008A07C3"/>
    <w:rsid w:val="008A0A65"/>
    <w:rsid w:val="008A0CBA"/>
    <w:rsid w:val="008A0CEC"/>
    <w:rsid w:val="008A0EFC"/>
    <w:rsid w:val="008A162B"/>
    <w:rsid w:val="008A179E"/>
    <w:rsid w:val="008A1A4E"/>
    <w:rsid w:val="008A211D"/>
    <w:rsid w:val="008A233D"/>
    <w:rsid w:val="008A2B94"/>
    <w:rsid w:val="008A3B7A"/>
    <w:rsid w:val="008A3D36"/>
    <w:rsid w:val="008A48C5"/>
    <w:rsid w:val="008A49E7"/>
    <w:rsid w:val="008A4A92"/>
    <w:rsid w:val="008A51C0"/>
    <w:rsid w:val="008A57A9"/>
    <w:rsid w:val="008A5A16"/>
    <w:rsid w:val="008A5E21"/>
    <w:rsid w:val="008A649B"/>
    <w:rsid w:val="008A6CF3"/>
    <w:rsid w:val="008A6D85"/>
    <w:rsid w:val="008A6EC1"/>
    <w:rsid w:val="008A7433"/>
    <w:rsid w:val="008A754A"/>
    <w:rsid w:val="008A7B79"/>
    <w:rsid w:val="008A7FBC"/>
    <w:rsid w:val="008B0368"/>
    <w:rsid w:val="008B0544"/>
    <w:rsid w:val="008B05CB"/>
    <w:rsid w:val="008B05D2"/>
    <w:rsid w:val="008B0791"/>
    <w:rsid w:val="008B083D"/>
    <w:rsid w:val="008B0DEC"/>
    <w:rsid w:val="008B0F9F"/>
    <w:rsid w:val="008B10F5"/>
    <w:rsid w:val="008B148D"/>
    <w:rsid w:val="008B1705"/>
    <w:rsid w:val="008B1B1A"/>
    <w:rsid w:val="008B1C9A"/>
    <w:rsid w:val="008B1D29"/>
    <w:rsid w:val="008B297B"/>
    <w:rsid w:val="008B2E2B"/>
    <w:rsid w:val="008B2E7E"/>
    <w:rsid w:val="008B336B"/>
    <w:rsid w:val="008B45B5"/>
    <w:rsid w:val="008B4C7E"/>
    <w:rsid w:val="008B4DA4"/>
    <w:rsid w:val="008B4ED0"/>
    <w:rsid w:val="008B4F60"/>
    <w:rsid w:val="008B50D9"/>
    <w:rsid w:val="008B51BA"/>
    <w:rsid w:val="008B5404"/>
    <w:rsid w:val="008B5423"/>
    <w:rsid w:val="008B5759"/>
    <w:rsid w:val="008B5C93"/>
    <w:rsid w:val="008B5CDB"/>
    <w:rsid w:val="008B5D76"/>
    <w:rsid w:val="008B6061"/>
    <w:rsid w:val="008B6137"/>
    <w:rsid w:val="008B62D9"/>
    <w:rsid w:val="008B6300"/>
    <w:rsid w:val="008B67A0"/>
    <w:rsid w:val="008B7C1B"/>
    <w:rsid w:val="008C01B8"/>
    <w:rsid w:val="008C02D5"/>
    <w:rsid w:val="008C0470"/>
    <w:rsid w:val="008C0603"/>
    <w:rsid w:val="008C09B1"/>
    <w:rsid w:val="008C0BA8"/>
    <w:rsid w:val="008C1102"/>
    <w:rsid w:val="008C149B"/>
    <w:rsid w:val="008C151E"/>
    <w:rsid w:val="008C198B"/>
    <w:rsid w:val="008C20A1"/>
    <w:rsid w:val="008C2247"/>
    <w:rsid w:val="008C24F2"/>
    <w:rsid w:val="008C25B0"/>
    <w:rsid w:val="008C2AD2"/>
    <w:rsid w:val="008C3026"/>
    <w:rsid w:val="008C3092"/>
    <w:rsid w:val="008C351F"/>
    <w:rsid w:val="008C3730"/>
    <w:rsid w:val="008C3FAC"/>
    <w:rsid w:val="008C45A0"/>
    <w:rsid w:val="008C49D6"/>
    <w:rsid w:val="008C4FE7"/>
    <w:rsid w:val="008C51E4"/>
    <w:rsid w:val="008C5A0F"/>
    <w:rsid w:val="008C5A8A"/>
    <w:rsid w:val="008C5A95"/>
    <w:rsid w:val="008C5B35"/>
    <w:rsid w:val="008C5DB3"/>
    <w:rsid w:val="008C5E0E"/>
    <w:rsid w:val="008C6124"/>
    <w:rsid w:val="008C63A8"/>
    <w:rsid w:val="008C6436"/>
    <w:rsid w:val="008C65A0"/>
    <w:rsid w:val="008C65EC"/>
    <w:rsid w:val="008C688F"/>
    <w:rsid w:val="008C69C5"/>
    <w:rsid w:val="008C7DDB"/>
    <w:rsid w:val="008C7DEB"/>
    <w:rsid w:val="008C7F5C"/>
    <w:rsid w:val="008D0076"/>
    <w:rsid w:val="008D0263"/>
    <w:rsid w:val="008D043C"/>
    <w:rsid w:val="008D0574"/>
    <w:rsid w:val="008D05C4"/>
    <w:rsid w:val="008D08BD"/>
    <w:rsid w:val="008D0A50"/>
    <w:rsid w:val="008D0BD0"/>
    <w:rsid w:val="008D0F9B"/>
    <w:rsid w:val="008D1345"/>
    <w:rsid w:val="008D17AB"/>
    <w:rsid w:val="008D18AA"/>
    <w:rsid w:val="008D19E2"/>
    <w:rsid w:val="008D1B31"/>
    <w:rsid w:val="008D1B58"/>
    <w:rsid w:val="008D20C5"/>
    <w:rsid w:val="008D21E4"/>
    <w:rsid w:val="008D22A1"/>
    <w:rsid w:val="008D261A"/>
    <w:rsid w:val="008D261B"/>
    <w:rsid w:val="008D2815"/>
    <w:rsid w:val="008D2F8A"/>
    <w:rsid w:val="008D3813"/>
    <w:rsid w:val="008D3E82"/>
    <w:rsid w:val="008D3EEA"/>
    <w:rsid w:val="008D3FE2"/>
    <w:rsid w:val="008D4070"/>
    <w:rsid w:val="008D40D8"/>
    <w:rsid w:val="008D4963"/>
    <w:rsid w:val="008D4D7D"/>
    <w:rsid w:val="008D4F7A"/>
    <w:rsid w:val="008D50A6"/>
    <w:rsid w:val="008D55F6"/>
    <w:rsid w:val="008D5633"/>
    <w:rsid w:val="008D57E5"/>
    <w:rsid w:val="008D5C76"/>
    <w:rsid w:val="008D5CE8"/>
    <w:rsid w:val="008D5F06"/>
    <w:rsid w:val="008D6B8E"/>
    <w:rsid w:val="008D6C42"/>
    <w:rsid w:val="008D6DC1"/>
    <w:rsid w:val="008D7395"/>
    <w:rsid w:val="008D74C9"/>
    <w:rsid w:val="008D77F7"/>
    <w:rsid w:val="008D7947"/>
    <w:rsid w:val="008D796F"/>
    <w:rsid w:val="008D7AFE"/>
    <w:rsid w:val="008E006D"/>
    <w:rsid w:val="008E0344"/>
    <w:rsid w:val="008E0544"/>
    <w:rsid w:val="008E0899"/>
    <w:rsid w:val="008E0C05"/>
    <w:rsid w:val="008E0EA1"/>
    <w:rsid w:val="008E1100"/>
    <w:rsid w:val="008E1695"/>
    <w:rsid w:val="008E1860"/>
    <w:rsid w:val="008E1A47"/>
    <w:rsid w:val="008E213A"/>
    <w:rsid w:val="008E2283"/>
    <w:rsid w:val="008E2374"/>
    <w:rsid w:val="008E2663"/>
    <w:rsid w:val="008E26C4"/>
    <w:rsid w:val="008E2B8B"/>
    <w:rsid w:val="008E2CF9"/>
    <w:rsid w:val="008E30DD"/>
    <w:rsid w:val="008E3232"/>
    <w:rsid w:val="008E35D3"/>
    <w:rsid w:val="008E37E5"/>
    <w:rsid w:val="008E37F7"/>
    <w:rsid w:val="008E3C06"/>
    <w:rsid w:val="008E3D5D"/>
    <w:rsid w:val="008E3ECC"/>
    <w:rsid w:val="008E42B9"/>
    <w:rsid w:val="008E47B9"/>
    <w:rsid w:val="008E4A99"/>
    <w:rsid w:val="008E4E56"/>
    <w:rsid w:val="008E4E87"/>
    <w:rsid w:val="008E5195"/>
    <w:rsid w:val="008E53EC"/>
    <w:rsid w:val="008E546F"/>
    <w:rsid w:val="008E5668"/>
    <w:rsid w:val="008E5B75"/>
    <w:rsid w:val="008E5CE1"/>
    <w:rsid w:val="008E669E"/>
    <w:rsid w:val="008E6AF8"/>
    <w:rsid w:val="008E6B11"/>
    <w:rsid w:val="008E708D"/>
    <w:rsid w:val="008E7371"/>
    <w:rsid w:val="008E73F8"/>
    <w:rsid w:val="008E7821"/>
    <w:rsid w:val="008E7A8D"/>
    <w:rsid w:val="008E7AE9"/>
    <w:rsid w:val="008E7D79"/>
    <w:rsid w:val="008F04E2"/>
    <w:rsid w:val="008F0523"/>
    <w:rsid w:val="008F057E"/>
    <w:rsid w:val="008F07BA"/>
    <w:rsid w:val="008F0C2F"/>
    <w:rsid w:val="008F0CB3"/>
    <w:rsid w:val="008F0CBB"/>
    <w:rsid w:val="008F0EA9"/>
    <w:rsid w:val="008F15E2"/>
    <w:rsid w:val="008F1A34"/>
    <w:rsid w:val="008F23C7"/>
    <w:rsid w:val="008F24E7"/>
    <w:rsid w:val="008F2E40"/>
    <w:rsid w:val="008F2E6F"/>
    <w:rsid w:val="008F2EEC"/>
    <w:rsid w:val="008F33CB"/>
    <w:rsid w:val="008F33D7"/>
    <w:rsid w:val="008F3534"/>
    <w:rsid w:val="008F3C32"/>
    <w:rsid w:val="008F40A4"/>
    <w:rsid w:val="008F420F"/>
    <w:rsid w:val="008F4F61"/>
    <w:rsid w:val="008F5223"/>
    <w:rsid w:val="008F6099"/>
    <w:rsid w:val="008F60E7"/>
    <w:rsid w:val="008F6127"/>
    <w:rsid w:val="008F6237"/>
    <w:rsid w:val="008F6386"/>
    <w:rsid w:val="008F6B30"/>
    <w:rsid w:val="008F6F8A"/>
    <w:rsid w:val="008F7311"/>
    <w:rsid w:val="008F7585"/>
    <w:rsid w:val="008F7602"/>
    <w:rsid w:val="008F7948"/>
    <w:rsid w:val="008F7A32"/>
    <w:rsid w:val="0090018B"/>
    <w:rsid w:val="0090068D"/>
    <w:rsid w:val="00900D43"/>
    <w:rsid w:val="00900E8A"/>
    <w:rsid w:val="009013EB"/>
    <w:rsid w:val="009020CF"/>
    <w:rsid w:val="00902446"/>
    <w:rsid w:val="00902AE9"/>
    <w:rsid w:val="00902BE2"/>
    <w:rsid w:val="00902C51"/>
    <w:rsid w:val="00902FD6"/>
    <w:rsid w:val="0090303A"/>
    <w:rsid w:val="00903114"/>
    <w:rsid w:val="00903121"/>
    <w:rsid w:val="0090380B"/>
    <w:rsid w:val="00903990"/>
    <w:rsid w:val="00903FB1"/>
    <w:rsid w:val="0090407E"/>
    <w:rsid w:val="009041B0"/>
    <w:rsid w:val="0090427C"/>
    <w:rsid w:val="0090429B"/>
    <w:rsid w:val="00904D84"/>
    <w:rsid w:val="0090516A"/>
    <w:rsid w:val="00905242"/>
    <w:rsid w:val="00905828"/>
    <w:rsid w:val="00905EBF"/>
    <w:rsid w:val="00905FB2"/>
    <w:rsid w:val="00905FC4"/>
    <w:rsid w:val="009060FA"/>
    <w:rsid w:val="00906652"/>
    <w:rsid w:val="009067FF"/>
    <w:rsid w:val="00906819"/>
    <w:rsid w:val="00906AE2"/>
    <w:rsid w:val="00906B03"/>
    <w:rsid w:val="00906CBD"/>
    <w:rsid w:val="0090715A"/>
    <w:rsid w:val="00907394"/>
    <w:rsid w:val="00907448"/>
    <w:rsid w:val="009074A6"/>
    <w:rsid w:val="0090756C"/>
    <w:rsid w:val="009075CB"/>
    <w:rsid w:val="009077C4"/>
    <w:rsid w:val="00907AA6"/>
    <w:rsid w:val="00907F89"/>
    <w:rsid w:val="00907FBB"/>
    <w:rsid w:val="009100AF"/>
    <w:rsid w:val="009107FF"/>
    <w:rsid w:val="00910CB1"/>
    <w:rsid w:val="009119BC"/>
    <w:rsid w:val="00911DA2"/>
    <w:rsid w:val="00912332"/>
    <w:rsid w:val="00912946"/>
    <w:rsid w:val="00912BBE"/>
    <w:rsid w:val="00912E29"/>
    <w:rsid w:val="00912FB5"/>
    <w:rsid w:val="009136F8"/>
    <w:rsid w:val="00913999"/>
    <w:rsid w:val="009139FA"/>
    <w:rsid w:val="00913BFD"/>
    <w:rsid w:val="00913F03"/>
    <w:rsid w:val="00913F69"/>
    <w:rsid w:val="0091414A"/>
    <w:rsid w:val="00914228"/>
    <w:rsid w:val="009143ED"/>
    <w:rsid w:val="00914594"/>
    <w:rsid w:val="009146EC"/>
    <w:rsid w:val="00914778"/>
    <w:rsid w:val="00914B7A"/>
    <w:rsid w:val="00914D19"/>
    <w:rsid w:val="00914D1E"/>
    <w:rsid w:val="00914FF7"/>
    <w:rsid w:val="0091511E"/>
    <w:rsid w:val="00915352"/>
    <w:rsid w:val="00915C4A"/>
    <w:rsid w:val="00915DB3"/>
    <w:rsid w:val="00916029"/>
    <w:rsid w:val="0091610A"/>
    <w:rsid w:val="0091620F"/>
    <w:rsid w:val="00916267"/>
    <w:rsid w:val="0091630E"/>
    <w:rsid w:val="009165A9"/>
    <w:rsid w:val="00916655"/>
    <w:rsid w:val="00916674"/>
    <w:rsid w:val="00916D87"/>
    <w:rsid w:val="00916ECA"/>
    <w:rsid w:val="0091756B"/>
    <w:rsid w:val="009175CF"/>
    <w:rsid w:val="00917724"/>
    <w:rsid w:val="00917C46"/>
    <w:rsid w:val="009201E4"/>
    <w:rsid w:val="009205BB"/>
    <w:rsid w:val="00920E3A"/>
    <w:rsid w:val="00920F24"/>
    <w:rsid w:val="00920F30"/>
    <w:rsid w:val="009215DF"/>
    <w:rsid w:val="00921FEB"/>
    <w:rsid w:val="00922018"/>
    <w:rsid w:val="009221AF"/>
    <w:rsid w:val="00922658"/>
    <w:rsid w:val="00922B1A"/>
    <w:rsid w:val="00922C14"/>
    <w:rsid w:val="009235DA"/>
    <w:rsid w:val="00923A37"/>
    <w:rsid w:val="0092473D"/>
    <w:rsid w:val="00924911"/>
    <w:rsid w:val="00924B9B"/>
    <w:rsid w:val="00924F4B"/>
    <w:rsid w:val="00925B62"/>
    <w:rsid w:val="00925F0C"/>
    <w:rsid w:val="00926419"/>
    <w:rsid w:val="00927198"/>
    <w:rsid w:val="009274AC"/>
    <w:rsid w:val="009275E9"/>
    <w:rsid w:val="009277E3"/>
    <w:rsid w:val="00927B89"/>
    <w:rsid w:val="00930177"/>
    <w:rsid w:val="00930439"/>
    <w:rsid w:val="009304C1"/>
    <w:rsid w:val="009308D4"/>
    <w:rsid w:val="00930DDD"/>
    <w:rsid w:val="00930E98"/>
    <w:rsid w:val="0093106C"/>
    <w:rsid w:val="009317E4"/>
    <w:rsid w:val="0093199C"/>
    <w:rsid w:val="00932294"/>
    <w:rsid w:val="00932518"/>
    <w:rsid w:val="0093265B"/>
    <w:rsid w:val="00932A82"/>
    <w:rsid w:val="00932AAB"/>
    <w:rsid w:val="00932C62"/>
    <w:rsid w:val="00932ED8"/>
    <w:rsid w:val="00932F25"/>
    <w:rsid w:val="009332A7"/>
    <w:rsid w:val="00933551"/>
    <w:rsid w:val="009337C8"/>
    <w:rsid w:val="00934D6B"/>
    <w:rsid w:val="009354C7"/>
    <w:rsid w:val="0093559C"/>
    <w:rsid w:val="009357E7"/>
    <w:rsid w:val="009357EC"/>
    <w:rsid w:val="009357FA"/>
    <w:rsid w:val="0093593B"/>
    <w:rsid w:val="009359F2"/>
    <w:rsid w:val="00935B6C"/>
    <w:rsid w:val="009360FF"/>
    <w:rsid w:val="00936977"/>
    <w:rsid w:val="00936C50"/>
    <w:rsid w:val="00936D02"/>
    <w:rsid w:val="00936E7A"/>
    <w:rsid w:val="00936FAF"/>
    <w:rsid w:val="009374FA"/>
    <w:rsid w:val="009378B8"/>
    <w:rsid w:val="00937C89"/>
    <w:rsid w:val="009401C3"/>
    <w:rsid w:val="0094083D"/>
    <w:rsid w:val="00940935"/>
    <w:rsid w:val="00940AC0"/>
    <w:rsid w:val="00940DCC"/>
    <w:rsid w:val="00940E14"/>
    <w:rsid w:val="00941125"/>
    <w:rsid w:val="009411A9"/>
    <w:rsid w:val="00941307"/>
    <w:rsid w:val="00941692"/>
    <w:rsid w:val="0094171C"/>
    <w:rsid w:val="00941834"/>
    <w:rsid w:val="00941BA0"/>
    <w:rsid w:val="00942217"/>
    <w:rsid w:val="00942347"/>
    <w:rsid w:val="0094242F"/>
    <w:rsid w:val="00942BA6"/>
    <w:rsid w:val="00942EB0"/>
    <w:rsid w:val="00942FCC"/>
    <w:rsid w:val="00943362"/>
    <w:rsid w:val="00943E4C"/>
    <w:rsid w:val="00943E8F"/>
    <w:rsid w:val="00944438"/>
    <w:rsid w:val="009447E0"/>
    <w:rsid w:val="009448A2"/>
    <w:rsid w:val="00944952"/>
    <w:rsid w:val="00944CE3"/>
    <w:rsid w:val="00944E09"/>
    <w:rsid w:val="00945115"/>
    <w:rsid w:val="00945222"/>
    <w:rsid w:val="00945502"/>
    <w:rsid w:val="0094598B"/>
    <w:rsid w:val="0094599D"/>
    <w:rsid w:val="00945BB8"/>
    <w:rsid w:val="00946614"/>
    <w:rsid w:val="00946DF9"/>
    <w:rsid w:val="00946E89"/>
    <w:rsid w:val="00946F70"/>
    <w:rsid w:val="00947078"/>
    <w:rsid w:val="009470BC"/>
    <w:rsid w:val="0094716E"/>
    <w:rsid w:val="009473BC"/>
    <w:rsid w:val="00947430"/>
    <w:rsid w:val="00947693"/>
    <w:rsid w:val="0094783C"/>
    <w:rsid w:val="00947E0B"/>
    <w:rsid w:val="009501E8"/>
    <w:rsid w:val="00950261"/>
    <w:rsid w:val="00950479"/>
    <w:rsid w:val="009505F6"/>
    <w:rsid w:val="00950BD5"/>
    <w:rsid w:val="00950C37"/>
    <w:rsid w:val="00951029"/>
    <w:rsid w:val="0095180F"/>
    <w:rsid w:val="00951A5A"/>
    <w:rsid w:val="00951EF5"/>
    <w:rsid w:val="00952CE6"/>
    <w:rsid w:val="00953154"/>
    <w:rsid w:val="00953255"/>
    <w:rsid w:val="009532D9"/>
    <w:rsid w:val="00953394"/>
    <w:rsid w:val="00953573"/>
    <w:rsid w:val="00953684"/>
    <w:rsid w:val="0095368E"/>
    <w:rsid w:val="00953A4F"/>
    <w:rsid w:val="00953CD2"/>
    <w:rsid w:val="00953FD7"/>
    <w:rsid w:val="009540D3"/>
    <w:rsid w:val="00954291"/>
    <w:rsid w:val="009545F8"/>
    <w:rsid w:val="00954765"/>
    <w:rsid w:val="0095499E"/>
    <w:rsid w:val="0095523B"/>
    <w:rsid w:val="009556E2"/>
    <w:rsid w:val="009559E9"/>
    <w:rsid w:val="00955E0C"/>
    <w:rsid w:val="009562D7"/>
    <w:rsid w:val="00956387"/>
    <w:rsid w:val="00956B75"/>
    <w:rsid w:val="00956EB5"/>
    <w:rsid w:val="00957012"/>
    <w:rsid w:val="0095747D"/>
    <w:rsid w:val="009574A1"/>
    <w:rsid w:val="0095776E"/>
    <w:rsid w:val="00957AC6"/>
    <w:rsid w:val="00957F60"/>
    <w:rsid w:val="009600E2"/>
    <w:rsid w:val="00960474"/>
    <w:rsid w:val="0096058B"/>
    <w:rsid w:val="00960935"/>
    <w:rsid w:val="00960A80"/>
    <w:rsid w:val="00960F52"/>
    <w:rsid w:val="00961C53"/>
    <w:rsid w:val="00962335"/>
    <w:rsid w:val="00962E9F"/>
    <w:rsid w:val="009630CC"/>
    <w:rsid w:val="00963163"/>
    <w:rsid w:val="0096335B"/>
    <w:rsid w:val="00963480"/>
    <w:rsid w:val="00963EE2"/>
    <w:rsid w:val="00964204"/>
    <w:rsid w:val="009645D0"/>
    <w:rsid w:val="00964A23"/>
    <w:rsid w:val="00964C46"/>
    <w:rsid w:val="00964C61"/>
    <w:rsid w:val="00964E37"/>
    <w:rsid w:val="009650B9"/>
    <w:rsid w:val="009652E9"/>
    <w:rsid w:val="009655FD"/>
    <w:rsid w:val="009657F2"/>
    <w:rsid w:val="00965B74"/>
    <w:rsid w:val="00965C63"/>
    <w:rsid w:val="00965E99"/>
    <w:rsid w:val="00966126"/>
    <w:rsid w:val="00966299"/>
    <w:rsid w:val="00966306"/>
    <w:rsid w:val="0096635A"/>
    <w:rsid w:val="00966F2D"/>
    <w:rsid w:val="00967248"/>
    <w:rsid w:val="0096785C"/>
    <w:rsid w:val="009679CE"/>
    <w:rsid w:val="0097004D"/>
    <w:rsid w:val="00970125"/>
    <w:rsid w:val="00970168"/>
    <w:rsid w:val="0097089C"/>
    <w:rsid w:val="00970AE4"/>
    <w:rsid w:val="00970B9E"/>
    <w:rsid w:val="009715C4"/>
    <w:rsid w:val="0097170A"/>
    <w:rsid w:val="009725F0"/>
    <w:rsid w:val="0097263B"/>
    <w:rsid w:val="0097269E"/>
    <w:rsid w:val="009729F5"/>
    <w:rsid w:val="00972C2B"/>
    <w:rsid w:val="009731E2"/>
    <w:rsid w:val="00973301"/>
    <w:rsid w:val="0097332C"/>
    <w:rsid w:val="00973643"/>
    <w:rsid w:val="009737F9"/>
    <w:rsid w:val="00973AA7"/>
    <w:rsid w:val="00973AD9"/>
    <w:rsid w:val="00973B92"/>
    <w:rsid w:val="00973BB5"/>
    <w:rsid w:val="00973DE8"/>
    <w:rsid w:val="00973F64"/>
    <w:rsid w:val="00974117"/>
    <w:rsid w:val="0097450F"/>
    <w:rsid w:val="00974B97"/>
    <w:rsid w:val="00974DEC"/>
    <w:rsid w:val="0097581E"/>
    <w:rsid w:val="00975A5B"/>
    <w:rsid w:val="00975C11"/>
    <w:rsid w:val="00976BDD"/>
    <w:rsid w:val="00976C0D"/>
    <w:rsid w:val="00976CDF"/>
    <w:rsid w:val="00976DB5"/>
    <w:rsid w:val="00977175"/>
    <w:rsid w:val="00980262"/>
    <w:rsid w:val="009803E9"/>
    <w:rsid w:val="00980742"/>
    <w:rsid w:val="009807E5"/>
    <w:rsid w:val="0098080A"/>
    <w:rsid w:val="00980D0B"/>
    <w:rsid w:val="00981116"/>
    <w:rsid w:val="00981801"/>
    <w:rsid w:val="0098256B"/>
    <w:rsid w:val="00982A27"/>
    <w:rsid w:val="00982AD3"/>
    <w:rsid w:val="00982CF2"/>
    <w:rsid w:val="00982FA9"/>
    <w:rsid w:val="0098302B"/>
    <w:rsid w:val="009832C5"/>
    <w:rsid w:val="00983389"/>
    <w:rsid w:val="009835E0"/>
    <w:rsid w:val="0098364E"/>
    <w:rsid w:val="009842BF"/>
    <w:rsid w:val="009843FE"/>
    <w:rsid w:val="0098541E"/>
    <w:rsid w:val="009854F2"/>
    <w:rsid w:val="0098659F"/>
    <w:rsid w:val="009865F0"/>
    <w:rsid w:val="009868B6"/>
    <w:rsid w:val="009868E1"/>
    <w:rsid w:val="0098712B"/>
    <w:rsid w:val="009879DF"/>
    <w:rsid w:val="00987F43"/>
    <w:rsid w:val="009909D2"/>
    <w:rsid w:val="00990D49"/>
    <w:rsid w:val="0099159E"/>
    <w:rsid w:val="009915EB"/>
    <w:rsid w:val="0099164C"/>
    <w:rsid w:val="0099168E"/>
    <w:rsid w:val="009917C8"/>
    <w:rsid w:val="0099193E"/>
    <w:rsid w:val="0099208B"/>
    <w:rsid w:val="00992398"/>
    <w:rsid w:val="00992685"/>
    <w:rsid w:val="009927A9"/>
    <w:rsid w:val="00992AA9"/>
    <w:rsid w:val="00992C00"/>
    <w:rsid w:val="009938F6"/>
    <w:rsid w:val="00993D4B"/>
    <w:rsid w:val="00993E24"/>
    <w:rsid w:val="0099470C"/>
    <w:rsid w:val="00994740"/>
    <w:rsid w:val="00994D3E"/>
    <w:rsid w:val="00994D68"/>
    <w:rsid w:val="00994DB7"/>
    <w:rsid w:val="009951AB"/>
    <w:rsid w:val="0099568A"/>
    <w:rsid w:val="00995A0C"/>
    <w:rsid w:val="00995CD0"/>
    <w:rsid w:val="00995DB9"/>
    <w:rsid w:val="00995DE6"/>
    <w:rsid w:val="00995E7A"/>
    <w:rsid w:val="0099681F"/>
    <w:rsid w:val="00996917"/>
    <w:rsid w:val="00996D67"/>
    <w:rsid w:val="00997750"/>
    <w:rsid w:val="00997AEB"/>
    <w:rsid w:val="009A0986"/>
    <w:rsid w:val="009A18EF"/>
    <w:rsid w:val="009A1D76"/>
    <w:rsid w:val="009A283E"/>
    <w:rsid w:val="009A2A6C"/>
    <w:rsid w:val="009A2D1A"/>
    <w:rsid w:val="009A2E52"/>
    <w:rsid w:val="009A2F0A"/>
    <w:rsid w:val="009A2F98"/>
    <w:rsid w:val="009A4280"/>
    <w:rsid w:val="009A43A3"/>
    <w:rsid w:val="009A4520"/>
    <w:rsid w:val="009A47CA"/>
    <w:rsid w:val="009A4AAE"/>
    <w:rsid w:val="009A4AF9"/>
    <w:rsid w:val="009A531A"/>
    <w:rsid w:val="009A55D1"/>
    <w:rsid w:val="009A570A"/>
    <w:rsid w:val="009A5759"/>
    <w:rsid w:val="009A5F52"/>
    <w:rsid w:val="009A6370"/>
    <w:rsid w:val="009A63F0"/>
    <w:rsid w:val="009A6A32"/>
    <w:rsid w:val="009A6C49"/>
    <w:rsid w:val="009A6E33"/>
    <w:rsid w:val="009A70A2"/>
    <w:rsid w:val="009A70ED"/>
    <w:rsid w:val="009A7337"/>
    <w:rsid w:val="009A798F"/>
    <w:rsid w:val="009A7C22"/>
    <w:rsid w:val="009A7E21"/>
    <w:rsid w:val="009A7F57"/>
    <w:rsid w:val="009A7F71"/>
    <w:rsid w:val="009A7F91"/>
    <w:rsid w:val="009B01E3"/>
    <w:rsid w:val="009B0DE4"/>
    <w:rsid w:val="009B0F9C"/>
    <w:rsid w:val="009B105A"/>
    <w:rsid w:val="009B11BE"/>
    <w:rsid w:val="009B13FE"/>
    <w:rsid w:val="009B1483"/>
    <w:rsid w:val="009B1486"/>
    <w:rsid w:val="009B1D63"/>
    <w:rsid w:val="009B1E14"/>
    <w:rsid w:val="009B2404"/>
    <w:rsid w:val="009B2526"/>
    <w:rsid w:val="009B2616"/>
    <w:rsid w:val="009B2B78"/>
    <w:rsid w:val="009B2DC3"/>
    <w:rsid w:val="009B3741"/>
    <w:rsid w:val="009B377A"/>
    <w:rsid w:val="009B3BCB"/>
    <w:rsid w:val="009B3EBD"/>
    <w:rsid w:val="009B3F50"/>
    <w:rsid w:val="009B42D5"/>
    <w:rsid w:val="009B46D6"/>
    <w:rsid w:val="009B476A"/>
    <w:rsid w:val="009B4A5A"/>
    <w:rsid w:val="009B4A96"/>
    <w:rsid w:val="009B4E74"/>
    <w:rsid w:val="009B5168"/>
    <w:rsid w:val="009B52AE"/>
    <w:rsid w:val="009B5C55"/>
    <w:rsid w:val="009B5D31"/>
    <w:rsid w:val="009B5DC7"/>
    <w:rsid w:val="009B6207"/>
    <w:rsid w:val="009B6833"/>
    <w:rsid w:val="009B6964"/>
    <w:rsid w:val="009B69D3"/>
    <w:rsid w:val="009B6B2F"/>
    <w:rsid w:val="009B704D"/>
    <w:rsid w:val="009B7C5E"/>
    <w:rsid w:val="009C0244"/>
    <w:rsid w:val="009C0603"/>
    <w:rsid w:val="009C0617"/>
    <w:rsid w:val="009C068D"/>
    <w:rsid w:val="009C06DA"/>
    <w:rsid w:val="009C0A0B"/>
    <w:rsid w:val="009C0FD9"/>
    <w:rsid w:val="009C1039"/>
    <w:rsid w:val="009C1099"/>
    <w:rsid w:val="009C189D"/>
    <w:rsid w:val="009C1BDB"/>
    <w:rsid w:val="009C1C62"/>
    <w:rsid w:val="009C1F70"/>
    <w:rsid w:val="009C2799"/>
    <w:rsid w:val="009C29A1"/>
    <w:rsid w:val="009C2A84"/>
    <w:rsid w:val="009C3148"/>
    <w:rsid w:val="009C3429"/>
    <w:rsid w:val="009C351E"/>
    <w:rsid w:val="009C369F"/>
    <w:rsid w:val="009C3CEA"/>
    <w:rsid w:val="009C4038"/>
    <w:rsid w:val="009C42F0"/>
    <w:rsid w:val="009C440C"/>
    <w:rsid w:val="009C4500"/>
    <w:rsid w:val="009C4698"/>
    <w:rsid w:val="009C4A82"/>
    <w:rsid w:val="009C4D1F"/>
    <w:rsid w:val="009C4E62"/>
    <w:rsid w:val="009C4F97"/>
    <w:rsid w:val="009C4FEB"/>
    <w:rsid w:val="009C532F"/>
    <w:rsid w:val="009C540E"/>
    <w:rsid w:val="009C5432"/>
    <w:rsid w:val="009C5577"/>
    <w:rsid w:val="009C561C"/>
    <w:rsid w:val="009C5A65"/>
    <w:rsid w:val="009C5BD4"/>
    <w:rsid w:val="009C5CCF"/>
    <w:rsid w:val="009C611B"/>
    <w:rsid w:val="009C6BE6"/>
    <w:rsid w:val="009C6E43"/>
    <w:rsid w:val="009C73D4"/>
    <w:rsid w:val="009C7C2A"/>
    <w:rsid w:val="009C7D81"/>
    <w:rsid w:val="009D011D"/>
    <w:rsid w:val="009D0515"/>
    <w:rsid w:val="009D05F9"/>
    <w:rsid w:val="009D1328"/>
    <w:rsid w:val="009D1B1D"/>
    <w:rsid w:val="009D1D5A"/>
    <w:rsid w:val="009D1D69"/>
    <w:rsid w:val="009D1F42"/>
    <w:rsid w:val="009D21B8"/>
    <w:rsid w:val="009D227F"/>
    <w:rsid w:val="009D273A"/>
    <w:rsid w:val="009D28B1"/>
    <w:rsid w:val="009D2941"/>
    <w:rsid w:val="009D38C8"/>
    <w:rsid w:val="009D3B30"/>
    <w:rsid w:val="009D4034"/>
    <w:rsid w:val="009D493B"/>
    <w:rsid w:val="009D4A4B"/>
    <w:rsid w:val="009D4AC9"/>
    <w:rsid w:val="009D529D"/>
    <w:rsid w:val="009D5534"/>
    <w:rsid w:val="009D555B"/>
    <w:rsid w:val="009D5886"/>
    <w:rsid w:val="009D5D22"/>
    <w:rsid w:val="009D63EE"/>
    <w:rsid w:val="009D65DE"/>
    <w:rsid w:val="009D6959"/>
    <w:rsid w:val="009D6985"/>
    <w:rsid w:val="009D6BB3"/>
    <w:rsid w:val="009D6BFE"/>
    <w:rsid w:val="009D6E64"/>
    <w:rsid w:val="009D74C8"/>
    <w:rsid w:val="009D78C1"/>
    <w:rsid w:val="009D7931"/>
    <w:rsid w:val="009D7ABD"/>
    <w:rsid w:val="009D7B14"/>
    <w:rsid w:val="009D7B58"/>
    <w:rsid w:val="009D7E88"/>
    <w:rsid w:val="009D7E8B"/>
    <w:rsid w:val="009E00A0"/>
    <w:rsid w:val="009E04F8"/>
    <w:rsid w:val="009E059F"/>
    <w:rsid w:val="009E078F"/>
    <w:rsid w:val="009E0833"/>
    <w:rsid w:val="009E0AD5"/>
    <w:rsid w:val="009E10A7"/>
    <w:rsid w:val="009E15B9"/>
    <w:rsid w:val="009E1C81"/>
    <w:rsid w:val="009E1EBB"/>
    <w:rsid w:val="009E1F13"/>
    <w:rsid w:val="009E1F99"/>
    <w:rsid w:val="009E26C0"/>
    <w:rsid w:val="009E2A89"/>
    <w:rsid w:val="009E311B"/>
    <w:rsid w:val="009E338A"/>
    <w:rsid w:val="009E348F"/>
    <w:rsid w:val="009E34C6"/>
    <w:rsid w:val="009E3601"/>
    <w:rsid w:val="009E3AF3"/>
    <w:rsid w:val="009E3B28"/>
    <w:rsid w:val="009E3F40"/>
    <w:rsid w:val="009E3FE0"/>
    <w:rsid w:val="009E4074"/>
    <w:rsid w:val="009E4354"/>
    <w:rsid w:val="009E44BE"/>
    <w:rsid w:val="009E47A8"/>
    <w:rsid w:val="009E4826"/>
    <w:rsid w:val="009E48B0"/>
    <w:rsid w:val="009E48E7"/>
    <w:rsid w:val="009E4B3A"/>
    <w:rsid w:val="009E4C0F"/>
    <w:rsid w:val="009E5128"/>
    <w:rsid w:val="009E51F3"/>
    <w:rsid w:val="009E5745"/>
    <w:rsid w:val="009E5C4F"/>
    <w:rsid w:val="009E5C93"/>
    <w:rsid w:val="009E64AB"/>
    <w:rsid w:val="009E6787"/>
    <w:rsid w:val="009E6D95"/>
    <w:rsid w:val="009E709B"/>
    <w:rsid w:val="009E741B"/>
    <w:rsid w:val="009E742B"/>
    <w:rsid w:val="009E7768"/>
    <w:rsid w:val="009E77A9"/>
    <w:rsid w:val="009E7890"/>
    <w:rsid w:val="009E7DA8"/>
    <w:rsid w:val="009E7F01"/>
    <w:rsid w:val="009E7F4C"/>
    <w:rsid w:val="009F00A9"/>
    <w:rsid w:val="009F0319"/>
    <w:rsid w:val="009F0AC0"/>
    <w:rsid w:val="009F0FD5"/>
    <w:rsid w:val="009F1F62"/>
    <w:rsid w:val="009F219D"/>
    <w:rsid w:val="009F244E"/>
    <w:rsid w:val="009F25D1"/>
    <w:rsid w:val="009F2CEC"/>
    <w:rsid w:val="009F2E86"/>
    <w:rsid w:val="009F3472"/>
    <w:rsid w:val="009F367B"/>
    <w:rsid w:val="009F367D"/>
    <w:rsid w:val="009F3879"/>
    <w:rsid w:val="009F3AEB"/>
    <w:rsid w:val="009F415D"/>
    <w:rsid w:val="009F42D1"/>
    <w:rsid w:val="009F432E"/>
    <w:rsid w:val="009F46EA"/>
    <w:rsid w:val="009F4956"/>
    <w:rsid w:val="009F4BBE"/>
    <w:rsid w:val="009F522E"/>
    <w:rsid w:val="009F5312"/>
    <w:rsid w:val="009F54E4"/>
    <w:rsid w:val="009F571B"/>
    <w:rsid w:val="009F5994"/>
    <w:rsid w:val="009F5FD7"/>
    <w:rsid w:val="009F6726"/>
    <w:rsid w:val="009F67A4"/>
    <w:rsid w:val="009F693C"/>
    <w:rsid w:val="009F6A7A"/>
    <w:rsid w:val="009F70F9"/>
    <w:rsid w:val="009F7100"/>
    <w:rsid w:val="009F717D"/>
    <w:rsid w:val="009F71EA"/>
    <w:rsid w:val="009F7396"/>
    <w:rsid w:val="009F75C6"/>
    <w:rsid w:val="009F7A18"/>
    <w:rsid w:val="009F7BD0"/>
    <w:rsid w:val="009F7FCF"/>
    <w:rsid w:val="00A001A3"/>
    <w:rsid w:val="00A0035D"/>
    <w:rsid w:val="00A003E0"/>
    <w:rsid w:val="00A004C7"/>
    <w:rsid w:val="00A005AE"/>
    <w:rsid w:val="00A00C15"/>
    <w:rsid w:val="00A01075"/>
    <w:rsid w:val="00A01196"/>
    <w:rsid w:val="00A011AE"/>
    <w:rsid w:val="00A0148D"/>
    <w:rsid w:val="00A01756"/>
    <w:rsid w:val="00A01BD2"/>
    <w:rsid w:val="00A024E1"/>
    <w:rsid w:val="00A02F60"/>
    <w:rsid w:val="00A03193"/>
    <w:rsid w:val="00A031A2"/>
    <w:rsid w:val="00A0363E"/>
    <w:rsid w:val="00A03B5C"/>
    <w:rsid w:val="00A03E52"/>
    <w:rsid w:val="00A0405D"/>
    <w:rsid w:val="00A04397"/>
    <w:rsid w:val="00A0455C"/>
    <w:rsid w:val="00A0458C"/>
    <w:rsid w:val="00A04984"/>
    <w:rsid w:val="00A04A4A"/>
    <w:rsid w:val="00A04B9A"/>
    <w:rsid w:val="00A04BB5"/>
    <w:rsid w:val="00A04C3C"/>
    <w:rsid w:val="00A04CE4"/>
    <w:rsid w:val="00A05550"/>
    <w:rsid w:val="00A057B6"/>
    <w:rsid w:val="00A05D3D"/>
    <w:rsid w:val="00A05E46"/>
    <w:rsid w:val="00A05EAE"/>
    <w:rsid w:val="00A05F55"/>
    <w:rsid w:val="00A066F1"/>
    <w:rsid w:val="00A06815"/>
    <w:rsid w:val="00A06975"/>
    <w:rsid w:val="00A06B16"/>
    <w:rsid w:val="00A06FDF"/>
    <w:rsid w:val="00A072E1"/>
    <w:rsid w:val="00A07406"/>
    <w:rsid w:val="00A07860"/>
    <w:rsid w:val="00A07D0C"/>
    <w:rsid w:val="00A07F5B"/>
    <w:rsid w:val="00A101C4"/>
    <w:rsid w:val="00A10283"/>
    <w:rsid w:val="00A102ED"/>
    <w:rsid w:val="00A10362"/>
    <w:rsid w:val="00A105DC"/>
    <w:rsid w:val="00A10F33"/>
    <w:rsid w:val="00A11069"/>
    <w:rsid w:val="00A113F4"/>
    <w:rsid w:val="00A11404"/>
    <w:rsid w:val="00A115FD"/>
    <w:rsid w:val="00A118FE"/>
    <w:rsid w:val="00A11D8E"/>
    <w:rsid w:val="00A11DC4"/>
    <w:rsid w:val="00A1208C"/>
    <w:rsid w:val="00A1277E"/>
    <w:rsid w:val="00A127CF"/>
    <w:rsid w:val="00A1282B"/>
    <w:rsid w:val="00A12932"/>
    <w:rsid w:val="00A12A0B"/>
    <w:rsid w:val="00A12ABE"/>
    <w:rsid w:val="00A12CA1"/>
    <w:rsid w:val="00A12CBD"/>
    <w:rsid w:val="00A1369E"/>
    <w:rsid w:val="00A137BA"/>
    <w:rsid w:val="00A13BFC"/>
    <w:rsid w:val="00A141D8"/>
    <w:rsid w:val="00A1423A"/>
    <w:rsid w:val="00A14457"/>
    <w:rsid w:val="00A1464F"/>
    <w:rsid w:val="00A14BE5"/>
    <w:rsid w:val="00A15245"/>
    <w:rsid w:val="00A152BB"/>
    <w:rsid w:val="00A15671"/>
    <w:rsid w:val="00A159C6"/>
    <w:rsid w:val="00A15B0D"/>
    <w:rsid w:val="00A15CAE"/>
    <w:rsid w:val="00A15ED3"/>
    <w:rsid w:val="00A1606A"/>
    <w:rsid w:val="00A1608E"/>
    <w:rsid w:val="00A1641B"/>
    <w:rsid w:val="00A1684C"/>
    <w:rsid w:val="00A16A30"/>
    <w:rsid w:val="00A16F32"/>
    <w:rsid w:val="00A16F35"/>
    <w:rsid w:val="00A1747A"/>
    <w:rsid w:val="00A17508"/>
    <w:rsid w:val="00A17680"/>
    <w:rsid w:val="00A17768"/>
    <w:rsid w:val="00A17D77"/>
    <w:rsid w:val="00A17E67"/>
    <w:rsid w:val="00A20399"/>
    <w:rsid w:val="00A2041C"/>
    <w:rsid w:val="00A2101E"/>
    <w:rsid w:val="00A21115"/>
    <w:rsid w:val="00A2113C"/>
    <w:rsid w:val="00A21317"/>
    <w:rsid w:val="00A21906"/>
    <w:rsid w:val="00A21C8F"/>
    <w:rsid w:val="00A21CBF"/>
    <w:rsid w:val="00A21E3E"/>
    <w:rsid w:val="00A22283"/>
    <w:rsid w:val="00A22716"/>
    <w:rsid w:val="00A22733"/>
    <w:rsid w:val="00A2363C"/>
    <w:rsid w:val="00A236B4"/>
    <w:rsid w:val="00A23B07"/>
    <w:rsid w:val="00A23ED1"/>
    <w:rsid w:val="00A24842"/>
    <w:rsid w:val="00A248BA"/>
    <w:rsid w:val="00A24945"/>
    <w:rsid w:val="00A24B06"/>
    <w:rsid w:val="00A24D79"/>
    <w:rsid w:val="00A25922"/>
    <w:rsid w:val="00A25F78"/>
    <w:rsid w:val="00A26C19"/>
    <w:rsid w:val="00A26CBB"/>
    <w:rsid w:val="00A26FE6"/>
    <w:rsid w:val="00A2700C"/>
    <w:rsid w:val="00A27232"/>
    <w:rsid w:val="00A272F3"/>
    <w:rsid w:val="00A274AF"/>
    <w:rsid w:val="00A27C1B"/>
    <w:rsid w:val="00A27DFC"/>
    <w:rsid w:val="00A27E9F"/>
    <w:rsid w:val="00A300A1"/>
    <w:rsid w:val="00A30386"/>
    <w:rsid w:val="00A3080F"/>
    <w:rsid w:val="00A30AF3"/>
    <w:rsid w:val="00A30C9A"/>
    <w:rsid w:val="00A311D8"/>
    <w:rsid w:val="00A31524"/>
    <w:rsid w:val="00A31688"/>
    <w:rsid w:val="00A31989"/>
    <w:rsid w:val="00A31E3B"/>
    <w:rsid w:val="00A323AC"/>
    <w:rsid w:val="00A3241A"/>
    <w:rsid w:val="00A3257D"/>
    <w:rsid w:val="00A32C6F"/>
    <w:rsid w:val="00A32D30"/>
    <w:rsid w:val="00A330CD"/>
    <w:rsid w:val="00A330F6"/>
    <w:rsid w:val="00A3346F"/>
    <w:rsid w:val="00A3360C"/>
    <w:rsid w:val="00A3371A"/>
    <w:rsid w:val="00A33AA1"/>
    <w:rsid w:val="00A33D49"/>
    <w:rsid w:val="00A33E09"/>
    <w:rsid w:val="00A34089"/>
    <w:rsid w:val="00A34769"/>
    <w:rsid w:val="00A34989"/>
    <w:rsid w:val="00A34CA3"/>
    <w:rsid w:val="00A3551E"/>
    <w:rsid w:val="00A35681"/>
    <w:rsid w:val="00A357DD"/>
    <w:rsid w:val="00A35891"/>
    <w:rsid w:val="00A36105"/>
    <w:rsid w:val="00A36107"/>
    <w:rsid w:val="00A362DE"/>
    <w:rsid w:val="00A3660D"/>
    <w:rsid w:val="00A36818"/>
    <w:rsid w:val="00A372D8"/>
    <w:rsid w:val="00A377CF"/>
    <w:rsid w:val="00A3793A"/>
    <w:rsid w:val="00A37ACC"/>
    <w:rsid w:val="00A40224"/>
    <w:rsid w:val="00A4056C"/>
    <w:rsid w:val="00A407D1"/>
    <w:rsid w:val="00A4097C"/>
    <w:rsid w:val="00A40F34"/>
    <w:rsid w:val="00A41565"/>
    <w:rsid w:val="00A42389"/>
    <w:rsid w:val="00A43C4E"/>
    <w:rsid w:val="00A43E36"/>
    <w:rsid w:val="00A43E55"/>
    <w:rsid w:val="00A4464D"/>
    <w:rsid w:val="00A44AE3"/>
    <w:rsid w:val="00A45206"/>
    <w:rsid w:val="00A45276"/>
    <w:rsid w:val="00A45546"/>
    <w:rsid w:val="00A45D9E"/>
    <w:rsid w:val="00A45F9E"/>
    <w:rsid w:val="00A46054"/>
    <w:rsid w:val="00A4627A"/>
    <w:rsid w:val="00A46532"/>
    <w:rsid w:val="00A465B4"/>
    <w:rsid w:val="00A46A09"/>
    <w:rsid w:val="00A46A60"/>
    <w:rsid w:val="00A46B9E"/>
    <w:rsid w:val="00A46C95"/>
    <w:rsid w:val="00A46CB7"/>
    <w:rsid w:val="00A4709A"/>
    <w:rsid w:val="00A479BC"/>
    <w:rsid w:val="00A47A6E"/>
    <w:rsid w:val="00A50233"/>
    <w:rsid w:val="00A5072F"/>
    <w:rsid w:val="00A50762"/>
    <w:rsid w:val="00A5081B"/>
    <w:rsid w:val="00A5084B"/>
    <w:rsid w:val="00A508BC"/>
    <w:rsid w:val="00A50976"/>
    <w:rsid w:val="00A511A9"/>
    <w:rsid w:val="00A5136E"/>
    <w:rsid w:val="00A513DD"/>
    <w:rsid w:val="00A5156E"/>
    <w:rsid w:val="00A51710"/>
    <w:rsid w:val="00A51833"/>
    <w:rsid w:val="00A52024"/>
    <w:rsid w:val="00A528C5"/>
    <w:rsid w:val="00A52D0E"/>
    <w:rsid w:val="00A5367D"/>
    <w:rsid w:val="00A53A27"/>
    <w:rsid w:val="00A53CAB"/>
    <w:rsid w:val="00A54176"/>
    <w:rsid w:val="00A5440C"/>
    <w:rsid w:val="00A545AD"/>
    <w:rsid w:val="00A54646"/>
    <w:rsid w:val="00A54842"/>
    <w:rsid w:val="00A5494E"/>
    <w:rsid w:val="00A54A1D"/>
    <w:rsid w:val="00A54E2A"/>
    <w:rsid w:val="00A54E52"/>
    <w:rsid w:val="00A54F8D"/>
    <w:rsid w:val="00A552DC"/>
    <w:rsid w:val="00A55805"/>
    <w:rsid w:val="00A5626D"/>
    <w:rsid w:val="00A562BA"/>
    <w:rsid w:val="00A564BE"/>
    <w:rsid w:val="00A564E8"/>
    <w:rsid w:val="00A56773"/>
    <w:rsid w:val="00A56831"/>
    <w:rsid w:val="00A56AF9"/>
    <w:rsid w:val="00A56BCB"/>
    <w:rsid w:val="00A56DA4"/>
    <w:rsid w:val="00A56F35"/>
    <w:rsid w:val="00A57529"/>
    <w:rsid w:val="00A57CAA"/>
    <w:rsid w:val="00A6026C"/>
    <w:rsid w:val="00A60561"/>
    <w:rsid w:val="00A60944"/>
    <w:rsid w:val="00A60959"/>
    <w:rsid w:val="00A6107A"/>
    <w:rsid w:val="00A611A1"/>
    <w:rsid w:val="00A612CC"/>
    <w:rsid w:val="00A6222B"/>
    <w:rsid w:val="00A62281"/>
    <w:rsid w:val="00A62832"/>
    <w:rsid w:val="00A62984"/>
    <w:rsid w:val="00A62B14"/>
    <w:rsid w:val="00A62C99"/>
    <w:rsid w:val="00A62FB5"/>
    <w:rsid w:val="00A638DE"/>
    <w:rsid w:val="00A639C2"/>
    <w:rsid w:val="00A63F08"/>
    <w:rsid w:val="00A64073"/>
    <w:rsid w:val="00A6434E"/>
    <w:rsid w:val="00A64661"/>
    <w:rsid w:val="00A647D9"/>
    <w:rsid w:val="00A652B4"/>
    <w:rsid w:val="00A654D9"/>
    <w:rsid w:val="00A65518"/>
    <w:rsid w:val="00A658D9"/>
    <w:rsid w:val="00A658E2"/>
    <w:rsid w:val="00A65ABD"/>
    <w:rsid w:val="00A65B14"/>
    <w:rsid w:val="00A65F3A"/>
    <w:rsid w:val="00A660EE"/>
    <w:rsid w:val="00A662FA"/>
    <w:rsid w:val="00A66D9A"/>
    <w:rsid w:val="00A67032"/>
    <w:rsid w:val="00A67268"/>
    <w:rsid w:val="00A6736D"/>
    <w:rsid w:val="00A67412"/>
    <w:rsid w:val="00A67D8B"/>
    <w:rsid w:val="00A67E9C"/>
    <w:rsid w:val="00A67FD8"/>
    <w:rsid w:val="00A70006"/>
    <w:rsid w:val="00A70440"/>
    <w:rsid w:val="00A70458"/>
    <w:rsid w:val="00A706F3"/>
    <w:rsid w:val="00A70A43"/>
    <w:rsid w:val="00A7106E"/>
    <w:rsid w:val="00A710CC"/>
    <w:rsid w:val="00A7135C"/>
    <w:rsid w:val="00A717F6"/>
    <w:rsid w:val="00A71ABF"/>
    <w:rsid w:val="00A71CE4"/>
    <w:rsid w:val="00A71DC4"/>
    <w:rsid w:val="00A71E57"/>
    <w:rsid w:val="00A720CC"/>
    <w:rsid w:val="00A7272C"/>
    <w:rsid w:val="00A728E7"/>
    <w:rsid w:val="00A73132"/>
    <w:rsid w:val="00A733B5"/>
    <w:rsid w:val="00A733D6"/>
    <w:rsid w:val="00A733FB"/>
    <w:rsid w:val="00A7342E"/>
    <w:rsid w:val="00A7396A"/>
    <w:rsid w:val="00A73EF4"/>
    <w:rsid w:val="00A73F8E"/>
    <w:rsid w:val="00A74177"/>
    <w:rsid w:val="00A74395"/>
    <w:rsid w:val="00A743E4"/>
    <w:rsid w:val="00A747EC"/>
    <w:rsid w:val="00A74921"/>
    <w:rsid w:val="00A74D5B"/>
    <w:rsid w:val="00A74EED"/>
    <w:rsid w:val="00A7501A"/>
    <w:rsid w:val="00A7559F"/>
    <w:rsid w:val="00A75BC5"/>
    <w:rsid w:val="00A75C64"/>
    <w:rsid w:val="00A75EAD"/>
    <w:rsid w:val="00A7631A"/>
    <w:rsid w:val="00A767BA"/>
    <w:rsid w:val="00A76BD7"/>
    <w:rsid w:val="00A77196"/>
    <w:rsid w:val="00A77462"/>
    <w:rsid w:val="00A77676"/>
    <w:rsid w:val="00A77B61"/>
    <w:rsid w:val="00A77EAC"/>
    <w:rsid w:val="00A77EB5"/>
    <w:rsid w:val="00A77F22"/>
    <w:rsid w:val="00A77FD2"/>
    <w:rsid w:val="00A80182"/>
    <w:rsid w:val="00A803CE"/>
    <w:rsid w:val="00A803F9"/>
    <w:rsid w:val="00A805E7"/>
    <w:rsid w:val="00A80A3B"/>
    <w:rsid w:val="00A80FC4"/>
    <w:rsid w:val="00A812CB"/>
    <w:rsid w:val="00A815DD"/>
    <w:rsid w:val="00A81EA6"/>
    <w:rsid w:val="00A82011"/>
    <w:rsid w:val="00A82069"/>
    <w:rsid w:val="00A82320"/>
    <w:rsid w:val="00A825D7"/>
    <w:rsid w:val="00A82DB7"/>
    <w:rsid w:val="00A82EF6"/>
    <w:rsid w:val="00A832F2"/>
    <w:rsid w:val="00A83717"/>
    <w:rsid w:val="00A838AD"/>
    <w:rsid w:val="00A83A00"/>
    <w:rsid w:val="00A83CEA"/>
    <w:rsid w:val="00A83F3B"/>
    <w:rsid w:val="00A83F62"/>
    <w:rsid w:val="00A8498E"/>
    <w:rsid w:val="00A849BC"/>
    <w:rsid w:val="00A84C40"/>
    <w:rsid w:val="00A84D51"/>
    <w:rsid w:val="00A84D73"/>
    <w:rsid w:val="00A84F35"/>
    <w:rsid w:val="00A85379"/>
    <w:rsid w:val="00A8539E"/>
    <w:rsid w:val="00A855F8"/>
    <w:rsid w:val="00A85637"/>
    <w:rsid w:val="00A85EEB"/>
    <w:rsid w:val="00A861EE"/>
    <w:rsid w:val="00A86C9B"/>
    <w:rsid w:val="00A87107"/>
    <w:rsid w:val="00A872B0"/>
    <w:rsid w:val="00A87570"/>
    <w:rsid w:val="00A87996"/>
    <w:rsid w:val="00A87D6A"/>
    <w:rsid w:val="00A87FF9"/>
    <w:rsid w:val="00A903BA"/>
    <w:rsid w:val="00A9061B"/>
    <w:rsid w:val="00A90667"/>
    <w:rsid w:val="00A90BBE"/>
    <w:rsid w:val="00A90D11"/>
    <w:rsid w:val="00A910EA"/>
    <w:rsid w:val="00A91304"/>
    <w:rsid w:val="00A91435"/>
    <w:rsid w:val="00A9193D"/>
    <w:rsid w:val="00A92A2D"/>
    <w:rsid w:val="00A92F53"/>
    <w:rsid w:val="00A931BF"/>
    <w:rsid w:val="00A93674"/>
    <w:rsid w:val="00A9385A"/>
    <w:rsid w:val="00A93917"/>
    <w:rsid w:val="00A94462"/>
    <w:rsid w:val="00A9452C"/>
    <w:rsid w:val="00A94798"/>
    <w:rsid w:val="00A94C30"/>
    <w:rsid w:val="00A94DAD"/>
    <w:rsid w:val="00A94F30"/>
    <w:rsid w:val="00A95044"/>
    <w:rsid w:val="00A95203"/>
    <w:rsid w:val="00A9526D"/>
    <w:rsid w:val="00A952A6"/>
    <w:rsid w:val="00A95845"/>
    <w:rsid w:val="00A95872"/>
    <w:rsid w:val="00A95D02"/>
    <w:rsid w:val="00A95D86"/>
    <w:rsid w:val="00A96002"/>
    <w:rsid w:val="00A9610F"/>
    <w:rsid w:val="00A96478"/>
    <w:rsid w:val="00A96525"/>
    <w:rsid w:val="00A96626"/>
    <w:rsid w:val="00A96761"/>
    <w:rsid w:val="00A969C7"/>
    <w:rsid w:val="00A96D84"/>
    <w:rsid w:val="00A97084"/>
    <w:rsid w:val="00A975BA"/>
    <w:rsid w:val="00A976C0"/>
    <w:rsid w:val="00A979C2"/>
    <w:rsid w:val="00A97AC6"/>
    <w:rsid w:val="00AA0026"/>
    <w:rsid w:val="00AA00F1"/>
    <w:rsid w:val="00AA01A8"/>
    <w:rsid w:val="00AA0438"/>
    <w:rsid w:val="00AA04BB"/>
    <w:rsid w:val="00AA058D"/>
    <w:rsid w:val="00AA07CE"/>
    <w:rsid w:val="00AA0EEB"/>
    <w:rsid w:val="00AA10D2"/>
    <w:rsid w:val="00AA1442"/>
    <w:rsid w:val="00AA15F5"/>
    <w:rsid w:val="00AA163C"/>
    <w:rsid w:val="00AA1ACA"/>
    <w:rsid w:val="00AA1B55"/>
    <w:rsid w:val="00AA1EAC"/>
    <w:rsid w:val="00AA24F7"/>
    <w:rsid w:val="00AA2639"/>
    <w:rsid w:val="00AA2A76"/>
    <w:rsid w:val="00AA2C93"/>
    <w:rsid w:val="00AA3418"/>
    <w:rsid w:val="00AA3463"/>
    <w:rsid w:val="00AA3773"/>
    <w:rsid w:val="00AA37CE"/>
    <w:rsid w:val="00AA3A0D"/>
    <w:rsid w:val="00AA3DE6"/>
    <w:rsid w:val="00AA3F20"/>
    <w:rsid w:val="00AA4506"/>
    <w:rsid w:val="00AA4A7C"/>
    <w:rsid w:val="00AA502C"/>
    <w:rsid w:val="00AA50DC"/>
    <w:rsid w:val="00AA533D"/>
    <w:rsid w:val="00AA54DB"/>
    <w:rsid w:val="00AA56F8"/>
    <w:rsid w:val="00AA637D"/>
    <w:rsid w:val="00AA661D"/>
    <w:rsid w:val="00AA6809"/>
    <w:rsid w:val="00AA68DF"/>
    <w:rsid w:val="00AA691E"/>
    <w:rsid w:val="00AA6C1B"/>
    <w:rsid w:val="00AA6D70"/>
    <w:rsid w:val="00AA6E47"/>
    <w:rsid w:val="00AA73DE"/>
    <w:rsid w:val="00AA79FC"/>
    <w:rsid w:val="00AA7E1E"/>
    <w:rsid w:val="00AA7F16"/>
    <w:rsid w:val="00AB0DF2"/>
    <w:rsid w:val="00AB1230"/>
    <w:rsid w:val="00AB16FB"/>
    <w:rsid w:val="00AB23E1"/>
    <w:rsid w:val="00AB27FA"/>
    <w:rsid w:val="00AB2A98"/>
    <w:rsid w:val="00AB2D89"/>
    <w:rsid w:val="00AB30CE"/>
    <w:rsid w:val="00AB33FD"/>
    <w:rsid w:val="00AB3503"/>
    <w:rsid w:val="00AB43FB"/>
    <w:rsid w:val="00AB4B2A"/>
    <w:rsid w:val="00AB4C0C"/>
    <w:rsid w:val="00AB4CCF"/>
    <w:rsid w:val="00AB4E76"/>
    <w:rsid w:val="00AB54E6"/>
    <w:rsid w:val="00AB5763"/>
    <w:rsid w:val="00AB5B50"/>
    <w:rsid w:val="00AB6090"/>
    <w:rsid w:val="00AB6136"/>
    <w:rsid w:val="00AB61A2"/>
    <w:rsid w:val="00AB6852"/>
    <w:rsid w:val="00AB6B74"/>
    <w:rsid w:val="00AB6F72"/>
    <w:rsid w:val="00AB7A73"/>
    <w:rsid w:val="00AB7C4D"/>
    <w:rsid w:val="00AC04CC"/>
    <w:rsid w:val="00AC057C"/>
    <w:rsid w:val="00AC0672"/>
    <w:rsid w:val="00AC08D5"/>
    <w:rsid w:val="00AC0944"/>
    <w:rsid w:val="00AC11F9"/>
    <w:rsid w:val="00AC1213"/>
    <w:rsid w:val="00AC125D"/>
    <w:rsid w:val="00AC1EC4"/>
    <w:rsid w:val="00AC2146"/>
    <w:rsid w:val="00AC21D9"/>
    <w:rsid w:val="00AC25A6"/>
    <w:rsid w:val="00AC2A56"/>
    <w:rsid w:val="00AC2B22"/>
    <w:rsid w:val="00AC2EEA"/>
    <w:rsid w:val="00AC3304"/>
    <w:rsid w:val="00AC41E2"/>
    <w:rsid w:val="00AC42C5"/>
    <w:rsid w:val="00AC5314"/>
    <w:rsid w:val="00AC53D1"/>
    <w:rsid w:val="00AC564D"/>
    <w:rsid w:val="00AC58C6"/>
    <w:rsid w:val="00AC5D3D"/>
    <w:rsid w:val="00AC61C8"/>
    <w:rsid w:val="00AC6329"/>
    <w:rsid w:val="00AC6A78"/>
    <w:rsid w:val="00AC6AD6"/>
    <w:rsid w:val="00AC6B32"/>
    <w:rsid w:val="00AC6FE3"/>
    <w:rsid w:val="00AC784C"/>
    <w:rsid w:val="00AC7923"/>
    <w:rsid w:val="00AC7A1F"/>
    <w:rsid w:val="00AC7B25"/>
    <w:rsid w:val="00AC7B29"/>
    <w:rsid w:val="00AC7E2C"/>
    <w:rsid w:val="00AC7E83"/>
    <w:rsid w:val="00AC7FF3"/>
    <w:rsid w:val="00AD02E3"/>
    <w:rsid w:val="00AD032B"/>
    <w:rsid w:val="00AD034F"/>
    <w:rsid w:val="00AD0404"/>
    <w:rsid w:val="00AD0489"/>
    <w:rsid w:val="00AD06F9"/>
    <w:rsid w:val="00AD0DA7"/>
    <w:rsid w:val="00AD1346"/>
    <w:rsid w:val="00AD13F1"/>
    <w:rsid w:val="00AD19BC"/>
    <w:rsid w:val="00AD1C56"/>
    <w:rsid w:val="00AD271C"/>
    <w:rsid w:val="00AD28F3"/>
    <w:rsid w:val="00AD3185"/>
    <w:rsid w:val="00AD325B"/>
    <w:rsid w:val="00AD33DA"/>
    <w:rsid w:val="00AD34E3"/>
    <w:rsid w:val="00AD34F0"/>
    <w:rsid w:val="00AD3803"/>
    <w:rsid w:val="00AD38C0"/>
    <w:rsid w:val="00AD529A"/>
    <w:rsid w:val="00AD52B7"/>
    <w:rsid w:val="00AD56E7"/>
    <w:rsid w:val="00AD5E2B"/>
    <w:rsid w:val="00AD6357"/>
    <w:rsid w:val="00AD6677"/>
    <w:rsid w:val="00AD6E6C"/>
    <w:rsid w:val="00AD70EB"/>
    <w:rsid w:val="00AD77BC"/>
    <w:rsid w:val="00AD7C53"/>
    <w:rsid w:val="00AE00FE"/>
    <w:rsid w:val="00AE026B"/>
    <w:rsid w:val="00AE04F1"/>
    <w:rsid w:val="00AE0506"/>
    <w:rsid w:val="00AE0AA8"/>
    <w:rsid w:val="00AE0B08"/>
    <w:rsid w:val="00AE1463"/>
    <w:rsid w:val="00AE156F"/>
    <w:rsid w:val="00AE1966"/>
    <w:rsid w:val="00AE1AF8"/>
    <w:rsid w:val="00AE20C0"/>
    <w:rsid w:val="00AE2786"/>
    <w:rsid w:val="00AE2B1F"/>
    <w:rsid w:val="00AE2B8B"/>
    <w:rsid w:val="00AE2D09"/>
    <w:rsid w:val="00AE301C"/>
    <w:rsid w:val="00AE345B"/>
    <w:rsid w:val="00AE3CCC"/>
    <w:rsid w:val="00AE4025"/>
    <w:rsid w:val="00AE4148"/>
    <w:rsid w:val="00AE44E2"/>
    <w:rsid w:val="00AE4823"/>
    <w:rsid w:val="00AE48D3"/>
    <w:rsid w:val="00AE49D2"/>
    <w:rsid w:val="00AE4D38"/>
    <w:rsid w:val="00AE4F99"/>
    <w:rsid w:val="00AE5429"/>
    <w:rsid w:val="00AE5923"/>
    <w:rsid w:val="00AE59A0"/>
    <w:rsid w:val="00AE6494"/>
    <w:rsid w:val="00AE686D"/>
    <w:rsid w:val="00AE68E6"/>
    <w:rsid w:val="00AE6C7D"/>
    <w:rsid w:val="00AE6F42"/>
    <w:rsid w:val="00AE70FF"/>
    <w:rsid w:val="00AF0042"/>
    <w:rsid w:val="00AF01EB"/>
    <w:rsid w:val="00AF039B"/>
    <w:rsid w:val="00AF0B8F"/>
    <w:rsid w:val="00AF0EFD"/>
    <w:rsid w:val="00AF11AA"/>
    <w:rsid w:val="00AF13C8"/>
    <w:rsid w:val="00AF1FC7"/>
    <w:rsid w:val="00AF223F"/>
    <w:rsid w:val="00AF25AF"/>
    <w:rsid w:val="00AF25D4"/>
    <w:rsid w:val="00AF271A"/>
    <w:rsid w:val="00AF28F4"/>
    <w:rsid w:val="00AF2E7E"/>
    <w:rsid w:val="00AF2EB9"/>
    <w:rsid w:val="00AF349A"/>
    <w:rsid w:val="00AF3888"/>
    <w:rsid w:val="00AF3BB2"/>
    <w:rsid w:val="00AF3DF0"/>
    <w:rsid w:val="00AF3E53"/>
    <w:rsid w:val="00AF3F52"/>
    <w:rsid w:val="00AF4334"/>
    <w:rsid w:val="00AF43E5"/>
    <w:rsid w:val="00AF4447"/>
    <w:rsid w:val="00AF48C4"/>
    <w:rsid w:val="00AF528E"/>
    <w:rsid w:val="00AF52A1"/>
    <w:rsid w:val="00AF5809"/>
    <w:rsid w:val="00AF5A44"/>
    <w:rsid w:val="00AF5D38"/>
    <w:rsid w:val="00AF624C"/>
    <w:rsid w:val="00AF639A"/>
    <w:rsid w:val="00AF6DB5"/>
    <w:rsid w:val="00AF6E0F"/>
    <w:rsid w:val="00AF6E52"/>
    <w:rsid w:val="00AF6EBE"/>
    <w:rsid w:val="00AF7C74"/>
    <w:rsid w:val="00AF7D6B"/>
    <w:rsid w:val="00AF7DEA"/>
    <w:rsid w:val="00AF7F48"/>
    <w:rsid w:val="00B0082E"/>
    <w:rsid w:val="00B01182"/>
    <w:rsid w:val="00B012B1"/>
    <w:rsid w:val="00B016B1"/>
    <w:rsid w:val="00B01728"/>
    <w:rsid w:val="00B01BE3"/>
    <w:rsid w:val="00B01CB0"/>
    <w:rsid w:val="00B0246B"/>
    <w:rsid w:val="00B02BF2"/>
    <w:rsid w:val="00B02D2D"/>
    <w:rsid w:val="00B03147"/>
    <w:rsid w:val="00B034E0"/>
    <w:rsid w:val="00B03A95"/>
    <w:rsid w:val="00B03BFA"/>
    <w:rsid w:val="00B0432F"/>
    <w:rsid w:val="00B047B5"/>
    <w:rsid w:val="00B04E23"/>
    <w:rsid w:val="00B05250"/>
    <w:rsid w:val="00B052BA"/>
    <w:rsid w:val="00B052F0"/>
    <w:rsid w:val="00B059D4"/>
    <w:rsid w:val="00B05DE6"/>
    <w:rsid w:val="00B05E5E"/>
    <w:rsid w:val="00B06B18"/>
    <w:rsid w:val="00B06B56"/>
    <w:rsid w:val="00B06E7C"/>
    <w:rsid w:val="00B06FE0"/>
    <w:rsid w:val="00B0714C"/>
    <w:rsid w:val="00B0753E"/>
    <w:rsid w:val="00B0788E"/>
    <w:rsid w:val="00B07A62"/>
    <w:rsid w:val="00B07D86"/>
    <w:rsid w:val="00B1010F"/>
    <w:rsid w:val="00B10530"/>
    <w:rsid w:val="00B10543"/>
    <w:rsid w:val="00B108A6"/>
    <w:rsid w:val="00B109A7"/>
    <w:rsid w:val="00B10BBB"/>
    <w:rsid w:val="00B10BFE"/>
    <w:rsid w:val="00B112A8"/>
    <w:rsid w:val="00B11306"/>
    <w:rsid w:val="00B117BD"/>
    <w:rsid w:val="00B11911"/>
    <w:rsid w:val="00B11913"/>
    <w:rsid w:val="00B1193B"/>
    <w:rsid w:val="00B11F7B"/>
    <w:rsid w:val="00B1238F"/>
    <w:rsid w:val="00B125CA"/>
    <w:rsid w:val="00B127A1"/>
    <w:rsid w:val="00B12986"/>
    <w:rsid w:val="00B12E50"/>
    <w:rsid w:val="00B13404"/>
    <w:rsid w:val="00B1398E"/>
    <w:rsid w:val="00B13ACB"/>
    <w:rsid w:val="00B13ACD"/>
    <w:rsid w:val="00B13E00"/>
    <w:rsid w:val="00B13F7F"/>
    <w:rsid w:val="00B1421F"/>
    <w:rsid w:val="00B14928"/>
    <w:rsid w:val="00B14A4C"/>
    <w:rsid w:val="00B14CC1"/>
    <w:rsid w:val="00B15DC8"/>
    <w:rsid w:val="00B15E57"/>
    <w:rsid w:val="00B15E8F"/>
    <w:rsid w:val="00B1625D"/>
    <w:rsid w:val="00B16355"/>
    <w:rsid w:val="00B16406"/>
    <w:rsid w:val="00B16A83"/>
    <w:rsid w:val="00B16CB0"/>
    <w:rsid w:val="00B16E53"/>
    <w:rsid w:val="00B17173"/>
    <w:rsid w:val="00B1756D"/>
    <w:rsid w:val="00B17B44"/>
    <w:rsid w:val="00B17C74"/>
    <w:rsid w:val="00B202C6"/>
    <w:rsid w:val="00B20535"/>
    <w:rsid w:val="00B206E1"/>
    <w:rsid w:val="00B20AEE"/>
    <w:rsid w:val="00B20B61"/>
    <w:rsid w:val="00B20EA7"/>
    <w:rsid w:val="00B20FB9"/>
    <w:rsid w:val="00B2113F"/>
    <w:rsid w:val="00B215F0"/>
    <w:rsid w:val="00B2224D"/>
    <w:rsid w:val="00B2249B"/>
    <w:rsid w:val="00B22811"/>
    <w:rsid w:val="00B2293B"/>
    <w:rsid w:val="00B229F3"/>
    <w:rsid w:val="00B230AA"/>
    <w:rsid w:val="00B23612"/>
    <w:rsid w:val="00B23718"/>
    <w:rsid w:val="00B23AA7"/>
    <w:rsid w:val="00B23E1D"/>
    <w:rsid w:val="00B24556"/>
    <w:rsid w:val="00B25144"/>
    <w:rsid w:val="00B2516F"/>
    <w:rsid w:val="00B253F7"/>
    <w:rsid w:val="00B2553E"/>
    <w:rsid w:val="00B25630"/>
    <w:rsid w:val="00B25FDF"/>
    <w:rsid w:val="00B2621A"/>
    <w:rsid w:val="00B266ED"/>
    <w:rsid w:val="00B267CC"/>
    <w:rsid w:val="00B26CC6"/>
    <w:rsid w:val="00B270D5"/>
    <w:rsid w:val="00B271AD"/>
    <w:rsid w:val="00B30184"/>
    <w:rsid w:val="00B302BF"/>
    <w:rsid w:val="00B30FF0"/>
    <w:rsid w:val="00B312E7"/>
    <w:rsid w:val="00B31357"/>
    <w:rsid w:val="00B314F3"/>
    <w:rsid w:val="00B31645"/>
    <w:rsid w:val="00B31781"/>
    <w:rsid w:val="00B31AC9"/>
    <w:rsid w:val="00B3256E"/>
    <w:rsid w:val="00B329B9"/>
    <w:rsid w:val="00B32CC4"/>
    <w:rsid w:val="00B32D8E"/>
    <w:rsid w:val="00B32E8C"/>
    <w:rsid w:val="00B32F7B"/>
    <w:rsid w:val="00B333A9"/>
    <w:rsid w:val="00B333FF"/>
    <w:rsid w:val="00B334CE"/>
    <w:rsid w:val="00B33EC4"/>
    <w:rsid w:val="00B340B2"/>
    <w:rsid w:val="00B3456D"/>
    <w:rsid w:val="00B34607"/>
    <w:rsid w:val="00B34B1C"/>
    <w:rsid w:val="00B34E9E"/>
    <w:rsid w:val="00B35430"/>
    <w:rsid w:val="00B3575F"/>
    <w:rsid w:val="00B359B7"/>
    <w:rsid w:val="00B35CAF"/>
    <w:rsid w:val="00B35E31"/>
    <w:rsid w:val="00B35F96"/>
    <w:rsid w:val="00B363BE"/>
    <w:rsid w:val="00B365CB"/>
    <w:rsid w:val="00B366F2"/>
    <w:rsid w:val="00B36924"/>
    <w:rsid w:val="00B37429"/>
    <w:rsid w:val="00B37A76"/>
    <w:rsid w:val="00B400B3"/>
    <w:rsid w:val="00B401AE"/>
    <w:rsid w:val="00B405A3"/>
    <w:rsid w:val="00B40600"/>
    <w:rsid w:val="00B40E6A"/>
    <w:rsid w:val="00B4108D"/>
    <w:rsid w:val="00B41767"/>
    <w:rsid w:val="00B41A3A"/>
    <w:rsid w:val="00B41C93"/>
    <w:rsid w:val="00B4250D"/>
    <w:rsid w:val="00B430CE"/>
    <w:rsid w:val="00B432FD"/>
    <w:rsid w:val="00B43780"/>
    <w:rsid w:val="00B43A38"/>
    <w:rsid w:val="00B43B6D"/>
    <w:rsid w:val="00B44BF4"/>
    <w:rsid w:val="00B44FD8"/>
    <w:rsid w:val="00B451BE"/>
    <w:rsid w:val="00B4546F"/>
    <w:rsid w:val="00B45519"/>
    <w:rsid w:val="00B45933"/>
    <w:rsid w:val="00B45B8F"/>
    <w:rsid w:val="00B462C9"/>
    <w:rsid w:val="00B46497"/>
    <w:rsid w:val="00B46833"/>
    <w:rsid w:val="00B46CCE"/>
    <w:rsid w:val="00B4794D"/>
    <w:rsid w:val="00B47DAD"/>
    <w:rsid w:val="00B504B2"/>
    <w:rsid w:val="00B50BE3"/>
    <w:rsid w:val="00B510F2"/>
    <w:rsid w:val="00B514D7"/>
    <w:rsid w:val="00B514FB"/>
    <w:rsid w:val="00B51694"/>
    <w:rsid w:val="00B51EA0"/>
    <w:rsid w:val="00B52316"/>
    <w:rsid w:val="00B52341"/>
    <w:rsid w:val="00B5268E"/>
    <w:rsid w:val="00B530A1"/>
    <w:rsid w:val="00B534DD"/>
    <w:rsid w:val="00B537F2"/>
    <w:rsid w:val="00B53ACF"/>
    <w:rsid w:val="00B53E26"/>
    <w:rsid w:val="00B54634"/>
    <w:rsid w:val="00B54788"/>
    <w:rsid w:val="00B548E2"/>
    <w:rsid w:val="00B54D89"/>
    <w:rsid w:val="00B54E18"/>
    <w:rsid w:val="00B55102"/>
    <w:rsid w:val="00B554AD"/>
    <w:rsid w:val="00B55756"/>
    <w:rsid w:val="00B55E75"/>
    <w:rsid w:val="00B561F3"/>
    <w:rsid w:val="00B564F5"/>
    <w:rsid w:val="00B568DD"/>
    <w:rsid w:val="00B56CEC"/>
    <w:rsid w:val="00B570CC"/>
    <w:rsid w:val="00B570F7"/>
    <w:rsid w:val="00B57313"/>
    <w:rsid w:val="00B57407"/>
    <w:rsid w:val="00B5767F"/>
    <w:rsid w:val="00B5768F"/>
    <w:rsid w:val="00B579CA"/>
    <w:rsid w:val="00B601EA"/>
    <w:rsid w:val="00B605D7"/>
    <w:rsid w:val="00B609F9"/>
    <w:rsid w:val="00B60FF4"/>
    <w:rsid w:val="00B6127B"/>
    <w:rsid w:val="00B6128E"/>
    <w:rsid w:val="00B6139E"/>
    <w:rsid w:val="00B6140B"/>
    <w:rsid w:val="00B618F5"/>
    <w:rsid w:val="00B6190D"/>
    <w:rsid w:val="00B61F6F"/>
    <w:rsid w:val="00B622BF"/>
    <w:rsid w:val="00B6234C"/>
    <w:rsid w:val="00B625C5"/>
    <w:rsid w:val="00B6267C"/>
    <w:rsid w:val="00B62A04"/>
    <w:rsid w:val="00B62FE9"/>
    <w:rsid w:val="00B6324F"/>
    <w:rsid w:val="00B635FB"/>
    <w:rsid w:val="00B63722"/>
    <w:rsid w:val="00B63926"/>
    <w:rsid w:val="00B63C35"/>
    <w:rsid w:val="00B63F8A"/>
    <w:rsid w:val="00B6435C"/>
    <w:rsid w:val="00B6469B"/>
    <w:rsid w:val="00B649D8"/>
    <w:rsid w:val="00B64A43"/>
    <w:rsid w:val="00B64B85"/>
    <w:rsid w:val="00B64BDE"/>
    <w:rsid w:val="00B653C2"/>
    <w:rsid w:val="00B65743"/>
    <w:rsid w:val="00B65A0C"/>
    <w:rsid w:val="00B65BE5"/>
    <w:rsid w:val="00B65BED"/>
    <w:rsid w:val="00B65CE8"/>
    <w:rsid w:val="00B65D17"/>
    <w:rsid w:val="00B65D3E"/>
    <w:rsid w:val="00B65E3F"/>
    <w:rsid w:val="00B6617E"/>
    <w:rsid w:val="00B6656D"/>
    <w:rsid w:val="00B66595"/>
    <w:rsid w:val="00B66F22"/>
    <w:rsid w:val="00B67002"/>
    <w:rsid w:val="00B67061"/>
    <w:rsid w:val="00B675A0"/>
    <w:rsid w:val="00B67B8E"/>
    <w:rsid w:val="00B67C74"/>
    <w:rsid w:val="00B67EAC"/>
    <w:rsid w:val="00B67F0B"/>
    <w:rsid w:val="00B701B8"/>
    <w:rsid w:val="00B70B9C"/>
    <w:rsid w:val="00B70E70"/>
    <w:rsid w:val="00B71418"/>
    <w:rsid w:val="00B7146E"/>
    <w:rsid w:val="00B71CF6"/>
    <w:rsid w:val="00B71DE1"/>
    <w:rsid w:val="00B726F8"/>
    <w:rsid w:val="00B727AE"/>
    <w:rsid w:val="00B72A32"/>
    <w:rsid w:val="00B72C06"/>
    <w:rsid w:val="00B72D8B"/>
    <w:rsid w:val="00B7330A"/>
    <w:rsid w:val="00B73D34"/>
    <w:rsid w:val="00B745D7"/>
    <w:rsid w:val="00B747C2"/>
    <w:rsid w:val="00B74944"/>
    <w:rsid w:val="00B74B05"/>
    <w:rsid w:val="00B74FB5"/>
    <w:rsid w:val="00B7525D"/>
    <w:rsid w:val="00B75363"/>
    <w:rsid w:val="00B75398"/>
    <w:rsid w:val="00B75597"/>
    <w:rsid w:val="00B75691"/>
    <w:rsid w:val="00B757BF"/>
    <w:rsid w:val="00B75D84"/>
    <w:rsid w:val="00B75D8B"/>
    <w:rsid w:val="00B760B1"/>
    <w:rsid w:val="00B761AC"/>
    <w:rsid w:val="00B76592"/>
    <w:rsid w:val="00B766B3"/>
    <w:rsid w:val="00B76710"/>
    <w:rsid w:val="00B76845"/>
    <w:rsid w:val="00B76946"/>
    <w:rsid w:val="00B76CD0"/>
    <w:rsid w:val="00B76E00"/>
    <w:rsid w:val="00B773FD"/>
    <w:rsid w:val="00B77C55"/>
    <w:rsid w:val="00B801E3"/>
    <w:rsid w:val="00B8028E"/>
    <w:rsid w:val="00B802CE"/>
    <w:rsid w:val="00B8055A"/>
    <w:rsid w:val="00B80A88"/>
    <w:rsid w:val="00B80B6D"/>
    <w:rsid w:val="00B80BEE"/>
    <w:rsid w:val="00B81453"/>
    <w:rsid w:val="00B81C58"/>
    <w:rsid w:val="00B81FD3"/>
    <w:rsid w:val="00B82797"/>
    <w:rsid w:val="00B82DB9"/>
    <w:rsid w:val="00B8339B"/>
    <w:rsid w:val="00B83CD6"/>
    <w:rsid w:val="00B84112"/>
    <w:rsid w:val="00B84166"/>
    <w:rsid w:val="00B84716"/>
    <w:rsid w:val="00B8475B"/>
    <w:rsid w:val="00B84847"/>
    <w:rsid w:val="00B84DD2"/>
    <w:rsid w:val="00B850CC"/>
    <w:rsid w:val="00B8514B"/>
    <w:rsid w:val="00B8523D"/>
    <w:rsid w:val="00B8551E"/>
    <w:rsid w:val="00B8573A"/>
    <w:rsid w:val="00B8592E"/>
    <w:rsid w:val="00B85F85"/>
    <w:rsid w:val="00B862EA"/>
    <w:rsid w:val="00B86434"/>
    <w:rsid w:val="00B86A8E"/>
    <w:rsid w:val="00B86F3C"/>
    <w:rsid w:val="00B87125"/>
    <w:rsid w:val="00B8736C"/>
    <w:rsid w:val="00B874AA"/>
    <w:rsid w:val="00B879B6"/>
    <w:rsid w:val="00B87CE8"/>
    <w:rsid w:val="00B87D10"/>
    <w:rsid w:val="00B9087E"/>
    <w:rsid w:val="00B909EF"/>
    <w:rsid w:val="00B90C0A"/>
    <w:rsid w:val="00B90CC3"/>
    <w:rsid w:val="00B90E8E"/>
    <w:rsid w:val="00B91211"/>
    <w:rsid w:val="00B914F7"/>
    <w:rsid w:val="00B9192B"/>
    <w:rsid w:val="00B9193C"/>
    <w:rsid w:val="00B91AB9"/>
    <w:rsid w:val="00B9299F"/>
    <w:rsid w:val="00B92B35"/>
    <w:rsid w:val="00B92BC3"/>
    <w:rsid w:val="00B92C7B"/>
    <w:rsid w:val="00B92F1B"/>
    <w:rsid w:val="00B93758"/>
    <w:rsid w:val="00B93D6D"/>
    <w:rsid w:val="00B94CF1"/>
    <w:rsid w:val="00B94F43"/>
    <w:rsid w:val="00B95432"/>
    <w:rsid w:val="00B95495"/>
    <w:rsid w:val="00B95A0A"/>
    <w:rsid w:val="00B9627D"/>
    <w:rsid w:val="00B9638F"/>
    <w:rsid w:val="00B9646E"/>
    <w:rsid w:val="00B96768"/>
    <w:rsid w:val="00B96BD6"/>
    <w:rsid w:val="00B96CC0"/>
    <w:rsid w:val="00B96EE9"/>
    <w:rsid w:val="00B9709C"/>
    <w:rsid w:val="00B975D7"/>
    <w:rsid w:val="00B9764C"/>
    <w:rsid w:val="00B9767A"/>
    <w:rsid w:val="00B979E9"/>
    <w:rsid w:val="00B97F89"/>
    <w:rsid w:val="00BA02C5"/>
    <w:rsid w:val="00BA060D"/>
    <w:rsid w:val="00BA061E"/>
    <w:rsid w:val="00BA077C"/>
    <w:rsid w:val="00BA0790"/>
    <w:rsid w:val="00BA0E68"/>
    <w:rsid w:val="00BA10D1"/>
    <w:rsid w:val="00BA114C"/>
    <w:rsid w:val="00BA1B18"/>
    <w:rsid w:val="00BA1DEE"/>
    <w:rsid w:val="00BA1E1A"/>
    <w:rsid w:val="00BA1E77"/>
    <w:rsid w:val="00BA1FCD"/>
    <w:rsid w:val="00BA2A7F"/>
    <w:rsid w:val="00BA2CE1"/>
    <w:rsid w:val="00BA2FC5"/>
    <w:rsid w:val="00BA30FE"/>
    <w:rsid w:val="00BA3359"/>
    <w:rsid w:val="00BA38A8"/>
    <w:rsid w:val="00BA3A03"/>
    <w:rsid w:val="00BA4050"/>
    <w:rsid w:val="00BA4425"/>
    <w:rsid w:val="00BA4535"/>
    <w:rsid w:val="00BA470C"/>
    <w:rsid w:val="00BA49E4"/>
    <w:rsid w:val="00BA4A56"/>
    <w:rsid w:val="00BA4F77"/>
    <w:rsid w:val="00BA533C"/>
    <w:rsid w:val="00BA53C7"/>
    <w:rsid w:val="00BA53F2"/>
    <w:rsid w:val="00BA5438"/>
    <w:rsid w:val="00BA5663"/>
    <w:rsid w:val="00BA5B13"/>
    <w:rsid w:val="00BA6469"/>
    <w:rsid w:val="00BA695D"/>
    <w:rsid w:val="00BA69AC"/>
    <w:rsid w:val="00BA69E1"/>
    <w:rsid w:val="00BA6F21"/>
    <w:rsid w:val="00BA703F"/>
    <w:rsid w:val="00BA7118"/>
    <w:rsid w:val="00BA7334"/>
    <w:rsid w:val="00BA73AB"/>
    <w:rsid w:val="00BA744C"/>
    <w:rsid w:val="00BA76AF"/>
    <w:rsid w:val="00BA76C7"/>
    <w:rsid w:val="00BB0400"/>
    <w:rsid w:val="00BB0B60"/>
    <w:rsid w:val="00BB0BAE"/>
    <w:rsid w:val="00BB0BBC"/>
    <w:rsid w:val="00BB0FA9"/>
    <w:rsid w:val="00BB100E"/>
    <w:rsid w:val="00BB1033"/>
    <w:rsid w:val="00BB127B"/>
    <w:rsid w:val="00BB14E4"/>
    <w:rsid w:val="00BB1698"/>
    <w:rsid w:val="00BB1BA3"/>
    <w:rsid w:val="00BB1D19"/>
    <w:rsid w:val="00BB2BC3"/>
    <w:rsid w:val="00BB2E4E"/>
    <w:rsid w:val="00BB34C2"/>
    <w:rsid w:val="00BB37A9"/>
    <w:rsid w:val="00BB3CFD"/>
    <w:rsid w:val="00BB41DE"/>
    <w:rsid w:val="00BB4518"/>
    <w:rsid w:val="00BB46CC"/>
    <w:rsid w:val="00BB4A06"/>
    <w:rsid w:val="00BB4E21"/>
    <w:rsid w:val="00BB4E82"/>
    <w:rsid w:val="00BB4FE3"/>
    <w:rsid w:val="00BB52C0"/>
    <w:rsid w:val="00BB5523"/>
    <w:rsid w:val="00BB5660"/>
    <w:rsid w:val="00BB58DF"/>
    <w:rsid w:val="00BB619E"/>
    <w:rsid w:val="00BB61A7"/>
    <w:rsid w:val="00BB65E5"/>
    <w:rsid w:val="00BB680B"/>
    <w:rsid w:val="00BB6925"/>
    <w:rsid w:val="00BB6AF1"/>
    <w:rsid w:val="00BB6E6E"/>
    <w:rsid w:val="00BB6FD3"/>
    <w:rsid w:val="00BB70F6"/>
    <w:rsid w:val="00BB71F3"/>
    <w:rsid w:val="00BB722A"/>
    <w:rsid w:val="00BB7682"/>
    <w:rsid w:val="00BB77D7"/>
    <w:rsid w:val="00BB7852"/>
    <w:rsid w:val="00BB78F1"/>
    <w:rsid w:val="00BB7A13"/>
    <w:rsid w:val="00BB7D3C"/>
    <w:rsid w:val="00BB7F00"/>
    <w:rsid w:val="00BB7FBA"/>
    <w:rsid w:val="00BC044E"/>
    <w:rsid w:val="00BC12D2"/>
    <w:rsid w:val="00BC1771"/>
    <w:rsid w:val="00BC1BFF"/>
    <w:rsid w:val="00BC1CA5"/>
    <w:rsid w:val="00BC1F00"/>
    <w:rsid w:val="00BC1F13"/>
    <w:rsid w:val="00BC21A5"/>
    <w:rsid w:val="00BC227F"/>
    <w:rsid w:val="00BC27BE"/>
    <w:rsid w:val="00BC2931"/>
    <w:rsid w:val="00BC2ABB"/>
    <w:rsid w:val="00BC2E66"/>
    <w:rsid w:val="00BC375D"/>
    <w:rsid w:val="00BC3B24"/>
    <w:rsid w:val="00BC3B50"/>
    <w:rsid w:val="00BC3C15"/>
    <w:rsid w:val="00BC3ECF"/>
    <w:rsid w:val="00BC4501"/>
    <w:rsid w:val="00BC48F4"/>
    <w:rsid w:val="00BC4944"/>
    <w:rsid w:val="00BC4BED"/>
    <w:rsid w:val="00BC51D5"/>
    <w:rsid w:val="00BC52D8"/>
    <w:rsid w:val="00BC56D1"/>
    <w:rsid w:val="00BC59AE"/>
    <w:rsid w:val="00BC5ADE"/>
    <w:rsid w:val="00BC5AF6"/>
    <w:rsid w:val="00BC5B89"/>
    <w:rsid w:val="00BC5F8F"/>
    <w:rsid w:val="00BC5FFE"/>
    <w:rsid w:val="00BC60DC"/>
    <w:rsid w:val="00BC65F9"/>
    <w:rsid w:val="00BC6677"/>
    <w:rsid w:val="00BC6AD5"/>
    <w:rsid w:val="00BC6CBB"/>
    <w:rsid w:val="00BC7621"/>
    <w:rsid w:val="00BC78B4"/>
    <w:rsid w:val="00BC7AED"/>
    <w:rsid w:val="00BD0277"/>
    <w:rsid w:val="00BD0425"/>
    <w:rsid w:val="00BD0506"/>
    <w:rsid w:val="00BD15A9"/>
    <w:rsid w:val="00BD1686"/>
    <w:rsid w:val="00BD196C"/>
    <w:rsid w:val="00BD1ACD"/>
    <w:rsid w:val="00BD1B57"/>
    <w:rsid w:val="00BD1B74"/>
    <w:rsid w:val="00BD1E23"/>
    <w:rsid w:val="00BD2227"/>
    <w:rsid w:val="00BD2277"/>
    <w:rsid w:val="00BD2281"/>
    <w:rsid w:val="00BD23A6"/>
    <w:rsid w:val="00BD23CF"/>
    <w:rsid w:val="00BD23E5"/>
    <w:rsid w:val="00BD28D2"/>
    <w:rsid w:val="00BD2F19"/>
    <w:rsid w:val="00BD32C9"/>
    <w:rsid w:val="00BD384F"/>
    <w:rsid w:val="00BD3ED7"/>
    <w:rsid w:val="00BD3F8A"/>
    <w:rsid w:val="00BD45A1"/>
    <w:rsid w:val="00BD4B7C"/>
    <w:rsid w:val="00BD4F05"/>
    <w:rsid w:val="00BD5272"/>
    <w:rsid w:val="00BD54F7"/>
    <w:rsid w:val="00BD566A"/>
    <w:rsid w:val="00BD58A3"/>
    <w:rsid w:val="00BD5B30"/>
    <w:rsid w:val="00BD5E7B"/>
    <w:rsid w:val="00BD62B5"/>
    <w:rsid w:val="00BD6768"/>
    <w:rsid w:val="00BD69CF"/>
    <w:rsid w:val="00BD6D1A"/>
    <w:rsid w:val="00BD71CC"/>
    <w:rsid w:val="00BD72B3"/>
    <w:rsid w:val="00BD75E4"/>
    <w:rsid w:val="00BD7865"/>
    <w:rsid w:val="00BD7A89"/>
    <w:rsid w:val="00BD7C46"/>
    <w:rsid w:val="00BD7D3E"/>
    <w:rsid w:val="00BD7F1B"/>
    <w:rsid w:val="00BE0AE0"/>
    <w:rsid w:val="00BE0BC4"/>
    <w:rsid w:val="00BE0E11"/>
    <w:rsid w:val="00BE0E98"/>
    <w:rsid w:val="00BE0F3E"/>
    <w:rsid w:val="00BE12B3"/>
    <w:rsid w:val="00BE13AD"/>
    <w:rsid w:val="00BE1588"/>
    <w:rsid w:val="00BE180E"/>
    <w:rsid w:val="00BE1D11"/>
    <w:rsid w:val="00BE2494"/>
    <w:rsid w:val="00BE2804"/>
    <w:rsid w:val="00BE2D8F"/>
    <w:rsid w:val="00BE2D94"/>
    <w:rsid w:val="00BE3625"/>
    <w:rsid w:val="00BE388C"/>
    <w:rsid w:val="00BE3B9E"/>
    <w:rsid w:val="00BE3BB3"/>
    <w:rsid w:val="00BE3BF2"/>
    <w:rsid w:val="00BE3D20"/>
    <w:rsid w:val="00BE3F06"/>
    <w:rsid w:val="00BE432F"/>
    <w:rsid w:val="00BE4764"/>
    <w:rsid w:val="00BE4856"/>
    <w:rsid w:val="00BE4903"/>
    <w:rsid w:val="00BE4DE3"/>
    <w:rsid w:val="00BE4FC3"/>
    <w:rsid w:val="00BE504B"/>
    <w:rsid w:val="00BE53D8"/>
    <w:rsid w:val="00BE551F"/>
    <w:rsid w:val="00BE5558"/>
    <w:rsid w:val="00BE5668"/>
    <w:rsid w:val="00BE5740"/>
    <w:rsid w:val="00BE577D"/>
    <w:rsid w:val="00BE5B12"/>
    <w:rsid w:val="00BE5CBE"/>
    <w:rsid w:val="00BE66A2"/>
    <w:rsid w:val="00BE6A28"/>
    <w:rsid w:val="00BE6ACF"/>
    <w:rsid w:val="00BE6DEB"/>
    <w:rsid w:val="00BE6F00"/>
    <w:rsid w:val="00BE7054"/>
    <w:rsid w:val="00BE7578"/>
    <w:rsid w:val="00BE78F7"/>
    <w:rsid w:val="00BE7A1C"/>
    <w:rsid w:val="00BE7C01"/>
    <w:rsid w:val="00BE7E65"/>
    <w:rsid w:val="00BF01EA"/>
    <w:rsid w:val="00BF083A"/>
    <w:rsid w:val="00BF0FC1"/>
    <w:rsid w:val="00BF11DC"/>
    <w:rsid w:val="00BF12BE"/>
    <w:rsid w:val="00BF1363"/>
    <w:rsid w:val="00BF1944"/>
    <w:rsid w:val="00BF224E"/>
    <w:rsid w:val="00BF230C"/>
    <w:rsid w:val="00BF257E"/>
    <w:rsid w:val="00BF259A"/>
    <w:rsid w:val="00BF280E"/>
    <w:rsid w:val="00BF2901"/>
    <w:rsid w:val="00BF29CC"/>
    <w:rsid w:val="00BF2ADD"/>
    <w:rsid w:val="00BF2F55"/>
    <w:rsid w:val="00BF338E"/>
    <w:rsid w:val="00BF372B"/>
    <w:rsid w:val="00BF3A4F"/>
    <w:rsid w:val="00BF3BE7"/>
    <w:rsid w:val="00BF3DE3"/>
    <w:rsid w:val="00BF46A2"/>
    <w:rsid w:val="00BF46FD"/>
    <w:rsid w:val="00BF4C31"/>
    <w:rsid w:val="00BF55F7"/>
    <w:rsid w:val="00BF56E4"/>
    <w:rsid w:val="00BF58CC"/>
    <w:rsid w:val="00BF5BE2"/>
    <w:rsid w:val="00BF6143"/>
    <w:rsid w:val="00BF6172"/>
    <w:rsid w:val="00BF6325"/>
    <w:rsid w:val="00BF63C9"/>
    <w:rsid w:val="00BF64C2"/>
    <w:rsid w:val="00BF6673"/>
    <w:rsid w:val="00BF6D50"/>
    <w:rsid w:val="00BF7019"/>
    <w:rsid w:val="00BF701F"/>
    <w:rsid w:val="00BF7521"/>
    <w:rsid w:val="00BF7756"/>
    <w:rsid w:val="00BF7829"/>
    <w:rsid w:val="00BF7E27"/>
    <w:rsid w:val="00BF7F31"/>
    <w:rsid w:val="00C0048E"/>
    <w:rsid w:val="00C005DF"/>
    <w:rsid w:val="00C00AE1"/>
    <w:rsid w:val="00C00D00"/>
    <w:rsid w:val="00C00EF5"/>
    <w:rsid w:val="00C015F7"/>
    <w:rsid w:val="00C01C8E"/>
    <w:rsid w:val="00C01CFF"/>
    <w:rsid w:val="00C0232D"/>
    <w:rsid w:val="00C024F9"/>
    <w:rsid w:val="00C025FE"/>
    <w:rsid w:val="00C02AA6"/>
    <w:rsid w:val="00C02E91"/>
    <w:rsid w:val="00C03208"/>
    <w:rsid w:val="00C03699"/>
    <w:rsid w:val="00C03A6F"/>
    <w:rsid w:val="00C04225"/>
    <w:rsid w:val="00C04279"/>
    <w:rsid w:val="00C043EB"/>
    <w:rsid w:val="00C047F3"/>
    <w:rsid w:val="00C05048"/>
    <w:rsid w:val="00C057EB"/>
    <w:rsid w:val="00C058C1"/>
    <w:rsid w:val="00C05C99"/>
    <w:rsid w:val="00C05D5E"/>
    <w:rsid w:val="00C05F23"/>
    <w:rsid w:val="00C05FC2"/>
    <w:rsid w:val="00C06071"/>
    <w:rsid w:val="00C0629D"/>
    <w:rsid w:val="00C0679A"/>
    <w:rsid w:val="00C07602"/>
    <w:rsid w:val="00C079CF"/>
    <w:rsid w:val="00C07A8D"/>
    <w:rsid w:val="00C07C78"/>
    <w:rsid w:val="00C10479"/>
    <w:rsid w:val="00C10AAE"/>
    <w:rsid w:val="00C10B98"/>
    <w:rsid w:val="00C10CA1"/>
    <w:rsid w:val="00C1120B"/>
    <w:rsid w:val="00C115CA"/>
    <w:rsid w:val="00C11FF7"/>
    <w:rsid w:val="00C12355"/>
    <w:rsid w:val="00C12A1A"/>
    <w:rsid w:val="00C13189"/>
    <w:rsid w:val="00C133B4"/>
    <w:rsid w:val="00C135B0"/>
    <w:rsid w:val="00C138AF"/>
    <w:rsid w:val="00C13F15"/>
    <w:rsid w:val="00C1415F"/>
    <w:rsid w:val="00C14820"/>
    <w:rsid w:val="00C14B8A"/>
    <w:rsid w:val="00C14DBB"/>
    <w:rsid w:val="00C15398"/>
    <w:rsid w:val="00C1570E"/>
    <w:rsid w:val="00C15E00"/>
    <w:rsid w:val="00C15EAF"/>
    <w:rsid w:val="00C15EE7"/>
    <w:rsid w:val="00C15FC6"/>
    <w:rsid w:val="00C15FED"/>
    <w:rsid w:val="00C16320"/>
    <w:rsid w:val="00C166D3"/>
    <w:rsid w:val="00C16CF4"/>
    <w:rsid w:val="00C177EE"/>
    <w:rsid w:val="00C17DBF"/>
    <w:rsid w:val="00C17F64"/>
    <w:rsid w:val="00C2004F"/>
    <w:rsid w:val="00C2084E"/>
    <w:rsid w:val="00C208AB"/>
    <w:rsid w:val="00C209C9"/>
    <w:rsid w:val="00C20BA8"/>
    <w:rsid w:val="00C20BE7"/>
    <w:rsid w:val="00C20C44"/>
    <w:rsid w:val="00C20D20"/>
    <w:rsid w:val="00C2154C"/>
    <w:rsid w:val="00C2158C"/>
    <w:rsid w:val="00C21726"/>
    <w:rsid w:val="00C2177A"/>
    <w:rsid w:val="00C21C4D"/>
    <w:rsid w:val="00C22778"/>
    <w:rsid w:val="00C22E82"/>
    <w:rsid w:val="00C22EF8"/>
    <w:rsid w:val="00C23D23"/>
    <w:rsid w:val="00C24690"/>
    <w:rsid w:val="00C24848"/>
    <w:rsid w:val="00C248BD"/>
    <w:rsid w:val="00C253DD"/>
    <w:rsid w:val="00C256EB"/>
    <w:rsid w:val="00C25920"/>
    <w:rsid w:val="00C259E2"/>
    <w:rsid w:val="00C25A89"/>
    <w:rsid w:val="00C25D62"/>
    <w:rsid w:val="00C2608B"/>
    <w:rsid w:val="00C2664A"/>
    <w:rsid w:val="00C266B0"/>
    <w:rsid w:val="00C26825"/>
    <w:rsid w:val="00C26C0D"/>
    <w:rsid w:val="00C26ED9"/>
    <w:rsid w:val="00C26FC8"/>
    <w:rsid w:val="00C27241"/>
    <w:rsid w:val="00C27274"/>
    <w:rsid w:val="00C27313"/>
    <w:rsid w:val="00C27401"/>
    <w:rsid w:val="00C27B08"/>
    <w:rsid w:val="00C300B3"/>
    <w:rsid w:val="00C30C36"/>
    <w:rsid w:val="00C30C52"/>
    <w:rsid w:val="00C31230"/>
    <w:rsid w:val="00C31359"/>
    <w:rsid w:val="00C3182A"/>
    <w:rsid w:val="00C31997"/>
    <w:rsid w:val="00C31B61"/>
    <w:rsid w:val="00C31BF9"/>
    <w:rsid w:val="00C31ED5"/>
    <w:rsid w:val="00C31FAC"/>
    <w:rsid w:val="00C320DA"/>
    <w:rsid w:val="00C3263E"/>
    <w:rsid w:val="00C32726"/>
    <w:rsid w:val="00C32A79"/>
    <w:rsid w:val="00C32A81"/>
    <w:rsid w:val="00C32E37"/>
    <w:rsid w:val="00C33007"/>
    <w:rsid w:val="00C33429"/>
    <w:rsid w:val="00C334A1"/>
    <w:rsid w:val="00C335A3"/>
    <w:rsid w:val="00C3380F"/>
    <w:rsid w:val="00C33C3F"/>
    <w:rsid w:val="00C33E52"/>
    <w:rsid w:val="00C34406"/>
    <w:rsid w:val="00C344EA"/>
    <w:rsid w:val="00C3494C"/>
    <w:rsid w:val="00C34AC1"/>
    <w:rsid w:val="00C34B34"/>
    <w:rsid w:val="00C34B76"/>
    <w:rsid w:val="00C34C63"/>
    <w:rsid w:val="00C34C7F"/>
    <w:rsid w:val="00C34F48"/>
    <w:rsid w:val="00C3517D"/>
    <w:rsid w:val="00C3543F"/>
    <w:rsid w:val="00C35ACA"/>
    <w:rsid w:val="00C35C3E"/>
    <w:rsid w:val="00C3687F"/>
    <w:rsid w:val="00C370A3"/>
    <w:rsid w:val="00C37118"/>
    <w:rsid w:val="00C3719A"/>
    <w:rsid w:val="00C371B8"/>
    <w:rsid w:val="00C3780A"/>
    <w:rsid w:val="00C37C6B"/>
    <w:rsid w:val="00C37CD3"/>
    <w:rsid w:val="00C37D8C"/>
    <w:rsid w:val="00C37F2C"/>
    <w:rsid w:val="00C37F90"/>
    <w:rsid w:val="00C405D5"/>
    <w:rsid w:val="00C40804"/>
    <w:rsid w:val="00C409F4"/>
    <w:rsid w:val="00C40C33"/>
    <w:rsid w:val="00C40DB7"/>
    <w:rsid w:val="00C40DFD"/>
    <w:rsid w:val="00C41053"/>
    <w:rsid w:val="00C4107D"/>
    <w:rsid w:val="00C410EF"/>
    <w:rsid w:val="00C41384"/>
    <w:rsid w:val="00C41EA4"/>
    <w:rsid w:val="00C42632"/>
    <w:rsid w:val="00C429C0"/>
    <w:rsid w:val="00C42DDC"/>
    <w:rsid w:val="00C4342D"/>
    <w:rsid w:val="00C44273"/>
    <w:rsid w:val="00C443D1"/>
    <w:rsid w:val="00C444B9"/>
    <w:rsid w:val="00C44586"/>
    <w:rsid w:val="00C44850"/>
    <w:rsid w:val="00C44BA2"/>
    <w:rsid w:val="00C44E10"/>
    <w:rsid w:val="00C44F29"/>
    <w:rsid w:val="00C45722"/>
    <w:rsid w:val="00C45777"/>
    <w:rsid w:val="00C45ABA"/>
    <w:rsid w:val="00C45E3A"/>
    <w:rsid w:val="00C45E85"/>
    <w:rsid w:val="00C45E8B"/>
    <w:rsid w:val="00C4658C"/>
    <w:rsid w:val="00C468E0"/>
    <w:rsid w:val="00C46950"/>
    <w:rsid w:val="00C46AAA"/>
    <w:rsid w:val="00C46B8C"/>
    <w:rsid w:val="00C46C53"/>
    <w:rsid w:val="00C46E3D"/>
    <w:rsid w:val="00C47199"/>
    <w:rsid w:val="00C472B2"/>
    <w:rsid w:val="00C472FF"/>
    <w:rsid w:val="00C47315"/>
    <w:rsid w:val="00C4763B"/>
    <w:rsid w:val="00C476C1"/>
    <w:rsid w:val="00C477B2"/>
    <w:rsid w:val="00C47922"/>
    <w:rsid w:val="00C47AC2"/>
    <w:rsid w:val="00C50D40"/>
    <w:rsid w:val="00C50D6F"/>
    <w:rsid w:val="00C50E53"/>
    <w:rsid w:val="00C51479"/>
    <w:rsid w:val="00C5155B"/>
    <w:rsid w:val="00C517C4"/>
    <w:rsid w:val="00C517FF"/>
    <w:rsid w:val="00C51B37"/>
    <w:rsid w:val="00C520B7"/>
    <w:rsid w:val="00C52285"/>
    <w:rsid w:val="00C5262A"/>
    <w:rsid w:val="00C52CE2"/>
    <w:rsid w:val="00C52D2C"/>
    <w:rsid w:val="00C52EEC"/>
    <w:rsid w:val="00C52F99"/>
    <w:rsid w:val="00C53102"/>
    <w:rsid w:val="00C536D4"/>
    <w:rsid w:val="00C537E6"/>
    <w:rsid w:val="00C53A72"/>
    <w:rsid w:val="00C53BAD"/>
    <w:rsid w:val="00C540FD"/>
    <w:rsid w:val="00C54221"/>
    <w:rsid w:val="00C5424B"/>
    <w:rsid w:val="00C544DE"/>
    <w:rsid w:val="00C5451A"/>
    <w:rsid w:val="00C54548"/>
    <w:rsid w:val="00C5467E"/>
    <w:rsid w:val="00C54E9D"/>
    <w:rsid w:val="00C5544E"/>
    <w:rsid w:val="00C55528"/>
    <w:rsid w:val="00C55AEA"/>
    <w:rsid w:val="00C56523"/>
    <w:rsid w:val="00C56BF4"/>
    <w:rsid w:val="00C57038"/>
    <w:rsid w:val="00C5714A"/>
    <w:rsid w:val="00C57610"/>
    <w:rsid w:val="00C57864"/>
    <w:rsid w:val="00C57913"/>
    <w:rsid w:val="00C602F5"/>
    <w:rsid w:val="00C60443"/>
    <w:rsid w:val="00C60699"/>
    <w:rsid w:val="00C606BE"/>
    <w:rsid w:val="00C60B0D"/>
    <w:rsid w:val="00C60CAC"/>
    <w:rsid w:val="00C61187"/>
    <w:rsid w:val="00C61D42"/>
    <w:rsid w:val="00C62013"/>
    <w:rsid w:val="00C62258"/>
    <w:rsid w:val="00C62578"/>
    <w:rsid w:val="00C62774"/>
    <w:rsid w:val="00C62982"/>
    <w:rsid w:val="00C62F75"/>
    <w:rsid w:val="00C638FF"/>
    <w:rsid w:val="00C63ABE"/>
    <w:rsid w:val="00C64010"/>
    <w:rsid w:val="00C6446F"/>
    <w:rsid w:val="00C6448C"/>
    <w:rsid w:val="00C64609"/>
    <w:rsid w:val="00C64BC2"/>
    <w:rsid w:val="00C64CA7"/>
    <w:rsid w:val="00C64D69"/>
    <w:rsid w:val="00C64DB6"/>
    <w:rsid w:val="00C6514D"/>
    <w:rsid w:val="00C66E8D"/>
    <w:rsid w:val="00C673E0"/>
    <w:rsid w:val="00C67760"/>
    <w:rsid w:val="00C67973"/>
    <w:rsid w:val="00C67AE3"/>
    <w:rsid w:val="00C67B67"/>
    <w:rsid w:val="00C7014F"/>
    <w:rsid w:val="00C701C9"/>
    <w:rsid w:val="00C702C3"/>
    <w:rsid w:val="00C703AF"/>
    <w:rsid w:val="00C70434"/>
    <w:rsid w:val="00C705B5"/>
    <w:rsid w:val="00C70709"/>
    <w:rsid w:val="00C70B4A"/>
    <w:rsid w:val="00C70DC4"/>
    <w:rsid w:val="00C711FA"/>
    <w:rsid w:val="00C715BB"/>
    <w:rsid w:val="00C71638"/>
    <w:rsid w:val="00C71C76"/>
    <w:rsid w:val="00C7208D"/>
    <w:rsid w:val="00C7227D"/>
    <w:rsid w:val="00C728C3"/>
    <w:rsid w:val="00C7290E"/>
    <w:rsid w:val="00C7327D"/>
    <w:rsid w:val="00C735E2"/>
    <w:rsid w:val="00C736FD"/>
    <w:rsid w:val="00C7375C"/>
    <w:rsid w:val="00C738A9"/>
    <w:rsid w:val="00C738CB"/>
    <w:rsid w:val="00C73C45"/>
    <w:rsid w:val="00C73DA6"/>
    <w:rsid w:val="00C73FB8"/>
    <w:rsid w:val="00C74078"/>
    <w:rsid w:val="00C7462A"/>
    <w:rsid w:val="00C7469A"/>
    <w:rsid w:val="00C74933"/>
    <w:rsid w:val="00C75260"/>
    <w:rsid w:val="00C75271"/>
    <w:rsid w:val="00C756DF"/>
    <w:rsid w:val="00C75AA5"/>
    <w:rsid w:val="00C75DC4"/>
    <w:rsid w:val="00C75E1F"/>
    <w:rsid w:val="00C75F4F"/>
    <w:rsid w:val="00C76066"/>
    <w:rsid w:val="00C7608F"/>
    <w:rsid w:val="00C760E7"/>
    <w:rsid w:val="00C768B6"/>
    <w:rsid w:val="00C769CF"/>
    <w:rsid w:val="00C769D9"/>
    <w:rsid w:val="00C76EFB"/>
    <w:rsid w:val="00C77987"/>
    <w:rsid w:val="00C77B0A"/>
    <w:rsid w:val="00C77D7B"/>
    <w:rsid w:val="00C80D21"/>
    <w:rsid w:val="00C80F08"/>
    <w:rsid w:val="00C810BA"/>
    <w:rsid w:val="00C810C1"/>
    <w:rsid w:val="00C8116A"/>
    <w:rsid w:val="00C81448"/>
    <w:rsid w:val="00C814E1"/>
    <w:rsid w:val="00C81826"/>
    <w:rsid w:val="00C818C1"/>
    <w:rsid w:val="00C81DDF"/>
    <w:rsid w:val="00C81E4F"/>
    <w:rsid w:val="00C81F83"/>
    <w:rsid w:val="00C82157"/>
    <w:rsid w:val="00C82282"/>
    <w:rsid w:val="00C82862"/>
    <w:rsid w:val="00C828F4"/>
    <w:rsid w:val="00C82B63"/>
    <w:rsid w:val="00C8308E"/>
    <w:rsid w:val="00C8320A"/>
    <w:rsid w:val="00C83411"/>
    <w:rsid w:val="00C83EEF"/>
    <w:rsid w:val="00C84AB3"/>
    <w:rsid w:val="00C84B9C"/>
    <w:rsid w:val="00C84D7D"/>
    <w:rsid w:val="00C84E22"/>
    <w:rsid w:val="00C85183"/>
    <w:rsid w:val="00C85999"/>
    <w:rsid w:val="00C85AB2"/>
    <w:rsid w:val="00C85AB7"/>
    <w:rsid w:val="00C85B13"/>
    <w:rsid w:val="00C85B87"/>
    <w:rsid w:val="00C85C5A"/>
    <w:rsid w:val="00C85E55"/>
    <w:rsid w:val="00C861A9"/>
    <w:rsid w:val="00C8630F"/>
    <w:rsid w:val="00C868CA"/>
    <w:rsid w:val="00C869E4"/>
    <w:rsid w:val="00C86AE4"/>
    <w:rsid w:val="00C86AEE"/>
    <w:rsid w:val="00C8765E"/>
    <w:rsid w:val="00C87A80"/>
    <w:rsid w:val="00C87FBA"/>
    <w:rsid w:val="00C90075"/>
    <w:rsid w:val="00C909BB"/>
    <w:rsid w:val="00C90A67"/>
    <w:rsid w:val="00C90BD4"/>
    <w:rsid w:val="00C90CA4"/>
    <w:rsid w:val="00C90F18"/>
    <w:rsid w:val="00C9181D"/>
    <w:rsid w:val="00C9196A"/>
    <w:rsid w:val="00C91D34"/>
    <w:rsid w:val="00C9208D"/>
    <w:rsid w:val="00C9252C"/>
    <w:rsid w:val="00C92597"/>
    <w:rsid w:val="00C92AAF"/>
    <w:rsid w:val="00C92C14"/>
    <w:rsid w:val="00C92C59"/>
    <w:rsid w:val="00C92D10"/>
    <w:rsid w:val="00C92E2A"/>
    <w:rsid w:val="00C93120"/>
    <w:rsid w:val="00C93321"/>
    <w:rsid w:val="00C9333A"/>
    <w:rsid w:val="00C93576"/>
    <w:rsid w:val="00C93B12"/>
    <w:rsid w:val="00C93B3A"/>
    <w:rsid w:val="00C93BB6"/>
    <w:rsid w:val="00C93CC9"/>
    <w:rsid w:val="00C93D92"/>
    <w:rsid w:val="00C940D9"/>
    <w:rsid w:val="00C94325"/>
    <w:rsid w:val="00C94388"/>
    <w:rsid w:val="00C9496C"/>
    <w:rsid w:val="00C95023"/>
    <w:rsid w:val="00C95446"/>
    <w:rsid w:val="00C9569B"/>
    <w:rsid w:val="00C95A45"/>
    <w:rsid w:val="00C95A52"/>
    <w:rsid w:val="00C95A8D"/>
    <w:rsid w:val="00C95D27"/>
    <w:rsid w:val="00C95D5B"/>
    <w:rsid w:val="00C960D3"/>
    <w:rsid w:val="00C96441"/>
    <w:rsid w:val="00C964A5"/>
    <w:rsid w:val="00C968EC"/>
    <w:rsid w:val="00C96FB0"/>
    <w:rsid w:val="00C97CA9"/>
    <w:rsid w:val="00CA0133"/>
    <w:rsid w:val="00CA0649"/>
    <w:rsid w:val="00CA08BB"/>
    <w:rsid w:val="00CA0AC2"/>
    <w:rsid w:val="00CA0B06"/>
    <w:rsid w:val="00CA1564"/>
    <w:rsid w:val="00CA1ACB"/>
    <w:rsid w:val="00CA1DBE"/>
    <w:rsid w:val="00CA1E56"/>
    <w:rsid w:val="00CA211A"/>
    <w:rsid w:val="00CA22C6"/>
    <w:rsid w:val="00CA23C4"/>
    <w:rsid w:val="00CA2486"/>
    <w:rsid w:val="00CA2A45"/>
    <w:rsid w:val="00CA2D78"/>
    <w:rsid w:val="00CA2E5A"/>
    <w:rsid w:val="00CA2F0E"/>
    <w:rsid w:val="00CA2F39"/>
    <w:rsid w:val="00CA30C8"/>
    <w:rsid w:val="00CA34AE"/>
    <w:rsid w:val="00CA3C8D"/>
    <w:rsid w:val="00CA40A9"/>
    <w:rsid w:val="00CA43FA"/>
    <w:rsid w:val="00CA450D"/>
    <w:rsid w:val="00CA48EE"/>
    <w:rsid w:val="00CA48F7"/>
    <w:rsid w:val="00CA4E82"/>
    <w:rsid w:val="00CA58DF"/>
    <w:rsid w:val="00CA5C42"/>
    <w:rsid w:val="00CA60F3"/>
    <w:rsid w:val="00CA6506"/>
    <w:rsid w:val="00CA665C"/>
    <w:rsid w:val="00CA6662"/>
    <w:rsid w:val="00CA7159"/>
    <w:rsid w:val="00CA75A4"/>
    <w:rsid w:val="00CA795F"/>
    <w:rsid w:val="00CA7AC1"/>
    <w:rsid w:val="00CB05A7"/>
    <w:rsid w:val="00CB0948"/>
    <w:rsid w:val="00CB0C67"/>
    <w:rsid w:val="00CB1535"/>
    <w:rsid w:val="00CB1B33"/>
    <w:rsid w:val="00CB1B46"/>
    <w:rsid w:val="00CB1BCA"/>
    <w:rsid w:val="00CB1BE8"/>
    <w:rsid w:val="00CB2371"/>
    <w:rsid w:val="00CB25FE"/>
    <w:rsid w:val="00CB2BA4"/>
    <w:rsid w:val="00CB2C3A"/>
    <w:rsid w:val="00CB2DCA"/>
    <w:rsid w:val="00CB3030"/>
    <w:rsid w:val="00CB3197"/>
    <w:rsid w:val="00CB3D4B"/>
    <w:rsid w:val="00CB3DCA"/>
    <w:rsid w:val="00CB431F"/>
    <w:rsid w:val="00CB4755"/>
    <w:rsid w:val="00CB4830"/>
    <w:rsid w:val="00CB5068"/>
    <w:rsid w:val="00CB567C"/>
    <w:rsid w:val="00CB582C"/>
    <w:rsid w:val="00CB5EB2"/>
    <w:rsid w:val="00CB5EED"/>
    <w:rsid w:val="00CB6219"/>
    <w:rsid w:val="00CB6480"/>
    <w:rsid w:val="00CB64E9"/>
    <w:rsid w:val="00CB65E4"/>
    <w:rsid w:val="00CB69CF"/>
    <w:rsid w:val="00CB70E7"/>
    <w:rsid w:val="00CB711D"/>
    <w:rsid w:val="00CB7499"/>
    <w:rsid w:val="00CB78ED"/>
    <w:rsid w:val="00CB7BAF"/>
    <w:rsid w:val="00CB7C32"/>
    <w:rsid w:val="00CB7C79"/>
    <w:rsid w:val="00CB7DE2"/>
    <w:rsid w:val="00CC012D"/>
    <w:rsid w:val="00CC06C3"/>
    <w:rsid w:val="00CC07DD"/>
    <w:rsid w:val="00CC0BF7"/>
    <w:rsid w:val="00CC0EF4"/>
    <w:rsid w:val="00CC11B0"/>
    <w:rsid w:val="00CC1489"/>
    <w:rsid w:val="00CC18BC"/>
    <w:rsid w:val="00CC1A0A"/>
    <w:rsid w:val="00CC1F48"/>
    <w:rsid w:val="00CC2297"/>
    <w:rsid w:val="00CC2856"/>
    <w:rsid w:val="00CC2F76"/>
    <w:rsid w:val="00CC2F95"/>
    <w:rsid w:val="00CC31A3"/>
    <w:rsid w:val="00CC327A"/>
    <w:rsid w:val="00CC3280"/>
    <w:rsid w:val="00CC374D"/>
    <w:rsid w:val="00CC37A1"/>
    <w:rsid w:val="00CC37D4"/>
    <w:rsid w:val="00CC38EC"/>
    <w:rsid w:val="00CC39AB"/>
    <w:rsid w:val="00CC3FE7"/>
    <w:rsid w:val="00CC442C"/>
    <w:rsid w:val="00CC4706"/>
    <w:rsid w:val="00CC4735"/>
    <w:rsid w:val="00CC5067"/>
    <w:rsid w:val="00CC52B3"/>
    <w:rsid w:val="00CC56CE"/>
    <w:rsid w:val="00CC5816"/>
    <w:rsid w:val="00CC58FC"/>
    <w:rsid w:val="00CC5A99"/>
    <w:rsid w:val="00CC5DA9"/>
    <w:rsid w:val="00CC5EB7"/>
    <w:rsid w:val="00CC622C"/>
    <w:rsid w:val="00CC6333"/>
    <w:rsid w:val="00CC634A"/>
    <w:rsid w:val="00CC6EF7"/>
    <w:rsid w:val="00CC6FF1"/>
    <w:rsid w:val="00CC71DD"/>
    <w:rsid w:val="00CC7AB2"/>
    <w:rsid w:val="00CC7CCD"/>
    <w:rsid w:val="00CD00C0"/>
    <w:rsid w:val="00CD00F1"/>
    <w:rsid w:val="00CD0218"/>
    <w:rsid w:val="00CD0314"/>
    <w:rsid w:val="00CD0A1B"/>
    <w:rsid w:val="00CD0AEB"/>
    <w:rsid w:val="00CD0E3C"/>
    <w:rsid w:val="00CD1007"/>
    <w:rsid w:val="00CD1049"/>
    <w:rsid w:val="00CD109B"/>
    <w:rsid w:val="00CD113D"/>
    <w:rsid w:val="00CD1348"/>
    <w:rsid w:val="00CD1A82"/>
    <w:rsid w:val="00CD1FBA"/>
    <w:rsid w:val="00CD213F"/>
    <w:rsid w:val="00CD21CD"/>
    <w:rsid w:val="00CD222E"/>
    <w:rsid w:val="00CD22A7"/>
    <w:rsid w:val="00CD2501"/>
    <w:rsid w:val="00CD25CB"/>
    <w:rsid w:val="00CD28DC"/>
    <w:rsid w:val="00CD2A16"/>
    <w:rsid w:val="00CD2A6A"/>
    <w:rsid w:val="00CD2B4E"/>
    <w:rsid w:val="00CD2C8C"/>
    <w:rsid w:val="00CD2E3C"/>
    <w:rsid w:val="00CD37A1"/>
    <w:rsid w:val="00CD3C47"/>
    <w:rsid w:val="00CD3CB7"/>
    <w:rsid w:val="00CD3E5D"/>
    <w:rsid w:val="00CD3E92"/>
    <w:rsid w:val="00CD4427"/>
    <w:rsid w:val="00CD455D"/>
    <w:rsid w:val="00CD52AE"/>
    <w:rsid w:val="00CD550E"/>
    <w:rsid w:val="00CD5630"/>
    <w:rsid w:val="00CD575F"/>
    <w:rsid w:val="00CD5C2F"/>
    <w:rsid w:val="00CD5ED8"/>
    <w:rsid w:val="00CD6997"/>
    <w:rsid w:val="00CD7DC7"/>
    <w:rsid w:val="00CD7F9C"/>
    <w:rsid w:val="00CE00D6"/>
    <w:rsid w:val="00CE020C"/>
    <w:rsid w:val="00CE05DC"/>
    <w:rsid w:val="00CE06CB"/>
    <w:rsid w:val="00CE0E5D"/>
    <w:rsid w:val="00CE1010"/>
    <w:rsid w:val="00CE1012"/>
    <w:rsid w:val="00CE1172"/>
    <w:rsid w:val="00CE1192"/>
    <w:rsid w:val="00CE1218"/>
    <w:rsid w:val="00CE13CC"/>
    <w:rsid w:val="00CE1410"/>
    <w:rsid w:val="00CE1502"/>
    <w:rsid w:val="00CE1974"/>
    <w:rsid w:val="00CE1D07"/>
    <w:rsid w:val="00CE1EA1"/>
    <w:rsid w:val="00CE24C0"/>
    <w:rsid w:val="00CE2570"/>
    <w:rsid w:val="00CE2590"/>
    <w:rsid w:val="00CE2806"/>
    <w:rsid w:val="00CE2A4A"/>
    <w:rsid w:val="00CE2ED9"/>
    <w:rsid w:val="00CE39A0"/>
    <w:rsid w:val="00CE439D"/>
    <w:rsid w:val="00CE45D5"/>
    <w:rsid w:val="00CE4FE3"/>
    <w:rsid w:val="00CE5278"/>
    <w:rsid w:val="00CE5988"/>
    <w:rsid w:val="00CE5D43"/>
    <w:rsid w:val="00CE5FCF"/>
    <w:rsid w:val="00CE614A"/>
    <w:rsid w:val="00CE6176"/>
    <w:rsid w:val="00CE61CF"/>
    <w:rsid w:val="00CE6276"/>
    <w:rsid w:val="00CE643A"/>
    <w:rsid w:val="00CE66FD"/>
    <w:rsid w:val="00CE6A1E"/>
    <w:rsid w:val="00CE6C53"/>
    <w:rsid w:val="00CE701D"/>
    <w:rsid w:val="00CE7075"/>
    <w:rsid w:val="00CE728F"/>
    <w:rsid w:val="00CE733C"/>
    <w:rsid w:val="00CE7961"/>
    <w:rsid w:val="00CE7C5E"/>
    <w:rsid w:val="00CF003F"/>
    <w:rsid w:val="00CF0986"/>
    <w:rsid w:val="00CF102C"/>
    <w:rsid w:val="00CF149C"/>
    <w:rsid w:val="00CF1827"/>
    <w:rsid w:val="00CF19E4"/>
    <w:rsid w:val="00CF1AD3"/>
    <w:rsid w:val="00CF1DCC"/>
    <w:rsid w:val="00CF1E09"/>
    <w:rsid w:val="00CF2263"/>
    <w:rsid w:val="00CF2A13"/>
    <w:rsid w:val="00CF2A16"/>
    <w:rsid w:val="00CF2DF2"/>
    <w:rsid w:val="00CF2E08"/>
    <w:rsid w:val="00CF3339"/>
    <w:rsid w:val="00CF337F"/>
    <w:rsid w:val="00CF33B4"/>
    <w:rsid w:val="00CF3580"/>
    <w:rsid w:val="00CF3867"/>
    <w:rsid w:val="00CF38C9"/>
    <w:rsid w:val="00CF3BB7"/>
    <w:rsid w:val="00CF3D05"/>
    <w:rsid w:val="00CF3DCD"/>
    <w:rsid w:val="00CF3FB8"/>
    <w:rsid w:val="00CF4971"/>
    <w:rsid w:val="00CF4D31"/>
    <w:rsid w:val="00CF4F0E"/>
    <w:rsid w:val="00CF5095"/>
    <w:rsid w:val="00CF52C2"/>
    <w:rsid w:val="00CF546C"/>
    <w:rsid w:val="00CF54A8"/>
    <w:rsid w:val="00CF5663"/>
    <w:rsid w:val="00CF5698"/>
    <w:rsid w:val="00CF5BBA"/>
    <w:rsid w:val="00CF5E06"/>
    <w:rsid w:val="00CF606A"/>
    <w:rsid w:val="00CF6306"/>
    <w:rsid w:val="00CF687A"/>
    <w:rsid w:val="00CF68C3"/>
    <w:rsid w:val="00CF6CE7"/>
    <w:rsid w:val="00CF6E51"/>
    <w:rsid w:val="00CF6F36"/>
    <w:rsid w:val="00CF7067"/>
    <w:rsid w:val="00CF7089"/>
    <w:rsid w:val="00CF7659"/>
    <w:rsid w:val="00CF77B4"/>
    <w:rsid w:val="00CF7D3D"/>
    <w:rsid w:val="00CF7DD9"/>
    <w:rsid w:val="00CF7F17"/>
    <w:rsid w:val="00D0004C"/>
    <w:rsid w:val="00D004E9"/>
    <w:rsid w:val="00D00733"/>
    <w:rsid w:val="00D008E9"/>
    <w:rsid w:val="00D00947"/>
    <w:rsid w:val="00D013EE"/>
    <w:rsid w:val="00D01D25"/>
    <w:rsid w:val="00D01D9B"/>
    <w:rsid w:val="00D01F88"/>
    <w:rsid w:val="00D0206B"/>
    <w:rsid w:val="00D0226E"/>
    <w:rsid w:val="00D02581"/>
    <w:rsid w:val="00D02830"/>
    <w:rsid w:val="00D029A4"/>
    <w:rsid w:val="00D02C30"/>
    <w:rsid w:val="00D02F04"/>
    <w:rsid w:val="00D02FD1"/>
    <w:rsid w:val="00D03191"/>
    <w:rsid w:val="00D03476"/>
    <w:rsid w:val="00D034A5"/>
    <w:rsid w:val="00D034D4"/>
    <w:rsid w:val="00D039E0"/>
    <w:rsid w:val="00D03AA3"/>
    <w:rsid w:val="00D03B1A"/>
    <w:rsid w:val="00D03D54"/>
    <w:rsid w:val="00D03EB7"/>
    <w:rsid w:val="00D041E4"/>
    <w:rsid w:val="00D04317"/>
    <w:rsid w:val="00D043E0"/>
    <w:rsid w:val="00D045D8"/>
    <w:rsid w:val="00D047B9"/>
    <w:rsid w:val="00D04989"/>
    <w:rsid w:val="00D049A4"/>
    <w:rsid w:val="00D0527A"/>
    <w:rsid w:val="00D052C2"/>
    <w:rsid w:val="00D05454"/>
    <w:rsid w:val="00D05651"/>
    <w:rsid w:val="00D056A5"/>
    <w:rsid w:val="00D05820"/>
    <w:rsid w:val="00D05A7F"/>
    <w:rsid w:val="00D05F66"/>
    <w:rsid w:val="00D06060"/>
    <w:rsid w:val="00D06224"/>
    <w:rsid w:val="00D06304"/>
    <w:rsid w:val="00D06B21"/>
    <w:rsid w:val="00D06CD2"/>
    <w:rsid w:val="00D06D7E"/>
    <w:rsid w:val="00D06FA8"/>
    <w:rsid w:val="00D07366"/>
    <w:rsid w:val="00D074A8"/>
    <w:rsid w:val="00D077B5"/>
    <w:rsid w:val="00D079AB"/>
    <w:rsid w:val="00D07B1D"/>
    <w:rsid w:val="00D07E7F"/>
    <w:rsid w:val="00D07F69"/>
    <w:rsid w:val="00D07F9A"/>
    <w:rsid w:val="00D10695"/>
    <w:rsid w:val="00D1070F"/>
    <w:rsid w:val="00D1076E"/>
    <w:rsid w:val="00D107BD"/>
    <w:rsid w:val="00D107E0"/>
    <w:rsid w:val="00D10A82"/>
    <w:rsid w:val="00D10B16"/>
    <w:rsid w:val="00D10B69"/>
    <w:rsid w:val="00D10BC9"/>
    <w:rsid w:val="00D10D93"/>
    <w:rsid w:val="00D10EB2"/>
    <w:rsid w:val="00D10F63"/>
    <w:rsid w:val="00D11401"/>
    <w:rsid w:val="00D119A0"/>
    <w:rsid w:val="00D11C90"/>
    <w:rsid w:val="00D11E16"/>
    <w:rsid w:val="00D1244A"/>
    <w:rsid w:val="00D124AC"/>
    <w:rsid w:val="00D12800"/>
    <w:rsid w:val="00D129E5"/>
    <w:rsid w:val="00D12E14"/>
    <w:rsid w:val="00D13357"/>
    <w:rsid w:val="00D133F3"/>
    <w:rsid w:val="00D142CF"/>
    <w:rsid w:val="00D1432D"/>
    <w:rsid w:val="00D1464D"/>
    <w:rsid w:val="00D148E4"/>
    <w:rsid w:val="00D14C3C"/>
    <w:rsid w:val="00D152B1"/>
    <w:rsid w:val="00D152F3"/>
    <w:rsid w:val="00D1564F"/>
    <w:rsid w:val="00D15666"/>
    <w:rsid w:val="00D15AFC"/>
    <w:rsid w:val="00D15CEA"/>
    <w:rsid w:val="00D15D27"/>
    <w:rsid w:val="00D15D79"/>
    <w:rsid w:val="00D161BF"/>
    <w:rsid w:val="00D1633F"/>
    <w:rsid w:val="00D1665F"/>
    <w:rsid w:val="00D168B9"/>
    <w:rsid w:val="00D16952"/>
    <w:rsid w:val="00D16977"/>
    <w:rsid w:val="00D16A02"/>
    <w:rsid w:val="00D16AA1"/>
    <w:rsid w:val="00D16EF4"/>
    <w:rsid w:val="00D16F97"/>
    <w:rsid w:val="00D17813"/>
    <w:rsid w:val="00D17AE1"/>
    <w:rsid w:val="00D20045"/>
    <w:rsid w:val="00D20198"/>
    <w:rsid w:val="00D212FC"/>
    <w:rsid w:val="00D21326"/>
    <w:rsid w:val="00D21583"/>
    <w:rsid w:val="00D21815"/>
    <w:rsid w:val="00D21B06"/>
    <w:rsid w:val="00D21CE5"/>
    <w:rsid w:val="00D21E35"/>
    <w:rsid w:val="00D2205F"/>
    <w:rsid w:val="00D22177"/>
    <w:rsid w:val="00D227AD"/>
    <w:rsid w:val="00D22C1A"/>
    <w:rsid w:val="00D231DC"/>
    <w:rsid w:val="00D2320F"/>
    <w:rsid w:val="00D2383C"/>
    <w:rsid w:val="00D23C6D"/>
    <w:rsid w:val="00D23D2F"/>
    <w:rsid w:val="00D23E0E"/>
    <w:rsid w:val="00D241BB"/>
    <w:rsid w:val="00D244D6"/>
    <w:rsid w:val="00D2470F"/>
    <w:rsid w:val="00D249BE"/>
    <w:rsid w:val="00D24ADD"/>
    <w:rsid w:val="00D24B39"/>
    <w:rsid w:val="00D24C36"/>
    <w:rsid w:val="00D24E17"/>
    <w:rsid w:val="00D25A13"/>
    <w:rsid w:val="00D25EAB"/>
    <w:rsid w:val="00D26878"/>
    <w:rsid w:val="00D2693D"/>
    <w:rsid w:val="00D26B08"/>
    <w:rsid w:val="00D26B68"/>
    <w:rsid w:val="00D276DD"/>
    <w:rsid w:val="00D278E1"/>
    <w:rsid w:val="00D27AC9"/>
    <w:rsid w:val="00D27F45"/>
    <w:rsid w:val="00D30716"/>
    <w:rsid w:val="00D308A0"/>
    <w:rsid w:val="00D3125C"/>
    <w:rsid w:val="00D3148D"/>
    <w:rsid w:val="00D3150B"/>
    <w:rsid w:val="00D31938"/>
    <w:rsid w:val="00D31990"/>
    <w:rsid w:val="00D31AF9"/>
    <w:rsid w:val="00D31C6F"/>
    <w:rsid w:val="00D32476"/>
    <w:rsid w:val="00D32546"/>
    <w:rsid w:val="00D326BC"/>
    <w:rsid w:val="00D3297C"/>
    <w:rsid w:val="00D33359"/>
    <w:rsid w:val="00D335BF"/>
    <w:rsid w:val="00D33873"/>
    <w:rsid w:val="00D33ADC"/>
    <w:rsid w:val="00D33D4A"/>
    <w:rsid w:val="00D341E9"/>
    <w:rsid w:val="00D348C7"/>
    <w:rsid w:val="00D349D3"/>
    <w:rsid w:val="00D34D17"/>
    <w:rsid w:val="00D3519D"/>
    <w:rsid w:val="00D35CA0"/>
    <w:rsid w:val="00D360DC"/>
    <w:rsid w:val="00D363CA"/>
    <w:rsid w:val="00D36859"/>
    <w:rsid w:val="00D36873"/>
    <w:rsid w:val="00D3691F"/>
    <w:rsid w:val="00D36CF9"/>
    <w:rsid w:val="00D37215"/>
    <w:rsid w:val="00D374A9"/>
    <w:rsid w:val="00D37CE2"/>
    <w:rsid w:val="00D37EF0"/>
    <w:rsid w:val="00D4042B"/>
    <w:rsid w:val="00D40456"/>
    <w:rsid w:val="00D40779"/>
    <w:rsid w:val="00D40C40"/>
    <w:rsid w:val="00D40CC2"/>
    <w:rsid w:val="00D415F5"/>
    <w:rsid w:val="00D41797"/>
    <w:rsid w:val="00D41C83"/>
    <w:rsid w:val="00D41E55"/>
    <w:rsid w:val="00D41FCD"/>
    <w:rsid w:val="00D42022"/>
    <w:rsid w:val="00D42311"/>
    <w:rsid w:val="00D425FF"/>
    <w:rsid w:val="00D42835"/>
    <w:rsid w:val="00D428FD"/>
    <w:rsid w:val="00D42A79"/>
    <w:rsid w:val="00D43398"/>
    <w:rsid w:val="00D433D9"/>
    <w:rsid w:val="00D43992"/>
    <w:rsid w:val="00D43DE0"/>
    <w:rsid w:val="00D43ECD"/>
    <w:rsid w:val="00D43FAB"/>
    <w:rsid w:val="00D44277"/>
    <w:rsid w:val="00D44458"/>
    <w:rsid w:val="00D44696"/>
    <w:rsid w:val="00D44796"/>
    <w:rsid w:val="00D44862"/>
    <w:rsid w:val="00D449C3"/>
    <w:rsid w:val="00D449E4"/>
    <w:rsid w:val="00D44C5D"/>
    <w:rsid w:val="00D44CF3"/>
    <w:rsid w:val="00D452FB"/>
    <w:rsid w:val="00D45539"/>
    <w:rsid w:val="00D45560"/>
    <w:rsid w:val="00D45A3D"/>
    <w:rsid w:val="00D4616C"/>
    <w:rsid w:val="00D46743"/>
    <w:rsid w:val="00D46C81"/>
    <w:rsid w:val="00D46E64"/>
    <w:rsid w:val="00D46F3A"/>
    <w:rsid w:val="00D47102"/>
    <w:rsid w:val="00D478DF"/>
    <w:rsid w:val="00D47A00"/>
    <w:rsid w:val="00D47C38"/>
    <w:rsid w:val="00D47FDB"/>
    <w:rsid w:val="00D501CD"/>
    <w:rsid w:val="00D509AC"/>
    <w:rsid w:val="00D51320"/>
    <w:rsid w:val="00D51560"/>
    <w:rsid w:val="00D517C5"/>
    <w:rsid w:val="00D51B6E"/>
    <w:rsid w:val="00D51D15"/>
    <w:rsid w:val="00D52274"/>
    <w:rsid w:val="00D5234A"/>
    <w:rsid w:val="00D525B7"/>
    <w:rsid w:val="00D52901"/>
    <w:rsid w:val="00D52BA5"/>
    <w:rsid w:val="00D5321C"/>
    <w:rsid w:val="00D532B6"/>
    <w:rsid w:val="00D534A2"/>
    <w:rsid w:val="00D5379B"/>
    <w:rsid w:val="00D53CE9"/>
    <w:rsid w:val="00D53D02"/>
    <w:rsid w:val="00D53E7B"/>
    <w:rsid w:val="00D53FFF"/>
    <w:rsid w:val="00D54140"/>
    <w:rsid w:val="00D54148"/>
    <w:rsid w:val="00D5493D"/>
    <w:rsid w:val="00D55D4B"/>
    <w:rsid w:val="00D55E61"/>
    <w:rsid w:val="00D561FF"/>
    <w:rsid w:val="00D5649D"/>
    <w:rsid w:val="00D572D1"/>
    <w:rsid w:val="00D57396"/>
    <w:rsid w:val="00D5749B"/>
    <w:rsid w:val="00D57548"/>
    <w:rsid w:val="00D5769A"/>
    <w:rsid w:val="00D57A25"/>
    <w:rsid w:val="00D6011A"/>
    <w:rsid w:val="00D60489"/>
    <w:rsid w:val="00D6062F"/>
    <w:rsid w:val="00D60B43"/>
    <w:rsid w:val="00D60B71"/>
    <w:rsid w:val="00D610BF"/>
    <w:rsid w:val="00D61EC0"/>
    <w:rsid w:val="00D626A0"/>
    <w:rsid w:val="00D62702"/>
    <w:rsid w:val="00D627A8"/>
    <w:rsid w:val="00D62E71"/>
    <w:rsid w:val="00D632B2"/>
    <w:rsid w:val="00D6331E"/>
    <w:rsid w:val="00D639A1"/>
    <w:rsid w:val="00D63DD0"/>
    <w:rsid w:val="00D6419F"/>
    <w:rsid w:val="00D64201"/>
    <w:rsid w:val="00D64308"/>
    <w:rsid w:val="00D643E4"/>
    <w:rsid w:val="00D6440D"/>
    <w:rsid w:val="00D64556"/>
    <w:rsid w:val="00D648CA"/>
    <w:rsid w:val="00D64B70"/>
    <w:rsid w:val="00D6535A"/>
    <w:rsid w:val="00D654D5"/>
    <w:rsid w:val="00D65534"/>
    <w:rsid w:val="00D657E4"/>
    <w:rsid w:val="00D65B3F"/>
    <w:rsid w:val="00D65D72"/>
    <w:rsid w:val="00D666D3"/>
    <w:rsid w:val="00D6680C"/>
    <w:rsid w:val="00D66BD5"/>
    <w:rsid w:val="00D66E43"/>
    <w:rsid w:val="00D67538"/>
    <w:rsid w:val="00D67697"/>
    <w:rsid w:val="00D678FA"/>
    <w:rsid w:val="00D679CF"/>
    <w:rsid w:val="00D70249"/>
    <w:rsid w:val="00D70250"/>
    <w:rsid w:val="00D7075B"/>
    <w:rsid w:val="00D708FD"/>
    <w:rsid w:val="00D709E7"/>
    <w:rsid w:val="00D709FD"/>
    <w:rsid w:val="00D70A58"/>
    <w:rsid w:val="00D711FD"/>
    <w:rsid w:val="00D71818"/>
    <w:rsid w:val="00D7191C"/>
    <w:rsid w:val="00D71ABA"/>
    <w:rsid w:val="00D7203D"/>
    <w:rsid w:val="00D72363"/>
    <w:rsid w:val="00D727F3"/>
    <w:rsid w:val="00D7295D"/>
    <w:rsid w:val="00D73368"/>
    <w:rsid w:val="00D73E39"/>
    <w:rsid w:val="00D73E58"/>
    <w:rsid w:val="00D743A4"/>
    <w:rsid w:val="00D747DD"/>
    <w:rsid w:val="00D74ACD"/>
    <w:rsid w:val="00D74D51"/>
    <w:rsid w:val="00D74DE1"/>
    <w:rsid w:val="00D74F46"/>
    <w:rsid w:val="00D751DA"/>
    <w:rsid w:val="00D75256"/>
    <w:rsid w:val="00D752F1"/>
    <w:rsid w:val="00D75A8A"/>
    <w:rsid w:val="00D75C52"/>
    <w:rsid w:val="00D75E37"/>
    <w:rsid w:val="00D75F70"/>
    <w:rsid w:val="00D75F74"/>
    <w:rsid w:val="00D75F9E"/>
    <w:rsid w:val="00D76019"/>
    <w:rsid w:val="00D7637B"/>
    <w:rsid w:val="00D76F05"/>
    <w:rsid w:val="00D76F10"/>
    <w:rsid w:val="00D7715F"/>
    <w:rsid w:val="00D7717E"/>
    <w:rsid w:val="00D773EF"/>
    <w:rsid w:val="00D77A38"/>
    <w:rsid w:val="00D77BE4"/>
    <w:rsid w:val="00D77BE8"/>
    <w:rsid w:val="00D77CD9"/>
    <w:rsid w:val="00D77CDF"/>
    <w:rsid w:val="00D77E22"/>
    <w:rsid w:val="00D800B9"/>
    <w:rsid w:val="00D801DC"/>
    <w:rsid w:val="00D806EF"/>
    <w:rsid w:val="00D8079B"/>
    <w:rsid w:val="00D80B49"/>
    <w:rsid w:val="00D80C92"/>
    <w:rsid w:val="00D81031"/>
    <w:rsid w:val="00D81115"/>
    <w:rsid w:val="00D812D2"/>
    <w:rsid w:val="00D819F0"/>
    <w:rsid w:val="00D81A42"/>
    <w:rsid w:val="00D81A7B"/>
    <w:rsid w:val="00D81D05"/>
    <w:rsid w:val="00D82A95"/>
    <w:rsid w:val="00D82B83"/>
    <w:rsid w:val="00D82E44"/>
    <w:rsid w:val="00D83140"/>
    <w:rsid w:val="00D8323D"/>
    <w:rsid w:val="00D837F4"/>
    <w:rsid w:val="00D8381C"/>
    <w:rsid w:val="00D83EC4"/>
    <w:rsid w:val="00D84022"/>
    <w:rsid w:val="00D85925"/>
    <w:rsid w:val="00D859D4"/>
    <w:rsid w:val="00D864A7"/>
    <w:rsid w:val="00D86A92"/>
    <w:rsid w:val="00D86CE2"/>
    <w:rsid w:val="00D86E98"/>
    <w:rsid w:val="00D871F7"/>
    <w:rsid w:val="00D87554"/>
    <w:rsid w:val="00D8780F"/>
    <w:rsid w:val="00D9007D"/>
    <w:rsid w:val="00D90189"/>
    <w:rsid w:val="00D90342"/>
    <w:rsid w:val="00D90B6D"/>
    <w:rsid w:val="00D90E0D"/>
    <w:rsid w:val="00D9131E"/>
    <w:rsid w:val="00D91359"/>
    <w:rsid w:val="00D9198C"/>
    <w:rsid w:val="00D9205E"/>
    <w:rsid w:val="00D9241E"/>
    <w:rsid w:val="00D92655"/>
    <w:rsid w:val="00D92786"/>
    <w:rsid w:val="00D92C3A"/>
    <w:rsid w:val="00D92CD5"/>
    <w:rsid w:val="00D92D96"/>
    <w:rsid w:val="00D92FF1"/>
    <w:rsid w:val="00D92FF3"/>
    <w:rsid w:val="00D93080"/>
    <w:rsid w:val="00D931C2"/>
    <w:rsid w:val="00D93264"/>
    <w:rsid w:val="00D9358E"/>
    <w:rsid w:val="00D935A8"/>
    <w:rsid w:val="00D93666"/>
    <w:rsid w:val="00D93D55"/>
    <w:rsid w:val="00D93DB0"/>
    <w:rsid w:val="00D93F7D"/>
    <w:rsid w:val="00D941E4"/>
    <w:rsid w:val="00D94BB0"/>
    <w:rsid w:val="00D95334"/>
    <w:rsid w:val="00D95BB5"/>
    <w:rsid w:val="00D95C78"/>
    <w:rsid w:val="00D95C82"/>
    <w:rsid w:val="00D9609B"/>
    <w:rsid w:val="00D9664D"/>
    <w:rsid w:val="00D9683B"/>
    <w:rsid w:val="00D9684A"/>
    <w:rsid w:val="00D96C28"/>
    <w:rsid w:val="00D96CDE"/>
    <w:rsid w:val="00D96D50"/>
    <w:rsid w:val="00D97188"/>
    <w:rsid w:val="00D9722F"/>
    <w:rsid w:val="00D9725A"/>
    <w:rsid w:val="00D97550"/>
    <w:rsid w:val="00D97636"/>
    <w:rsid w:val="00D97703"/>
    <w:rsid w:val="00D9778F"/>
    <w:rsid w:val="00D979AF"/>
    <w:rsid w:val="00D97CA6"/>
    <w:rsid w:val="00D97D66"/>
    <w:rsid w:val="00D97F0D"/>
    <w:rsid w:val="00D97F3D"/>
    <w:rsid w:val="00DA06A5"/>
    <w:rsid w:val="00DA1472"/>
    <w:rsid w:val="00DA17ED"/>
    <w:rsid w:val="00DA1B36"/>
    <w:rsid w:val="00DA1F45"/>
    <w:rsid w:val="00DA2161"/>
    <w:rsid w:val="00DA2C2B"/>
    <w:rsid w:val="00DA2CB1"/>
    <w:rsid w:val="00DA31C9"/>
    <w:rsid w:val="00DA31F5"/>
    <w:rsid w:val="00DA3D33"/>
    <w:rsid w:val="00DA3D87"/>
    <w:rsid w:val="00DA3DE0"/>
    <w:rsid w:val="00DA3E88"/>
    <w:rsid w:val="00DA3EF6"/>
    <w:rsid w:val="00DA4525"/>
    <w:rsid w:val="00DA488A"/>
    <w:rsid w:val="00DA4B49"/>
    <w:rsid w:val="00DA4DA0"/>
    <w:rsid w:val="00DA4E00"/>
    <w:rsid w:val="00DA5530"/>
    <w:rsid w:val="00DA5ECC"/>
    <w:rsid w:val="00DA6188"/>
    <w:rsid w:val="00DA661E"/>
    <w:rsid w:val="00DA695B"/>
    <w:rsid w:val="00DA6A4C"/>
    <w:rsid w:val="00DA6AE4"/>
    <w:rsid w:val="00DA6C0B"/>
    <w:rsid w:val="00DA742E"/>
    <w:rsid w:val="00DA7836"/>
    <w:rsid w:val="00DA78F3"/>
    <w:rsid w:val="00DA798B"/>
    <w:rsid w:val="00DA7B18"/>
    <w:rsid w:val="00DA7FB0"/>
    <w:rsid w:val="00DB03D0"/>
    <w:rsid w:val="00DB0E93"/>
    <w:rsid w:val="00DB101D"/>
    <w:rsid w:val="00DB1705"/>
    <w:rsid w:val="00DB1AB1"/>
    <w:rsid w:val="00DB1AF1"/>
    <w:rsid w:val="00DB26BB"/>
    <w:rsid w:val="00DB2A9A"/>
    <w:rsid w:val="00DB2D12"/>
    <w:rsid w:val="00DB2F21"/>
    <w:rsid w:val="00DB322E"/>
    <w:rsid w:val="00DB3540"/>
    <w:rsid w:val="00DB3ABF"/>
    <w:rsid w:val="00DB4296"/>
    <w:rsid w:val="00DB4346"/>
    <w:rsid w:val="00DB451F"/>
    <w:rsid w:val="00DB45CB"/>
    <w:rsid w:val="00DB4612"/>
    <w:rsid w:val="00DB4B17"/>
    <w:rsid w:val="00DB5068"/>
    <w:rsid w:val="00DB5419"/>
    <w:rsid w:val="00DB56B4"/>
    <w:rsid w:val="00DB5707"/>
    <w:rsid w:val="00DB58CE"/>
    <w:rsid w:val="00DB5B32"/>
    <w:rsid w:val="00DB6412"/>
    <w:rsid w:val="00DB6515"/>
    <w:rsid w:val="00DB7226"/>
    <w:rsid w:val="00DB7539"/>
    <w:rsid w:val="00DC0303"/>
    <w:rsid w:val="00DC03F7"/>
    <w:rsid w:val="00DC04B4"/>
    <w:rsid w:val="00DC0AC4"/>
    <w:rsid w:val="00DC0CCD"/>
    <w:rsid w:val="00DC10C2"/>
    <w:rsid w:val="00DC19A5"/>
    <w:rsid w:val="00DC1B3C"/>
    <w:rsid w:val="00DC1DD8"/>
    <w:rsid w:val="00DC1E39"/>
    <w:rsid w:val="00DC2D2A"/>
    <w:rsid w:val="00DC2E87"/>
    <w:rsid w:val="00DC324B"/>
    <w:rsid w:val="00DC3CA5"/>
    <w:rsid w:val="00DC3D5D"/>
    <w:rsid w:val="00DC3DB1"/>
    <w:rsid w:val="00DC3E91"/>
    <w:rsid w:val="00DC483D"/>
    <w:rsid w:val="00DC4A16"/>
    <w:rsid w:val="00DC530E"/>
    <w:rsid w:val="00DC55B7"/>
    <w:rsid w:val="00DC5D82"/>
    <w:rsid w:val="00DC6303"/>
    <w:rsid w:val="00DC6E30"/>
    <w:rsid w:val="00DC7882"/>
    <w:rsid w:val="00DC7A99"/>
    <w:rsid w:val="00DD0137"/>
    <w:rsid w:val="00DD0147"/>
    <w:rsid w:val="00DD03F6"/>
    <w:rsid w:val="00DD0452"/>
    <w:rsid w:val="00DD16AD"/>
    <w:rsid w:val="00DD243E"/>
    <w:rsid w:val="00DD2661"/>
    <w:rsid w:val="00DD2E20"/>
    <w:rsid w:val="00DD2F1F"/>
    <w:rsid w:val="00DD2FB9"/>
    <w:rsid w:val="00DD3177"/>
    <w:rsid w:val="00DD31AA"/>
    <w:rsid w:val="00DD3298"/>
    <w:rsid w:val="00DD3836"/>
    <w:rsid w:val="00DD38EE"/>
    <w:rsid w:val="00DD3AE6"/>
    <w:rsid w:val="00DD3BC4"/>
    <w:rsid w:val="00DD3C78"/>
    <w:rsid w:val="00DD3E29"/>
    <w:rsid w:val="00DD3E4C"/>
    <w:rsid w:val="00DD3F24"/>
    <w:rsid w:val="00DD3FC2"/>
    <w:rsid w:val="00DD42C6"/>
    <w:rsid w:val="00DD4456"/>
    <w:rsid w:val="00DD4647"/>
    <w:rsid w:val="00DD49E8"/>
    <w:rsid w:val="00DD4A8D"/>
    <w:rsid w:val="00DD5283"/>
    <w:rsid w:val="00DD57F8"/>
    <w:rsid w:val="00DD5B82"/>
    <w:rsid w:val="00DD63EF"/>
    <w:rsid w:val="00DD6BDE"/>
    <w:rsid w:val="00DD6C63"/>
    <w:rsid w:val="00DD6D5A"/>
    <w:rsid w:val="00DD774D"/>
    <w:rsid w:val="00DE0573"/>
    <w:rsid w:val="00DE0811"/>
    <w:rsid w:val="00DE0854"/>
    <w:rsid w:val="00DE09ED"/>
    <w:rsid w:val="00DE0D6C"/>
    <w:rsid w:val="00DE10C4"/>
    <w:rsid w:val="00DE14A1"/>
    <w:rsid w:val="00DE199C"/>
    <w:rsid w:val="00DE1CA5"/>
    <w:rsid w:val="00DE2150"/>
    <w:rsid w:val="00DE250A"/>
    <w:rsid w:val="00DE27E9"/>
    <w:rsid w:val="00DE2AEF"/>
    <w:rsid w:val="00DE2D3D"/>
    <w:rsid w:val="00DE2E65"/>
    <w:rsid w:val="00DE30AF"/>
    <w:rsid w:val="00DE374E"/>
    <w:rsid w:val="00DE3B0D"/>
    <w:rsid w:val="00DE3C96"/>
    <w:rsid w:val="00DE427D"/>
    <w:rsid w:val="00DE4450"/>
    <w:rsid w:val="00DE46C8"/>
    <w:rsid w:val="00DE46DB"/>
    <w:rsid w:val="00DE4A76"/>
    <w:rsid w:val="00DE55F3"/>
    <w:rsid w:val="00DE5908"/>
    <w:rsid w:val="00DE5A43"/>
    <w:rsid w:val="00DE5B17"/>
    <w:rsid w:val="00DE6112"/>
    <w:rsid w:val="00DE61EC"/>
    <w:rsid w:val="00DE6524"/>
    <w:rsid w:val="00DE6735"/>
    <w:rsid w:val="00DE6AFE"/>
    <w:rsid w:val="00DE6EFA"/>
    <w:rsid w:val="00DE705E"/>
    <w:rsid w:val="00DE726B"/>
    <w:rsid w:val="00DE743F"/>
    <w:rsid w:val="00DE7776"/>
    <w:rsid w:val="00DE78E4"/>
    <w:rsid w:val="00DE7A77"/>
    <w:rsid w:val="00DF022A"/>
    <w:rsid w:val="00DF03AE"/>
    <w:rsid w:val="00DF06BE"/>
    <w:rsid w:val="00DF09EA"/>
    <w:rsid w:val="00DF0A21"/>
    <w:rsid w:val="00DF1065"/>
    <w:rsid w:val="00DF18A9"/>
    <w:rsid w:val="00DF18BA"/>
    <w:rsid w:val="00DF19C4"/>
    <w:rsid w:val="00DF1F4C"/>
    <w:rsid w:val="00DF248F"/>
    <w:rsid w:val="00DF2621"/>
    <w:rsid w:val="00DF269C"/>
    <w:rsid w:val="00DF289F"/>
    <w:rsid w:val="00DF2D2E"/>
    <w:rsid w:val="00DF2EE9"/>
    <w:rsid w:val="00DF32D9"/>
    <w:rsid w:val="00DF332C"/>
    <w:rsid w:val="00DF337C"/>
    <w:rsid w:val="00DF33E0"/>
    <w:rsid w:val="00DF362C"/>
    <w:rsid w:val="00DF363F"/>
    <w:rsid w:val="00DF3B1D"/>
    <w:rsid w:val="00DF3BF8"/>
    <w:rsid w:val="00DF428C"/>
    <w:rsid w:val="00DF5286"/>
    <w:rsid w:val="00DF5451"/>
    <w:rsid w:val="00DF560E"/>
    <w:rsid w:val="00DF562A"/>
    <w:rsid w:val="00DF5704"/>
    <w:rsid w:val="00DF5841"/>
    <w:rsid w:val="00DF5C5E"/>
    <w:rsid w:val="00DF5E9D"/>
    <w:rsid w:val="00DF5F7A"/>
    <w:rsid w:val="00DF621F"/>
    <w:rsid w:val="00DF6339"/>
    <w:rsid w:val="00DF647E"/>
    <w:rsid w:val="00DF6777"/>
    <w:rsid w:val="00DF67CE"/>
    <w:rsid w:val="00DF69A4"/>
    <w:rsid w:val="00DF751E"/>
    <w:rsid w:val="00DF7688"/>
    <w:rsid w:val="00DF7AB1"/>
    <w:rsid w:val="00DF7D15"/>
    <w:rsid w:val="00E00188"/>
    <w:rsid w:val="00E002B9"/>
    <w:rsid w:val="00E0076F"/>
    <w:rsid w:val="00E00B13"/>
    <w:rsid w:val="00E00C2F"/>
    <w:rsid w:val="00E00DDC"/>
    <w:rsid w:val="00E0139F"/>
    <w:rsid w:val="00E0149A"/>
    <w:rsid w:val="00E01595"/>
    <w:rsid w:val="00E0163D"/>
    <w:rsid w:val="00E01C2C"/>
    <w:rsid w:val="00E022C3"/>
    <w:rsid w:val="00E0249A"/>
    <w:rsid w:val="00E02639"/>
    <w:rsid w:val="00E0293B"/>
    <w:rsid w:val="00E03070"/>
    <w:rsid w:val="00E033A3"/>
    <w:rsid w:val="00E036F2"/>
    <w:rsid w:val="00E03C41"/>
    <w:rsid w:val="00E0406E"/>
    <w:rsid w:val="00E040E3"/>
    <w:rsid w:val="00E044FB"/>
    <w:rsid w:val="00E0508E"/>
    <w:rsid w:val="00E050B8"/>
    <w:rsid w:val="00E051BB"/>
    <w:rsid w:val="00E05222"/>
    <w:rsid w:val="00E0522B"/>
    <w:rsid w:val="00E05DE7"/>
    <w:rsid w:val="00E063C4"/>
    <w:rsid w:val="00E06420"/>
    <w:rsid w:val="00E06449"/>
    <w:rsid w:val="00E06722"/>
    <w:rsid w:val="00E076BA"/>
    <w:rsid w:val="00E07730"/>
    <w:rsid w:val="00E07D66"/>
    <w:rsid w:val="00E07DAF"/>
    <w:rsid w:val="00E07DE5"/>
    <w:rsid w:val="00E10836"/>
    <w:rsid w:val="00E10A5C"/>
    <w:rsid w:val="00E10E5B"/>
    <w:rsid w:val="00E1104B"/>
    <w:rsid w:val="00E11130"/>
    <w:rsid w:val="00E11238"/>
    <w:rsid w:val="00E11249"/>
    <w:rsid w:val="00E11392"/>
    <w:rsid w:val="00E11982"/>
    <w:rsid w:val="00E119F9"/>
    <w:rsid w:val="00E11AD8"/>
    <w:rsid w:val="00E120C4"/>
    <w:rsid w:val="00E12296"/>
    <w:rsid w:val="00E1258E"/>
    <w:rsid w:val="00E12C45"/>
    <w:rsid w:val="00E12E67"/>
    <w:rsid w:val="00E12F4C"/>
    <w:rsid w:val="00E13155"/>
    <w:rsid w:val="00E13855"/>
    <w:rsid w:val="00E13F21"/>
    <w:rsid w:val="00E142D8"/>
    <w:rsid w:val="00E14459"/>
    <w:rsid w:val="00E14769"/>
    <w:rsid w:val="00E149A5"/>
    <w:rsid w:val="00E14F7A"/>
    <w:rsid w:val="00E15212"/>
    <w:rsid w:val="00E15386"/>
    <w:rsid w:val="00E16A0A"/>
    <w:rsid w:val="00E16F10"/>
    <w:rsid w:val="00E16F45"/>
    <w:rsid w:val="00E16F96"/>
    <w:rsid w:val="00E17061"/>
    <w:rsid w:val="00E174E5"/>
    <w:rsid w:val="00E17667"/>
    <w:rsid w:val="00E17F85"/>
    <w:rsid w:val="00E20149"/>
    <w:rsid w:val="00E20266"/>
    <w:rsid w:val="00E20276"/>
    <w:rsid w:val="00E20685"/>
    <w:rsid w:val="00E20882"/>
    <w:rsid w:val="00E20A37"/>
    <w:rsid w:val="00E20B80"/>
    <w:rsid w:val="00E20E23"/>
    <w:rsid w:val="00E2100A"/>
    <w:rsid w:val="00E21030"/>
    <w:rsid w:val="00E2125F"/>
    <w:rsid w:val="00E215D8"/>
    <w:rsid w:val="00E217FD"/>
    <w:rsid w:val="00E21AD0"/>
    <w:rsid w:val="00E21CCA"/>
    <w:rsid w:val="00E22200"/>
    <w:rsid w:val="00E22491"/>
    <w:rsid w:val="00E22F51"/>
    <w:rsid w:val="00E23115"/>
    <w:rsid w:val="00E23475"/>
    <w:rsid w:val="00E237D8"/>
    <w:rsid w:val="00E24357"/>
    <w:rsid w:val="00E24601"/>
    <w:rsid w:val="00E2465D"/>
    <w:rsid w:val="00E24862"/>
    <w:rsid w:val="00E24949"/>
    <w:rsid w:val="00E24CB6"/>
    <w:rsid w:val="00E24D6E"/>
    <w:rsid w:val="00E253A9"/>
    <w:rsid w:val="00E253E0"/>
    <w:rsid w:val="00E259D7"/>
    <w:rsid w:val="00E25B1D"/>
    <w:rsid w:val="00E25F92"/>
    <w:rsid w:val="00E263D9"/>
    <w:rsid w:val="00E266C8"/>
    <w:rsid w:val="00E26731"/>
    <w:rsid w:val="00E26891"/>
    <w:rsid w:val="00E26A12"/>
    <w:rsid w:val="00E26CBE"/>
    <w:rsid w:val="00E278AC"/>
    <w:rsid w:val="00E279C2"/>
    <w:rsid w:val="00E27D0D"/>
    <w:rsid w:val="00E30271"/>
    <w:rsid w:val="00E30935"/>
    <w:rsid w:val="00E30C13"/>
    <w:rsid w:val="00E30F3E"/>
    <w:rsid w:val="00E3101F"/>
    <w:rsid w:val="00E311B5"/>
    <w:rsid w:val="00E31724"/>
    <w:rsid w:val="00E317DB"/>
    <w:rsid w:val="00E319BD"/>
    <w:rsid w:val="00E31F4D"/>
    <w:rsid w:val="00E3211D"/>
    <w:rsid w:val="00E32723"/>
    <w:rsid w:val="00E32C99"/>
    <w:rsid w:val="00E33741"/>
    <w:rsid w:val="00E33E4A"/>
    <w:rsid w:val="00E33F76"/>
    <w:rsid w:val="00E3487D"/>
    <w:rsid w:val="00E34A15"/>
    <w:rsid w:val="00E34A40"/>
    <w:rsid w:val="00E35363"/>
    <w:rsid w:val="00E353B1"/>
    <w:rsid w:val="00E3574B"/>
    <w:rsid w:val="00E3595A"/>
    <w:rsid w:val="00E35ACB"/>
    <w:rsid w:val="00E35F19"/>
    <w:rsid w:val="00E363DD"/>
    <w:rsid w:val="00E36506"/>
    <w:rsid w:val="00E36A64"/>
    <w:rsid w:val="00E36AA2"/>
    <w:rsid w:val="00E36B41"/>
    <w:rsid w:val="00E37585"/>
    <w:rsid w:val="00E377FB"/>
    <w:rsid w:val="00E37A19"/>
    <w:rsid w:val="00E37DB2"/>
    <w:rsid w:val="00E4022A"/>
    <w:rsid w:val="00E4095A"/>
    <w:rsid w:val="00E40E93"/>
    <w:rsid w:val="00E40F16"/>
    <w:rsid w:val="00E4193E"/>
    <w:rsid w:val="00E41A8C"/>
    <w:rsid w:val="00E41FCD"/>
    <w:rsid w:val="00E42AD7"/>
    <w:rsid w:val="00E42BB8"/>
    <w:rsid w:val="00E42C63"/>
    <w:rsid w:val="00E42D43"/>
    <w:rsid w:val="00E42F63"/>
    <w:rsid w:val="00E43627"/>
    <w:rsid w:val="00E4390B"/>
    <w:rsid w:val="00E43BF7"/>
    <w:rsid w:val="00E43E07"/>
    <w:rsid w:val="00E44100"/>
    <w:rsid w:val="00E444AE"/>
    <w:rsid w:val="00E44631"/>
    <w:rsid w:val="00E44910"/>
    <w:rsid w:val="00E449E6"/>
    <w:rsid w:val="00E44A43"/>
    <w:rsid w:val="00E44AC6"/>
    <w:rsid w:val="00E44C51"/>
    <w:rsid w:val="00E44C71"/>
    <w:rsid w:val="00E44C73"/>
    <w:rsid w:val="00E451E3"/>
    <w:rsid w:val="00E457DB"/>
    <w:rsid w:val="00E4580D"/>
    <w:rsid w:val="00E45F5B"/>
    <w:rsid w:val="00E4619C"/>
    <w:rsid w:val="00E46920"/>
    <w:rsid w:val="00E46D56"/>
    <w:rsid w:val="00E4717B"/>
    <w:rsid w:val="00E47698"/>
    <w:rsid w:val="00E478D8"/>
    <w:rsid w:val="00E4793D"/>
    <w:rsid w:val="00E47B89"/>
    <w:rsid w:val="00E50642"/>
    <w:rsid w:val="00E507BD"/>
    <w:rsid w:val="00E50C7D"/>
    <w:rsid w:val="00E5145B"/>
    <w:rsid w:val="00E51716"/>
    <w:rsid w:val="00E51BE0"/>
    <w:rsid w:val="00E51CDE"/>
    <w:rsid w:val="00E52013"/>
    <w:rsid w:val="00E525FD"/>
    <w:rsid w:val="00E5266C"/>
    <w:rsid w:val="00E52840"/>
    <w:rsid w:val="00E5293A"/>
    <w:rsid w:val="00E52A8F"/>
    <w:rsid w:val="00E52ACC"/>
    <w:rsid w:val="00E532C0"/>
    <w:rsid w:val="00E53C9A"/>
    <w:rsid w:val="00E541B9"/>
    <w:rsid w:val="00E5514D"/>
    <w:rsid w:val="00E55221"/>
    <w:rsid w:val="00E555A2"/>
    <w:rsid w:val="00E55D1E"/>
    <w:rsid w:val="00E56892"/>
    <w:rsid w:val="00E56913"/>
    <w:rsid w:val="00E56ECE"/>
    <w:rsid w:val="00E5714A"/>
    <w:rsid w:val="00E57316"/>
    <w:rsid w:val="00E57824"/>
    <w:rsid w:val="00E57958"/>
    <w:rsid w:val="00E602EE"/>
    <w:rsid w:val="00E603CC"/>
    <w:rsid w:val="00E604C7"/>
    <w:rsid w:val="00E60526"/>
    <w:rsid w:val="00E60534"/>
    <w:rsid w:val="00E6073D"/>
    <w:rsid w:val="00E60C48"/>
    <w:rsid w:val="00E6130C"/>
    <w:rsid w:val="00E6167A"/>
    <w:rsid w:val="00E6167C"/>
    <w:rsid w:val="00E61841"/>
    <w:rsid w:val="00E61858"/>
    <w:rsid w:val="00E61A1D"/>
    <w:rsid w:val="00E61C99"/>
    <w:rsid w:val="00E61D33"/>
    <w:rsid w:val="00E6272A"/>
    <w:rsid w:val="00E63266"/>
    <w:rsid w:val="00E63C80"/>
    <w:rsid w:val="00E63CE7"/>
    <w:rsid w:val="00E6481B"/>
    <w:rsid w:val="00E64864"/>
    <w:rsid w:val="00E64910"/>
    <w:rsid w:val="00E65E19"/>
    <w:rsid w:val="00E663FE"/>
    <w:rsid w:val="00E665C4"/>
    <w:rsid w:val="00E66D59"/>
    <w:rsid w:val="00E66D94"/>
    <w:rsid w:val="00E66E80"/>
    <w:rsid w:val="00E66F6C"/>
    <w:rsid w:val="00E671F3"/>
    <w:rsid w:val="00E6756B"/>
    <w:rsid w:val="00E675E8"/>
    <w:rsid w:val="00E6790E"/>
    <w:rsid w:val="00E702B7"/>
    <w:rsid w:val="00E7078A"/>
    <w:rsid w:val="00E7099B"/>
    <w:rsid w:val="00E70DE3"/>
    <w:rsid w:val="00E715F6"/>
    <w:rsid w:val="00E716FD"/>
    <w:rsid w:val="00E71806"/>
    <w:rsid w:val="00E7198B"/>
    <w:rsid w:val="00E71C66"/>
    <w:rsid w:val="00E721F3"/>
    <w:rsid w:val="00E72755"/>
    <w:rsid w:val="00E728E6"/>
    <w:rsid w:val="00E72AEC"/>
    <w:rsid w:val="00E72BC4"/>
    <w:rsid w:val="00E73049"/>
    <w:rsid w:val="00E7352F"/>
    <w:rsid w:val="00E7357E"/>
    <w:rsid w:val="00E73C1C"/>
    <w:rsid w:val="00E74241"/>
    <w:rsid w:val="00E74391"/>
    <w:rsid w:val="00E7444A"/>
    <w:rsid w:val="00E7493B"/>
    <w:rsid w:val="00E74AA9"/>
    <w:rsid w:val="00E74D58"/>
    <w:rsid w:val="00E75384"/>
    <w:rsid w:val="00E75ED5"/>
    <w:rsid w:val="00E76139"/>
    <w:rsid w:val="00E76193"/>
    <w:rsid w:val="00E7688E"/>
    <w:rsid w:val="00E76AEC"/>
    <w:rsid w:val="00E76E5E"/>
    <w:rsid w:val="00E77095"/>
    <w:rsid w:val="00E77158"/>
    <w:rsid w:val="00E77459"/>
    <w:rsid w:val="00E7795C"/>
    <w:rsid w:val="00E77A3C"/>
    <w:rsid w:val="00E77B8C"/>
    <w:rsid w:val="00E77EB0"/>
    <w:rsid w:val="00E77F95"/>
    <w:rsid w:val="00E77FDB"/>
    <w:rsid w:val="00E80367"/>
    <w:rsid w:val="00E806BE"/>
    <w:rsid w:val="00E806DA"/>
    <w:rsid w:val="00E808F7"/>
    <w:rsid w:val="00E80B21"/>
    <w:rsid w:val="00E80C26"/>
    <w:rsid w:val="00E80E5B"/>
    <w:rsid w:val="00E811F5"/>
    <w:rsid w:val="00E81316"/>
    <w:rsid w:val="00E81531"/>
    <w:rsid w:val="00E8165B"/>
    <w:rsid w:val="00E81AAD"/>
    <w:rsid w:val="00E81DE9"/>
    <w:rsid w:val="00E820E6"/>
    <w:rsid w:val="00E8222A"/>
    <w:rsid w:val="00E823D3"/>
    <w:rsid w:val="00E823F5"/>
    <w:rsid w:val="00E8284A"/>
    <w:rsid w:val="00E82EE6"/>
    <w:rsid w:val="00E834DD"/>
    <w:rsid w:val="00E8382D"/>
    <w:rsid w:val="00E839C2"/>
    <w:rsid w:val="00E83AE6"/>
    <w:rsid w:val="00E8427C"/>
    <w:rsid w:val="00E84A37"/>
    <w:rsid w:val="00E84B2D"/>
    <w:rsid w:val="00E84BE8"/>
    <w:rsid w:val="00E84BEF"/>
    <w:rsid w:val="00E84C72"/>
    <w:rsid w:val="00E84CE9"/>
    <w:rsid w:val="00E84ED3"/>
    <w:rsid w:val="00E8554B"/>
    <w:rsid w:val="00E859EF"/>
    <w:rsid w:val="00E85BC4"/>
    <w:rsid w:val="00E85BC6"/>
    <w:rsid w:val="00E85FA5"/>
    <w:rsid w:val="00E8616A"/>
    <w:rsid w:val="00E86BB5"/>
    <w:rsid w:val="00E86C0D"/>
    <w:rsid w:val="00E86E84"/>
    <w:rsid w:val="00E86EFC"/>
    <w:rsid w:val="00E86FF7"/>
    <w:rsid w:val="00E87381"/>
    <w:rsid w:val="00E87ABE"/>
    <w:rsid w:val="00E87B1E"/>
    <w:rsid w:val="00E87E02"/>
    <w:rsid w:val="00E87F43"/>
    <w:rsid w:val="00E90045"/>
    <w:rsid w:val="00E903E4"/>
    <w:rsid w:val="00E905ED"/>
    <w:rsid w:val="00E90761"/>
    <w:rsid w:val="00E908E0"/>
    <w:rsid w:val="00E90956"/>
    <w:rsid w:val="00E90B18"/>
    <w:rsid w:val="00E90CEF"/>
    <w:rsid w:val="00E90FA4"/>
    <w:rsid w:val="00E911BB"/>
    <w:rsid w:val="00E9153C"/>
    <w:rsid w:val="00E91A4D"/>
    <w:rsid w:val="00E9233A"/>
    <w:rsid w:val="00E92B8F"/>
    <w:rsid w:val="00E92BDD"/>
    <w:rsid w:val="00E92C7B"/>
    <w:rsid w:val="00E92EF0"/>
    <w:rsid w:val="00E93064"/>
    <w:rsid w:val="00E9326B"/>
    <w:rsid w:val="00E93EBD"/>
    <w:rsid w:val="00E9414C"/>
    <w:rsid w:val="00E941D4"/>
    <w:rsid w:val="00E94250"/>
    <w:rsid w:val="00E947FF"/>
    <w:rsid w:val="00E94876"/>
    <w:rsid w:val="00E94DE9"/>
    <w:rsid w:val="00E9545E"/>
    <w:rsid w:val="00E9568D"/>
    <w:rsid w:val="00E95773"/>
    <w:rsid w:val="00E95811"/>
    <w:rsid w:val="00E95DCB"/>
    <w:rsid w:val="00E9640E"/>
    <w:rsid w:val="00E96A46"/>
    <w:rsid w:val="00E9702C"/>
    <w:rsid w:val="00E97366"/>
    <w:rsid w:val="00E97708"/>
    <w:rsid w:val="00E97728"/>
    <w:rsid w:val="00E978DE"/>
    <w:rsid w:val="00E97BAE"/>
    <w:rsid w:val="00EA058D"/>
    <w:rsid w:val="00EA05B2"/>
    <w:rsid w:val="00EA069D"/>
    <w:rsid w:val="00EA0BF1"/>
    <w:rsid w:val="00EA0E99"/>
    <w:rsid w:val="00EA0EA8"/>
    <w:rsid w:val="00EA0EDD"/>
    <w:rsid w:val="00EA14FE"/>
    <w:rsid w:val="00EA1774"/>
    <w:rsid w:val="00EA1C0E"/>
    <w:rsid w:val="00EA1EBB"/>
    <w:rsid w:val="00EA2029"/>
    <w:rsid w:val="00EA225E"/>
    <w:rsid w:val="00EA2526"/>
    <w:rsid w:val="00EA2942"/>
    <w:rsid w:val="00EA2A4B"/>
    <w:rsid w:val="00EA2A9E"/>
    <w:rsid w:val="00EA32A2"/>
    <w:rsid w:val="00EA3416"/>
    <w:rsid w:val="00EA3841"/>
    <w:rsid w:val="00EA3856"/>
    <w:rsid w:val="00EA39F8"/>
    <w:rsid w:val="00EA3CDC"/>
    <w:rsid w:val="00EA3EB1"/>
    <w:rsid w:val="00EA40B8"/>
    <w:rsid w:val="00EA4449"/>
    <w:rsid w:val="00EA4859"/>
    <w:rsid w:val="00EA49B7"/>
    <w:rsid w:val="00EA4CB8"/>
    <w:rsid w:val="00EA4D7A"/>
    <w:rsid w:val="00EA4EEB"/>
    <w:rsid w:val="00EA503C"/>
    <w:rsid w:val="00EA521E"/>
    <w:rsid w:val="00EA5350"/>
    <w:rsid w:val="00EA5525"/>
    <w:rsid w:val="00EA583D"/>
    <w:rsid w:val="00EA5A18"/>
    <w:rsid w:val="00EA5C0C"/>
    <w:rsid w:val="00EA5E14"/>
    <w:rsid w:val="00EA5E96"/>
    <w:rsid w:val="00EA609F"/>
    <w:rsid w:val="00EA685D"/>
    <w:rsid w:val="00EA6D01"/>
    <w:rsid w:val="00EA7414"/>
    <w:rsid w:val="00EA744D"/>
    <w:rsid w:val="00EA7664"/>
    <w:rsid w:val="00EA7C2A"/>
    <w:rsid w:val="00EA7EA5"/>
    <w:rsid w:val="00EB023E"/>
    <w:rsid w:val="00EB064A"/>
    <w:rsid w:val="00EB06D4"/>
    <w:rsid w:val="00EB09ED"/>
    <w:rsid w:val="00EB125F"/>
    <w:rsid w:val="00EB166E"/>
    <w:rsid w:val="00EB1A5C"/>
    <w:rsid w:val="00EB1ABE"/>
    <w:rsid w:val="00EB1B04"/>
    <w:rsid w:val="00EB1CE8"/>
    <w:rsid w:val="00EB1D91"/>
    <w:rsid w:val="00EB27BB"/>
    <w:rsid w:val="00EB281B"/>
    <w:rsid w:val="00EB2B2D"/>
    <w:rsid w:val="00EB2BFD"/>
    <w:rsid w:val="00EB3C5C"/>
    <w:rsid w:val="00EB3F5A"/>
    <w:rsid w:val="00EB4150"/>
    <w:rsid w:val="00EB43E1"/>
    <w:rsid w:val="00EB46D6"/>
    <w:rsid w:val="00EB4C0C"/>
    <w:rsid w:val="00EB4DE0"/>
    <w:rsid w:val="00EB513B"/>
    <w:rsid w:val="00EB5343"/>
    <w:rsid w:val="00EB5CBD"/>
    <w:rsid w:val="00EB5D12"/>
    <w:rsid w:val="00EB621B"/>
    <w:rsid w:val="00EB62D7"/>
    <w:rsid w:val="00EB64E8"/>
    <w:rsid w:val="00EB762D"/>
    <w:rsid w:val="00EC05EF"/>
    <w:rsid w:val="00EC09B4"/>
    <w:rsid w:val="00EC0A83"/>
    <w:rsid w:val="00EC0B43"/>
    <w:rsid w:val="00EC0D65"/>
    <w:rsid w:val="00EC0F9C"/>
    <w:rsid w:val="00EC18E4"/>
    <w:rsid w:val="00EC1AA1"/>
    <w:rsid w:val="00EC1BFF"/>
    <w:rsid w:val="00EC1D1A"/>
    <w:rsid w:val="00EC1D24"/>
    <w:rsid w:val="00EC1E19"/>
    <w:rsid w:val="00EC24CD"/>
    <w:rsid w:val="00EC257F"/>
    <w:rsid w:val="00EC25B7"/>
    <w:rsid w:val="00EC26A1"/>
    <w:rsid w:val="00EC2BB3"/>
    <w:rsid w:val="00EC2DAA"/>
    <w:rsid w:val="00EC2FAA"/>
    <w:rsid w:val="00EC31ED"/>
    <w:rsid w:val="00EC3579"/>
    <w:rsid w:val="00EC3819"/>
    <w:rsid w:val="00EC3AA5"/>
    <w:rsid w:val="00EC3AAE"/>
    <w:rsid w:val="00EC3C8C"/>
    <w:rsid w:val="00EC41EE"/>
    <w:rsid w:val="00EC45D2"/>
    <w:rsid w:val="00EC4751"/>
    <w:rsid w:val="00EC4A7A"/>
    <w:rsid w:val="00EC50BD"/>
    <w:rsid w:val="00EC5A2F"/>
    <w:rsid w:val="00EC5C76"/>
    <w:rsid w:val="00EC62D4"/>
    <w:rsid w:val="00EC62E3"/>
    <w:rsid w:val="00EC6364"/>
    <w:rsid w:val="00EC69A9"/>
    <w:rsid w:val="00EC6A15"/>
    <w:rsid w:val="00EC6E09"/>
    <w:rsid w:val="00EC7B01"/>
    <w:rsid w:val="00ED02B5"/>
    <w:rsid w:val="00ED0917"/>
    <w:rsid w:val="00ED09A4"/>
    <w:rsid w:val="00ED0BB1"/>
    <w:rsid w:val="00ED0DF0"/>
    <w:rsid w:val="00ED0E97"/>
    <w:rsid w:val="00ED13C8"/>
    <w:rsid w:val="00ED16CF"/>
    <w:rsid w:val="00ED189B"/>
    <w:rsid w:val="00ED1C69"/>
    <w:rsid w:val="00ED1EE2"/>
    <w:rsid w:val="00ED1F46"/>
    <w:rsid w:val="00ED2430"/>
    <w:rsid w:val="00ED2633"/>
    <w:rsid w:val="00ED293D"/>
    <w:rsid w:val="00ED3145"/>
    <w:rsid w:val="00ED3712"/>
    <w:rsid w:val="00ED37CD"/>
    <w:rsid w:val="00ED3B14"/>
    <w:rsid w:val="00ED3B3F"/>
    <w:rsid w:val="00ED3C95"/>
    <w:rsid w:val="00ED3D0E"/>
    <w:rsid w:val="00ED40E2"/>
    <w:rsid w:val="00ED414F"/>
    <w:rsid w:val="00ED4297"/>
    <w:rsid w:val="00ED45BA"/>
    <w:rsid w:val="00ED498E"/>
    <w:rsid w:val="00ED4B51"/>
    <w:rsid w:val="00ED4EE7"/>
    <w:rsid w:val="00ED501A"/>
    <w:rsid w:val="00ED5298"/>
    <w:rsid w:val="00ED5752"/>
    <w:rsid w:val="00ED5C72"/>
    <w:rsid w:val="00ED625D"/>
    <w:rsid w:val="00ED6971"/>
    <w:rsid w:val="00ED69AA"/>
    <w:rsid w:val="00ED6BA6"/>
    <w:rsid w:val="00ED6C2D"/>
    <w:rsid w:val="00ED6DB2"/>
    <w:rsid w:val="00ED6F6D"/>
    <w:rsid w:val="00ED70F6"/>
    <w:rsid w:val="00ED7514"/>
    <w:rsid w:val="00ED7603"/>
    <w:rsid w:val="00ED7678"/>
    <w:rsid w:val="00ED7770"/>
    <w:rsid w:val="00ED7917"/>
    <w:rsid w:val="00ED7A41"/>
    <w:rsid w:val="00EE04B2"/>
    <w:rsid w:val="00EE053B"/>
    <w:rsid w:val="00EE06CE"/>
    <w:rsid w:val="00EE0839"/>
    <w:rsid w:val="00EE1424"/>
    <w:rsid w:val="00EE1577"/>
    <w:rsid w:val="00EE1A2F"/>
    <w:rsid w:val="00EE1B51"/>
    <w:rsid w:val="00EE2080"/>
    <w:rsid w:val="00EE2117"/>
    <w:rsid w:val="00EE295D"/>
    <w:rsid w:val="00EE2CB9"/>
    <w:rsid w:val="00EE2D7C"/>
    <w:rsid w:val="00EE2E01"/>
    <w:rsid w:val="00EE302D"/>
    <w:rsid w:val="00EE31D5"/>
    <w:rsid w:val="00EE3274"/>
    <w:rsid w:val="00EE3715"/>
    <w:rsid w:val="00EE38D4"/>
    <w:rsid w:val="00EE3A23"/>
    <w:rsid w:val="00EE3A56"/>
    <w:rsid w:val="00EE3AF0"/>
    <w:rsid w:val="00EE3D17"/>
    <w:rsid w:val="00EE3D80"/>
    <w:rsid w:val="00EE3F2A"/>
    <w:rsid w:val="00EE3F30"/>
    <w:rsid w:val="00EE3F52"/>
    <w:rsid w:val="00EE42E8"/>
    <w:rsid w:val="00EE43DD"/>
    <w:rsid w:val="00EE4A27"/>
    <w:rsid w:val="00EE4B00"/>
    <w:rsid w:val="00EE4B6B"/>
    <w:rsid w:val="00EE4DB8"/>
    <w:rsid w:val="00EE529B"/>
    <w:rsid w:val="00EE5370"/>
    <w:rsid w:val="00EE57D3"/>
    <w:rsid w:val="00EE5852"/>
    <w:rsid w:val="00EE5856"/>
    <w:rsid w:val="00EE594C"/>
    <w:rsid w:val="00EE59E4"/>
    <w:rsid w:val="00EE5DC0"/>
    <w:rsid w:val="00EE5DD9"/>
    <w:rsid w:val="00EE6062"/>
    <w:rsid w:val="00EE6339"/>
    <w:rsid w:val="00EE6A52"/>
    <w:rsid w:val="00EE6C08"/>
    <w:rsid w:val="00EE6C41"/>
    <w:rsid w:val="00EE710D"/>
    <w:rsid w:val="00EE7587"/>
    <w:rsid w:val="00EE7AF9"/>
    <w:rsid w:val="00EE7C34"/>
    <w:rsid w:val="00EE7CD1"/>
    <w:rsid w:val="00EF0DE1"/>
    <w:rsid w:val="00EF1277"/>
    <w:rsid w:val="00EF19B1"/>
    <w:rsid w:val="00EF1C66"/>
    <w:rsid w:val="00EF1CF8"/>
    <w:rsid w:val="00EF1D9A"/>
    <w:rsid w:val="00EF2272"/>
    <w:rsid w:val="00EF26D6"/>
    <w:rsid w:val="00EF315D"/>
    <w:rsid w:val="00EF3173"/>
    <w:rsid w:val="00EF346F"/>
    <w:rsid w:val="00EF35FC"/>
    <w:rsid w:val="00EF3A56"/>
    <w:rsid w:val="00EF4B80"/>
    <w:rsid w:val="00EF5199"/>
    <w:rsid w:val="00EF56A8"/>
    <w:rsid w:val="00EF5926"/>
    <w:rsid w:val="00EF5A39"/>
    <w:rsid w:val="00EF5D1D"/>
    <w:rsid w:val="00EF5DB2"/>
    <w:rsid w:val="00EF5E4B"/>
    <w:rsid w:val="00EF60A7"/>
    <w:rsid w:val="00EF61E6"/>
    <w:rsid w:val="00EF626C"/>
    <w:rsid w:val="00EF63E4"/>
    <w:rsid w:val="00EF65E3"/>
    <w:rsid w:val="00EF6CBD"/>
    <w:rsid w:val="00EF6DE2"/>
    <w:rsid w:val="00EF6FA2"/>
    <w:rsid w:val="00EF7809"/>
    <w:rsid w:val="00EF7D3B"/>
    <w:rsid w:val="00F0018D"/>
    <w:rsid w:val="00F00586"/>
    <w:rsid w:val="00F007A0"/>
    <w:rsid w:val="00F007C0"/>
    <w:rsid w:val="00F00D5C"/>
    <w:rsid w:val="00F00E5C"/>
    <w:rsid w:val="00F01722"/>
    <w:rsid w:val="00F01739"/>
    <w:rsid w:val="00F0195E"/>
    <w:rsid w:val="00F01E55"/>
    <w:rsid w:val="00F01FCA"/>
    <w:rsid w:val="00F020F9"/>
    <w:rsid w:val="00F021CC"/>
    <w:rsid w:val="00F02446"/>
    <w:rsid w:val="00F0258E"/>
    <w:rsid w:val="00F0269D"/>
    <w:rsid w:val="00F026F8"/>
    <w:rsid w:val="00F027EB"/>
    <w:rsid w:val="00F02E27"/>
    <w:rsid w:val="00F03568"/>
    <w:rsid w:val="00F04731"/>
    <w:rsid w:val="00F048E9"/>
    <w:rsid w:val="00F051A5"/>
    <w:rsid w:val="00F0582F"/>
    <w:rsid w:val="00F05BA2"/>
    <w:rsid w:val="00F05E35"/>
    <w:rsid w:val="00F0630C"/>
    <w:rsid w:val="00F06676"/>
    <w:rsid w:val="00F06759"/>
    <w:rsid w:val="00F06A8E"/>
    <w:rsid w:val="00F06B06"/>
    <w:rsid w:val="00F06B85"/>
    <w:rsid w:val="00F06BB9"/>
    <w:rsid w:val="00F06F56"/>
    <w:rsid w:val="00F0703B"/>
    <w:rsid w:val="00F07295"/>
    <w:rsid w:val="00F07386"/>
    <w:rsid w:val="00F073EE"/>
    <w:rsid w:val="00F074B6"/>
    <w:rsid w:val="00F07547"/>
    <w:rsid w:val="00F0798F"/>
    <w:rsid w:val="00F07B7B"/>
    <w:rsid w:val="00F07C2C"/>
    <w:rsid w:val="00F10531"/>
    <w:rsid w:val="00F109A6"/>
    <w:rsid w:val="00F10BD1"/>
    <w:rsid w:val="00F10C05"/>
    <w:rsid w:val="00F10C58"/>
    <w:rsid w:val="00F10D03"/>
    <w:rsid w:val="00F10F91"/>
    <w:rsid w:val="00F11678"/>
    <w:rsid w:val="00F11A9D"/>
    <w:rsid w:val="00F11FFB"/>
    <w:rsid w:val="00F121D3"/>
    <w:rsid w:val="00F122B4"/>
    <w:rsid w:val="00F122FB"/>
    <w:rsid w:val="00F1253A"/>
    <w:rsid w:val="00F12748"/>
    <w:rsid w:val="00F12AD1"/>
    <w:rsid w:val="00F12B1A"/>
    <w:rsid w:val="00F12F2C"/>
    <w:rsid w:val="00F12F5B"/>
    <w:rsid w:val="00F1320B"/>
    <w:rsid w:val="00F13BCA"/>
    <w:rsid w:val="00F13D2E"/>
    <w:rsid w:val="00F13EE8"/>
    <w:rsid w:val="00F141B0"/>
    <w:rsid w:val="00F141EA"/>
    <w:rsid w:val="00F146DC"/>
    <w:rsid w:val="00F1503B"/>
    <w:rsid w:val="00F1539A"/>
    <w:rsid w:val="00F15541"/>
    <w:rsid w:val="00F15866"/>
    <w:rsid w:val="00F15AAC"/>
    <w:rsid w:val="00F15B17"/>
    <w:rsid w:val="00F15D77"/>
    <w:rsid w:val="00F15DDC"/>
    <w:rsid w:val="00F15F62"/>
    <w:rsid w:val="00F16114"/>
    <w:rsid w:val="00F16223"/>
    <w:rsid w:val="00F16727"/>
    <w:rsid w:val="00F16994"/>
    <w:rsid w:val="00F16B45"/>
    <w:rsid w:val="00F16F66"/>
    <w:rsid w:val="00F17033"/>
    <w:rsid w:val="00F1726B"/>
    <w:rsid w:val="00F17AB9"/>
    <w:rsid w:val="00F17C4E"/>
    <w:rsid w:val="00F20B3D"/>
    <w:rsid w:val="00F2100D"/>
    <w:rsid w:val="00F21764"/>
    <w:rsid w:val="00F21BC0"/>
    <w:rsid w:val="00F21F72"/>
    <w:rsid w:val="00F21FE7"/>
    <w:rsid w:val="00F223A8"/>
    <w:rsid w:val="00F2296A"/>
    <w:rsid w:val="00F22DD4"/>
    <w:rsid w:val="00F22ECE"/>
    <w:rsid w:val="00F231B0"/>
    <w:rsid w:val="00F233AF"/>
    <w:rsid w:val="00F23418"/>
    <w:rsid w:val="00F23489"/>
    <w:rsid w:val="00F23637"/>
    <w:rsid w:val="00F237F1"/>
    <w:rsid w:val="00F23CE4"/>
    <w:rsid w:val="00F24262"/>
    <w:rsid w:val="00F244D9"/>
    <w:rsid w:val="00F246CC"/>
    <w:rsid w:val="00F24732"/>
    <w:rsid w:val="00F24CA5"/>
    <w:rsid w:val="00F25008"/>
    <w:rsid w:val="00F250A2"/>
    <w:rsid w:val="00F254C1"/>
    <w:rsid w:val="00F25578"/>
    <w:rsid w:val="00F25A81"/>
    <w:rsid w:val="00F26797"/>
    <w:rsid w:val="00F26993"/>
    <w:rsid w:val="00F26B15"/>
    <w:rsid w:val="00F26DAD"/>
    <w:rsid w:val="00F26EA7"/>
    <w:rsid w:val="00F27167"/>
    <w:rsid w:val="00F27466"/>
    <w:rsid w:val="00F276E8"/>
    <w:rsid w:val="00F27F69"/>
    <w:rsid w:val="00F3014C"/>
    <w:rsid w:val="00F30207"/>
    <w:rsid w:val="00F3030E"/>
    <w:rsid w:val="00F30570"/>
    <w:rsid w:val="00F3064C"/>
    <w:rsid w:val="00F30C24"/>
    <w:rsid w:val="00F30E61"/>
    <w:rsid w:val="00F3115B"/>
    <w:rsid w:val="00F31160"/>
    <w:rsid w:val="00F31A8D"/>
    <w:rsid w:val="00F31D83"/>
    <w:rsid w:val="00F31E30"/>
    <w:rsid w:val="00F320EA"/>
    <w:rsid w:val="00F32299"/>
    <w:rsid w:val="00F3283A"/>
    <w:rsid w:val="00F33189"/>
    <w:rsid w:val="00F33561"/>
    <w:rsid w:val="00F3357E"/>
    <w:rsid w:val="00F33A44"/>
    <w:rsid w:val="00F33D9B"/>
    <w:rsid w:val="00F33EF6"/>
    <w:rsid w:val="00F3420E"/>
    <w:rsid w:val="00F3449C"/>
    <w:rsid w:val="00F344C1"/>
    <w:rsid w:val="00F345F5"/>
    <w:rsid w:val="00F34756"/>
    <w:rsid w:val="00F34CD3"/>
    <w:rsid w:val="00F34D04"/>
    <w:rsid w:val="00F357A1"/>
    <w:rsid w:val="00F35A93"/>
    <w:rsid w:val="00F35AC8"/>
    <w:rsid w:val="00F35B4D"/>
    <w:rsid w:val="00F35CC6"/>
    <w:rsid w:val="00F35D66"/>
    <w:rsid w:val="00F36611"/>
    <w:rsid w:val="00F3671F"/>
    <w:rsid w:val="00F36AEE"/>
    <w:rsid w:val="00F36B28"/>
    <w:rsid w:val="00F374C1"/>
    <w:rsid w:val="00F37786"/>
    <w:rsid w:val="00F37851"/>
    <w:rsid w:val="00F3786F"/>
    <w:rsid w:val="00F40951"/>
    <w:rsid w:val="00F40B66"/>
    <w:rsid w:val="00F40C80"/>
    <w:rsid w:val="00F40E2E"/>
    <w:rsid w:val="00F412D6"/>
    <w:rsid w:val="00F41781"/>
    <w:rsid w:val="00F41DE1"/>
    <w:rsid w:val="00F41E37"/>
    <w:rsid w:val="00F423AB"/>
    <w:rsid w:val="00F426A5"/>
    <w:rsid w:val="00F42705"/>
    <w:rsid w:val="00F42B16"/>
    <w:rsid w:val="00F42C5D"/>
    <w:rsid w:val="00F42FA6"/>
    <w:rsid w:val="00F431EC"/>
    <w:rsid w:val="00F43419"/>
    <w:rsid w:val="00F43809"/>
    <w:rsid w:val="00F438A2"/>
    <w:rsid w:val="00F43B04"/>
    <w:rsid w:val="00F43CC9"/>
    <w:rsid w:val="00F43F3A"/>
    <w:rsid w:val="00F441D5"/>
    <w:rsid w:val="00F444C2"/>
    <w:rsid w:val="00F44630"/>
    <w:rsid w:val="00F4495A"/>
    <w:rsid w:val="00F4498D"/>
    <w:rsid w:val="00F450AD"/>
    <w:rsid w:val="00F45580"/>
    <w:rsid w:val="00F4591E"/>
    <w:rsid w:val="00F45A30"/>
    <w:rsid w:val="00F45E03"/>
    <w:rsid w:val="00F45E53"/>
    <w:rsid w:val="00F46837"/>
    <w:rsid w:val="00F46F2B"/>
    <w:rsid w:val="00F46F88"/>
    <w:rsid w:val="00F46FCF"/>
    <w:rsid w:val="00F47018"/>
    <w:rsid w:val="00F47079"/>
    <w:rsid w:val="00F47185"/>
    <w:rsid w:val="00F47235"/>
    <w:rsid w:val="00F476DF"/>
    <w:rsid w:val="00F476FC"/>
    <w:rsid w:val="00F47E66"/>
    <w:rsid w:val="00F47F77"/>
    <w:rsid w:val="00F502A0"/>
    <w:rsid w:val="00F5044D"/>
    <w:rsid w:val="00F505E0"/>
    <w:rsid w:val="00F507C6"/>
    <w:rsid w:val="00F5097B"/>
    <w:rsid w:val="00F50E83"/>
    <w:rsid w:val="00F5117B"/>
    <w:rsid w:val="00F51388"/>
    <w:rsid w:val="00F513DA"/>
    <w:rsid w:val="00F517B7"/>
    <w:rsid w:val="00F51C8E"/>
    <w:rsid w:val="00F522DF"/>
    <w:rsid w:val="00F523E1"/>
    <w:rsid w:val="00F52725"/>
    <w:rsid w:val="00F5287A"/>
    <w:rsid w:val="00F52922"/>
    <w:rsid w:val="00F52E88"/>
    <w:rsid w:val="00F53078"/>
    <w:rsid w:val="00F5340F"/>
    <w:rsid w:val="00F53A9E"/>
    <w:rsid w:val="00F53CDB"/>
    <w:rsid w:val="00F54027"/>
    <w:rsid w:val="00F54061"/>
    <w:rsid w:val="00F54428"/>
    <w:rsid w:val="00F54A2A"/>
    <w:rsid w:val="00F54F5A"/>
    <w:rsid w:val="00F55147"/>
    <w:rsid w:val="00F551C7"/>
    <w:rsid w:val="00F5537A"/>
    <w:rsid w:val="00F55620"/>
    <w:rsid w:val="00F55929"/>
    <w:rsid w:val="00F55A72"/>
    <w:rsid w:val="00F55B89"/>
    <w:rsid w:val="00F564AA"/>
    <w:rsid w:val="00F56560"/>
    <w:rsid w:val="00F56C2A"/>
    <w:rsid w:val="00F56DA8"/>
    <w:rsid w:val="00F56EC4"/>
    <w:rsid w:val="00F57589"/>
    <w:rsid w:val="00F576D6"/>
    <w:rsid w:val="00F5773F"/>
    <w:rsid w:val="00F57789"/>
    <w:rsid w:val="00F57FC6"/>
    <w:rsid w:val="00F609B4"/>
    <w:rsid w:val="00F60C64"/>
    <w:rsid w:val="00F60FF5"/>
    <w:rsid w:val="00F610A2"/>
    <w:rsid w:val="00F61685"/>
    <w:rsid w:val="00F616C0"/>
    <w:rsid w:val="00F61D94"/>
    <w:rsid w:val="00F623BA"/>
    <w:rsid w:val="00F6249B"/>
    <w:rsid w:val="00F6272A"/>
    <w:rsid w:val="00F627D6"/>
    <w:rsid w:val="00F62807"/>
    <w:rsid w:val="00F6281C"/>
    <w:rsid w:val="00F62AF1"/>
    <w:rsid w:val="00F62FA4"/>
    <w:rsid w:val="00F633D6"/>
    <w:rsid w:val="00F634AA"/>
    <w:rsid w:val="00F63E9B"/>
    <w:rsid w:val="00F63ED8"/>
    <w:rsid w:val="00F63F86"/>
    <w:rsid w:val="00F64158"/>
    <w:rsid w:val="00F643D6"/>
    <w:rsid w:val="00F645AB"/>
    <w:rsid w:val="00F6482D"/>
    <w:rsid w:val="00F64D0A"/>
    <w:rsid w:val="00F64DA6"/>
    <w:rsid w:val="00F64F6A"/>
    <w:rsid w:val="00F651AE"/>
    <w:rsid w:val="00F6554A"/>
    <w:rsid w:val="00F65F49"/>
    <w:rsid w:val="00F669AC"/>
    <w:rsid w:val="00F66D99"/>
    <w:rsid w:val="00F66F70"/>
    <w:rsid w:val="00F674D9"/>
    <w:rsid w:val="00F676D6"/>
    <w:rsid w:val="00F677AF"/>
    <w:rsid w:val="00F677CD"/>
    <w:rsid w:val="00F677E2"/>
    <w:rsid w:val="00F67A17"/>
    <w:rsid w:val="00F67A7A"/>
    <w:rsid w:val="00F67CEE"/>
    <w:rsid w:val="00F67EAB"/>
    <w:rsid w:val="00F70139"/>
    <w:rsid w:val="00F7054C"/>
    <w:rsid w:val="00F70F3B"/>
    <w:rsid w:val="00F7131E"/>
    <w:rsid w:val="00F7134C"/>
    <w:rsid w:val="00F71364"/>
    <w:rsid w:val="00F715A6"/>
    <w:rsid w:val="00F71724"/>
    <w:rsid w:val="00F71C5A"/>
    <w:rsid w:val="00F71F95"/>
    <w:rsid w:val="00F71FA4"/>
    <w:rsid w:val="00F7208F"/>
    <w:rsid w:val="00F72156"/>
    <w:rsid w:val="00F7234F"/>
    <w:rsid w:val="00F723DB"/>
    <w:rsid w:val="00F728BA"/>
    <w:rsid w:val="00F729B2"/>
    <w:rsid w:val="00F72D4E"/>
    <w:rsid w:val="00F72E44"/>
    <w:rsid w:val="00F72E58"/>
    <w:rsid w:val="00F72FE9"/>
    <w:rsid w:val="00F73850"/>
    <w:rsid w:val="00F73C2B"/>
    <w:rsid w:val="00F73D39"/>
    <w:rsid w:val="00F743E8"/>
    <w:rsid w:val="00F74547"/>
    <w:rsid w:val="00F74770"/>
    <w:rsid w:val="00F74A3D"/>
    <w:rsid w:val="00F75251"/>
    <w:rsid w:val="00F7571C"/>
    <w:rsid w:val="00F75EB0"/>
    <w:rsid w:val="00F764E4"/>
    <w:rsid w:val="00F76529"/>
    <w:rsid w:val="00F76DF3"/>
    <w:rsid w:val="00F7708C"/>
    <w:rsid w:val="00F77335"/>
    <w:rsid w:val="00F77C3F"/>
    <w:rsid w:val="00F77E1C"/>
    <w:rsid w:val="00F8022E"/>
    <w:rsid w:val="00F803EF"/>
    <w:rsid w:val="00F80A54"/>
    <w:rsid w:val="00F80E79"/>
    <w:rsid w:val="00F80F45"/>
    <w:rsid w:val="00F8171F"/>
    <w:rsid w:val="00F81A1E"/>
    <w:rsid w:val="00F81AD0"/>
    <w:rsid w:val="00F825CB"/>
    <w:rsid w:val="00F82CF3"/>
    <w:rsid w:val="00F8307C"/>
    <w:rsid w:val="00F83125"/>
    <w:rsid w:val="00F83489"/>
    <w:rsid w:val="00F83886"/>
    <w:rsid w:val="00F83D53"/>
    <w:rsid w:val="00F83E9E"/>
    <w:rsid w:val="00F8429D"/>
    <w:rsid w:val="00F84756"/>
    <w:rsid w:val="00F84F21"/>
    <w:rsid w:val="00F84F90"/>
    <w:rsid w:val="00F851CB"/>
    <w:rsid w:val="00F851EB"/>
    <w:rsid w:val="00F85205"/>
    <w:rsid w:val="00F85340"/>
    <w:rsid w:val="00F85A1C"/>
    <w:rsid w:val="00F863E0"/>
    <w:rsid w:val="00F8688F"/>
    <w:rsid w:val="00F8743D"/>
    <w:rsid w:val="00F874C4"/>
    <w:rsid w:val="00F87564"/>
    <w:rsid w:val="00F87AAE"/>
    <w:rsid w:val="00F87F5F"/>
    <w:rsid w:val="00F87FE6"/>
    <w:rsid w:val="00F907DC"/>
    <w:rsid w:val="00F90E29"/>
    <w:rsid w:val="00F90FC6"/>
    <w:rsid w:val="00F913B0"/>
    <w:rsid w:val="00F91789"/>
    <w:rsid w:val="00F91EAB"/>
    <w:rsid w:val="00F92645"/>
    <w:rsid w:val="00F928F6"/>
    <w:rsid w:val="00F92B43"/>
    <w:rsid w:val="00F92EF6"/>
    <w:rsid w:val="00F92FCA"/>
    <w:rsid w:val="00F9313A"/>
    <w:rsid w:val="00F9343F"/>
    <w:rsid w:val="00F936F2"/>
    <w:rsid w:val="00F9437D"/>
    <w:rsid w:val="00F944A2"/>
    <w:rsid w:val="00F949D9"/>
    <w:rsid w:val="00F950EB"/>
    <w:rsid w:val="00F95606"/>
    <w:rsid w:val="00F95A94"/>
    <w:rsid w:val="00F9601C"/>
    <w:rsid w:val="00F961F5"/>
    <w:rsid w:val="00F9686E"/>
    <w:rsid w:val="00F96B14"/>
    <w:rsid w:val="00F96FD8"/>
    <w:rsid w:val="00F96FF0"/>
    <w:rsid w:val="00F97010"/>
    <w:rsid w:val="00F972C2"/>
    <w:rsid w:val="00F975F9"/>
    <w:rsid w:val="00F979AB"/>
    <w:rsid w:val="00F97FFD"/>
    <w:rsid w:val="00FA0276"/>
    <w:rsid w:val="00FA04D6"/>
    <w:rsid w:val="00FA0562"/>
    <w:rsid w:val="00FA07F9"/>
    <w:rsid w:val="00FA0F3D"/>
    <w:rsid w:val="00FA10F2"/>
    <w:rsid w:val="00FA16E9"/>
    <w:rsid w:val="00FA17FD"/>
    <w:rsid w:val="00FA1D77"/>
    <w:rsid w:val="00FA327A"/>
    <w:rsid w:val="00FA35B2"/>
    <w:rsid w:val="00FA386B"/>
    <w:rsid w:val="00FA391C"/>
    <w:rsid w:val="00FA3B9B"/>
    <w:rsid w:val="00FA3FEB"/>
    <w:rsid w:val="00FA4064"/>
    <w:rsid w:val="00FA4420"/>
    <w:rsid w:val="00FA46D3"/>
    <w:rsid w:val="00FA473D"/>
    <w:rsid w:val="00FA5337"/>
    <w:rsid w:val="00FA53AF"/>
    <w:rsid w:val="00FA540F"/>
    <w:rsid w:val="00FA554D"/>
    <w:rsid w:val="00FA573E"/>
    <w:rsid w:val="00FA60C5"/>
    <w:rsid w:val="00FA6197"/>
    <w:rsid w:val="00FA68AD"/>
    <w:rsid w:val="00FA6961"/>
    <w:rsid w:val="00FA6B4A"/>
    <w:rsid w:val="00FA74DF"/>
    <w:rsid w:val="00FA7904"/>
    <w:rsid w:val="00FA7A2C"/>
    <w:rsid w:val="00FA7BCD"/>
    <w:rsid w:val="00FA7E67"/>
    <w:rsid w:val="00FB05FA"/>
    <w:rsid w:val="00FB110F"/>
    <w:rsid w:val="00FB112E"/>
    <w:rsid w:val="00FB12D4"/>
    <w:rsid w:val="00FB13CF"/>
    <w:rsid w:val="00FB1916"/>
    <w:rsid w:val="00FB1AB5"/>
    <w:rsid w:val="00FB1EBD"/>
    <w:rsid w:val="00FB2332"/>
    <w:rsid w:val="00FB23DC"/>
    <w:rsid w:val="00FB2410"/>
    <w:rsid w:val="00FB25F3"/>
    <w:rsid w:val="00FB27A8"/>
    <w:rsid w:val="00FB2830"/>
    <w:rsid w:val="00FB2E0B"/>
    <w:rsid w:val="00FB3411"/>
    <w:rsid w:val="00FB3A55"/>
    <w:rsid w:val="00FB3D52"/>
    <w:rsid w:val="00FB4284"/>
    <w:rsid w:val="00FB4325"/>
    <w:rsid w:val="00FB4D27"/>
    <w:rsid w:val="00FB55E6"/>
    <w:rsid w:val="00FB5961"/>
    <w:rsid w:val="00FB5A55"/>
    <w:rsid w:val="00FB5BAB"/>
    <w:rsid w:val="00FB60FD"/>
    <w:rsid w:val="00FB648C"/>
    <w:rsid w:val="00FB6838"/>
    <w:rsid w:val="00FB6ADD"/>
    <w:rsid w:val="00FB715C"/>
    <w:rsid w:val="00FB770E"/>
    <w:rsid w:val="00FB7A5B"/>
    <w:rsid w:val="00FB7C4C"/>
    <w:rsid w:val="00FB7EA1"/>
    <w:rsid w:val="00FC00F1"/>
    <w:rsid w:val="00FC0124"/>
    <w:rsid w:val="00FC04BF"/>
    <w:rsid w:val="00FC04F2"/>
    <w:rsid w:val="00FC0637"/>
    <w:rsid w:val="00FC079C"/>
    <w:rsid w:val="00FC09DA"/>
    <w:rsid w:val="00FC09FD"/>
    <w:rsid w:val="00FC0E3A"/>
    <w:rsid w:val="00FC1331"/>
    <w:rsid w:val="00FC1784"/>
    <w:rsid w:val="00FC1932"/>
    <w:rsid w:val="00FC1DCD"/>
    <w:rsid w:val="00FC236B"/>
    <w:rsid w:val="00FC2627"/>
    <w:rsid w:val="00FC26AD"/>
    <w:rsid w:val="00FC2DC6"/>
    <w:rsid w:val="00FC2E64"/>
    <w:rsid w:val="00FC3526"/>
    <w:rsid w:val="00FC3626"/>
    <w:rsid w:val="00FC3732"/>
    <w:rsid w:val="00FC3850"/>
    <w:rsid w:val="00FC3895"/>
    <w:rsid w:val="00FC3E95"/>
    <w:rsid w:val="00FC43A0"/>
    <w:rsid w:val="00FC4626"/>
    <w:rsid w:val="00FC4629"/>
    <w:rsid w:val="00FC482D"/>
    <w:rsid w:val="00FC4E1D"/>
    <w:rsid w:val="00FC51A0"/>
    <w:rsid w:val="00FC5245"/>
    <w:rsid w:val="00FC52ED"/>
    <w:rsid w:val="00FC52F7"/>
    <w:rsid w:val="00FC537E"/>
    <w:rsid w:val="00FC5665"/>
    <w:rsid w:val="00FC5717"/>
    <w:rsid w:val="00FC583E"/>
    <w:rsid w:val="00FC5F0A"/>
    <w:rsid w:val="00FC63A9"/>
    <w:rsid w:val="00FC663F"/>
    <w:rsid w:val="00FC6826"/>
    <w:rsid w:val="00FC6E0E"/>
    <w:rsid w:val="00FC7687"/>
    <w:rsid w:val="00FC7CF4"/>
    <w:rsid w:val="00FC7D4D"/>
    <w:rsid w:val="00FC7E1D"/>
    <w:rsid w:val="00FC7F26"/>
    <w:rsid w:val="00FC7FAA"/>
    <w:rsid w:val="00FC7FB1"/>
    <w:rsid w:val="00FD0685"/>
    <w:rsid w:val="00FD0693"/>
    <w:rsid w:val="00FD0E85"/>
    <w:rsid w:val="00FD0FC7"/>
    <w:rsid w:val="00FD1217"/>
    <w:rsid w:val="00FD1221"/>
    <w:rsid w:val="00FD1415"/>
    <w:rsid w:val="00FD1660"/>
    <w:rsid w:val="00FD17DF"/>
    <w:rsid w:val="00FD19D6"/>
    <w:rsid w:val="00FD1E38"/>
    <w:rsid w:val="00FD258B"/>
    <w:rsid w:val="00FD274A"/>
    <w:rsid w:val="00FD2CC8"/>
    <w:rsid w:val="00FD2DB4"/>
    <w:rsid w:val="00FD2DBB"/>
    <w:rsid w:val="00FD2FB0"/>
    <w:rsid w:val="00FD31CA"/>
    <w:rsid w:val="00FD3212"/>
    <w:rsid w:val="00FD34A0"/>
    <w:rsid w:val="00FD3C8C"/>
    <w:rsid w:val="00FD3FDA"/>
    <w:rsid w:val="00FD4380"/>
    <w:rsid w:val="00FD45D2"/>
    <w:rsid w:val="00FD4761"/>
    <w:rsid w:val="00FD54BD"/>
    <w:rsid w:val="00FD5AB4"/>
    <w:rsid w:val="00FD5AF9"/>
    <w:rsid w:val="00FD5F8C"/>
    <w:rsid w:val="00FD64B9"/>
    <w:rsid w:val="00FD6505"/>
    <w:rsid w:val="00FD694F"/>
    <w:rsid w:val="00FD6C28"/>
    <w:rsid w:val="00FD6D3C"/>
    <w:rsid w:val="00FD6E65"/>
    <w:rsid w:val="00FD7460"/>
    <w:rsid w:val="00FD7556"/>
    <w:rsid w:val="00FD78F4"/>
    <w:rsid w:val="00FD7994"/>
    <w:rsid w:val="00FD7FEE"/>
    <w:rsid w:val="00FE08B7"/>
    <w:rsid w:val="00FE09E6"/>
    <w:rsid w:val="00FE09E8"/>
    <w:rsid w:val="00FE0B78"/>
    <w:rsid w:val="00FE0E4E"/>
    <w:rsid w:val="00FE0E69"/>
    <w:rsid w:val="00FE1012"/>
    <w:rsid w:val="00FE12FB"/>
    <w:rsid w:val="00FE148E"/>
    <w:rsid w:val="00FE1569"/>
    <w:rsid w:val="00FE15B0"/>
    <w:rsid w:val="00FE1748"/>
    <w:rsid w:val="00FE1A16"/>
    <w:rsid w:val="00FE1D9A"/>
    <w:rsid w:val="00FE1FB0"/>
    <w:rsid w:val="00FE2014"/>
    <w:rsid w:val="00FE295A"/>
    <w:rsid w:val="00FE2B9F"/>
    <w:rsid w:val="00FE2FB2"/>
    <w:rsid w:val="00FE31BC"/>
    <w:rsid w:val="00FE31D7"/>
    <w:rsid w:val="00FE34DB"/>
    <w:rsid w:val="00FE35D8"/>
    <w:rsid w:val="00FE3E22"/>
    <w:rsid w:val="00FE3E74"/>
    <w:rsid w:val="00FE47F6"/>
    <w:rsid w:val="00FE4876"/>
    <w:rsid w:val="00FE4BCE"/>
    <w:rsid w:val="00FE4F74"/>
    <w:rsid w:val="00FE4F89"/>
    <w:rsid w:val="00FE524D"/>
    <w:rsid w:val="00FE5375"/>
    <w:rsid w:val="00FE549B"/>
    <w:rsid w:val="00FE564A"/>
    <w:rsid w:val="00FE56BE"/>
    <w:rsid w:val="00FE5998"/>
    <w:rsid w:val="00FE5C36"/>
    <w:rsid w:val="00FE5E6C"/>
    <w:rsid w:val="00FE5F96"/>
    <w:rsid w:val="00FE5FCA"/>
    <w:rsid w:val="00FE60A5"/>
    <w:rsid w:val="00FE64C4"/>
    <w:rsid w:val="00FE6F5A"/>
    <w:rsid w:val="00FE72A8"/>
    <w:rsid w:val="00FE7382"/>
    <w:rsid w:val="00FE738B"/>
    <w:rsid w:val="00FE7507"/>
    <w:rsid w:val="00FF0389"/>
    <w:rsid w:val="00FF0522"/>
    <w:rsid w:val="00FF11CD"/>
    <w:rsid w:val="00FF11CE"/>
    <w:rsid w:val="00FF1AAD"/>
    <w:rsid w:val="00FF2744"/>
    <w:rsid w:val="00FF27AB"/>
    <w:rsid w:val="00FF2973"/>
    <w:rsid w:val="00FF2DB0"/>
    <w:rsid w:val="00FF2E2B"/>
    <w:rsid w:val="00FF2F94"/>
    <w:rsid w:val="00FF392F"/>
    <w:rsid w:val="00FF39DA"/>
    <w:rsid w:val="00FF3A80"/>
    <w:rsid w:val="00FF3F43"/>
    <w:rsid w:val="00FF3F98"/>
    <w:rsid w:val="00FF4466"/>
    <w:rsid w:val="00FF46BC"/>
    <w:rsid w:val="00FF4A42"/>
    <w:rsid w:val="00FF4F3F"/>
    <w:rsid w:val="00FF56C7"/>
    <w:rsid w:val="00FF5815"/>
    <w:rsid w:val="00FF5D83"/>
    <w:rsid w:val="00FF5DA2"/>
    <w:rsid w:val="00FF6006"/>
    <w:rsid w:val="00FF6152"/>
    <w:rsid w:val="00FF6692"/>
    <w:rsid w:val="00FF6B44"/>
    <w:rsid w:val="00FF6CB9"/>
    <w:rsid w:val="00FF70DD"/>
    <w:rsid w:val="00FF79B3"/>
    <w:rsid w:val="00FF7F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28E4F1"/>
  <w15:docId w15:val="{EE6C8A74-513F-4C07-BB02-9C0FABC7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12C7"/>
    <w:pPr>
      <w:spacing w:line="280" w:lineRule="atLeast"/>
    </w:pPr>
    <w:rPr>
      <w:rFonts w:ascii="Arial" w:hAnsi="Arial"/>
    </w:rPr>
  </w:style>
  <w:style w:type="paragraph" w:styleId="Kop1">
    <w:name w:val="heading 1"/>
    <w:basedOn w:val="Standaard"/>
    <w:next w:val="Standaard"/>
    <w:qFormat/>
    <w:rsid w:val="00706743"/>
    <w:pPr>
      <w:keepNext/>
      <w:outlineLvl w:val="0"/>
    </w:pPr>
    <w:rPr>
      <w:b/>
      <w:sz w:val="26"/>
      <w:szCs w:val="26"/>
    </w:rPr>
  </w:style>
  <w:style w:type="paragraph" w:styleId="Kop2">
    <w:name w:val="heading 2"/>
    <w:basedOn w:val="Standaard"/>
    <w:next w:val="Standaard"/>
    <w:qFormat/>
    <w:rsid w:val="00706743"/>
    <w:pPr>
      <w:keepNext/>
      <w:outlineLvl w:val="1"/>
    </w:pPr>
    <w:rPr>
      <w:rFonts w:cs="Arial"/>
      <w:b/>
      <w:bCs/>
      <w:iCs/>
      <w:sz w:val="24"/>
      <w:szCs w:val="28"/>
    </w:rPr>
  </w:style>
  <w:style w:type="paragraph" w:styleId="Kop3">
    <w:name w:val="heading 3"/>
    <w:basedOn w:val="Standaard"/>
    <w:next w:val="Standaard"/>
    <w:qFormat/>
    <w:rsid w:val="00706743"/>
    <w:pPr>
      <w:keepNext/>
      <w:outlineLvl w:val="2"/>
    </w:pPr>
    <w:rPr>
      <w:rFonts w:cs="Arial"/>
      <w:b/>
      <w:bCs/>
      <w:sz w:val="22"/>
      <w:szCs w:val="22"/>
    </w:rPr>
  </w:style>
  <w:style w:type="paragraph" w:styleId="Kop4">
    <w:name w:val="heading 4"/>
    <w:basedOn w:val="Standaard"/>
    <w:next w:val="Standaard"/>
    <w:qFormat/>
    <w:rsid w:val="00706743"/>
    <w:pPr>
      <w:keepNext/>
      <w:outlineLvl w:val="3"/>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06743"/>
    <w:rPr>
      <w:rFonts w:ascii="Tahoma" w:hAnsi="Tahoma" w:cs="Tahoma"/>
      <w:sz w:val="16"/>
      <w:szCs w:val="16"/>
    </w:rPr>
  </w:style>
  <w:style w:type="paragraph" w:customStyle="1" w:styleId="OpmaakprofielLinks0cmVerkeerd-om245cm">
    <w:name w:val="Opmaakprofiel Links:  0 cm Verkeerd-om:  245 cm"/>
    <w:basedOn w:val="Standaard"/>
    <w:link w:val="OpmaakprofielLinks0cmVerkeerd-om245cmChar"/>
    <w:rsid w:val="00706743"/>
    <w:pPr>
      <w:ind w:left="1391" w:hanging="1391"/>
    </w:pPr>
    <w:rPr>
      <w:sz w:val="16"/>
    </w:rPr>
  </w:style>
  <w:style w:type="paragraph" w:customStyle="1" w:styleId="OpmaakprofielOpmaakprofielLinks0cmVerkeerd-om245cmVet">
    <w:name w:val="Opmaakprofiel Opmaakprofiel Links:  0 cm Verkeerd-om:  245 cm + Vet"/>
    <w:basedOn w:val="OpmaakprofielLinks0cmVerkeerd-om245cm"/>
    <w:link w:val="OpmaakprofielOpmaakprofielLinks0cmVerkeerd-om245cmVetChar"/>
    <w:rsid w:val="00706743"/>
    <w:rPr>
      <w:b/>
      <w:bCs/>
    </w:rPr>
  </w:style>
  <w:style w:type="character" w:customStyle="1" w:styleId="OpmaakprofielLinks0cmVerkeerd-om245cmChar">
    <w:name w:val="Opmaakprofiel Links:  0 cm Verkeerd-om:  245 cm Char"/>
    <w:link w:val="OpmaakprofielLinks0cmVerkeerd-om245cm"/>
    <w:rsid w:val="00706743"/>
    <w:rPr>
      <w:rFonts w:ascii="Arial" w:hAnsi="Arial"/>
      <w:sz w:val="16"/>
      <w:lang w:val="nl-NL" w:eastAsia="nl-NL" w:bidi="ar-SA"/>
    </w:rPr>
  </w:style>
  <w:style w:type="character" w:customStyle="1" w:styleId="OpmaakprofielOpmaakprofielLinks0cmVerkeerd-om245cmVetChar">
    <w:name w:val="Opmaakprofiel Opmaakprofiel Links:  0 cm Verkeerd-om:  245 cm + Vet Char"/>
    <w:link w:val="OpmaakprofielOpmaakprofielLinks0cmVerkeerd-om245cmVet"/>
    <w:rsid w:val="00706743"/>
    <w:rPr>
      <w:rFonts w:ascii="Arial" w:hAnsi="Arial"/>
      <w:b/>
      <w:bCs/>
      <w:sz w:val="16"/>
      <w:lang w:val="nl-NL" w:eastAsia="nl-NL" w:bidi="ar-SA"/>
    </w:rPr>
  </w:style>
  <w:style w:type="character" w:customStyle="1" w:styleId="Opmaakprofiel8ptVet">
    <w:name w:val="Opmaakprofiel 8 pt Vet"/>
    <w:rsid w:val="00706743"/>
    <w:rPr>
      <w:rFonts w:ascii="Arial" w:hAnsi="Arial"/>
      <w:b/>
      <w:bCs/>
      <w:sz w:val="16"/>
    </w:rPr>
  </w:style>
  <w:style w:type="paragraph" w:customStyle="1" w:styleId="OpmaakprofielLinks-005cmVerkeerd-om302cm">
    <w:name w:val="Opmaakprofiel Links:  -005 cm Verkeerd-om:  302 cm"/>
    <w:basedOn w:val="Standaard"/>
    <w:rsid w:val="00706743"/>
    <w:pPr>
      <w:ind w:left="1684" w:hanging="1712"/>
    </w:pPr>
    <w:rPr>
      <w:sz w:val="16"/>
    </w:rPr>
  </w:style>
  <w:style w:type="paragraph" w:styleId="Koptekst">
    <w:name w:val="header"/>
    <w:basedOn w:val="Standaard"/>
    <w:rsid w:val="00706743"/>
    <w:pPr>
      <w:tabs>
        <w:tab w:val="center" w:pos="4536"/>
        <w:tab w:val="right" w:pos="9072"/>
      </w:tabs>
    </w:pPr>
  </w:style>
  <w:style w:type="paragraph" w:styleId="Voettekst">
    <w:name w:val="footer"/>
    <w:basedOn w:val="Standaard"/>
    <w:rsid w:val="00706743"/>
    <w:rPr>
      <w:sz w:val="18"/>
    </w:rPr>
  </w:style>
  <w:style w:type="table" w:styleId="Tabelraster">
    <w:name w:val="Table Grid"/>
    <w:basedOn w:val="Standaardtabel"/>
    <w:rsid w:val="001D627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D45539"/>
  </w:style>
  <w:style w:type="character" w:styleId="Hyperlink">
    <w:name w:val="Hyperlink"/>
    <w:rsid w:val="00723B0B"/>
    <w:rPr>
      <w:color w:val="0000FF"/>
      <w:u w:val="single"/>
    </w:rPr>
  </w:style>
  <w:style w:type="paragraph" w:styleId="Revisie">
    <w:name w:val="Revision"/>
    <w:hidden/>
    <w:uiPriority w:val="99"/>
    <w:semiHidden/>
    <w:rsid w:val="0088215F"/>
    <w:rPr>
      <w:rFonts w:ascii="Arial" w:hAnsi="Arial"/>
    </w:rPr>
  </w:style>
  <w:style w:type="paragraph" w:styleId="Voetnoottekst">
    <w:name w:val="footnote text"/>
    <w:basedOn w:val="Standaard"/>
    <w:link w:val="VoetnoottekstChar"/>
    <w:rsid w:val="006875E2"/>
  </w:style>
  <w:style w:type="character" w:customStyle="1" w:styleId="VoetnoottekstChar">
    <w:name w:val="Voetnoottekst Char"/>
    <w:link w:val="Voetnoottekst"/>
    <w:rsid w:val="006875E2"/>
    <w:rPr>
      <w:rFonts w:ascii="Arial" w:hAnsi="Arial"/>
    </w:rPr>
  </w:style>
  <w:style w:type="character" w:styleId="Voetnootmarkering">
    <w:name w:val="footnote reference"/>
    <w:rsid w:val="00687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704">
      <w:bodyDiv w:val="1"/>
      <w:marLeft w:val="0"/>
      <w:marRight w:val="0"/>
      <w:marTop w:val="0"/>
      <w:marBottom w:val="0"/>
      <w:divBdr>
        <w:top w:val="none" w:sz="0" w:space="0" w:color="auto"/>
        <w:left w:val="none" w:sz="0" w:space="0" w:color="auto"/>
        <w:bottom w:val="none" w:sz="0" w:space="0" w:color="auto"/>
        <w:right w:val="none" w:sz="0" w:space="0" w:color="auto"/>
      </w:divBdr>
    </w:div>
    <w:div w:id="55976459">
      <w:bodyDiv w:val="1"/>
      <w:marLeft w:val="0"/>
      <w:marRight w:val="0"/>
      <w:marTop w:val="0"/>
      <w:marBottom w:val="0"/>
      <w:divBdr>
        <w:top w:val="none" w:sz="0" w:space="0" w:color="auto"/>
        <w:left w:val="none" w:sz="0" w:space="0" w:color="auto"/>
        <w:bottom w:val="none" w:sz="0" w:space="0" w:color="auto"/>
        <w:right w:val="none" w:sz="0" w:space="0" w:color="auto"/>
      </w:divBdr>
    </w:div>
    <w:div w:id="59638199">
      <w:bodyDiv w:val="1"/>
      <w:marLeft w:val="0"/>
      <w:marRight w:val="0"/>
      <w:marTop w:val="0"/>
      <w:marBottom w:val="0"/>
      <w:divBdr>
        <w:top w:val="none" w:sz="0" w:space="0" w:color="auto"/>
        <w:left w:val="none" w:sz="0" w:space="0" w:color="auto"/>
        <w:bottom w:val="none" w:sz="0" w:space="0" w:color="auto"/>
        <w:right w:val="none" w:sz="0" w:space="0" w:color="auto"/>
      </w:divBdr>
    </w:div>
    <w:div w:id="77948094">
      <w:bodyDiv w:val="1"/>
      <w:marLeft w:val="0"/>
      <w:marRight w:val="0"/>
      <w:marTop w:val="0"/>
      <w:marBottom w:val="0"/>
      <w:divBdr>
        <w:top w:val="none" w:sz="0" w:space="0" w:color="auto"/>
        <w:left w:val="none" w:sz="0" w:space="0" w:color="auto"/>
        <w:bottom w:val="none" w:sz="0" w:space="0" w:color="auto"/>
        <w:right w:val="none" w:sz="0" w:space="0" w:color="auto"/>
      </w:divBdr>
    </w:div>
    <w:div w:id="161630580">
      <w:bodyDiv w:val="1"/>
      <w:marLeft w:val="0"/>
      <w:marRight w:val="0"/>
      <w:marTop w:val="0"/>
      <w:marBottom w:val="0"/>
      <w:divBdr>
        <w:top w:val="none" w:sz="0" w:space="0" w:color="auto"/>
        <w:left w:val="none" w:sz="0" w:space="0" w:color="auto"/>
        <w:bottom w:val="none" w:sz="0" w:space="0" w:color="auto"/>
        <w:right w:val="none" w:sz="0" w:space="0" w:color="auto"/>
      </w:divBdr>
    </w:div>
    <w:div w:id="204873205">
      <w:bodyDiv w:val="1"/>
      <w:marLeft w:val="0"/>
      <w:marRight w:val="0"/>
      <w:marTop w:val="0"/>
      <w:marBottom w:val="0"/>
      <w:divBdr>
        <w:top w:val="none" w:sz="0" w:space="0" w:color="auto"/>
        <w:left w:val="none" w:sz="0" w:space="0" w:color="auto"/>
        <w:bottom w:val="none" w:sz="0" w:space="0" w:color="auto"/>
        <w:right w:val="none" w:sz="0" w:space="0" w:color="auto"/>
      </w:divBdr>
    </w:div>
    <w:div w:id="443698094">
      <w:bodyDiv w:val="1"/>
      <w:marLeft w:val="0"/>
      <w:marRight w:val="0"/>
      <w:marTop w:val="0"/>
      <w:marBottom w:val="0"/>
      <w:divBdr>
        <w:top w:val="none" w:sz="0" w:space="0" w:color="auto"/>
        <w:left w:val="none" w:sz="0" w:space="0" w:color="auto"/>
        <w:bottom w:val="none" w:sz="0" w:space="0" w:color="auto"/>
        <w:right w:val="none" w:sz="0" w:space="0" w:color="auto"/>
      </w:divBdr>
    </w:div>
    <w:div w:id="483745077">
      <w:bodyDiv w:val="1"/>
      <w:marLeft w:val="0"/>
      <w:marRight w:val="0"/>
      <w:marTop w:val="0"/>
      <w:marBottom w:val="0"/>
      <w:divBdr>
        <w:top w:val="none" w:sz="0" w:space="0" w:color="auto"/>
        <w:left w:val="none" w:sz="0" w:space="0" w:color="auto"/>
        <w:bottom w:val="none" w:sz="0" w:space="0" w:color="auto"/>
        <w:right w:val="none" w:sz="0" w:space="0" w:color="auto"/>
      </w:divBdr>
    </w:div>
    <w:div w:id="577249990">
      <w:bodyDiv w:val="1"/>
      <w:marLeft w:val="0"/>
      <w:marRight w:val="0"/>
      <w:marTop w:val="0"/>
      <w:marBottom w:val="0"/>
      <w:divBdr>
        <w:top w:val="none" w:sz="0" w:space="0" w:color="auto"/>
        <w:left w:val="none" w:sz="0" w:space="0" w:color="auto"/>
        <w:bottom w:val="none" w:sz="0" w:space="0" w:color="auto"/>
        <w:right w:val="none" w:sz="0" w:space="0" w:color="auto"/>
      </w:divBdr>
    </w:div>
    <w:div w:id="654139696">
      <w:bodyDiv w:val="1"/>
      <w:marLeft w:val="0"/>
      <w:marRight w:val="0"/>
      <w:marTop w:val="0"/>
      <w:marBottom w:val="0"/>
      <w:divBdr>
        <w:top w:val="none" w:sz="0" w:space="0" w:color="auto"/>
        <w:left w:val="none" w:sz="0" w:space="0" w:color="auto"/>
        <w:bottom w:val="none" w:sz="0" w:space="0" w:color="auto"/>
        <w:right w:val="none" w:sz="0" w:space="0" w:color="auto"/>
      </w:divBdr>
    </w:div>
    <w:div w:id="712463097">
      <w:bodyDiv w:val="1"/>
      <w:marLeft w:val="0"/>
      <w:marRight w:val="0"/>
      <w:marTop w:val="0"/>
      <w:marBottom w:val="0"/>
      <w:divBdr>
        <w:top w:val="none" w:sz="0" w:space="0" w:color="auto"/>
        <w:left w:val="none" w:sz="0" w:space="0" w:color="auto"/>
        <w:bottom w:val="none" w:sz="0" w:space="0" w:color="auto"/>
        <w:right w:val="none" w:sz="0" w:space="0" w:color="auto"/>
      </w:divBdr>
    </w:div>
    <w:div w:id="733312391">
      <w:bodyDiv w:val="1"/>
      <w:marLeft w:val="0"/>
      <w:marRight w:val="0"/>
      <w:marTop w:val="0"/>
      <w:marBottom w:val="0"/>
      <w:divBdr>
        <w:top w:val="none" w:sz="0" w:space="0" w:color="auto"/>
        <w:left w:val="none" w:sz="0" w:space="0" w:color="auto"/>
        <w:bottom w:val="none" w:sz="0" w:space="0" w:color="auto"/>
        <w:right w:val="none" w:sz="0" w:space="0" w:color="auto"/>
      </w:divBdr>
    </w:div>
    <w:div w:id="816722122">
      <w:bodyDiv w:val="1"/>
      <w:marLeft w:val="0"/>
      <w:marRight w:val="0"/>
      <w:marTop w:val="0"/>
      <w:marBottom w:val="0"/>
      <w:divBdr>
        <w:top w:val="none" w:sz="0" w:space="0" w:color="auto"/>
        <w:left w:val="none" w:sz="0" w:space="0" w:color="auto"/>
        <w:bottom w:val="none" w:sz="0" w:space="0" w:color="auto"/>
        <w:right w:val="none" w:sz="0" w:space="0" w:color="auto"/>
      </w:divBdr>
    </w:div>
    <w:div w:id="927546467">
      <w:bodyDiv w:val="1"/>
      <w:marLeft w:val="0"/>
      <w:marRight w:val="0"/>
      <w:marTop w:val="0"/>
      <w:marBottom w:val="0"/>
      <w:divBdr>
        <w:top w:val="none" w:sz="0" w:space="0" w:color="auto"/>
        <w:left w:val="none" w:sz="0" w:space="0" w:color="auto"/>
        <w:bottom w:val="none" w:sz="0" w:space="0" w:color="auto"/>
        <w:right w:val="none" w:sz="0" w:space="0" w:color="auto"/>
      </w:divBdr>
    </w:div>
    <w:div w:id="972248221">
      <w:bodyDiv w:val="1"/>
      <w:marLeft w:val="0"/>
      <w:marRight w:val="0"/>
      <w:marTop w:val="0"/>
      <w:marBottom w:val="0"/>
      <w:divBdr>
        <w:top w:val="none" w:sz="0" w:space="0" w:color="auto"/>
        <w:left w:val="none" w:sz="0" w:space="0" w:color="auto"/>
        <w:bottom w:val="none" w:sz="0" w:space="0" w:color="auto"/>
        <w:right w:val="none" w:sz="0" w:space="0" w:color="auto"/>
      </w:divBdr>
    </w:div>
    <w:div w:id="1080828219">
      <w:bodyDiv w:val="1"/>
      <w:marLeft w:val="0"/>
      <w:marRight w:val="0"/>
      <w:marTop w:val="0"/>
      <w:marBottom w:val="0"/>
      <w:divBdr>
        <w:top w:val="none" w:sz="0" w:space="0" w:color="auto"/>
        <w:left w:val="none" w:sz="0" w:space="0" w:color="auto"/>
        <w:bottom w:val="none" w:sz="0" w:space="0" w:color="auto"/>
        <w:right w:val="none" w:sz="0" w:space="0" w:color="auto"/>
      </w:divBdr>
    </w:div>
    <w:div w:id="1188521340">
      <w:bodyDiv w:val="1"/>
      <w:marLeft w:val="0"/>
      <w:marRight w:val="0"/>
      <w:marTop w:val="0"/>
      <w:marBottom w:val="0"/>
      <w:divBdr>
        <w:top w:val="none" w:sz="0" w:space="0" w:color="auto"/>
        <w:left w:val="none" w:sz="0" w:space="0" w:color="auto"/>
        <w:bottom w:val="none" w:sz="0" w:space="0" w:color="auto"/>
        <w:right w:val="none" w:sz="0" w:space="0" w:color="auto"/>
      </w:divBdr>
    </w:div>
    <w:div w:id="1232037423">
      <w:bodyDiv w:val="1"/>
      <w:marLeft w:val="0"/>
      <w:marRight w:val="0"/>
      <w:marTop w:val="0"/>
      <w:marBottom w:val="0"/>
      <w:divBdr>
        <w:top w:val="none" w:sz="0" w:space="0" w:color="auto"/>
        <w:left w:val="none" w:sz="0" w:space="0" w:color="auto"/>
        <w:bottom w:val="none" w:sz="0" w:space="0" w:color="auto"/>
        <w:right w:val="none" w:sz="0" w:space="0" w:color="auto"/>
      </w:divBdr>
    </w:div>
    <w:div w:id="1318073698">
      <w:bodyDiv w:val="1"/>
      <w:marLeft w:val="0"/>
      <w:marRight w:val="0"/>
      <w:marTop w:val="0"/>
      <w:marBottom w:val="0"/>
      <w:divBdr>
        <w:top w:val="none" w:sz="0" w:space="0" w:color="auto"/>
        <w:left w:val="none" w:sz="0" w:space="0" w:color="auto"/>
        <w:bottom w:val="none" w:sz="0" w:space="0" w:color="auto"/>
        <w:right w:val="none" w:sz="0" w:space="0" w:color="auto"/>
      </w:divBdr>
    </w:div>
    <w:div w:id="1409494287">
      <w:bodyDiv w:val="1"/>
      <w:marLeft w:val="0"/>
      <w:marRight w:val="0"/>
      <w:marTop w:val="0"/>
      <w:marBottom w:val="0"/>
      <w:divBdr>
        <w:top w:val="none" w:sz="0" w:space="0" w:color="auto"/>
        <w:left w:val="none" w:sz="0" w:space="0" w:color="auto"/>
        <w:bottom w:val="none" w:sz="0" w:space="0" w:color="auto"/>
        <w:right w:val="none" w:sz="0" w:space="0" w:color="auto"/>
      </w:divBdr>
    </w:div>
    <w:div w:id="1417096387">
      <w:bodyDiv w:val="1"/>
      <w:marLeft w:val="0"/>
      <w:marRight w:val="0"/>
      <w:marTop w:val="0"/>
      <w:marBottom w:val="0"/>
      <w:divBdr>
        <w:top w:val="none" w:sz="0" w:space="0" w:color="auto"/>
        <w:left w:val="none" w:sz="0" w:space="0" w:color="auto"/>
        <w:bottom w:val="none" w:sz="0" w:space="0" w:color="auto"/>
        <w:right w:val="none" w:sz="0" w:space="0" w:color="auto"/>
      </w:divBdr>
    </w:div>
    <w:div w:id="1497498477">
      <w:bodyDiv w:val="1"/>
      <w:marLeft w:val="0"/>
      <w:marRight w:val="0"/>
      <w:marTop w:val="0"/>
      <w:marBottom w:val="0"/>
      <w:divBdr>
        <w:top w:val="none" w:sz="0" w:space="0" w:color="auto"/>
        <w:left w:val="none" w:sz="0" w:space="0" w:color="auto"/>
        <w:bottom w:val="none" w:sz="0" w:space="0" w:color="auto"/>
        <w:right w:val="none" w:sz="0" w:space="0" w:color="auto"/>
      </w:divBdr>
    </w:div>
    <w:div w:id="1537157659">
      <w:bodyDiv w:val="1"/>
      <w:marLeft w:val="0"/>
      <w:marRight w:val="0"/>
      <w:marTop w:val="0"/>
      <w:marBottom w:val="0"/>
      <w:divBdr>
        <w:top w:val="none" w:sz="0" w:space="0" w:color="auto"/>
        <w:left w:val="none" w:sz="0" w:space="0" w:color="auto"/>
        <w:bottom w:val="none" w:sz="0" w:space="0" w:color="auto"/>
        <w:right w:val="none" w:sz="0" w:space="0" w:color="auto"/>
      </w:divBdr>
    </w:div>
    <w:div w:id="1616256629">
      <w:bodyDiv w:val="1"/>
      <w:marLeft w:val="0"/>
      <w:marRight w:val="0"/>
      <w:marTop w:val="0"/>
      <w:marBottom w:val="0"/>
      <w:divBdr>
        <w:top w:val="none" w:sz="0" w:space="0" w:color="auto"/>
        <w:left w:val="none" w:sz="0" w:space="0" w:color="auto"/>
        <w:bottom w:val="none" w:sz="0" w:space="0" w:color="auto"/>
        <w:right w:val="none" w:sz="0" w:space="0" w:color="auto"/>
      </w:divBdr>
    </w:div>
    <w:div w:id="1687369781">
      <w:bodyDiv w:val="1"/>
      <w:marLeft w:val="0"/>
      <w:marRight w:val="0"/>
      <w:marTop w:val="0"/>
      <w:marBottom w:val="0"/>
      <w:divBdr>
        <w:top w:val="none" w:sz="0" w:space="0" w:color="auto"/>
        <w:left w:val="none" w:sz="0" w:space="0" w:color="auto"/>
        <w:bottom w:val="none" w:sz="0" w:space="0" w:color="auto"/>
        <w:right w:val="none" w:sz="0" w:space="0" w:color="auto"/>
      </w:divBdr>
    </w:div>
    <w:div w:id="1725055512">
      <w:bodyDiv w:val="1"/>
      <w:marLeft w:val="0"/>
      <w:marRight w:val="0"/>
      <w:marTop w:val="0"/>
      <w:marBottom w:val="0"/>
      <w:divBdr>
        <w:top w:val="none" w:sz="0" w:space="0" w:color="auto"/>
        <w:left w:val="none" w:sz="0" w:space="0" w:color="auto"/>
        <w:bottom w:val="none" w:sz="0" w:space="0" w:color="auto"/>
        <w:right w:val="none" w:sz="0" w:space="0" w:color="auto"/>
      </w:divBdr>
    </w:div>
    <w:div w:id="1749502617">
      <w:bodyDiv w:val="1"/>
      <w:marLeft w:val="0"/>
      <w:marRight w:val="0"/>
      <w:marTop w:val="0"/>
      <w:marBottom w:val="0"/>
      <w:divBdr>
        <w:top w:val="none" w:sz="0" w:space="0" w:color="auto"/>
        <w:left w:val="none" w:sz="0" w:space="0" w:color="auto"/>
        <w:bottom w:val="none" w:sz="0" w:space="0" w:color="auto"/>
        <w:right w:val="none" w:sz="0" w:space="0" w:color="auto"/>
      </w:divBdr>
    </w:div>
    <w:div w:id="1773745325">
      <w:bodyDiv w:val="1"/>
      <w:marLeft w:val="0"/>
      <w:marRight w:val="0"/>
      <w:marTop w:val="0"/>
      <w:marBottom w:val="0"/>
      <w:divBdr>
        <w:top w:val="none" w:sz="0" w:space="0" w:color="auto"/>
        <w:left w:val="none" w:sz="0" w:space="0" w:color="auto"/>
        <w:bottom w:val="none" w:sz="0" w:space="0" w:color="auto"/>
        <w:right w:val="none" w:sz="0" w:space="0" w:color="auto"/>
      </w:divBdr>
    </w:div>
    <w:div w:id="1819149160">
      <w:bodyDiv w:val="1"/>
      <w:marLeft w:val="0"/>
      <w:marRight w:val="0"/>
      <w:marTop w:val="0"/>
      <w:marBottom w:val="0"/>
      <w:divBdr>
        <w:top w:val="none" w:sz="0" w:space="0" w:color="auto"/>
        <w:left w:val="none" w:sz="0" w:space="0" w:color="auto"/>
        <w:bottom w:val="none" w:sz="0" w:space="0" w:color="auto"/>
        <w:right w:val="none" w:sz="0" w:space="0" w:color="auto"/>
      </w:divBdr>
    </w:div>
    <w:div w:id="1881429065">
      <w:bodyDiv w:val="1"/>
      <w:marLeft w:val="0"/>
      <w:marRight w:val="0"/>
      <w:marTop w:val="0"/>
      <w:marBottom w:val="0"/>
      <w:divBdr>
        <w:top w:val="none" w:sz="0" w:space="0" w:color="auto"/>
        <w:left w:val="none" w:sz="0" w:space="0" w:color="auto"/>
        <w:bottom w:val="none" w:sz="0" w:space="0" w:color="auto"/>
        <w:right w:val="none" w:sz="0" w:space="0" w:color="auto"/>
      </w:divBdr>
    </w:div>
    <w:div w:id="1994680061">
      <w:bodyDiv w:val="1"/>
      <w:marLeft w:val="0"/>
      <w:marRight w:val="0"/>
      <w:marTop w:val="0"/>
      <w:marBottom w:val="0"/>
      <w:divBdr>
        <w:top w:val="none" w:sz="0" w:space="0" w:color="auto"/>
        <w:left w:val="none" w:sz="0" w:space="0" w:color="auto"/>
        <w:bottom w:val="none" w:sz="0" w:space="0" w:color="auto"/>
        <w:right w:val="none" w:sz="0" w:space="0" w:color="auto"/>
      </w:divBdr>
    </w:div>
    <w:div w:id="2039774256">
      <w:bodyDiv w:val="1"/>
      <w:marLeft w:val="0"/>
      <w:marRight w:val="0"/>
      <w:marTop w:val="0"/>
      <w:marBottom w:val="0"/>
      <w:divBdr>
        <w:top w:val="none" w:sz="0" w:space="0" w:color="auto"/>
        <w:left w:val="none" w:sz="0" w:space="0" w:color="auto"/>
        <w:bottom w:val="none" w:sz="0" w:space="0" w:color="auto"/>
        <w:right w:val="none" w:sz="0" w:space="0" w:color="auto"/>
      </w:divBdr>
    </w:div>
    <w:div w:id="2088336798">
      <w:bodyDiv w:val="1"/>
      <w:marLeft w:val="0"/>
      <w:marRight w:val="0"/>
      <w:marTop w:val="0"/>
      <w:marBottom w:val="0"/>
      <w:divBdr>
        <w:top w:val="none" w:sz="0" w:space="0" w:color="auto"/>
        <w:left w:val="none" w:sz="0" w:space="0" w:color="auto"/>
        <w:bottom w:val="none" w:sz="0" w:space="0" w:color="auto"/>
        <w:right w:val="none" w:sz="0" w:space="0" w:color="auto"/>
      </w:divBdr>
    </w:div>
    <w:div w:id="2118481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MITOFFICE\Commissie%20FAZ%20Verslag.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AB83-E26D-459B-9A20-68876C17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Commissie FAZ Verslag</Template>
  <TotalTime>101</TotalTime>
  <Pages>7</Pages>
  <Words>2482</Words>
  <Characters>13657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Commissie</vt:lpstr>
    </vt:vector>
  </TitlesOfParts>
  <Company>Waterschap Hunze En Aa's</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Commissie</dc:title>
  <dc:creator>Ampak, Marita</dc:creator>
  <cp:lastModifiedBy>Ampak, Marita</cp:lastModifiedBy>
  <cp:revision>42</cp:revision>
  <cp:lastPrinted>2023-11-06T10:59:00Z</cp:lastPrinted>
  <dcterms:created xsi:type="dcterms:W3CDTF">2023-11-06T11:05:00Z</dcterms:created>
  <dcterms:modified xsi:type="dcterms:W3CDTF">2023-11-08T10:11:00Z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