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3162" w14:textId="77777777" w:rsidR="00F31AFF" w:rsidRDefault="00F31AFF" w:rsidP="00201A5C">
      <w:pPr>
        <w:rPr>
          <w:rFonts w:cs="Arial"/>
          <w:b/>
          <w:color w:val="FFFFFF"/>
        </w:rPr>
        <w:sectPr w:rsidR="00F31AFF" w:rsidSect="006240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098" w:right="1417" w:bottom="1417" w:left="1417" w:header="539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01A5C" w:rsidRPr="0028361A" w14:paraId="524EF55B" w14:textId="77777777" w:rsidTr="0028361A">
        <w:tc>
          <w:tcPr>
            <w:tcW w:w="9180" w:type="dxa"/>
            <w:shd w:val="clear" w:color="auto" w:fill="auto"/>
          </w:tcPr>
          <w:p w14:paraId="6F094953" w14:textId="31DBD44D" w:rsidR="00201A5C" w:rsidRPr="00841898" w:rsidRDefault="00101531" w:rsidP="00CC49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</w:t>
            </w:r>
            <w:r w:rsidR="00365DE0">
              <w:rPr>
                <w:rFonts w:cs="Arial"/>
                <w:b/>
              </w:rPr>
              <w:t>Conceptv</w:t>
            </w:r>
            <w:r w:rsidR="00201A5C" w:rsidRPr="0028361A">
              <w:rPr>
                <w:rFonts w:cs="Arial"/>
                <w:b/>
              </w:rPr>
              <w:t>e</w:t>
            </w:r>
            <w:r w:rsidR="001A6720">
              <w:rPr>
                <w:rFonts w:cs="Arial"/>
                <w:b/>
              </w:rPr>
              <w:t xml:space="preserve">rslag vergadering Auditcommissie </w:t>
            </w:r>
            <w:r w:rsidR="00021E6A" w:rsidRPr="0028361A">
              <w:rPr>
                <w:rFonts w:cs="Arial"/>
                <w:b/>
              </w:rPr>
              <w:t>van</w:t>
            </w:r>
            <w:r w:rsidR="00D0193C">
              <w:rPr>
                <w:rFonts w:cs="Arial"/>
                <w:b/>
              </w:rPr>
              <w:t xml:space="preserve"> </w:t>
            </w:r>
            <w:r w:rsidR="00841898">
              <w:rPr>
                <w:rFonts w:cs="Arial"/>
                <w:b/>
              </w:rPr>
              <w:t>2</w:t>
            </w:r>
            <w:r w:rsidR="00CC491B">
              <w:rPr>
                <w:rFonts w:cs="Arial"/>
                <w:b/>
              </w:rPr>
              <w:t>4</w:t>
            </w:r>
            <w:r w:rsidR="00841898">
              <w:rPr>
                <w:rFonts w:cs="Arial"/>
                <w:b/>
              </w:rPr>
              <w:t xml:space="preserve"> mei 2017</w:t>
            </w:r>
          </w:p>
        </w:tc>
      </w:tr>
      <w:tr w:rsidR="00201A5C" w:rsidRPr="0028361A" w14:paraId="16DF4032" w14:textId="77777777" w:rsidTr="0028361A">
        <w:tc>
          <w:tcPr>
            <w:tcW w:w="9180" w:type="dxa"/>
            <w:shd w:val="clear" w:color="auto" w:fill="auto"/>
          </w:tcPr>
          <w:p w14:paraId="3A2775CE" w14:textId="77777777" w:rsidR="00201A5C" w:rsidRPr="0028361A" w:rsidRDefault="00201A5C" w:rsidP="00201A5C">
            <w:pPr>
              <w:rPr>
                <w:rFonts w:cs="Arial"/>
                <w:b/>
              </w:rPr>
            </w:pPr>
          </w:p>
        </w:tc>
      </w:tr>
      <w:tr w:rsidR="00201A5C" w:rsidRPr="0028361A" w14:paraId="7ABC4234" w14:textId="77777777" w:rsidTr="0028361A">
        <w:tc>
          <w:tcPr>
            <w:tcW w:w="9180" w:type="dxa"/>
            <w:shd w:val="clear" w:color="auto" w:fill="auto"/>
          </w:tcPr>
          <w:tbl>
            <w:tblPr>
              <w:tblW w:w="8998" w:type="dxa"/>
              <w:tblInd w:w="108" w:type="dxa"/>
              <w:tblLook w:val="01E0" w:firstRow="1" w:lastRow="1" w:firstColumn="1" w:lastColumn="1" w:noHBand="0" w:noVBand="0"/>
            </w:tblPr>
            <w:tblGrid>
              <w:gridCol w:w="8998"/>
            </w:tblGrid>
            <w:tr w:rsidR="00ED5A2F" w:rsidRPr="00497C2B" w14:paraId="7BAE8B31" w14:textId="77777777" w:rsidTr="00101531">
              <w:tc>
                <w:tcPr>
                  <w:tcW w:w="8998" w:type="dxa"/>
                  <w:shd w:val="clear" w:color="auto" w:fill="auto"/>
                </w:tcPr>
                <w:p w14:paraId="0DAE8846" w14:textId="3187037B" w:rsidR="00ED5A2F" w:rsidRPr="00497C2B" w:rsidRDefault="00ED5A2F" w:rsidP="00903A56">
                  <w:pPr>
                    <w:tabs>
                      <w:tab w:val="left" w:pos="1695"/>
                    </w:tabs>
                    <w:ind w:right="-108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</w:t>
                  </w:r>
                  <w:r w:rsidRPr="00497C2B">
                    <w:rPr>
                      <w:rFonts w:cs="Arial"/>
                      <w:b/>
                    </w:rPr>
                    <w:t>anwezig:</w:t>
                  </w:r>
                  <w:r w:rsidR="008971F2">
                    <w:rPr>
                      <w:rFonts w:cs="Arial"/>
                      <w:b/>
                    </w:rPr>
                    <w:t xml:space="preserve"> de he</w:t>
                  </w:r>
                  <w:r w:rsidR="008E62AB">
                    <w:rPr>
                      <w:rFonts w:cs="Arial"/>
                      <w:b/>
                    </w:rPr>
                    <w:t>r</w:t>
                  </w:r>
                  <w:r w:rsidR="008971F2">
                    <w:rPr>
                      <w:rFonts w:cs="Arial"/>
                      <w:b/>
                    </w:rPr>
                    <w:t>en</w:t>
                  </w:r>
                  <w:r w:rsidR="00F33A4D">
                    <w:rPr>
                      <w:rFonts w:cs="Arial"/>
                      <w:b/>
                    </w:rPr>
                    <w:t xml:space="preserve"> </w:t>
                  </w:r>
                  <w:r w:rsidR="00B17EDC">
                    <w:rPr>
                      <w:rFonts w:cs="Arial"/>
                      <w:b/>
                    </w:rPr>
                    <w:t>Assies</w:t>
                  </w:r>
                  <w:r w:rsidR="001A6720">
                    <w:rPr>
                      <w:rFonts w:cs="Arial"/>
                      <w:b/>
                    </w:rPr>
                    <w:t xml:space="preserve"> (</w:t>
                  </w:r>
                  <w:r w:rsidR="00B17EDC">
                    <w:rPr>
                      <w:rFonts w:cs="Arial"/>
                      <w:b/>
                    </w:rPr>
                    <w:t xml:space="preserve">plv. </w:t>
                  </w:r>
                  <w:r w:rsidR="001A6720">
                    <w:rPr>
                      <w:rFonts w:cs="Arial"/>
                      <w:b/>
                    </w:rPr>
                    <w:t>voorzitter), Batelaan</w:t>
                  </w:r>
                  <w:r w:rsidR="00AC3B58">
                    <w:rPr>
                      <w:rFonts w:cs="Arial"/>
                      <w:b/>
                    </w:rPr>
                    <w:t xml:space="preserve"> (portefeuillehouder), </w:t>
                  </w:r>
                  <w:r w:rsidR="00641893">
                    <w:rPr>
                      <w:rFonts w:cs="Arial"/>
                      <w:b/>
                    </w:rPr>
                    <w:t>Blaauw</w:t>
                  </w:r>
                  <w:r w:rsidR="00AC3B58">
                    <w:rPr>
                      <w:rFonts w:cs="Arial"/>
                      <w:b/>
                    </w:rPr>
                    <w:t xml:space="preserve">, Bolhuis </w:t>
                  </w:r>
                  <w:r w:rsidR="00B17EDC">
                    <w:rPr>
                      <w:rFonts w:cs="Arial"/>
                      <w:b/>
                    </w:rPr>
                    <w:br/>
                    <w:t xml:space="preserve">                  </w:t>
                  </w:r>
                  <w:r w:rsidR="00101531">
                    <w:rPr>
                      <w:rFonts w:cs="Arial"/>
                      <w:b/>
                    </w:rPr>
                    <w:t xml:space="preserve"> </w:t>
                  </w:r>
                  <w:r w:rsidR="00305F51">
                    <w:rPr>
                      <w:rFonts w:cs="Arial"/>
                      <w:b/>
                    </w:rPr>
                    <w:t>en</w:t>
                  </w:r>
                  <w:r w:rsidR="00641893">
                    <w:rPr>
                      <w:rFonts w:cs="Arial"/>
                      <w:b/>
                    </w:rPr>
                    <w:t xml:space="preserve"> </w:t>
                  </w:r>
                  <w:r w:rsidR="00101531">
                    <w:rPr>
                      <w:rFonts w:cs="Arial"/>
                      <w:b/>
                    </w:rPr>
                    <w:t xml:space="preserve">mevrouw </w:t>
                  </w:r>
                  <w:r w:rsidR="00641893">
                    <w:rPr>
                      <w:rFonts w:cs="Arial"/>
                      <w:b/>
                    </w:rPr>
                    <w:t>Potharst</w:t>
                  </w:r>
                  <w:r w:rsidRPr="00497C2B">
                    <w:rPr>
                      <w:rFonts w:cs="Arial"/>
                      <w:b/>
                    </w:rPr>
                    <w:br/>
                    <w:t xml:space="preserve">                  </w:t>
                  </w:r>
                  <w:r w:rsidR="00101531">
                    <w:rPr>
                      <w:rFonts w:cs="Arial"/>
                      <w:b/>
                    </w:rPr>
                    <w:t xml:space="preserve"> </w:t>
                  </w:r>
                  <w:r w:rsidRPr="00497C2B">
                    <w:rPr>
                      <w:rFonts w:cs="Arial"/>
                      <w:b/>
                    </w:rPr>
                    <w:t>de h</w:t>
                  </w:r>
                  <w:r>
                    <w:rPr>
                      <w:rFonts w:cs="Arial"/>
                      <w:b/>
                    </w:rPr>
                    <w:t>eren</w:t>
                  </w:r>
                  <w:r w:rsidRPr="00497C2B">
                    <w:rPr>
                      <w:rFonts w:cs="Arial"/>
                      <w:b/>
                    </w:rPr>
                    <w:t xml:space="preserve"> </w:t>
                  </w:r>
                  <w:r w:rsidR="00EB339A" w:rsidRPr="00EB339A">
                    <w:rPr>
                      <w:rFonts w:cs="Arial"/>
                      <w:b/>
                    </w:rPr>
                    <w:t>Bolding, controller (secretaris)</w:t>
                  </w:r>
                  <w:r w:rsidR="001A6720">
                    <w:rPr>
                      <w:rFonts w:cs="Arial"/>
                      <w:b/>
                    </w:rPr>
                    <w:t xml:space="preserve">, </w:t>
                  </w:r>
                  <w:r w:rsidR="00101531">
                    <w:rPr>
                      <w:rFonts w:cs="Arial"/>
                      <w:b/>
                    </w:rPr>
                    <w:t>Wortelboer</w:t>
                  </w:r>
                  <w:r w:rsidR="006241D4">
                    <w:rPr>
                      <w:rFonts w:cs="Arial"/>
                      <w:b/>
                    </w:rPr>
                    <w:t xml:space="preserve">, </w:t>
                  </w:r>
                  <w:r w:rsidR="00101531">
                    <w:rPr>
                      <w:rFonts w:cs="Arial"/>
                      <w:b/>
                    </w:rPr>
                    <w:t>a</w:t>
                  </w:r>
                  <w:r>
                    <w:rPr>
                      <w:rFonts w:cs="Arial"/>
                      <w:b/>
                    </w:rPr>
                    <w:t>ccountant</w:t>
                  </w:r>
                  <w:r w:rsidR="001A6720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Ernst &amp; Young </w:t>
                  </w:r>
                  <w:r w:rsidR="00101531">
                    <w:rPr>
                      <w:rFonts w:cs="Arial"/>
                      <w:b/>
                    </w:rPr>
                    <w:t xml:space="preserve">   </w:t>
                  </w:r>
                  <w:r w:rsidR="00101531">
                    <w:rPr>
                      <w:rFonts w:cs="Arial"/>
                      <w:b/>
                    </w:rPr>
                    <w:br/>
                    <w:t xml:space="preserve">                   </w:t>
                  </w:r>
                  <w:r w:rsidR="00155E7E">
                    <w:rPr>
                      <w:rFonts w:cs="Arial"/>
                      <w:b/>
                    </w:rPr>
                    <w:t xml:space="preserve">en </w:t>
                  </w:r>
                  <w:r w:rsidR="003150EC">
                    <w:rPr>
                      <w:rFonts w:cs="Arial"/>
                      <w:b/>
                    </w:rPr>
                    <w:t xml:space="preserve">mevrouw </w:t>
                  </w:r>
                  <w:r w:rsidR="00AC3B58">
                    <w:rPr>
                      <w:rFonts w:cs="Arial"/>
                      <w:b/>
                    </w:rPr>
                    <w:t>Ampak</w:t>
                  </w:r>
                  <w:r w:rsidRPr="00497C2B">
                    <w:rPr>
                      <w:rFonts w:cs="Arial"/>
                      <w:b/>
                    </w:rPr>
                    <w:t>, bestuurs- en management</w:t>
                  </w:r>
                  <w:r w:rsidR="00AC3B58">
                    <w:rPr>
                      <w:rFonts w:cs="Arial"/>
                      <w:b/>
                    </w:rPr>
                    <w:t>a</w:t>
                  </w:r>
                  <w:r w:rsidRPr="00497C2B">
                    <w:rPr>
                      <w:rFonts w:cs="Arial"/>
                      <w:b/>
                    </w:rPr>
                    <w:t>ssistent</w:t>
                  </w:r>
                  <w:r w:rsidR="001A6720">
                    <w:rPr>
                      <w:rFonts w:cs="Arial"/>
                      <w:b/>
                    </w:rPr>
                    <w:t xml:space="preserve"> </w:t>
                  </w:r>
                  <w:r w:rsidRPr="00497C2B">
                    <w:rPr>
                      <w:rFonts w:cs="Arial"/>
                      <w:b/>
                    </w:rPr>
                    <w:t>(verslag)</w:t>
                  </w:r>
                </w:p>
              </w:tc>
            </w:tr>
            <w:tr w:rsidR="00ED5A2F" w:rsidRPr="00497C2B" w14:paraId="2190311E" w14:textId="77777777" w:rsidTr="00101531">
              <w:tc>
                <w:tcPr>
                  <w:tcW w:w="8998" w:type="dxa"/>
                  <w:shd w:val="clear" w:color="auto" w:fill="auto"/>
                </w:tcPr>
                <w:p w14:paraId="721EC59E" w14:textId="1EA932D7" w:rsidR="00ED5A2F" w:rsidRPr="00497C2B" w:rsidRDefault="00641893" w:rsidP="00CE69A8">
                  <w:pPr>
                    <w:tabs>
                      <w:tab w:val="left" w:pos="1062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br/>
                  </w:r>
                  <w:r w:rsidR="00ED5A2F" w:rsidRPr="00497C2B">
                    <w:rPr>
                      <w:rFonts w:cs="Arial"/>
                      <w:b/>
                    </w:rPr>
                    <w:t xml:space="preserve">Afwezig: </w:t>
                  </w:r>
                  <w:r w:rsidR="00B17EDC" w:rsidRPr="00B17EDC">
                    <w:rPr>
                      <w:rFonts w:cs="Arial"/>
                      <w:b/>
                    </w:rPr>
                    <w:t>de he</w:t>
                  </w:r>
                  <w:r w:rsidR="00B17EDC">
                    <w:rPr>
                      <w:rFonts w:cs="Arial"/>
                      <w:b/>
                    </w:rPr>
                    <w:t>e</w:t>
                  </w:r>
                  <w:r w:rsidR="00B17EDC" w:rsidRPr="00B17EDC">
                    <w:rPr>
                      <w:rFonts w:cs="Arial"/>
                      <w:b/>
                    </w:rPr>
                    <w:t xml:space="preserve">r In </w:t>
                  </w:r>
                  <w:r w:rsidR="00101531">
                    <w:rPr>
                      <w:rFonts w:cs="Arial"/>
                      <w:b/>
                    </w:rPr>
                    <w:t>’</w:t>
                  </w:r>
                  <w:r w:rsidR="00B17EDC" w:rsidRPr="00B17EDC">
                    <w:rPr>
                      <w:rFonts w:cs="Arial"/>
                      <w:b/>
                    </w:rPr>
                    <w:t>t Veld</w:t>
                  </w:r>
                  <w:r w:rsidR="00101531">
                    <w:rPr>
                      <w:rFonts w:cs="Arial"/>
                      <w:b/>
                    </w:rPr>
                    <w:t xml:space="preserve"> en mevrouw Ten Have Mellema</w:t>
                  </w:r>
                  <w:r w:rsidR="00101531">
                    <w:rPr>
                      <w:rFonts w:cs="Arial"/>
                      <w:b/>
                    </w:rPr>
                    <w:br/>
                  </w:r>
                  <w:r w:rsidR="00101531">
                    <w:rPr>
                      <w:rFonts w:cs="Arial"/>
                      <w:b/>
                    </w:rPr>
                    <w:br/>
                    <w:t>Aanwezig op de publieke tribune: de heer Beishuizen, verslaggever</w:t>
                  </w:r>
                  <w:r w:rsidR="004705DF">
                    <w:rPr>
                      <w:rFonts w:cs="Arial"/>
                      <w:b/>
                    </w:rPr>
                    <w:t xml:space="preserve"> DvhN</w:t>
                  </w:r>
                  <w:r w:rsidR="00101531">
                    <w:rPr>
                      <w:rFonts w:cs="Arial"/>
                      <w:b/>
                    </w:rPr>
                    <w:t xml:space="preserve"> en </w:t>
                  </w:r>
                  <w:r w:rsidR="00CE69A8">
                    <w:rPr>
                      <w:rFonts w:cs="Arial"/>
                      <w:b/>
                    </w:rPr>
                    <w:br/>
                    <w:t xml:space="preserve">                                                          </w:t>
                  </w:r>
                  <w:r w:rsidR="00101531">
                    <w:rPr>
                      <w:rFonts w:cs="Arial"/>
                      <w:b/>
                    </w:rPr>
                    <w:t>mevrouw Kuiper, communicatieadviseur</w:t>
                  </w:r>
                </w:p>
              </w:tc>
            </w:tr>
            <w:tr w:rsidR="00CF6AED" w:rsidRPr="00497C2B" w14:paraId="5BB3D156" w14:textId="77777777" w:rsidTr="00101531">
              <w:tc>
                <w:tcPr>
                  <w:tcW w:w="8998" w:type="dxa"/>
                  <w:shd w:val="clear" w:color="auto" w:fill="auto"/>
                </w:tcPr>
                <w:p w14:paraId="33B902F9" w14:textId="26345268" w:rsidR="00CF6AED" w:rsidRPr="00497C2B" w:rsidRDefault="00CE69A8" w:rsidP="00AE6D54">
                  <w:pPr>
                    <w:tabs>
                      <w:tab w:val="left" w:pos="1062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</w:t>
                  </w:r>
                </w:p>
              </w:tc>
            </w:tr>
          </w:tbl>
          <w:p w14:paraId="1C72CA01" w14:textId="77777777" w:rsidR="00264D83" w:rsidRPr="0028361A" w:rsidRDefault="00264D83" w:rsidP="00ED5A2F">
            <w:pPr>
              <w:tabs>
                <w:tab w:val="left" w:pos="1695"/>
              </w:tabs>
              <w:rPr>
                <w:rFonts w:cs="Arial"/>
                <w:b/>
              </w:rPr>
            </w:pPr>
          </w:p>
        </w:tc>
      </w:tr>
      <w:tr w:rsidR="00881486" w:rsidRPr="0028361A" w14:paraId="21976C77" w14:textId="77777777" w:rsidTr="0028361A">
        <w:tc>
          <w:tcPr>
            <w:tcW w:w="9180" w:type="dxa"/>
            <w:shd w:val="clear" w:color="auto" w:fill="auto"/>
          </w:tcPr>
          <w:p w14:paraId="2344CDC9" w14:textId="1E15CEDF" w:rsidR="00881486" w:rsidRPr="0028361A" w:rsidRDefault="00D50A13" w:rsidP="00F33A4D">
            <w:pPr>
              <w:tabs>
                <w:tab w:val="left" w:pos="130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</w:tr>
      <w:tr w:rsidR="00CD268D" w:rsidRPr="0028361A" w14:paraId="4022967B" w14:textId="77777777" w:rsidTr="0028361A">
        <w:tc>
          <w:tcPr>
            <w:tcW w:w="9180" w:type="dxa"/>
            <w:shd w:val="clear" w:color="auto" w:fill="auto"/>
          </w:tcPr>
          <w:p w14:paraId="4928DFE8" w14:textId="77777777" w:rsidR="00CD268D" w:rsidRDefault="00CD268D" w:rsidP="0050332F">
            <w:pPr>
              <w:tabs>
                <w:tab w:val="left" w:pos="1302"/>
              </w:tabs>
              <w:rPr>
                <w:rFonts w:cs="Arial"/>
                <w:b/>
              </w:rPr>
            </w:pPr>
          </w:p>
        </w:tc>
      </w:tr>
    </w:tbl>
    <w:p w14:paraId="09F3C64D" w14:textId="77777777" w:rsidR="00201A5C" w:rsidRDefault="00201A5C" w:rsidP="00201A5C">
      <w:pPr>
        <w:sectPr w:rsidR="00201A5C" w:rsidSect="00F31AFF">
          <w:type w:val="continuous"/>
          <w:pgSz w:w="11906" w:h="16838"/>
          <w:pgMar w:top="2098" w:right="1417" w:bottom="1417" w:left="1417" w:header="539" w:footer="708" w:gutter="0"/>
          <w:cols w:space="708"/>
          <w:formProt w:val="0"/>
          <w:docGrid w:linePitch="360"/>
        </w:sectPr>
      </w:pPr>
    </w:p>
    <w:p w14:paraId="680B34BD" w14:textId="77777777" w:rsidR="00DA0D9A" w:rsidRPr="00DA0D9A" w:rsidRDefault="007D3F76" w:rsidP="00A34B56">
      <w:pPr>
        <w:numPr>
          <w:ilvl w:val="0"/>
          <w:numId w:val="4"/>
        </w:numPr>
        <w:rPr>
          <w:b/>
        </w:rPr>
      </w:pPr>
      <w:r w:rsidRPr="007D3F76">
        <w:rPr>
          <w:b/>
        </w:rPr>
        <w:lastRenderedPageBreak/>
        <w:t>Opening</w:t>
      </w:r>
      <w:r>
        <w:br/>
      </w:r>
    </w:p>
    <w:p w14:paraId="10F31C6A" w14:textId="235F7AD5" w:rsidR="000307CD" w:rsidRPr="007D3F76" w:rsidRDefault="00452953" w:rsidP="00DA0D9A">
      <w:pPr>
        <w:ind w:left="357"/>
        <w:rPr>
          <w:b/>
        </w:rPr>
      </w:pPr>
      <w:r>
        <w:rPr>
          <w:i/>
        </w:rPr>
        <w:t xml:space="preserve">De heer </w:t>
      </w:r>
      <w:r w:rsidR="00FE083D">
        <w:rPr>
          <w:i/>
        </w:rPr>
        <w:t>Assies</w:t>
      </w:r>
      <w:r>
        <w:rPr>
          <w:i/>
        </w:rPr>
        <w:t xml:space="preserve"> </w:t>
      </w:r>
      <w:r>
        <w:t xml:space="preserve">opent de vergadering van de Auditcommissie van </w:t>
      </w:r>
      <w:r w:rsidR="00FE083D">
        <w:t>2</w:t>
      </w:r>
      <w:r w:rsidR="00CC491B">
        <w:t>4</w:t>
      </w:r>
      <w:r w:rsidR="00FE083D">
        <w:t xml:space="preserve"> mei 2017 </w:t>
      </w:r>
      <w:r>
        <w:t>en heet een ieder van harte welkom.</w:t>
      </w:r>
      <w:r w:rsidR="00ED4450">
        <w:br/>
      </w:r>
      <w:r w:rsidR="00882B69">
        <w:br/>
      </w:r>
    </w:p>
    <w:p w14:paraId="5995DB9C" w14:textId="35F9673D" w:rsidR="007D3F76" w:rsidRPr="00291D5B" w:rsidRDefault="00291D5B" w:rsidP="008502F0">
      <w:pPr>
        <w:numPr>
          <w:ilvl w:val="0"/>
          <w:numId w:val="4"/>
        </w:numPr>
        <w:rPr>
          <w:b/>
        </w:rPr>
      </w:pPr>
      <w:r>
        <w:rPr>
          <w:b/>
        </w:rPr>
        <w:t>Mededelingen</w:t>
      </w:r>
      <w:r w:rsidR="008502F0">
        <w:br/>
      </w:r>
      <w:r w:rsidR="00406FC7">
        <w:br/>
        <w:t>Er zijn geen mededelingen.</w:t>
      </w:r>
      <w:r w:rsidR="00406FC7">
        <w:br/>
      </w:r>
      <w:r>
        <w:br/>
      </w:r>
    </w:p>
    <w:p w14:paraId="6516C5FD" w14:textId="23960C27" w:rsidR="00641893" w:rsidRPr="007F02D0" w:rsidRDefault="00641893" w:rsidP="00CD70BE">
      <w:pPr>
        <w:tabs>
          <w:tab w:val="left" w:pos="426"/>
        </w:tabs>
        <w:ind w:left="357" w:hanging="357"/>
        <w:rPr>
          <w:b/>
          <w:bCs/>
        </w:rPr>
      </w:pPr>
      <w:r>
        <w:rPr>
          <w:b/>
        </w:rPr>
        <w:t>3.</w:t>
      </w:r>
      <w:r>
        <w:rPr>
          <w:b/>
        </w:rPr>
        <w:tab/>
      </w:r>
      <w:r w:rsidR="00E90217">
        <w:rPr>
          <w:b/>
        </w:rPr>
        <w:t xml:space="preserve">Verslag vergadering d.d. </w:t>
      </w:r>
      <w:r w:rsidR="00FE083D">
        <w:rPr>
          <w:b/>
        </w:rPr>
        <w:t>8 maart 2017</w:t>
      </w:r>
      <w:r w:rsidR="00291D5B">
        <w:br/>
      </w:r>
    </w:p>
    <w:p w14:paraId="3D486AFA" w14:textId="6B6ED6F0" w:rsidR="00C42AEF" w:rsidRPr="007F11BD" w:rsidRDefault="00461CF5" w:rsidP="00CD5A02">
      <w:pPr>
        <w:ind w:left="357"/>
      </w:pPr>
      <w:r>
        <w:t xml:space="preserve">Het verslag wordt </w:t>
      </w:r>
      <w:r w:rsidR="002D3675" w:rsidRPr="00FE083D">
        <w:t>on</w:t>
      </w:r>
      <w:r w:rsidR="002D3675">
        <w:t>gewijzigd vastgesteld.</w:t>
      </w:r>
      <w:r w:rsidR="00BB46BC">
        <w:br/>
      </w:r>
    </w:p>
    <w:p w14:paraId="3D03C9A1" w14:textId="77777777" w:rsidR="00452953" w:rsidRPr="00D363AE" w:rsidRDefault="00452953" w:rsidP="00641893">
      <w:pPr>
        <w:ind w:left="357"/>
        <w:rPr>
          <w:b/>
        </w:rPr>
      </w:pPr>
    </w:p>
    <w:p w14:paraId="3937B82B" w14:textId="37FC4B86" w:rsidR="00A62C40" w:rsidRDefault="007B7A2E" w:rsidP="009D774F">
      <w:pPr>
        <w:tabs>
          <w:tab w:val="left" w:pos="284"/>
        </w:tabs>
      </w:pPr>
      <w:r>
        <w:rPr>
          <w:b/>
        </w:rPr>
        <w:t>4.</w:t>
      </w:r>
      <w:r w:rsidR="009D774F">
        <w:rPr>
          <w:b/>
        </w:rPr>
        <w:t xml:space="preserve">   </w:t>
      </w:r>
      <w:r w:rsidR="00FE083D">
        <w:rPr>
          <w:b/>
        </w:rPr>
        <w:t>Jaarrekening 2016</w:t>
      </w:r>
      <w:r w:rsidR="005C14A6">
        <w:br/>
      </w:r>
      <w:r w:rsidR="0058083E">
        <w:rPr>
          <w:b/>
        </w:rPr>
        <w:br/>
      </w:r>
      <w:r w:rsidR="00196C93">
        <w:rPr>
          <w:b/>
        </w:rPr>
        <w:t xml:space="preserve"> </w:t>
      </w:r>
      <w:r w:rsidR="00196C93">
        <w:rPr>
          <w:b/>
        </w:rPr>
        <w:tab/>
      </w:r>
      <w:r w:rsidR="00F33732">
        <w:rPr>
          <w:b/>
        </w:rPr>
        <w:t xml:space="preserve"> </w:t>
      </w:r>
      <w:r w:rsidR="00F33732">
        <w:rPr>
          <w:i/>
        </w:rPr>
        <w:t>De heer Wortelboer</w:t>
      </w:r>
      <w:r w:rsidR="00F33732">
        <w:t xml:space="preserve"> </w:t>
      </w:r>
      <w:r w:rsidR="007F4121">
        <w:t>licht toe dat er</w:t>
      </w:r>
      <w:r w:rsidR="00A662DA">
        <w:t xml:space="preserve"> </w:t>
      </w:r>
      <w:r w:rsidR="001542CD">
        <w:t xml:space="preserve">inmiddels </w:t>
      </w:r>
      <w:r w:rsidR="00332A95">
        <w:t xml:space="preserve">een </w:t>
      </w:r>
      <w:r w:rsidR="00A662DA">
        <w:t xml:space="preserve">goedkeurende verklaring </w:t>
      </w:r>
      <w:r w:rsidR="00332A95">
        <w:t>is</w:t>
      </w:r>
      <w:r w:rsidR="00A662DA">
        <w:t xml:space="preserve"> afgegeven.</w:t>
      </w:r>
      <w:r w:rsidR="00C80A19">
        <w:t xml:space="preserve"> </w:t>
      </w:r>
      <w:r w:rsidR="00D3400A">
        <w:t xml:space="preserve">Er zijn </w:t>
      </w:r>
      <w:r w:rsidR="00D3400A">
        <w:br/>
        <w:t xml:space="preserve"> </w:t>
      </w:r>
      <w:r w:rsidR="00D3400A">
        <w:tab/>
      </w:r>
      <w:r w:rsidR="00FA55F6">
        <w:t xml:space="preserve"> </w:t>
      </w:r>
      <w:r w:rsidR="00D3400A" w:rsidRPr="00D3400A">
        <w:t>geen controlebevindingen aangetroffen</w:t>
      </w:r>
      <w:r w:rsidR="00D3400A">
        <w:t xml:space="preserve">. </w:t>
      </w:r>
      <w:r w:rsidR="00C80A19">
        <w:t xml:space="preserve">Het eigen vermogen is stabiel en </w:t>
      </w:r>
      <w:r w:rsidR="00F03E3D">
        <w:t xml:space="preserve">laat een lichte stijging </w:t>
      </w:r>
      <w:r w:rsidR="001542CD">
        <w:br/>
        <w:t xml:space="preserve"> </w:t>
      </w:r>
      <w:r w:rsidR="001542CD">
        <w:tab/>
        <w:t xml:space="preserve"> </w:t>
      </w:r>
      <w:r w:rsidR="00F03E3D">
        <w:t xml:space="preserve">zien. Het weerstandsvermogen voldoet aan de norm. </w:t>
      </w:r>
      <w:r w:rsidR="00FA55F6">
        <w:t>De accountant h</w:t>
      </w:r>
      <w:r w:rsidR="00D01808">
        <w:t>eeft als aan</w:t>
      </w:r>
      <w:r w:rsidR="00FA55F6">
        <w:t xml:space="preserve">beveling  </w:t>
      </w:r>
      <w:r w:rsidR="00FA55F6">
        <w:br/>
        <w:t xml:space="preserve"> </w:t>
      </w:r>
      <w:r w:rsidR="00FA55F6">
        <w:tab/>
        <w:t xml:space="preserve"> </w:t>
      </w:r>
      <w:r w:rsidR="00D01808">
        <w:t>mee</w:t>
      </w:r>
      <w:r w:rsidR="00FA55F6">
        <w:t>gegeven</w:t>
      </w:r>
      <w:r w:rsidR="00D01808">
        <w:t xml:space="preserve"> </w:t>
      </w:r>
      <w:r w:rsidR="00FA55F6">
        <w:t>de belangrijkste</w:t>
      </w:r>
      <w:r w:rsidR="00D01808">
        <w:t xml:space="preserve"> </w:t>
      </w:r>
      <w:r w:rsidR="0025070E">
        <w:t xml:space="preserve">gekwantificeerde </w:t>
      </w:r>
      <w:r w:rsidR="00D01808">
        <w:t xml:space="preserve">risico’s toe te lichten, zodat het verband tussen de </w:t>
      </w:r>
      <w:r w:rsidR="0025070E">
        <w:br/>
        <w:t xml:space="preserve"> </w:t>
      </w:r>
      <w:r w:rsidR="0025070E">
        <w:tab/>
        <w:t xml:space="preserve"> </w:t>
      </w:r>
      <w:r w:rsidR="00D01808">
        <w:t>risico’s en het intern bepaalde minimum weerstandvermogen duidelijk is.</w:t>
      </w:r>
      <w:r w:rsidR="00F33732">
        <w:rPr>
          <w:b/>
        </w:rPr>
        <w:br/>
        <w:t xml:space="preserve"> </w:t>
      </w:r>
      <w:r w:rsidR="00F33732">
        <w:rPr>
          <w:b/>
        </w:rPr>
        <w:tab/>
        <w:t xml:space="preserve"> </w:t>
      </w:r>
      <w:r w:rsidR="00196C93">
        <w:t>Het waterschap is goed in control, dit vindt zijn weerslag in de verslaglegging.</w:t>
      </w:r>
      <w:r w:rsidR="00F03E3D">
        <w:br/>
        <w:t xml:space="preserve"> </w:t>
      </w:r>
      <w:r w:rsidR="00F03E3D">
        <w:tab/>
        <w:t xml:space="preserve"> </w:t>
      </w:r>
      <w:r w:rsidR="0091577D">
        <w:br/>
        <w:t xml:space="preserve"> </w:t>
      </w:r>
      <w:r w:rsidR="0091577D">
        <w:tab/>
        <w:t xml:space="preserve"> </w:t>
      </w:r>
      <w:r w:rsidR="0091577D">
        <w:rPr>
          <w:i/>
        </w:rPr>
        <w:t>De heer Blaauw</w:t>
      </w:r>
      <w:r w:rsidR="0091577D">
        <w:t xml:space="preserve"> vraagt of </w:t>
      </w:r>
      <w:r w:rsidR="009E1500">
        <w:t xml:space="preserve">het rapport gelezen moet worden als een management letter en zo nee, </w:t>
      </w:r>
      <w:r w:rsidR="009E1500">
        <w:br/>
        <w:t xml:space="preserve"> </w:t>
      </w:r>
      <w:r w:rsidR="009E1500">
        <w:tab/>
        <w:t xml:space="preserve"> komt er een </w:t>
      </w:r>
      <w:r w:rsidR="0091577D">
        <w:t>management letter</w:t>
      </w:r>
      <w:r w:rsidR="009E1500">
        <w:t>?</w:t>
      </w:r>
      <w:r w:rsidR="0091577D">
        <w:br/>
        <w:t xml:space="preserve"> </w:t>
      </w:r>
      <w:r w:rsidR="0091577D">
        <w:tab/>
      </w:r>
      <w:r w:rsidR="00D50A13">
        <w:br/>
      </w:r>
      <w:r w:rsidR="00D50A13">
        <w:br/>
      </w:r>
      <w:r w:rsidR="00D50A13">
        <w:br/>
      </w:r>
      <w:r w:rsidR="00D50A13">
        <w:br/>
      </w:r>
      <w:r w:rsidR="00F33B1E">
        <w:lastRenderedPageBreak/>
        <w:br/>
      </w:r>
      <w:bookmarkStart w:id="0" w:name="_GoBack"/>
      <w:bookmarkEnd w:id="0"/>
      <w:r w:rsidR="00D50A13">
        <w:br/>
        <w:t xml:space="preserve"> </w:t>
      </w:r>
      <w:r w:rsidR="00D50A13">
        <w:tab/>
      </w:r>
      <w:r w:rsidR="0091577D">
        <w:t xml:space="preserve"> </w:t>
      </w:r>
      <w:r w:rsidR="0091577D">
        <w:rPr>
          <w:i/>
        </w:rPr>
        <w:t>De heer B</w:t>
      </w:r>
      <w:r w:rsidR="00BC1629">
        <w:rPr>
          <w:i/>
        </w:rPr>
        <w:t>olding</w:t>
      </w:r>
      <w:r w:rsidR="0091577D">
        <w:t xml:space="preserve"> </w:t>
      </w:r>
      <w:r w:rsidR="00322CDD">
        <w:t xml:space="preserve">antwoordt dat het rapport geen management letter is en </w:t>
      </w:r>
      <w:r w:rsidR="0091577D">
        <w:t xml:space="preserve">licht toe dat de </w:t>
      </w:r>
      <w:r w:rsidR="00E06E0A">
        <w:t>m</w:t>
      </w:r>
      <w:r w:rsidR="0091577D">
        <w:t xml:space="preserve">anagement </w:t>
      </w:r>
      <w:r w:rsidR="00E06E0A">
        <w:br/>
        <w:t xml:space="preserve"> </w:t>
      </w:r>
      <w:r w:rsidR="00E06E0A">
        <w:tab/>
        <w:t xml:space="preserve"> </w:t>
      </w:r>
      <w:r w:rsidR="0091577D">
        <w:t xml:space="preserve">letter in </w:t>
      </w:r>
      <w:r w:rsidR="001B245F">
        <w:t xml:space="preserve">maart 2017 is behandeld in de Auditcommissie (rapport Uitkomsten tussentijdse controle </w:t>
      </w:r>
      <w:r w:rsidR="00E06E0A">
        <w:br/>
        <w:t xml:space="preserve"> </w:t>
      </w:r>
      <w:r w:rsidR="00E06E0A">
        <w:tab/>
        <w:t xml:space="preserve"> </w:t>
      </w:r>
      <w:r w:rsidR="001B245F">
        <w:t xml:space="preserve">2016). </w:t>
      </w:r>
      <w:r w:rsidR="005B033B">
        <w:t xml:space="preserve">Het rapport dat nu voorligt (Uitkomsten controle en overige informatie 2016) maakt onderdeel </w:t>
      </w:r>
      <w:r w:rsidR="00E06E0A">
        <w:br/>
        <w:t xml:space="preserve"> </w:t>
      </w:r>
      <w:r w:rsidR="00E06E0A">
        <w:tab/>
        <w:t xml:space="preserve"> </w:t>
      </w:r>
      <w:r w:rsidR="005B033B">
        <w:t>uit van de Jaarrekening 2016.</w:t>
      </w:r>
      <w:r w:rsidR="00AB7990">
        <w:br/>
      </w:r>
      <w:r w:rsidR="00AB7990">
        <w:br/>
        <w:t xml:space="preserve"> </w:t>
      </w:r>
      <w:r w:rsidR="00AB7990">
        <w:tab/>
        <w:t xml:space="preserve"> </w:t>
      </w:r>
      <w:r w:rsidR="00AB7990">
        <w:rPr>
          <w:i/>
        </w:rPr>
        <w:t>De heer Blaauw</w:t>
      </w:r>
      <w:r w:rsidR="00AB7990">
        <w:t xml:space="preserve"> geeft aan dat hij verwacht had dat de accountant in het rapport een </w:t>
      </w:r>
      <w:r w:rsidR="00AB7990">
        <w:br/>
        <w:t xml:space="preserve"> </w:t>
      </w:r>
      <w:r w:rsidR="00AB7990">
        <w:tab/>
        <w:t xml:space="preserve"> analyse/bevinding betreffende de nieuwbouw van het laboratorium zou hebben opgenomen.</w:t>
      </w:r>
      <w:r w:rsidR="00AB7990">
        <w:br/>
        <w:t xml:space="preserve"> </w:t>
      </w:r>
      <w:r w:rsidR="00AB7990">
        <w:tab/>
        <w:t xml:space="preserve"> </w:t>
      </w:r>
      <w:r w:rsidR="00AB7990">
        <w:rPr>
          <w:i/>
        </w:rPr>
        <w:t>De heer Wortelboer</w:t>
      </w:r>
      <w:r w:rsidR="00AB7990">
        <w:t xml:space="preserve"> antwoordt dat er geen bijzonderheden zijn wat betreft de nieuwbouw en er dan </w:t>
      </w:r>
      <w:r w:rsidR="00AB7990">
        <w:br/>
        <w:t xml:space="preserve"> </w:t>
      </w:r>
      <w:r w:rsidR="00AB7990">
        <w:tab/>
        <w:t xml:space="preserve"> ook geen reden is om hierover te rapporteren.</w:t>
      </w:r>
      <w:r w:rsidR="00196C93">
        <w:br/>
      </w:r>
      <w:r w:rsidR="00196C93">
        <w:br/>
        <w:t xml:space="preserve"> </w:t>
      </w:r>
      <w:r w:rsidR="00196C93">
        <w:tab/>
        <w:t xml:space="preserve"> </w:t>
      </w:r>
      <w:r w:rsidR="00783DB6">
        <w:rPr>
          <w:i/>
        </w:rPr>
        <w:t xml:space="preserve">De heer Blaauw </w:t>
      </w:r>
      <w:r w:rsidR="00783DB6">
        <w:t xml:space="preserve">vraagt naar aanleiding van </w:t>
      </w:r>
      <w:r w:rsidR="00196C93" w:rsidRPr="00196C93">
        <w:t xml:space="preserve">het accountantsverslag jaarrekeningcontrole 2016 </w:t>
      </w:r>
      <w:r w:rsidR="00783DB6">
        <w:br/>
        <w:t xml:space="preserve">  </w:t>
      </w:r>
      <w:r w:rsidR="00783DB6">
        <w:tab/>
        <w:t xml:space="preserve"> </w:t>
      </w:r>
      <w:r w:rsidR="00196C93" w:rsidRPr="00196C93">
        <w:t xml:space="preserve">Ernst &amp; Young; Uitkomsten jaarrekeningcontrole; Aandachtsgebieden en bevindingen in de controle; </w:t>
      </w:r>
      <w:r w:rsidR="00783DB6">
        <w:br/>
        <w:t xml:space="preserve">  </w:t>
      </w:r>
      <w:r w:rsidR="00783DB6">
        <w:tab/>
        <w:t xml:space="preserve"> </w:t>
      </w:r>
      <w:r w:rsidR="00196C93" w:rsidRPr="00196C93">
        <w:t>Belastingopbrengsten (pagina 13) naar de rapporteringstolerantie van Hefpunt.</w:t>
      </w:r>
      <w:r w:rsidR="00783DB6">
        <w:br/>
        <w:t xml:space="preserve"> </w:t>
      </w:r>
      <w:r w:rsidR="00783DB6">
        <w:tab/>
        <w:t xml:space="preserve"> </w:t>
      </w:r>
      <w:r w:rsidR="00783DB6">
        <w:rPr>
          <w:i/>
        </w:rPr>
        <w:t>De heer Batelaan</w:t>
      </w:r>
      <w:r w:rsidR="00783DB6">
        <w:t xml:space="preserve"> antwoordt dat een toelichting in een kader in het verslag wordt opgenomen.</w:t>
      </w:r>
      <w:r w:rsidR="00A62C40">
        <w:br/>
        <w:t xml:space="preserve"> 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8963"/>
      </w:tblGrid>
      <w:tr w:rsidR="00A62C40" w14:paraId="7EFB67CF" w14:textId="77777777" w:rsidTr="00A62C40">
        <w:tc>
          <w:tcPr>
            <w:tcW w:w="8963" w:type="dxa"/>
          </w:tcPr>
          <w:p w14:paraId="78611D54" w14:textId="25677AE5" w:rsidR="00903A56" w:rsidRDefault="00903A56" w:rsidP="00903A56">
            <w:pPr>
              <w:tabs>
                <w:tab w:val="left" w:pos="284"/>
              </w:tabs>
            </w:pPr>
            <w:r>
              <w:t>Het rapporteringsbedrag, de maatstaf die geldt voor het rapporteren van fouten en onzekerheden, is door de het algemeen bestuur van Hefpunt bepaald op €10.000.</w:t>
            </w:r>
          </w:p>
          <w:p w14:paraId="6501D6CC" w14:textId="079C2E54" w:rsidR="00903A56" w:rsidRDefault="00903A56" w:rsidP="00903A56">
            <w:pPr>
              <w:tabs>
                <w:tab w:val="left" w:pos="284"/>
              </w:tabs>
            </w:pPr>
            <w:r>
              <w:t>Bij de controle van de belastingopbrengsten van Hunze en Aa’s die door Hefpunt worden geïnd, wordt door de accountant  een rapporteringsbedrag gehanteerd van € 40.000 voor fouten en onzekerheden.</w:t>
            </w:r>
          </w:p>
          <w:p w14:paraId="2375F316" w14:textId="0DA9F2BC" w:rsidR="00A62C40" w:rsidRDefault="00903A56" w:rsidP="00903A56">
            <w:pPr>
              <w:tabs>
                <w:tab w:val="left" w:pos="284"/>
              </w:tabs>
            </w:pPr>
            <w:r>
              <w:t>Voor de jaarrekening 2016 van Hunze en Aa’s hanteert de accountant als rapporteringsbedrag,</w:t>
            </w:r>
            <w:r>
              <w:br/>
              <w:t>€ 87.000 voor fouten en € 262.000 voor onzekerheden.</w:t>
            </w:r>
          </w:p>
        </w:tc>
      </w:tr>
    </w:tbl>
    <w:p w14:paraId="1F7D4845" w14:textId="50DB34C5" w:rsidR="001017C2" w:rsidRPr="001017C2" w:rsidRDefault="00A62C40" w:rsidP="009D774F">
      <w:pPr>
        <w:tabs>
          <w:tab w:val="left" w:pos="284"/>
        </w:tabs>
        <w:rPr>
          <w:bCs/>
        </w:rPr>
      </w:pPr>
      <w:r>
        <w:t xml:space="preserve"> </w:t>
      </w:r>
      <w:r w:rsidR="00FE083D">
        <w:rPr>
          <w:b/>
        </w:rPr>
        <w:br/>
      </w:r>
      <w:r w:rsidR="009D774F">
        <w:rPr>
          <w:i/>
        </w:rPr>
        <w:t xml:space="preserve"> </w:t>
      </w:r>
      <w:r w:rsidR="009D774F">
        <w:rPr>
          <w:i/>
        </w:rPr>
        <w:tab/>
      </w:r>
      <w:r w:rsidR="00196C93">
        <w:rPr>
          <w:i/>
        </w:rPr>
        <w:t xml:space="preserve"> </w:t>
      </w:r>
      <w:r w:rsidR="001017C2">
        <w:rPr>
          <w:i/>
        </w:rPr>
        <w:t>Bevindingen</w:t>
      </w:r>
      <w:r w:rsidR="001017C2">
        <w:br/>
      </w:r>
      <w:r w:rsidR="009D774F">
        <w:t xml:space="preserve"> </w:t>
      </w:r>
      <w:r w:rsidR="009D774F">
        <w:tab/>
      </w:r>
      <w:r w:rsidR="00196C93">
        <w:t xml:space="preserve"> </w:t>
      </w:r>
      <w:r w:rsidR="001017C2">
        <w:t>De commissie neemt kennis van het voorstel om:</w:t>
      </w:r>
      <w:r w:rsidR="001017C2">
        <w:br/>
      </w:r>
      <w:r w:rsidR="009D774F">
        <w:t xml:space="preserve"> </w:t>
      </w:r>
      <w:r w:rsidR="009D774F">
        <w:tab/>
      </w:r>
      <w:r w:rsidR="00196C93">
        <w:t xml:space="preserve"> </w:t>
      </w:r>
      <w:r w:rsidR="001017C2" w:rsidRPr="001017C2">
        <w:fldChar w:fldCharType="begin" w:fldLock="1"/>
      </w:r>
      <w:r w:rsidR="001017C2" w:rsidRPr="001017C2">
        <w:instrText xml:space="preserve"> mitVV VVD3507F416704CB41AA05848E93DF3F04 \* MERGEFORMAT </w:instrText>
      </w:r>
      <w:r w:rsidR="001017C2" w:rsidRPr="001017C2">
        <w:fldChar w:fldCharType="separate"/>
      </w:r>
      <w:r w:rsidR="001017C2" w:rsidRPr="001017C2">
        <w:rPr>
          <w:bCs/>
        </w:rPr>
        <w:t>1. Het resultaat als volgt te bestemmen:</w:t>
      </w:r>
    </w:p>
    <w:p w14:paraId="244A4FEB" w14:textId="67319140" w:rsidR="001017C2" w:rsidRPr="001017C2" w:rsidRDefault="001017C2" w:rsidP="009D774F">
      <w:pPr>
        <w:tabs>
          <w:tab w:val="left" w:pos="567"/>
        </w:tabs>
        <w:rPr>
          <w:bCs/>
        </w:rPr>
      </w:pPr>
      <w:r w:rsidRPr="001017C2">
        <w:rPr>
          <w:bCs/>
        </w:rPr>
        <w:t xml:space="preserve">    </w:t>
      </w:r>
      <w:r w:rsidR="009D774F">
        <w:rPr>
          <w:bCs/>
        </w:rPr>
        <w:tab/>
      </w:r>
      <w:r w:rsidRPr="001017C2">
        <w:rPr>
          <w:bCs/>
        </w:rPr>
        <w:t>-  bestemmingsreserve HWBP                                                                                 € 201.000,-</w:t>
      </w:r>
    </w:p>
    <w:p w14:paraId="51E89D79" w14:textId="739E23EE" w:rsidR="001017C2" w:rsidRPr="001017C2" w:rsidRDefault="001017C2" w:rsidP="009D774F">
      <w:pPr>
        <w:tabs>
          <w:tab w:val="left" w:pos="567"/>
        </w:tabs>
        <w:rPr>
          <w:bCs/>
        </w:rPr>
      </w:pPr>
      <w:r w:rsidRPr="001017C2">
        <w:rPr>
          <w:bCs/>
        </w:rPr>
        <w:t xml:space="preserve">    </w:t>
      </w:r>
      <w:r w:rsidR="009D774F">
        <w:rPr>
          <w:bCs/>
        </w:rPr>
        <w:tab/>
      </w:r>
      <w:r w:rsidRPr="001017C2">
        <w:rPr>
          <w:bCs/>
        </w:rPr>
        <w:t>-  algemene reserve watersysteembeheer; toevoeging voordeel                          € 1.216.000,-</w:t>
      </w:r>
    </w:p>
    <w:p w14:paraId="63EE0026" w14:textId="14D55FF1" w:rsidR="001017C2" w:rsidRPr="001017C2" w:rsidRDefault="001017C2" w:rsidP="009D774F">
      <w:pPr>
        <w:tabs>
          <w:tab w:val="left" w:pos="567"/>
        </w:tabs>
        <w:rPr>
          <w:bCs/>
        </w:rPr>
      </w:pPr>
      <w:r w:rsidRPr="001017C2">
        <w:rPr>
          <w:bCs/>
        </w:rPr>
        <w:t xml:space="preserve">    </w:t>
      </w:r>
      <w:r w:rsidR="009D774F">
        <w:rPr>
          <w:bCs/>
        </w:rPr>
        <w:tab/>
      </w:r>
      <w:r w:rsidRPr="001017C2">
        <w:rPr>
          <w:bCs/>
        </w:rPr>
        <w:t>-  algemene reserve zuiveringsbeheer; toevoeging voordeel                                € 1.046.000,-</w:t>
      </w:r>
    </w:p>
    <w:p w14:paraId="3C889FCD" w14:textId="77777777" w:rsidR="001017C2" w:rsidRPr="001017C2" w:rsidRDefault="001017C2" w:rsidP="001017C2">
      <w:pPr>
        <w:rPr>
          <w:bCs/>
        </w:rPr>
      </w:pPr>
    </w:p>
    <w:p w14:paraId="606747D3" w14:textId="01FB39DF" w:rsidR="001017C2" w:rsidRPr="001017C2" w:rsidRDefault="001017C2" w:rsidP="001017C2">
      <w:pPr>
        <w:rPr>
          <w:bCs/>
        </w:rPr>
      </w:pPr>
      <w:r w:rsidRPr="001017C2">
        <w:rPr>
          <w:bCs/>
        </w:rPr>
        <w:t xml:space="preserve">                                                                                                </w:t>
      </w:r>
      <w:r w:rsidR="009D774F">
        <w:rPr>
          <w:bCs/>
        </w:rPr>
        <w:tab/>
        <w:t xml:space="preserve"> </w:t>
      </w:r>
      <w:r w:rsidRPr="001017C2">
        <w:rPr>
          <w:bCs/>
        </w:rPr>
        <w:t>Totaal                        € 2.463.000,-</w:t>
      </w:r>
    </w:p>
    <w:p w14:paraId="753B4703" w14:textId="612A6F74" w:rsidR="001017C2" w:rsidRPr="001017C2" w:rsidRDefault="009D774F" w:rsidP="009D774F">
      <w:pPr>
        <w:tabs>
          <w:tab w:val="left" w:pos="284"/>
        </w:tabs>
        <w:rPr>
          <w:bCs/>
        </w:rPr>
      </w:pPr>
      <w:r>
        <w:rPr>
          <w:bCs/>
        </w:rPr>
        <w:tab/>
      </w:r>
      <w:r w:rsidR="00196C93">
        <w:rPr>
          <w:bCs/>
        </w:rPr>
        <w:t xml:space="preserve"> </w:t>
      </w:r>
      <w:r w:rsidR="001017C2" w:rsidRPr="001017C2">
        <w:rPr>
          <w:bCs/>
        </w:rPr>
        <w:t>2. De volgende budgetten 2016 over</w:t>
      </w:r>
      <w:r w:rsidR="00581D55">
        <w:rPr>
          <w:bCs/>
        </w:rPr>
        <w:t xml:space="preserve"> te </w:t>
      </w:r>
      <w:r w:rsidR="001017C2" w:rsidRPr="001017C2">
        <w:rPr>
          <w:bCs/>
        </w:rPr>
        <w:t>hevelen naar 2017:</w:t>
      </w:r>
    </w:p>
    <w:p w14:paraId="7E20245D" w14:textId="42078CEB" w:rsidR="001017C2" w:rsidRPr="001017C2" w:rsidRDefault="001017C2" w:rsidP="00DA31F3">
      <w:pPr>
        <w:tabs>
          <w:tab w:val="left" w:pos="284"/>
          <w:tab w:val="left" w:pos="567"/>
        </w:tabs>
        <w:rPr>
          <w:bCs/>
        </w:rPr>
      </w:pPr>
      <w:r w:rsidRPr="001017C2">
        <w:rPr>
          <w:bCs/>
        </w:rPr>
        <w:t xml:space="preserve">    </w:t>
      </w:r>
      <w:r w:rsidR="00DA31F3">
        <w:rPr>
          <w:bCs/>
        </w:rPr>
        <w:t xml:space="preserve"> </w:t>
      </w:r>
      <w:r w:rsidR="00DA31F3">
        <w:rPr>
          <w:bCs/>
        </w:rPr>
        <w:tab/>
        <w:t xml:space="preserve">    </w:t>
      </w:r>
      <w:r w:rsidRPr="001017C2">
        <w:rPr>
          <w:bCs/>
        </w:rPr>
        <w:t xml:space="preserve">-  KRW onderzoeken                                                                                                </w:t>
      </w:r>
      <w:r w:rsidR="009D774F">
        <w:rPr>
          <w:bCs/>
        </w:rPr>
        <w:tab/>
      </w:r>
      <w:r w:rsidRPr="001017C2">
        <w:rPr>
          <w:bCs/>
        </w:rPr>
        <w:t>€ 200.000,-</w:t>
      </w:r>
    </w:p>
    <w:p w14:paraId="322001BE" w14:textId="36B5FCB9" w:rsidR="001017C2" w:rsidRPr="001017C2" w:rsidRDefault="001017C2" w:rsidP="009D774F">
      <w:pPr>
        <w:tabs>
          <w:tab w:val="left" w:pos="284"/>
        </w:tabs>
        <w:rPr>
          <w:bCs/>
        </w:rPr>
      </w:pPr>
      <w:r w:rsidRPr="001017C2">
        <w:rPr>
          <w:bCs/>
        </w:rPr>
        <w:t xml:space="preserve">   </w:t>
      </w:r>
      <w:r w:rsidR="009D774F">
        <w:rPr>
          <w:bCs/>
        </w:rPr>
        <w:tab/>
      </w:r>
      <w:r w:rsidR="00DA31F3">
        <w:rPr>
          <w:bCs/>
        </w:rPr>
        <w:t xml:space="preserve">    </w:t>
      </w:r>
      <w:r w:rsidRPr="001017C2">
        <w:rPr>
          <w:bCs/>
        </w:rPr>
        <w:t xml:space="preserve">-  aanloopkosten Noorderlijk Belastingkantoor (NBK)                                              </w:t>
      </w:r>
      <w:r w:rsidR="009D774F">
        <w:rPr>
          <w:bCs/>
        </w:rPr>
        <w:tab/>
      </w:r>
      <w:r w:rsidRPr="001017C2">
        <w:rPr>
          <w:bCs/>
        </w:rPr>
        <w:t>€ 120.000,-</w:t>
      </w:r>
    </w:p>
    <w:p w14:paraId="10EF968A" w14:textId="77777777" w:rsidR="001017C2" w:rsidRPr="001017C2" w:rsidRDefault="001017C2" w:rsidP="001017C2">
      <w:pPr>
        <w:rPr>
          <w:bCs/>
        </w:rPr>
      </w:pPr>
    </w:p>
    <w:p w14:paraId="526EEEAB" w14:textId="42B8F936" w:rsidR="001017C2" w:rsidRPr="001017C2" w:rsidRDefault="001017C2" w:rsidP="001017C2">
      <w:r w:rsidRPr="001017C2">
        <w:rPr>
          <w:bCs/>
        </w:rPr>
        <w:t xml:space="preserve">                                                                                                 </w:t>
      </w:r>
      <w:r w:rsidR="009D774F">
        <w:rPr>
          <w:bCs/>
        </w:rPr>
        <w:tab/>
        <w:t xml:space="preserve">  </w:t>
      </w:r>
      <w:r w:rsidRPr="001017C2">
        <w:rPr>
          <w:bCs/>
        </w:rPr>
        <w:t>Totaal                          € 320.000,-</w:t>
      </w:r>
      <w:r w:rsidRPr="001017C2">
        <w:fldChar w:fldCharType="end"/>
      </w:r>
    </w:p>
    <w:p w14:paraId="04C6FB5A" w14:textId="3402ADA0" w:rsidR="001017C2" w:rsidRPr="001017C2" w:rsidRDefault="009D774F" w:rsidP="009D774F">
      <w:pPr>
        <w:tabs>
          <w:tab w:val="left" w:pos="284"/>
        </w:tabs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196C93">
        <w:rPr>
          <w:bCs/>
        </w:rPr>
        <w:t xml:space="preserve"> </w:t>
      </w:r>
      <w:r w:rsidR="001017C2" w:rsidRPr="001017C2">
        <w:rPr>
          <w:bCs/>
        </w:rPr>
        <w:t>3.  De volgende kredieten samen te voegen:</w:t>
      </w:r>
    </w:p>
    <w:p w14:paraId="60A56E61" w14:textId="7A94B275" w:rsidR="001017C2" w:rsidRPr="001017C2" w:rsidRDefault="001017C2" w:rsidP="009D774F">
      <w:pPr>
        <w:tabs>
          <w:tab w:val="left" w:pos="567"/>
        </w:tabs>
        <w:rPr>
          <w:bCs/>
        </w:rPr>
      </w:pPr>
      <w:r w:rsidRPr="001017C2">
        <w:rPr>
          <w:bCs/>
        </w:rPr>
        <w:t xml:space="preserve">     </w:t>
      </w:r>
      <w:r w:rsidR="009D774F">
        <w:rPr>
          <w:bCs/>
        </w:rPr>
        <w:tab/>
      </w:r>
      <w:r w:rsidRPr="001017C2">
        <w:rPr>
          <w:bCs/>
        </w:rPr>
        <w:t xml:space="preserve">-   Stedelijk Waterbeheer (124)                                 </w:t>
      </w:r>
      <w:r w:rsidR="009D774F">
        <w:rPr>
          <w:bCs/>
        </w:rPr>
        <w:t xml:space="preserve"> </w:t>
      </w:r>
      <w:r w:rsidRPr="001017C2">
        <w:rPr>
          <w:bCs/>
        </w:rPr>
        <w:t xml:space="preserve">                                            € 1.053.000,-</w:t>
      </w:r>
    </w:p>
    <w:p w14:paraId="45887267" w14:textId="358F2A04" w:rsidR="001017C2" w:rsidRPr="001017C2" w:rsidRDefault="001017C2" w:rsidP="009D774F">
      <w:pPr>
        <w:tabs>
          <w:tab w:val="left" w:pos="567"/>
        </w:tabs>
        <w:rPr>
          <w:b/>
        </w:rPr>
      </w:pPr>
      <w:r w:rsidRPr="001017C2">
        <w:rPr>
          <w:bCs/>
        </w:rPr>
        <w:t xml:space="preserve">     </w:t>
      </w:r>
      <w:r w:rsidR="009D774F">
        <w:rPr>
          <w:bCs/>
        </w:rPr>
        <w:tab/>
      </w:r>
      <w:r w:rsidRPr="001017C2">
        <w:rPr>
          <w:bCs/>
        </w:rPr>
        <w:t xml:space="preserve">-   Uitvoering waterplannen (208)                                               </w:t>
      </w:r>
      <w:r w:rsidR="009D774F">
        <w:rPr>
          <w:bCs/>
        </w:rPr>
        <w:t xml:space="preserve"> </w:t>
      </w:r>
      <w:r w:rsidRPr="001017C2">
        <w:rPr>
          <w:bCs/>
        </w:rPr>
        <w:t xml:space="preserve">                           € 1.520.000,-</w:t>
      </w:r>
    </w:p>
    <w:p w14:paraId="1E99BA3A" w14:textId="77777777" w:rsidR="001017C2" w:rsidRPr="001017C2" w:rsidRDefault="001017C2" w:rsidP="001017C2">
      <w:pPr>
        <w:rPr>
          <w:b/>
        </w:rPr>
      </w:pPr>
    </w:p>
    <w:p w14:paraId="1EB46EAE" w14:textId="504BAA80" w:rsidR="00452953" w:rsidRPr="001017C2" w:rsidRDefault="001017C2" w:rsidP="001017C2">
      <w:pPr>
        <w:tabs>
          <w:tab w:val="left" w:pos="426"/>
        </w:tabs>
        <w:ind w:left="357" w:hanging="357"/>
      </w:pPr>
      <w:r w:rsidRPr="001017C2">
        <w:rPr>
          <w:b/>
        </w:rPr>
        <w:t xml:space="preserve">                                                                                               </w:t>
      </w:r>
      <w:r w:rsidR="009D774F">
        <w:rPr>
          <w:b/>
        </w:rPr>
        <w:tab/>
      </w:r>
      <w:r w:rsidRPr="001017C2">
        <w:t>Totaal                          € 2.573.000,-</w:t>
      </w:r>
    </w:p>
    <w:p w14:paraId="0B06DEC8" w14:textId="0E6624A6" w:rsidR="00E90217" w:rsidRPr="00E90217" w:rsidRDefault="00027CDC" w:rsidP="009E7368">
      <w:pPr>
        <w:tabs>
          <w:tab w:val="left" w:pos="426"/>
        </w:tabs>
        <w:ind w:left="357" w:hanging="357"/>
      </w:pPr>
      <w:r>
        <w:br/>
      </w:r>
      <w:r w:rsidR="00CD4161">
        <w:br/>
      </w:r>
      <w:r w:rsidR="00CD4161">
        <w:br/>
      </w:r>
      <w:r w:rsidR="00CD4161">
        <w:br/>
      </w:r>
      <w:r w:rsidR="00CD4161">
        <w:lastRenderedPageBreak/>
        <w:br/>
      </w:r>
    </w:p>
    <w:p w14:paraId="219D62C5" w14:textId="7AE6E9DF" w:rsidR="0064367F" w:rsidRPr="00CF6AED" w:rsidRDefault="00E90217" w:rsidP="00A536E1">
      <w:pPr>
        <w:tabs>
          <w:tab w:val="left" w:pos="426"/>
        </w:tabs>
        <w:ind w:left="357" w:hanging="357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64367F" w:rsidRPr="00CF6AED">
        <w:rPr>
          <w:b/>
        </w:rPr>
        <w:t>Rondvraag</w:t>
      </w:r>
      <w:r w:rsidR="0064367F">
        <w:br/>
      </w:r>
      <w:r w:rsidR="00BD6CA3">
        <w:br/>
      </w:r>
      <w:r w:rsidR="00452953" w:rsidRPr="00452953">
        <w:t>Er wordt geen gebruik gemaakt van dit agendapunt.</w:t>
      </w:r>
      <w:r w:rsidR="00483B9F">
        <w:br/>
      </w:r>
      <w:r w:rsidR="00E81C7F">
        <w:br/>
      </w:r>
    </w:p>
    <w:p w14:paraId="2DE2D751" w14:textId="1D372913" w:rsidR="0064367F" w:rsidRPr="0064367F" w:rsidRDefault="00F94160" w:rsidP="00A536E1">
      <w:pPr>
        <w:tabs>
          <w:tab w:val="left" w:pos="426"/>
        </w:tabs>
        <w:ind w:left="357" w:hanging="357"/>
        <w:rPr>
          <w:b/>
        </w:rPr>
      </w:pPr>
      <w:r>
        <w:rPr>
          <w:b/>
        </w:rPr>
        <w:t>6</w:t>
      </w:r>
      <w:r w:rsidR="00A536E1">
        <w:rPr>
          <w:b/>
        </w:rPr>
        <w:t>.</w:t>
      </w:r>
      <w:r w:rsidR="00A536E1">
        <w:rPr>
          <w:b/>
        </w:rPr>
        <w:tab/>
      </w:r>
      <w:r w:rsidR="0064367F">
        <w:rPr>
          <w:b/>
        </w:rPr>
        <w:t>Sluiting</w:t>
      </w:r>
      <w:r w:rsidR="0064367F">
        <w:br/>
      </w:r>
      <w:r w:rsidR="0064367F">
        <w:br/>
      </w:r>
      <w:r w:rsidR="00452953" w:rsidRPr="00452953">
        <w:rPr>
          <w:i/>
        </w:rPr>
        <w:t xml:space="preserve">De heer </w:t>
      </w:r>
      <w:r w:rsidR="00790EFA">
        <w:rPr>
          <w:i/>
        </w:rPr>
        <w:t>Assies</w:t>
      </w:r>
      <w:r w:rsidR="00452953" w:rsidRPr="00452953">
        <w:t xml:space="preserve"> sluit de vergadering en dankt een ieder voor zijn/haar inbreng.</w:t>
      </w:r>
      <w:r w:rsidR="0064367F">
        <w:br/>
      </w:r>
    </w:p>
    <w:p w14:paraId="726AF74B" w14:textId="77777777" w:rsidR="00144E6F" w:rsidRDefault="00144E6F" w:rsidP="0064367F"/>
    <w:p w14:paraId="0C9DF348" w14:textId="174A3416" w:rsidR="0075118A" w:rsidRDefault="00A536E1" w:rsidP="0064367F">
      <w:r>
        <w:t>Ongewijzigd/gewijzigd vastgesteld in de vergadering van</w:t>
      </w:r>
      <w:r w:rsidR="00180503">
        <w:t xml:space="preserve"> </w:t>
      </w:r>
      <w:r w:rsidR="00790EFA">
        <w:t>20 september 2017</w:t>
      </w:r>
      <w:r>
        <w:br/>
      </w:r>
    </w:p>
    <w:p w14:paraId="228ACE86" w14:textId="77777777" w:rsidR="00F33A4D" w:rsidRDefault="00F33A4D" w:rsidP="0064367F"/>
    <w:p w14:paraId="4221BB74" w14:textId="34550D6F" w:rsidR="0075118A" w:rsidRDefault="0075118A" w:rsidP="0064367F">
      <w:r>
        <w:t>Jans Bolding,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592">
        <w:t>Cees in ‘t Veld</w:t>
      </w:r>
      <w:r>
        <w:t>,</w:t>
      </w:r>
    </w:p>
    <w:p w14:paraId="232123A4" w14:textId="77777777" w:rsidR="0075118A" w:rsidRPr="0064367F" w:rsidRDefault="0075118A" w:rsidP="0064367F">
      <w:r>
        <w:t>secretaris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6E1">
        <w:t>voorzitter</w:t>
      </w:r>
      <w:r w:rsidR="00D23E1A">
        <w:t xml:space="preserve"> </w:t>
      </w:r>
    </w:p>
    <w:sectPr w:rsidR="0075118A" w:rsidRPr="0064367F" w:rsidSect="00E06E0A">
      <w:type w:val="continuous"/>
      <w:pgSz w:w="11906" w:h="16838"/>
      <w:pgMar w:top="2098" w:right="1133" w:bottom="1418" w:left="1417" w:header="539" w:footer="708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9B9F" w14:textId="77777777" w:rsidR="00C50F6B" w:rsidRDefault="00C50F6B">
      <w:r>
        <w:separator/>
      </w:r>
    </w:p>
  </w:endnote>
  <w:endnote w:type="continuationSeparator" w:id="0">
    <w:p w14:paraId="08501465" w14:textId="77777777" w:rsidR="00C50F6B" w:rsidRDefault="00C5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EE598" w14:textId="77777777" w:rsidR="00FB1647" w:rsidRDefault="00FB164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CDCE2" w14:textId="77777777" w:rsidR="00FB1647" w:rsidRDefault="00FB1647" w:rsidP="00BF1DBC">
    <w:r w:rsidRPr="00D920EB">
      <w:rPr>
        <w:sz w:val="18"/>
        <w:szCs w:val="18"/>
      </w:rPr>
      <w:fldChar w:fldCharType="begin" w:fldLock="1"/>
    </w:r>
    <w:r w:rsidRPr="00D920EB">
      <w:rPr>
        <w:sz w:val="18"/>
        <w:szCs w:val="18"/>
      </w:rPr>
      <w:instrText xml:space="preserve"> mitRef REFNUMBER \* MERGEFORMAT </w:instrText>
    </w:r>
    <w:r w:rsidRPr="00D920EB">
      <w:rPr>
        <w:sz w:val="18"/>
        <w:szCs w:val="18"/>
      </w:rPr>
      <w:fldChar w:fldCharType="end"/>
    </w:r>
    <w:r w:rsidRPr="00BF1DBC">
      <w:rPr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 w:rsidRPr="00D920EB">
      <w:rPr>
        <w:rStyle w:val="Paginanummer"/>
        <w:sz w:val="18"/>
        <w:szCs w:val="18"/>
      </w:rPr>
      <w:fldChar w:fldCharType="begin"/>
    </w:r>
    <w:r w:rsidRPr="00D920EB">
      <w:rPr>
        <w:rStyle w:val="Paginanummer"/>
        <w:sz w:val="18"/>
        <w:szCs w:val="18"/>
      </w:rPr>
      <w:instrText xml:space="preserve"> PAGE </w:instrText>
    </w:r>
    <w:r w:rsidRPr="00D920EB">
      <w:rPr>
        <w:rStyle w:val="Paginanummer"/>
        <w:sz w:val="18"/>
        <w:szCs w:val="18"/>
      </w:rPr>
      <w:fldChar w:fldCharType="separate"/>
    </w:r>
    <w:r w:rsidR="00B0052F">
      <w:rPr>
        <w:rStyle w:val="Paginanummer"/>
        <w:noProof/>
        <w:sz w:val="18"/>
        <w:szCs w:val="18"/>
      </w:rPr>
      <w:t>3</w:t>
    </w:r>
    <w:r w:rsidRPr="00D920E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8AA4" w14:textId="77777777" w:rsidR="00FB1647" w:rsidRDefault="00FB1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B11AA" w14:textId="77777777" w:rsidR="00C50F6B" w:rsidRDefault="00C50F6B">
      <w:r>
        <w:separator/>
      </w:r>
    </w:p>
  </w:footnote>
  <w:footnote w:type="continuationSeparator" w:id="0">
    <w:p w14:paraId="0200F075" w14:textId="77777777" w:rsidR="00C50F6B" w:rsidRDefault="00C5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486F" w14:textId="77777777" w:rsidR="00FB1647" w:rsidRDefault="00FB164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0F6F" w14:textId="77777777" w:rsidR="00FB1647" w:rsidRDefault="00B0052F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pict w14:anchorId="60C89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14.95pt;width:126pt;height:52.5pt;z-index:251657728">
          <v:imagedata r:id="rId1" o:title=""/>
          <w10:wrap type="square"/>
        </v:shape>
        <o:OLEObject Type="Embed" ProgID="Word.Picture.8" ShapeID="_x0000_s2049" DrawAspect="Content" ObjectID="_1566644180" r:id="rId2"/>
      </w:pict>
    </w:r>
  </w:p>
  <w:p w14:paraId="1F61EE7E" w14:textId="77777777" w:rsidR="00FB1647" w:rsidRDefault="00FB1647">
    <w:pPr>
      <w:pStyle w:val="Koptekst"/>
      <w:rPr>
        <w:b/>
        <w:sz w:val="40"/>
        <w:szCs w:val="40"/>
      </w:rPr>
    </w:pPr>
  </w:p>
  <w:p w14:paraId="0B071119" w14:textId="77777777" w:rsidR="00FB1647" w:rsidRPr="006240C4" w:rsidRDefault="00FB1647">
    <w:pPr>
      <w:pStyle w:val="Koptekst"/>
      <w:rPr>
        <w:b/>
        <w:sz w:val="36"/>
        <w:szCs w:val="36"/>
      </w:rPr>
    </w:pPr>
    <w:r w:rsidRPr="006240C4">
      <w:rPr>
        <w:b/>
        <w:sz w:val="36"/>
        <w:szCs w:val="36"/>
      </w:rPr>
      <w:t>Auditcommissie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8153" w14:textId="77777777" w:rsidR="00FB1647" w:rsidRDefault="00FB16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925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04215"/>
    <w:multiLevelType w:val="hybridMultilevel"/>
    <w:tmpl w:val="975C3C0E"/>
    <w:lvl w:ilvl="0" w:tplc="E87C6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12A74"/>
    <w:multiLevelType w:val="hybridMultilevel"/>
    <w:tmpl w:val="BFDE1B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C03866"/>
    <w:multiLevelType w:val="hybridMultilevel"/>
    <w:tmpl w:val="33243BD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B6F57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17389A"/>
    <w:multiLevelType w:val="hybridMultilevel"/>
    <w:tmpl w:val="27ECF18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B86858"/>
    <w:multiLevelType w:val="hybridMultilevel"/>
    <w:tmpl w:val="9AE4B646"/>
    <w:lvl w:ilvl="0" w:tplc="BA26F2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2648A"/>
    <w:multiLevelType w:val="hybridMultilevel"/>
    <w:tmpl w:val="8272C70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582BEF"/>
    <w:multiLevelType w:val="hybridMultilevel"/>
    <w:tmpl w:val="82683618"/>
    <w:lvl w:ilvl="0" w:tplc="3A0AE3F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B1938"/>
    <w:multiLevelType w:val="multilevel"/>
    <w:tmpl w:val="31EE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B1C7E"/>
    <w:multiLevelType w:val="hybridMultilevel"/>
    <w:tmpl w:val="CCEC036A"/>
    <w:lvl w:ilvl="0" w:tplc="E87C6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D7F85"/>
    <w:multiLevelType w:val="hybridMultilevel"/>
    <w:tmpl w:val="E1BC9D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2508B"/>
    <w:multiLevelType w:val="hybridMultilevel"/>
    <w:tmpl w:val="6F3CEB80"/>
    <w:lvl w:ilvl="0" w:tplc="3948DC0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F5D5h/rhDAI4DmaXk7e50qArpA=" w:salt="Hyjg7njg2gvqxo/Eul64o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" w:val="DA284796A6E39B4C9A74754F53215DA4"/>
    <w:docVar w:name="mitFileNames" w:val="C:\Temp\MITOFFICE\Auditcommissie Verslag.dot|"/>
    <w:docVar w:name="mitStyleTemplates" w:val="|Stijl Hunze en Aa's|"/>
    <w:docVar w:name="mitXMLOut" w:val="&lt;?xml version=&quot;1.0&quot; encoding=&quot;UTF-8&quot; ?&gt;_x000d__x000a_&lt;MITOUTPUT&gt;&lt;Datum id=&quot;VVF3BE6152F135AE44858ADEA675BDFE71&quot; prop=&quot;&quot; def=&quot;&quot; dst=&quot;0&quot; changed=&quot;true&quot; &gt;29 september 2010&lt;/Datum&gt;_x000d__x000a_&lt;/MITOUTPUT&gt;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F3BE6152F135AE44858ADEA675BDFE71'_x000d__x000a__x0009__x0009_ fldFieldName='RGF0dW0=' fldFieldDescription='' fldFieldIndex='2'_x000d__x000a__x0009__x0009_ fldFieldPrompt='RGF0dW0=' fldFieldTip='' fldFieldDataType='2'_x000d__x000a__x0009__x0009_ fldFieldFormat='ZCBNTU1NIHl5eXk=' fldFieldDefault='' fldFieldDocProp=''_x000d__x000a__x0009__x0009_ fldFieldRequired='0' fldFieldDataSource='0' fldFieldDialogRelation='GR029AECC8B9B8D241B8641C387CF99915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029AECC8B9B8D241B8641C387CF99915'_x000d__x000a__x0009__x0009_ fldGroupName='SW52dWxnZWdldmVucw==' fldGroupDescription=''_x000d__x000a__x0009__x0009_ fldGroupIndex='1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  <w:docVar w:name="thumbnailPath" w:val="C:\Users\ampakma\AppData\Local\Temp\tmp67BE.png"/>
  </w:docVars>
  <w:rsids>
    <w:rsidRoot w:val="00DD12B6"/>
    <w:rsid w:val="00001C99"/>
    <w:rsid w:val="00001CCF"/>
    <w:rsid w:val="000026C5"/>
    <w:rsid w:val="00002B67"/>
    <w:rsid w:val="00002F6F"/>
    <w:rsid w:val="0000441E"/>
    <w:rsid w:val="000052FA"/>
    <w:rsid w:val="00006C1E"/>
    <w:rsid w:val="000070C6"/>
    <w:rsid w:val="000079DE"/>
    <w:rsid w:val="0001057F"/>
    <w:rsid w:val="00011A7E"/>
    <w:rsid w:val="00013EFB"/>
    <w:rsid w:val="00014C48"/>
    <w:rsid w:val="000206BD"/>
    <w:rsid w:val="00021349"/>
    <w:rsid w:val="00021E6A"/>
    <w:rsid w:val="000237AF"/>
    <w:rsid w:val="00024E22"/>
    <w:rsid w:val="0002501D"/>
    <w:rsid w:val="00025BA4"/>
    <w:rsid w:val="0002648E"/>
    <w:rsid w:val="0002681E"/>
    <w:rsid w:val="00027563"/>
    <w:rsid w:val="00027B26"/>
    <w:rsid w:val="00027CDC"/>
    <w:rsid w:val="000306BE"/>
    <w:rsid w:val="000307CD"/>
    <w:rsid w:val="00032D68"/>
    <w:rsid w:val="00033266"/>
    <w:rsid w:val="00033495"/>
    <w:rsid w:val="00034144"/>
    <w:rsid w:val="00035B64"/>
    <w:rsid w:val="00035ECE"/>
    <w:rsid w:val="00035F70"/>
    <w:rsid w:val="0003678D"/>
    <w:rsid w:val="00037655"/>
    <w:rsid w:val="00042531"/>
    <w:rsid w:val="00042A79"/>
    <w:rsid w:val="00042A8C"/>
    <w:rsid w:val="00043302"/>
    <w:rsid w:val="00043B62"/>
    <w:rsid w:val="00050BA8"/>
    <w:rsid w:val="0005210E"/>
    <w:rsid w:val="00052573"/>
    <w:rsid w:val="0005493E"/>
    <w:rsid w:val="00057B80"/>
    <w:rsid w:val="00060FB0"/>
    <w:rsid w:val="00062AD3"/>
    <w:rsid w:val="00064431"/>
    <w:rsid w:val="000654B5"/>
    <w:rsid w:val="000657A5"/>
    <w:rsid w:val="00066405"/>
    <w:rsid w:val="00066630"/>
    <w:rsid w:val="00066722"/>
    <w:rsid w:val="00066B98"/>
    <w:rsid w:val="00067A8C"/>
    <w:rsid w:val="00067D97"/>
    <w:rsid w:val="000703C1"/>
    <w:rsid w:val="00070998"/>
    <w:rsid w:val="000732BA"/>
    <w:rsid w:val="0007347C"/>
    <w:rsid w:val="00073E3A"/>
    <w:rsid w:val="00080444"/>
    <w:rsid w:val="00081311"/>
    <w:rsid w:val="000835B7"/>
    <w:rsid w:val="00084956"/>
    <w:rsid w:val="00087139"/>
    <w:rsid w:val="0008746D"/>
    <w:rsid w:val="00087FE9"/>
    <w:rsid w:val="00090305"/>
    <w:rsid w:val="0009059D"/>
    <w:rsid w:val="00091FE5"/>
    <w:rsid w:val="00092D20"/>
    <w:rsid w:val="00093A1B"/>
    <w:rsid w:val="000943CE"/>
    <w:rsid w:val="00095052"/>
    <w:rsid w:val="000950A8"/>
    <w:rsid w:val="000951B1"/>
    <w:rsid w:val="00096AFE"/>
    <w:rsid w:val="00096F1A"/>
    <w:rsid w:val="000A26CB"/>
    <w:rsid w:val="000A3EC9"/>
    <w:rsid w:val="000A4F20"/>
    <w:rsid w:val="000A6362"/>
    <w:rsid w:val="000A788F"/>
    <w:rsid w:val="000B1004"/>
    <w:rsid w:val="000B3336"/>
    <w:rsid w:val="000B3732"/>
    <w:rsid w:val="000B3CB0"/>
    <w:rsid w:val="000B509C"/>
    <w:rsid w:val="000B6416"/>
    <w:rsid w:val="000B6474"/>
    <w:rsid w:val="000B66F6"/>
    <w:rsid w:val="000C026D"/>
    <w:rsid w:val="000C4037"/>
    <w:rsid w:val="000C70B3"/>
    <w:rsid w:val="000D001B"/>
    <w:rsid w:val="000D1020"/>
    <w:rsid w:val="000D1699"/>
    <w:rsid w:val="000D2624"/>
    <w:rsid w:val="000D4660"/>
    <w:rsid w:val="000D4C2D"/>
    <w:rsid w:val="000D5194"/>
    <w:rsid w:val="000D53B5"/>
    <w:rsid w:val="000D5917"/>
    <w:rsid w:val="000D5B21"/>
    <w:rsid w:val="000D6DF0"/>
    <w:rsid w:val="000E0FF4"/>
    <w:rsid w:val="000E15D0"/>
    <w:rsid w:val="000E2F03"/>
    <w:rsid w:val="000E55B0"/>
    <w:rsid w:val="000E5909"/>
    <w:rsid w:val="000E5926"/>
    <w:rsid w:val="000E7EAF"/>
    <w:rsid w:val="000F0F9B"/>
    <w:rsid w:val="000F2819"/>
    <w:rsid w:val="000F6364"/>
    <w:rsid w:val="00100B42"/>
    <w:rsid w:val="00101286"/>
    <w:rsid w:val="00101531"/>
    <w:rsid w:val="001017C2"/>
    <w:rsid w:val="001017D9"/>
    <w:rsid w:val="001024DC"/>
    <w:rsid w:val="00104166"/>
    <w:rsid w:val="00104826"/>
    <w:rsid w:val="00106577"/>
    <w:rsid w:val="001070D5"/>
    <w:rsid w:val="0010794E"/>
    <w:rsid w:val="00107EDC"/>
    <w:rsid w:val="001104B3"/>
    <w:rsid w:val="00111909"/>
    <w:rsid w:val="001121D0"/>
    <w:rsid w:val="00112ABA"/>
    <w:rsid w:val="00116A92"/>
    <w:rsid w:val="00120424"/>
    <w:rsid w:val="001204F7"/>
    <w:rsid w:val="00121DA8"/>
    <w:rsid w:val="00122375"/>
    <w:rsid w:val="00122C75"/>
    <w:rsid w:val="0012327A"/>
    <w:rsid w:val="00124B67"/>
    <w:rsid w:val="001264B7"/>
    <w:rsid w:val="00126C30"/>
    <w:rsid w:val="0012720B"/>
    <w:rsid w:val="00127588"/>
    <w:rsid w:val="00130B01"/>
    <w:rsid w:val="0013130A"/>
    <w:rsid w:val="0013419E"/>
    <w:rsid w:val="00134226"/>
    <w:rsid w:val="00134818"/>
    <w:rsid w:val="001357DF"/>
    <w:rsid w:val="00137BE7"/>
    <w:rsid w:val="001405A6"/>
    <w:rsid w:val="0014190F"/>
    <w:rsid w:val="00141CE7"/>
    <w:rsid w:val="001433F8"/>
    <w:rsid w:val="00144E6F"/>
    <w:rsid w:val="00145AB5"/>
    <w:rsid w:val="00145F10"/>
    <w:rsid w:val="00146034"/>
    <w:rsid w:val="001467A7"/>
    <w:rsid w:val="00147BBC"/>
    <w:rsid w:val="00147D4A"/>
    <w:rsid w:val="0015092E"/>
    <w:rsid w:val="00150F6F"/>
    <w:rsid w:val="001517B8"/>
    <w:rsid w:val="00153164"/>
    <w:rsid w:val="00153D95"/>
    <w:rsid w:val="001542CD"/>
    <w:rsid w:val="00154F4D"/>
    <w:rsid w:val="00155C4F"/>
    <w:rsid w:val="00155E7E"/>
    <w:rsid w:val="00161EE8"/>
    <w:rsid w:val="0016226D"/>
    <w:rsid w:val="001623A8"/>
    <w:rsid w:val="00162978"/>
    <w:rsid w:val="00163176"/>
    <w:rsid w:val="00163272"/>
    <w:rsid w:val="001649FE"/>
    <w:rsid w:val="00164FA7"/>
    <w:rsid w:val="00165A57"/>
    <w:rsid w:val="00167A2A"/>
    <w:rsid w:val="00167B4E"/>
    <w:rsid w:val="001711BD"/>
    <w:rsid w:val="00174CCB"/>
    <w:rsid w:val="001754B5"/>
    <w:rsid w:val="00175A8C"/>
    <w:rsid w:val="00175BAB"/>
    <w:rsid w:val="00175DBA"/>
    <w:rsid w:val="00175DED"/>
    <w:rsid w:val="00176145"/>
    <w:rsid w:val="00176B1E"/>
    <w:rsid w:val="0017799C"/>
    <w:rsid w:val="00180503"/>
    <w:rsid w:val="00180E01"/>
    <w:rsid w:val="0018271E"/>
    <w:rsid w:val="00183168"/>
    <w:rsid w:val="00183477"/>
    <w:rsid w:val="001837D4"/>
    <w:rsid w:val="00183BD5"/>
    <w:rsid w:val="00183E88"/>
    <w:rsid w:val="0018564D"/>
    <w:rsid w:val="00186CA7"/>
    <w:rsid w:val="00186CD4"/>
    <w:rsid w:val="00186EC3"/>
    <w:rsid w:val="001871C2"/>
    <w:rsid w:val="00192B02"/>
    <w:rsid w:val="00195202"/>
    <w:rsid w:val="0019544D"/>
    <w:rsid w:val="00196C93"/>
    <w:rsid w:val="001A0AD5"/>
    <w:rsid w:val="001A1024"/>
    <w:rsid w:val="001A1FA4"/>
    <w:rsid w:val="001A2738"/>
    <w:rsid w:val="001A3E2D"/>
    <w:rsid w:val="001A40AC"/>
    <w:rsid w:val="001A6720"/>
    <w:rsid w:val="001A67AC"/>
    <w:rsid w:val="001A6B6B"/>
    <w:rsid w:val="001B0326"/>
    <w:rsid w:val="001B22FF"/>
    <w:rsid w:val="001B245F"/>
    <w:rsid w:val="001B25E4"/>
    <w:rsid w:val="001B2698"/>
    <w:rsid w:val="001B5C4D"/>
    <w:rsid w:val="001B7C18"/>
    <w:rsid w:val="001C10B0"/>
    <w:rsid w:val="001C1A77"/>
    <w:rsid w:val="001C2375"/>
    <w:rsid w:val="001C39A6"/>
    <w:rsid w:val="001C40DC"/>
    <w:rsid w:val="001C665F"/>
    <w:rsid w:val="001D16DC"/>
    <w:rsid w:val="001D1CFB"/>
    <w:rsid w:val="001D2957"/>
    <w:rsid w:val="001D354D"/>
    <w:rsid w:val="001D6F4A"/>
    <w:rsid w:val="001D7AD5"/>
    <w:rsid w:val="001E0C77"/>
    <w:rsid w:val="001E1534"/>
    <w:rsid w:val="001E2986"/>
    <w:rsid w:val="001E2D10"/>
    <w:rsid w:val="001E7AC9"/>
    <w:rsid w:val="001F140C"/>
    <w:rsid w:val="001F1FFF"/>
    <w:rsid w:val="001F239C"/>
    <w:rsid w:val="001F3078"/>
    <w:rsid w:val="001F3245"/>
    <w:rsid w:val="001F32F5"/>
    <w:rsid w:val="001F3A49"/>
    <w:rsid w:val="001F42A1"/>
    <w:rsid w:val="001F4814"/>
    <w:rsid w:val="001F7119"/>
    <w:rsid w:val="001F74D6"/>
    <w:rsid w:val="00200BAE"/>
    <w:rsid w:val="0020181A"/>
    <w:rsid w:val="00201A5C"/>
    <w:rsid w:val="0020378F"/>
    <w:rsid w:val="00204302"/>
    <w:rsid w:val="00206469"/>
    <w:rsid w:val="00206AE4"/>
    <w:rsid w:val="00206F2B"/>
    <w:rsid w:val="00207FB9"/>
    <w:rsid w:val="00210E99"/>
    <w:rsid w:val="002116EC"/>
    <w:rsid w:val="002149CE"/>
    <w:rsid w:val="00215A2D"/>
    <w:rsid w:val="00221CED"/>
    <w:rsid w:val="00224042"/>
    <w:rsid w:val="002244C5"/>
    <w:rsid w:val="00225317"/>
    <w:rsid w:val="00225BB1"/>
    <w:rsid w:val="00227A60"/>
    <w:rsid w:val="00227DFF"/>
    <w:rsid w:val="002300BC"/>
    <w:rsid w:val="0023141D"/>
    <w:rsid w:val="00231ED1"/>
    <w:rsid w:val="00232639"/>
    <w:rsid w:val="002354C4"/>
    <w:rsid w:val="00237221"/>
    <w:rsid w:val="00237941"/>
    <w:rsid w:val="00241970"/>
    <w:rsid w:val="00241D54"/>
    <w:rsid w:val="00245B92"/>
    <w:rsid w:val="0024650E"/>
    <w:rsid w:val="00246A2B"/>
    <w:rsid w:val="00250369"/>
    <w:rsid w:val="0025070E"/>
    <w:rsid w:val="00250885"/>
    <w:rsid w:val="00250B8E"/>
    <w:rsid w:val="00250D33"/>
    <w:rsid w:val="0025141A"/>
    <w:rsid w:val="00251856"/>
    <w:rsid w:val="002529E2"/>
    <w:rsid w:val="00254763"/>
    <w:rsid w:val="002553C3"/>
    <w:rsid w:val="00255674"/>
    <w:rsid w:val="00256C3D"/>
    <w:rsid w:val="00257D79"/>
    <w:rsid w:val="00257F44"/>
    <w:rsid w:val="0026109B"/>
    <w:rsid w:val="002648AD"/>
    <w:rsid w:val="00264D83"/>
    <w:rsid w:val="00266E67"/>
    <w:rsid w:val="0026769E"/>
    <w:rsid w:val="00267BB9"/>
    <w:rsid w:val="00272219"/>
    <w:rsid w:val="0027334E"/>
    <w:rsid w:val="002733AE"/>
    <w:rsid w:val="00273813"/>
    <w:rsid w:val="00274782"/>
    <w:rsid w:val="00276E94"/>
    <w:rsid w:val="00280A63"/>
    <w:rsid w:val="002811BE"/>
    <w:rsid w:val="0028143B"/>
    <w:rsid w:val="00282000"/>
    <w:rsid w:val="0028231E"/>
    <w:rsid w:val="0028361A"/>
    <w:rsid w:val="00291D5B"/>
    <w:rsid w:val="0029286F"/>
    <w:rsid w:val="00292A82"/>
    <w:rsid w:val="00292F1A"/>
    <w:rsid w:val="0029381B"/>
    <w:rsid w:val="00295E80"/>
    <w:rsid w:val="00296DEA"/>
    <w:rsid w:val="002972EA"/>
    <w:rsid w:val="002974FE"/>
    <w:rsid w:val="00297B5E"/>
    <w:rsid w:val="002A0A05"/>
    <w:rsid w:val="002A17AA"/>
    <w:rsid w:val="002A1882"/>
    <w:rsid w:val="002A2B06"/>
    <w:rsid w:val="002A35C9"/>
    <w:rsid w:val="002A41C2"/>
    <w:rsid w:val="002A4761"/>
    <w:rsid w:val="002A4BA1"/>
    <w:rsid w:val="002A4DB2"/>
    <w:rsid w:val="002A531B"/>
    <w:rsid w:val="002A5C9B"/>
    <w:rsid w:val="002A75D5"/>
    <w:rsid w:val="002B151E"/>
    <w:rsid w:val="002B23F5"/>
    <w:rsid w:val="002B2718"/>
    <w:rsid w:val="002B4227"/>
    <w:rsid w:val="002B47AB"/>
    <w:rsid w:val="002B524D"/>
    <w:rsid w:val="002B6A90"/>
    <w:rsid w:val="002B6AF8"/>
    <w:rsid w:val="002B6B3D"/>
    <w:rsid w:val="002B7373"/>
    <w:rsid w:val="002B7D2B"/>
    <w:rsid w:val="002C0EF9"/>
    <w:rsid w:val="002C1418"/>
    <w:rsid w:val="002C17AD"/>
    <w:rsid w:val="002C1AC3"/>
    <w:rsid w:val="002C1E20"/>
    <w:rsid w:val="002C36C2"/>
    <w:rsid w:val="002C4F0F"/>
    <w:rsid w:val="002C5804"/>
    <w:rsid w:val="002D10B5"/>
    <w:rsid w:val="002D3675"/>
    <w:rsid w:val="002D3D49"/>
    <w:rsid w:val="002D407A"/>
    <w:rsid w:val="002D4BEB"/>
    <w:rsid w:val="002D6108"/>
    <w:rsid w:val="002D7A0E"/>
    <w:rsid w:val="002E091D"/>
    <w:rsid w:val="002E12E8"/>
    <w:rsid w:val="002E1E1E"/>
    <w:rsid w:val="002E1E52"/>
    <w:rsid w:val="002E1FD5"/>
    <w:rsid w:val="002E2026"/>
    <w:rsid w:val="002E239B"/>
    <w:rsid w:val="002E2B40"/>
    <w:rsid w:val="002E5F59"/>
    <w:rsid w:val="002E6A9E"/>
    <w:rsid w:val="002F0343"/>
    <w:rsid w:val="002F45CA"/>
    <w:rsid w:val="002F5426"/>
    <w:rsid w:val="002F6127"/>
    <w:rsid w:val="002F7B84"/>
    <w:rsid w:val="002F7CAA"/>
    <w:rsid w:val="00300165"/>
    <w:rsid w:val="003026D7"/>
    <w:rsid w:val="00303880"/>
    <w:rsid w:val="003055FA"/>
    <w:rsid w:val="00305880"/>
    <w:rsid w:val="003059BF"/>
    <w:rsid w:val="00305F51"/>
    <w:rsid w:val="003116CE"/>
    <w:rsid w:val="00311D66"/>
    <w:rsid w:val="0031405C"/>
    <w:rsid w:val="003150EC"/>
    <w:rsid w:val="00315161"/>
    <w:rsid w:val="003162BF"/>
    <w:rsid w:val="00320894"/>
    <w:rsid w:val="003213EC"/>
    <w:rsid w:val="00321781"/>
    <w:rsid w:val="003223D9"/>
    <w:rsid w:val="00322CDD"/>
    <w:rsid w:val="00324214"/>
    <w:rsid w:val="0032674B"/>
    <w:rsid w:val="003279CE"/>
    <w:rsid w:val="0033046D"/>
    <w:rsid w:val="00330E8B"/>
    <w:rsid w:val="00331356"/>
    <w:rsid w:val="00331DBA"/>
    <w:rsid w:val="00332A95"/>
    <w:rsid w:val="0033407A"/>
    <w:rsid w:val="00335176"/>
    <w:rsid w:val="003363EE"/>
    <w:rsid w:val="00336AE6"/>
    <w:rsid w:val="00336E6B"/>
    <w:rsid w:val="00340EB9"/>
    <w:rsid w:val="00341006"/>
    <w:rsid w:val="00344794"/>
    <w:rsid w:val="00345AB8"/>
    <w:rsid w:val="00346727"/>
    <w:rsid w:val="003473DF"/>
    <w:rsid w:val="003510C0"/>
    <w:rsid w:val="003514F9"/>
    <w:rsid w:val="00352DA9"/>
    <w:rsid w:val="00352F0F"/>
    <w:rsid w:val="003534F1"/>
    <w:rsid w:val="00354A1F"/>
    <w:rsid w:val="00354F1F"/>
    <w:rsid w:val="003557E3"/>
    <w:rsid w:val="00355823"/>
    <w:rsid w:val="003561D2"/>
    <w:rsid w:val="0035640D"/>
    <w:rsid w:val="003608C3"/>
    <w:rsid w:val="00360D1D"/>
    <w:rsid w:val="00360D8A"/>
    <w:rsid w:val="00363A8E"/>
    <w:rsid w:val="00364C16"/>
    <w:rsid w:val="00365DE0"/>
    <w:rsid w:val="0037053A"/>
    <w:rsid w:val="0037057A"/>
    <w:rsid w:val="00370F43"/>
    <w:rsid w:val="00371264"/>
    <w:rsid w:val="00371823"/>
    <w:rsid w:val="00371D28"/>
    <w:rsid w:val="00371F11"/>
    <w:rsid w:val="003721DD"/>
    <w:rsid w:val="003744BC"/>
    <w:rsid w:val="0037481B"/>
    <w:rsid w:val="00374979"/>
    <w:rsid w:val="00375DEF"/>
    <w:rsid w:val="003768AD"/>
    <w:rsid w:val="003807E7"/>
    <w:rsid w:val="00381417"/>
    <w:rsid w:val="00385634"/>
    <w:rsid w:val="003863BF"/>
    <w:rsid w:val="00387B1B"/>
    <w:rsid w:val="00391C28"/>
    <w:rsid w:val="0039547F"/>
    <w:rsid w:val="0039691A"/>
    <w:rsid w:val="003A248C"/>
    <w:rsid w:val="003A4093"/>
    <w:rsid w:val="003A4663"/>
    <w:rsid w:val="003A4AF6"/>
    <w:rsid w:val="003A5AD7"/>
    <w:rsid w:val="003B18B2"/>
    <w:rsid w:val="003B3DCE"/>
    <w:rsid w:val="003B50CC"/>
    <w:rsid w:val="003B638A"/>
    <w:rsid w:val="003B6FD6"/>
    <w:rsid w:val="003B7BD2"/>
    <w:rsid w:val="003C0C38"/>
    <w:rsid w:val="003C18D5"/>
    <w:rsid w:val="003C26FA"/>
    <w:rsid w:val="003C687C"/>
    <w:rsid w:val="003C69C2"/>
    <w:rsid w:val="003C7A6F"/>
    <w:rsid w:val="003C7E55"/>
    <w:rsid w:val="003D0106"/>
    <w:rsid w:val="003D16F0"/>
    <w:rsid w:val="003D170A"/>
    <w:rsid w:val="003D1BF3"/>
    <w:rsid w:val="003D287E"/>
    <w:rsid w:val="003D2B7B"/>
    <w:rsid w:val="003D4C77"/>
    <w:rsid w:val="003D6CB8"/>
    <w:rsid w:val="003E170B"/>
    <w:rsid w:val="003E1C1B"/>
    <w:rsid w:val="003E2296"/>
    <w:rsid w:val="003E305D"/>
    <w:rsid w:val="003E5569"/>
    <w:rsid w:val="003F21D9"/>
    <w:rsid w:val="003F21FC"/>
    <w:rsid w:val="003F28F2"/>
    <w:rsid w:val="003F37CA"/>
    <w:rsid w:val="003F3D22"/>
    <w:rsid w:val="003F5C95"/>
    <w:rsid w:val="003F604F"/>
    <w:rsid w:val="003F69F3"/>
    <w:rsid w:val="004041B7"/>
    <w:rsid w:val="00406A82"/>
    <w:rsid w:val="00406FC7"/>
    <w:rsid w:val="004115BB"/>
    <w:rsid w:val="00411F5E"/>
    <w:rsid w:val="004130E0"/>
    <w:rsid w:val="00413451"/>
    <w:rsid w:val="004135F8"/>
    <w:rsid w:val="0041408C"/>
    <w:rsid w:val="004142E8"/>
    <w:rsid w:val="00414462"/>
    <w:rsid w:val="00414AA0"/>
    <w:rsid w:val="004164A8"/>
    <w:rsid w:val="00420315"/>
    <w:rsid w:val="00420787"/>
    <w:rsid w:val="0042140F"/>
    <w:rsid w:val="00423A10"/>
    <w:rsid w:val="00424E49"/>
    <w:rsid w:val="00425055"/>
    <w:rsid w:val="00426ACB"/>
    <w:rsid w:val="00426E8A"/>
    <w:rsid w:val="00430139"/>
    <w:rsid w:val="00430762"/>
    <w:rsid w:val="0043115C"/>
    <w:rsid w:val="00433237"/>
    <w:rsid w:val="00434483"/>
    <w:rsid w:val="004345F2"/>
    <w:rsid w:val="004361A1"/>
    <w:rsid w:val="004405AC"/>
    <w:rsid w:val="00442949"/>
    <w:rsid w:val="00443605"/>
    <w:rsid w:val="00443FDC"/>
    <w:rsid w:val="004441A9"/>
    <w:rsid w:val="004445A1"/>
    <w:rsid w:val="00444DC0"/>
    <w:rsid w:val="00446323"/>
    <w:rsid w:val="00450666"/>
    <w:rsid w:val="00450E1C"/>
    <w:rsid w:val="00452953"/>
    <w:rsid w:val="00453BD2"/>
    <w:rsid w:val="00454CEB"/>
    <w:rsid w:val="00455280"/>
    <w:rsid w:val="00457FC3"/>
    <w:rsid w:val="0046046F"/>
    <w:rsid w:val="004607F5"/>
    <w:rsid w:val="00460CD9"/>
    <w:rsid w:val="00461CF5"/>
    <w:rsid w:val="00463D77"/>
    <w:rsid w:val="0046450A"/>
    <w:rsid w:val="00465C86"/>
    <w:rsid w:val="00466A34"/>
    <w:rsid w:val="004673C2"/>
    <w:rsid w:val="00467E02"/>
    <w:rsid w:val="004705DF"/>
    <w:rsid w:val="00471E2D"/>
    <w:rsid w:val="004727B1"/>
    <w:rsid w:val="00472D3D"/>
    <w:rsid w:val="00473951"/>
    <w:rsid w:val="0047575F"/>
    <w:rsid w:val="00477FAA"/>
    <w:rsid w:val="00480EE4"/>
    <w:rsid w:val="00481D12"/>
    <w:rsid w:val="00482EB0"/>
    <w:rsid w:val="00483B9F"/>
    <w:rsid w:val="00484363"/>
    <w:rsid w:val="004859CC"/>
    <w:rsid w:val="00485F36"/>
    <w:rsid w:val="004860ED"/>
    <w:rsid w:val="00486521"/>
    <w:rsid w:val="0049039E"/>
    <w:rsid w:val="0049067C"/>
    <w:rsid w:val="004941F2"/>
    <w:rsid w:val="00495945"/>
    <w:rsid w:val="00495BB0"/>
    <w:rsid w:val="004976FF"/>
    <w:rsid w:val="004A0BE5"/>
    <w:rsid w:val="004A0D6E"/>
    <w:rsid w:val="004A11D8"/>
    <w:rsid w:val="004A2FAF"/>
    <w:rsid w:val="004A4B80"/>
    <w:rsid w:val="004A601F"/>
    <w:rsid w:val="004A6D27"/>
    <w:rsid w:val="004A6FB4"/>
    <w:rsid w:val="004B0B5C"/>
    <w:rsid w:val="004B0D71"/>
    <w:rsid w:val="004B35AD"/>
    <w:rsid w:val="004B3B22"/>
    <w:rsid w:val="004B5718"/>
    <w:rsid w:val="004B5738"/>
    <w:rsid w:val="004B5AF7"/>
    <w:rsid w:val="004C3D8B"/>
    <w:rsid w:val="004C3EFA"/>
    <w:rsid w:val="004C4071"/>
    <w:rsid w:val="004C6CD5"/>
    <w:rsid w:val="004C7DBA"/>
    <w:rsid w:val="004D1B8C"/>
    <w:rsid w:val="004D2D79"/>
    <w:rsid w:val="004D3B23"/>
    <w:rsid w:val="004D551F"/>
    <w:rsid w:val="004D64F8"/>
    <w:rsid w:val="004E04BA"/>
    <w:rsid w:val="004E1930"/>
    <w:rsid w:val="004E29FB"/>
    <w:rsid w:val="004E2C9B"/>
    <w:rsid w:val="004E406C"/>
    <w:rsid w:val="004E7F9F"/>
    <w:rsid w:val="004F20E6"/>
    <w:rsid w:val="004F22ED"/>
    <w:rsid w:val="004F494D"/>
    <w:rsid w:val="004F69AA"/>
    <w:rsid w:val="004F6DBE"/>
    <w:rsid w:val="004F6FCB"/>
    <w:rsid w:val="004F7C5A"/>
    <w:rsid w:val="004F7C6E"/>
    <w:rsid w:val="005000C4"/>
    <w:rsid w:val="005014F7"/>
    <w:rsid w:val="00501959"/>
    <w:rsid w:val="00501C0E"/>
    <w:rsid w:val="0050332F"/>
    <w:rsid w:val="0050397A"/>
    <w:rsid w:val="00506053"/>
    <w:rsid w:val="005065CE"/>
    <w:rsid w:val="005067AC"/>
    <w:rsid w:val="005108DC"/>
    <w:rsid w:val="0051457E"/>
    <w:rsid w:val="00517E1F"/>
    <w:rsid w:val="0052055E"/>
    <w:rsid w:val="005205FE"/>
    <w:rsid w:val="00522C75"/>
    <w:rsid w:val="0052340E"/>
    <w:rsid w:val="005236AD"/>
    <w:rsid w:val="00524971"/>
    <w:rsid w:val="0052567B"/>
    <w:rsid w:val="00525CC4"/>
    <w:rsid w:val="00526AEE"/>
    <w:rsid w:val="005274AC"/>
    <w:rsid w:val="00530FE0"/>
    <w:rsid w:val="005326FB"/>
    <w:rsid w:val="00532E40"/>
    <w:rsid w:val="00533479"/>
    <w:rsid w:val="005341F5"/>
    <w:rsid w:val="00534E38"/>
    <w:rsid w:val="005352AB"/>
    <w:rsid w:val="00535997"/>
    <w:rsid w:val="0054084A"/>
    <w:rsid w:val="00540E4E"/>
    <w:rsid w:val="00541AB7"/>
    <w:rsid w:val="00542A03"/>
    <w:rsid w:val="00542DA8"/>
    <w:rsid w:val="00542FA1"/>
    <w:rsid w:val="005438E7"/>
    <w:rsid w:val="00546C17"/>
    <w:rsid w:val="00551312"/>
    <w:rsid w:val="0055132D"/>
    <w:rsid w:val="005517EF"/>
    <w:rsid w:val="005528A3"/>
    <w:rsid w:val="00552BA2"/>
    <w:rsid w:val="00552EF9"/>
    <w:rsid w:val="00554065"/>
    <w:rsid w:val="005549F8"/>
    <w:rsid w:val="00555C7E"/>
    <w:rsid w:val="00556CB3"/>
    <w:rsid w:val="005600E0"/>
    <w:rsid w:val="00560CE2"/>
    <w:rsid w:val="005616F0"/>
    <w:rsid w:val="00561B3A"/>
    <w:rsid w:val="00562DDE"/>
    <w:rsid w:val="0056499A"/>
    <w:rsid w:val="005654BB"/>
    <w:rsid w:val="0056554A"/>
    <w:rsid w:val="00565D2E"/>
    <w:rsid w:val="00566DDC"/>
    <w:rsid w:val="00567A2A"/>
    <w:rsid w:val="00567B7B"/>
    <w:rsid w:val="00570E40"/>
    <w:rsid w:val="00571065"/>
    <w:rsid w:val="00571810"/>
    <w:rsid w:val="005718B3"/>
    <w:rsid w:val="00571A71"/>
    <w:rsid w:val="00573F45"/>
    <w:rsid w:val="005747FB"/>
    <w:rsid w:val="00575500"/>
    <w:rsid w:val="00575D2D"/>
    <w:rsid w:val="0058083E"/>
    <w:rsid w:val="00581855"/>
    <w:rsid w:val="00581D55"/>
    <w:rsid w:val="00582536"/>
    <w:rsid w:val="00583496"/>
    <w:rsid w:val="00583F6E"/>
    <w:rsid w:val="005845C9"/>
    <w:rsid w:val="00584EA6"/>
    <w:rsid w:val="00585D81"/>
    <w:rsid w:val="005861C7"/>
    <w:rsid w:val="005861CF"/>
    <w:rsid w:val="005868DA"/>
    <w:rsid w:val="00587813"/>
    <w:rsid w:val="00590E46"/>
    <w:rsid w:val="00590FCE"/>
    <w:rsid w:val="00591DCB"/>
    <w:rsid w:val="0059223D"/>
    <w:rsid w:val="0059302D"/>
    <w:rsid w:val="00593EFE"/>
    <w:rsid w:val="00594B29"/>
    <w:rsid w:val="005958A0"/>
    <w:rsid w:val="005977F2"/>
    <w:rsid w:val="005A10C8"/>
    <w:rsid w:val="005A15AD"/>
    <w:rsid w:val="005A2225"/>
    <w:rsid w:val="005A3164"/>
    <w:rsid w:val="005A316B"/>
    <w:rsid w:val="005A49B6"/>
    <w:rsid w:val="005A5DF2"/>
    <w:rsid w:val="005A5E40"/>
    <w:rsid w:val="005A61A0"/>
    <w:rsid w:val="005A61A9"/>
    <w:rsid w:val="005A74EB"/>
    <w:rsid w:val="005B033B"/>
    <w:rsid w:val="005B0855"/>
    <w:rsid w:val="005B247C"/>
    <w:rsid w:val="005B4073"/>
    <w:rsid w:val="005B5C14"/>
    <w:rsid w:val="005B662A"/>
    <w:rsid w:val="005C07CA"/>
    <w:rsid w:val="005C0EDF"/>
    <w:rsid w:val="005C14A6"/>
    <w:rsid w:val="005C204D"/>
    <w:rsid w:val="005C37F3"/>
    <w:rsid w:val="005C4766"/>
    <w:rsid w:val="005D164D"/>
    <w:rsid w:val="005D1B27"/>
    <w:rsid w:val="005D2866"/>
    <w:rsid w:val="005D4F36"/>
    <w:rsid w:val="005D5D8C"/>
    <w:rsid w:val="005D5F89"/>
    <w:rsid w:val="005D6D04"/>
    <w:rsid w:val="005D6D71"/>
    <w:rsid w:val="005D722E"/>
    <w:rsid w:val="005E0702"/>
    <w:rsid w:val="005E0D6E"/>
    <w:rsid w:val="005E2594"/>
    <w:rsid w:val="005E3AFC"/>
    <w:rsid w:val="005E6E3E"/>
    <w:rsid w:val="005E71B9"/>
    <w:rsid w:val="005F0D9C"/>
    <w:rsid w:val="005F15F5"/>
    <w:rsid w:val="005F4D1E"/>
    <w:rsid w:val="005F4D7E"/>
    <w:rsid w:val="005F6278"/>
    <w:rsid w:val="005F7166"/>
    <w:rsid w:val="005F7C3F"/>
    <w:rsid w:val="00600367"/>
    <w:rsid w:val="00600A4C"/>
    <w:rsid w:val="00601D99"/>
    <w:rsid w:val="0060226B"/>
    <w:rsid w:val="00602A79"/>
    <w:rsid w:val="00602AC1"/>
    <w:rsid w:val="00604947"/>
    <w:rsid w:val="0060561F"/>
    <w:rsid w:val="00610DD8"/>
    <w:rsid w:val="00611103"/>
    <w:rsid w:val="006119AB"/>
    <w:rsid w:val="00611B9F"/>
    <w:rsid w:val="00614BFF"/>
    <w:rsid w:val="006156C4"/>
    <w:rsid w:val="00616273"/>
    <w:rsid w:val="00617ECA"/>
    <w:rsid w:val="00620315"/>
    <w:rsid w:val="00622A98"/>
    <w:rsid w:val="0062353A"/>
    <w:rsid w:val="00623A26"/>
    <w:rsid w:val="00623C0F"/>
    <w:rsid w:val="006240C4"/>
    <w:rsid w:val="006241D4"/>
    <w:rsid w:val="00625B36"/>
    <w:rsid w:val="00625C10"/>
    <w:rsid w:val="0062605C"/>
    <w:rsid w:val="006275C1"/>
    <w:rsid w:val="006310C8"/>
    <w:rsid w:val="006328B9"/>
    <w:rsid w:val="00633C9A"/>
    <w:rsid w:val="0063410D"/>
    <w:rsid w:val="00635075"/>
    <w:rsid w:val="00635C42"/>
    <w:rsid w:val="00635E34"/>
    <w:rsid w:val="006402B2"/>
    <w:rsid w:val="00640511"/>
    <w:rsid w:val="00640DCA"/>
    <w:rsid w:val="00641893"/>
    <w:rsid w:val="00642259"/>
    <w:rsid w:val="00642287"/>
    <w:rsid w:val="0064336F"/>
    <w:rsid w:val="006435E8"/>
    <w:rsid w:val="0064367F"/>
    <w:rsid w:val="00644B45"/>
    <w:rsid w:val="00644EAD"/>
    <w:rsid w:val="00645883"/>
    <w:rsid w:val="00646869"/>
    <w:rsid w:val="00646B6A"/>
    <w:rsid w:val="00647043"/>
    <w:rsid w:val="00647599"/>
    <w:rsid w:val="00650E17"/>
    <w:rsid w:val="006518A4"/>
    <w:rsid w:val="00652EAF"/>
    <w:rsid w:val="0065411D"/>
    <w:rsid w:val="00654585"/>
    <w:rsid w:val="00654884"/>
    <w:rsid w:val="006565A1"/>
    <w:rsid w:val="00662182"/>
    <w:rsid w:val="006627B1"/>
    <w:rsid w:val="006631C0"/>
    <w:rsid w:val="006635EC"/>
    <w:rsid w:val="00663F61"/>
    <w:rsid w:val="0066435B"/>
    <w:rsid w:val="006643F7"/>
    <w:rsid w:val="0066489D"/>
    <w:rsid w:val="0066613F"/>
    <w:rsid w:val="00666641"/>
    <w:rsid w:val="00666B98"/>
    <w:rsid w:val="00670C6C"/>
    <w:rsid w:val="00672706"/>
    <w:rsid w:val="00673B85"/>
    <w:rsid w:val="00673D27"/>
    <w:rsid w:val="00674061"/>
    <w:rsid w:val="00674319"/>
    <w:rsid w:val="006749B7"/>
    <w:rsid w:val="00675C2B"/>
    <w:rsid w:val="00676360"/>
    <w:rsid w:val="00677361"/>
    <w:rsid w:val="00677447"/>
    <w:rsid w:val="006808E4"/>
    <w:rsid w:val="0068213E"/>
    <w:rsid w:val="00682498"/>
    <w:rsid w:val="006826C1"/>
    <w:rsid w:val="00682F7D"/>
    <w:rsid w:val="006830EF"/>
    <w:rsid w:val="00685EA7"/>
    <w:rsid w:val="00686592"/>
    <w:rsid w:val="006870AF"/>
    <w:rsid w:val="0068730A"/>
    <w:rsid w:val="00687310"/>
    <w:rsid w:val="006879A6"/>
    <w:rsid w:val="006917D2"/>
    <w:rsid w:val="00692533"/>
    <w:rsid w:val="006931DF"/>
    <w:rsid w:val="00694543"/>
    <w:rsid w:val="00696436"/>
    <w:rsid w:val="00696BAA"/>
    <w:rsid w:val="006A08AB"/>
    <w:rsid w:val="006A10B0"/>
    <w:rsid w:val="006A17CD"/>
    <w:rsid w:val="006A20B6"/>
    <w:rsid w:val="006A3E2B"/>
    <w:rsid w:val="006A3F9A"/>
    <w:rsid w:val="006A5838"/>
    <w:rsid w:val="006A780E"/>
    <w:rsid w:val="006B040F"/>
    <w:rsid w:val="006B078F"/>
    <w:rsid w:val="006B428A"/>
    <w:rsid w:val="006B43BD"/>
    <w:rsid w:val="006B725B"/>
    <w:rsid w:val="006C13E0"/>
    <w:rsid w:val="006C1898"/>
    <w:rsid w:val="006C1FAF"/>
    <w:rsid w:val="006C5955"/>
    <w:rsid w:val="006C6309"/>
    <w:rsid w:val="006C7E98"/>
    <w:rsid w:val="006D0C23"/>
    <w:rsid w:val="006D1630"/>
    <w:rsid w:val="006D175E"/>
    <w:rsid w:val="006D29EB"/>
    <w:rsid w:val="006D45B1"/>
    <w:rsid w:val="006D7875"/>
    <w:rsid w:val="006E0BB2"/>
    <w:rsid w:val="006E2321"/>
    <w:rsid w:val="006E25C4"/>
    <w:rsid w:val="006E371B"/>
    <w:rsid w:val="006E37D7"/>
    <w:rsid w:val="006E3DCB"/>
    <w:rsid w:val="006E46C2"/>
    <w:rsid w:val="006E57D0"/>
    <w:rsid w:val="006F0635"/>
    <w:rsid w:val="006F11D6"/>
    <w:rsid w:val="006F4808"/>
    <w:rsid w:val="00706B3C"/>
    <w:rsid w:val="00707953"/>
    <w:rsid w:val="00712578"/>
    <w:rsid w:val="00713056"/>
    <w:rsid w:val="00716702"/>
    <w:rsid w:val="00716938"/>
    <w:rsid w:val="00720784"/>
    <w:rsid w:val="0072168C"/>
    <w:rsid w:val="00721807"/>
    <w:rsid w:val="00721BAE"/>
    <w:rsid w:val="00724028"/>
    <w:rsid w:val="007242B7"/>
    <w:rsid w:val="00726B6F"/>
    <w:rsid w:val="007271D0"/>
    <w:rsid w:val="0073144A"/>
    <w:rsid w:val="007339C8"/>
    <w:rsid w:val="00734136"/>
    <w:rsid w:val="00734B30"/>
    <w:rsid w:val="00735A13"/>
    <w:rsid w:val="00735AE5"/>
    <w:rsid w:val="00736231"/>
    <w:rsid w:val="007366E2"/>
    <w:rsid w:val="00736BD8"/>
    <w:rsid w:val="00736FE7"/>
    <w:rsid w:val="0073734B"/>
    <w:rsid w:val="007415D4"/>
    <w:rsid w:val="00741D1B"/>
    <w:rsid w:val="00742B12"/>
    <w:rsid w:val="007504EA"/>
    <w:rsid w:val="00750B81"/>
    <w:rsid w:val="00750C2D"/>
    <w:rsid w:val="0075118A"/>
    <w:rsid w:val="007535DE"/>
    <w:rsid w:val="00753C7D"/>
    <w:rsid w:val="00755D77"/>
    <w:rsid w:val="00757DBC"/>
    <w:rsid w:val="007600E8"/>
    <w:rsid w:val="00760D4D"/>
    <w:rsid w:val="00762842"/>
    <w:rsid w:val="00763734"/>
    <w:rsid w:val="00765C80"/>
    <w:rsid w:val="0076766A"/>
    <w:rsid w:val="00770CD6"/>
    <w:rsid w:val="00771C55"/>
    <w:rsid w:val="0077368F"/>
    <w:rsid w:val="00776D58"/>
    <w:rsid w:val="007807BE"/>
    <w:rsid w:val="00782015"/>
    <w:rsid w:val="00782A90"/>
    <w:rsid w:val="00783656"/>
    <w:rsid w:val="00783DB6"/>
    <w:rsid w:val="00786193"/>
    <w:rsid w:val="00786770"/>
    <w:rsid w:val="00786FE7"/>
    <w:rsid w:val="007874A5"/>
    <w:rsid w:val="007901E4"/>
    <w:rsid w:val="00790C6B"/>
    <w:rsid w:val="00790EFA"/>
    <w:rsid w:val="007924B8"/>
    <w:rsid w:val="007928F0"/>
    <w:rsid w:val="007932E7"/>
    <w:rsid w:val="00797441"/>
    <w:rsid w:val="007A04B2"/>
    <w:rsid w:val="007A1857"/>
    <w:rsid w:val="007A1D8F"/>
    <w:rsid w:val="007A2264"/>
    <w:rsid w:val="007A2E6F"/>
    <w:rsid w:val="007A3006"/>
    <w:rsid w:val="007A4915"/>
    <w:rsid w:val="007A50D1"/>
    <w:rsid w:val="007A7A8A"/>
    <w:rsid w:val="007B09E4"/>
    <w:rsid w:val="007B234B"/>
    <w:rsid w:val="007B3F56"/>
    <w:rsid w:val="007B5778"/>
    <w:rsid w:val="007B7A2E"/>
    <w:rsid w:val="007B7B6D"/>
    <w:rsid w:val="007C052F"/>
    <w:rsid w:val="007C05E7"/>
    <w:rsid w:val="007C1BAD"/>
    <w:rsid w:val="007C215C"/>
    <w:rsid w:val="007C2351"/>
    <w:rsid w:val="007C475D"/>
    <w:rsid w:val="007C6E91"/>
    <w:rsid w:val="007D063B"/>
    <w:rsid w:val="007D09C6"/>
    <w:rsid w:val="007D3F76"/>
    <w:rsid w:val="007D783C"/>
    <w:rsid w:val="007E1A39"/>
    <w:rsid w:val="007E356E"/>
    <w:rsid w:val="007E396E"/>
    <w:rsid w:val="007E6BE6"/>
    <w:rsid w:val="007E751C"/>
    <w:rsid w:val="007E796F"/>
    <w:rsid w:val="007E7B7F"/>
    <w:rsid w:val="007E7B8C"/>
    <w:rsid w:val="007F11BD"/>
    <w:rsid w:val="007F16EE"/>
    <w:rsid w:val="007F1F65"/>
    <w:rsid w:val="007F35D6"/>
    <w:rsid w:val="007F4121"/>
    <w:rsid w:val="007F5C08"/>
    <w:rsid w:val="008016FC"/>
    <w:rsid w:val="00801D23"/>
    <w:rsid w:val="00802D4E"/>
    <w:rsid w:val="008033FE"/>
    <w:rsid w:val="00803533"/>
    <w:rsid w:val="00804327"/>
    <w:rsid w:val="00805389"/>
    <w:rsid w:val="00806565"/>
    <w:rsid w:val="00807DBE"/>
    <w:rsid w:val="00807E00"/>
    <w:rsid w:val="008141BF"/>
    <w:rsid w:val="00814B95"/>
    <w:rsid w:val="00815B9F"/>
    <w:rsid w:val="00816195"/>
    <w:rsid w:val="008161AC"/>
    <w:rsid w:val="008204E4"/>
    <w:rsid w:val="008208CB"/>
    <w:rsid w:val="00821481"/>
    <w:rsid w:val="008218E4"/>
    <w:rsid w:val="00821993"/>
    <w:rsid w:val="00821B53"/>
    <w:rsid w:val="00822271"/>
    <w:rsid w:val="00822BA4"/>
    <w:rsid w:val="008242D5"/>
    <w:rsid w:val="008243E6"/>
    <w:rsid w:val="0082488C"/>
    <w:rsid w:val="00826CE9"/>
    <w:rsid w:val="00826D51"/>
    <w:rsid w:val="00827A79"/>
    <w:rsid w:val="00830392"/>
    <w:rsid w:val="00832E00"/>
    <w:rsid w:val="00833A26"/>
    <w:rsid w:val="00833B56"/>
    <w:rsid w:val="00833F13"/>
    <w:rsid w:val="00834C78"/>
    <w:rsid w:val="008356CF"/>
    <w:rsid w:val="00836F16"/>
    <w:rsid w:val="00837B1E"/>
    <w:rsid w:val="0084069C"/>
    <w:rsid w:val="00841898"/>
    <w:rsid w:val="00843398"/>
    <w:rsid w:val="00843610"/>
    <w:rsid w:val="008445C0"/>
    <w:rsid w:val="00847EA1"/>
    <w:rsid w:val="008502F0"/>
    <w:rsid w:val="00852968"/>
    <w:rsid w:val="008551EA"/>
    <w:rsid w:val="0085797E"/>
    <w:rsid w:val="0086022D"/>
    <w:rsid w:val="00862BBD"/>
    <w:rsid w:val="008635D8"/>
    <w:rsid w:val="00863DCA"/>
    <w:rsid w:val="00870CF7"/>
    <w:rsid w:val="00871D55"/>
    <w:rsid w:val="00872234"/>
    <w:rsid w:val="008728B4"/>
    <w:rsid w:val="00872955"/>
    <w:rsid w:val="00873157"/>
    <w:rsid w:val="008735C8"/>
    <w:rsid w:val="00873DC0"/>
    <w:rsid w:val="00873EEA"/>
    <w:rsid w:val="00874408"/>
    <w:rsid w:val="00874437"/>
    <w:rsid w:val="00876E4D"/>
    <w:rsid w:val="00877071"/>
    <w:rsid w:val="008771E5"/>
    <w:rsid w:val="00877AAC"/>
    <w:rsid w:val="00881486"/>
    <w:rsid w:val="00881E5A"/>
    <w:rsid w:val="00882589"/>
    <w:rsid w:val="00882B69"/>
    <w:rsid w:val="0088444D"/>
    <w:rsid w:val="008853D8"/>
    <w:rsid w:val="00887FAE"/>
    <w:rsid w:val="00890AD5"/>
    <w:rsid w:val="00891887"/>
    <w:rsid w:val="00893318"/>
    <w:rsid w:val="00894577"/>
    <w:rsid w:val="008959E4"/>
    <w:rsid w:val="0089617E"/>
    <w:rsid w:val="008971F2"/>
    <w:rsid w:val="008A119C"/>
    <w:rsid w:val="008A1CF1"/>
    <w:rsid w:val="008A1DFC"/>
    <w:rsid w:val="008A2844"/>
    <w:rsid w:val="008A28F5"/>
    <w:rsid w:val="008A5428"/>
    <w:rsid w:val="008A6592"/>
    <w:rsid w:val="008A79E5"/>
    <w:rsid w:val="008B03D6"/>
    <w:rsid w:val="008B23B6"/>
    <w:rsid w:val="008B25C7"/>
    <w:rsid w:val="008B3404"/>
    <w:rsid w:val="008B3E25"/>
    <w:rsid w:val="008B40CD"/>
    <w:rsid w:val="008B6B40"/>
    <w:rsid w:val="008B6FB3"/>
    <w:rsid w:val="008B71B3"/>
    <w:rsid w:val="008B7883"/>
    <w:rsid w:val="008B79CD"/>
    <w:rsid w:val="008C1702"/>
    <w:rsid w:val="008C2BD7"/>
    <w:rsid w:val="008C3CD3"/>
    <w:rsid w:val="008C4A58"/>
    <w:rsid w:val="008C4E6F"/>
    <w:rsid w:val="008D1A2D"/>
    <w:rsid w:val="008D22BC"/>
    <w:rsid w:val="008D2929"/>
    <w:rsid w:val="008D4565"/>
    <w:rsid w:val="008D4702"/>
    <w:rsid w:val="008D4FF2"/>
    <w:rsid w:val="008D6F73"/>
    <w:rsid w:val="008D7847"/>
    <w:rsid w:val="008D7D3F"/>
    <w:rsid w:val="008E2392"/>
    <w:rsid w:val="008E54C1"/>
    <w:rsid w:val="008E62AB"/>
    <w:rsid w:val="008E7A82"/>
    <w:rsid w:val="008F1532"/>
    <w:rsid w:val="008F1A52"/>
    <w:rsid w:val="008F2543"/>
    <w:rsid w:val="008F2916"/>
    <w:rsid w:val="008F2A19"/>
    <w:rsid w:val="008F2AFE"/>
    <w:rsid w:val="008F3AFE"/>
    <w:rsid w:val="008F586F"/>
    <w:rsid w:val="008F5A1F"/>
    <w:rsid w:val="008F5DB6"/>
    <w:rsid w:val="008F65E4"/>
    <w:rsid w:val="008F73FB"/>
    <w:rsid w:val="008F7682"/>
    <w:rsid w:val="00901CA1"/>
    <w:rsid w:val="00901EA2"/>
    <w:rsid w:val="0090212D"/>
    <w:rsid w:val="009029D1"/>
    <w:rsid w:val="009037CF"/>
    <w:rsid w:val="00903A56"/>
    <w:rsid w:val="00903AD2"/>
    <w:rsid w:val="009047F8"/>
    <w:rsid w:val="00904D2F"/>
    <w:rsid w:val="009059A2"/>
    <w:rsid w:val="009062AE"/>
    <w:rsid w:val="00906FFC"/>
    <w:rsid w:val="00907A03"/>
    <w:rsid w:val="00907F0A"/>
    <w:rsid w:val="0091210F"/>
    <w:rsid w:val="00912498"/>
    <w:rsid w:val="009134EF"/>
    <w:rsid w:val="00913672"/>
    <w:rsid w:val="009150D2"/>
    <w:rsid w:val="0091577D"/>
    <w:rsid w:val="00916187"/>
    <w:rsid w:val="00922555"/>
    <w:rsid w:val="00922B97"/>
    <w:rsid w:val="009263B1"/>
    <w:rsid w:val="00926910"/>
    <w:rsid w:val="00926AA1"/>
    <w:rsid w:val="00926E9E"/>
    <w:rsid w:val="009274CE"/>
    <w:rsid w:val="00930346"/>
    <w:rsid w:val="0093146F"/>
    <w:rsid w:val="00931615"/>
    <w:rsid w:val="0093169D"/>
    <w:rsid w:val="009339C5"/>
    <w:rsid w:val="00936F17"/>
    <w:rsid w:val="00940078"/>
    <w:rsid w:val="00941DC9"/>
    <w:rsid w:val="00943C99"/>
    <w:rsid w:val="009452FB"/>
    <w:rsid w:val="00945631"/>
    <w:rsid w:val="00946160"/>
    <w:rsid w:val="0096032B"/>
    <w:rsid w:val="00960D82"/>
    <w:rsid w:val="0096136A"/>
    <w:rsid w:val="00962632"/>
    <w:rsid w:val="00965D13"/>
    <w:rsid w:val="00966D93"/>
    <w:rsid w:val="0096793B"/>
    <w:rsid w:val="00967F71"/>
    <w:rsid w:val="00970400"/>
    <w:rsid w:val="00972F59"/>
    <w:rsid w:val="0097488C"/>
    <w:rsid w:val="00976B76"/>
    <w:rsid w:val="00981CA8"/>
    <w:rsid w:val="00982362"/>
    <w:rsid w:val="00983B98"/>
    <w:rsid w:val="00983E7A"/>
    <w:rsid w:val="00984A9F"/>
    <w:rsid w:val="00984DA2"/>
    <w:rsid w:val="009863D6"/>
    <w:rsid w:val="0099054E"/>
    <w:rsid w:val="009916F9"/>
    <w:rsid w:val="00992532"/>
    <w:rsid w:val="009951FE"/>
    <w:rsid w:val="0099522A"/>
    <w:rsid w:val="00995404"/>
    <w:rsid w:val="0099587D"/>
    <w:rsid w:val="00995B69"/>
    <w:rsid w:val="009973E5"/>
    <w:rsid w:val="00997992"/>
    <w:rsid w:val="009A2149"/>
    <w:rsid w:val="009A27C6"/>
    <w:rsid w:val="009A4202"/>
    <w:rsid w:val="009A4EB5"/>
    <w:rsid w:val="009A4FF5"/>
    <w:rsid w:val="009A530E"/>
    <w:rsid w:val="009A58BA"/>
    <w:rsid w:val="009A6A68"/>
    <w:rsid w:val="009B2B59"/>
    <w:rsid w:val="009B5A03"/>
    <w:rsid w:val="009B6116"/>
    <w:rsid w:val="009B64AD"/>
    <w:rsid w:val="009B70DF"/>
    <w:rsid w:val="009B7837"/>
    <w:rsid w:val="009B7961"/>
    <w:rsid w:val="009C0BEA"/>
    <w:rsid w:val="009C2DF8"/>
    <w:rsid w:val="009C3A5A"/>
    <w:rsid w:val="009C4BFB"/>
    <w:rsid w:val="009C54FC"/>
    <w:rsid w:val="009C5843"/>
    <w:rsid w:val="009C5E1F"/>
    <w:rsid w:val="009D06FE"/>
    <w:rsid w:val="009D089C"/>
    <w:rsid w:val="009D0F0E"/>
    <w:rsid w:val="009D34AF"/>
    <w:rsid w:val="009D4FCC"/>
    <w:rsid w:val="009D5CB3"/>
    <w:rsid w:val="009D6B7E"/>
    <w:rsid w:val="009D774F"/>
    <w:rsid w:val="009E1500"/>
    <w:rsid w:val="009E154B"/>
    <w:rsid w:val="009E4EDB"/>
    <w:rsid w:val="009E58A4"/>
    <w:rsid w:val="009E7368"/>
    <w:rsid w:val="009E7896"/>
    <w:rsid w:val="009E7C32"/>
    <w:rsid w:val="009F0456"/>
    <w:rsid w:val="009F20D0"/>
    <w:rsid w:val="009F30A7"/>
    <w:rsid w:val="009F31BF"/>
    <w:rsid w:val="009F4B1F"/>
    <w:rsid w:val="009F5802"/>
    <w:rsid w:val="009F5955"/>
    <w:rsid w:val="009F5FCA"/>
    <w:rsid w:val="009F7402"/>
    <w:rsid w:val="00A003E5"/>
    <w:rsid w:val="00A00C42"/>
    <w:rsid w:val="00A01082"/>
    <w:rsid w:val="00A01916"/>
    <w:rsid w:val="00A02859"/>
    <w:rsid w:val="00A028E0"/>
    <w:rsid w:val="00A03256"/>
    <w:rsid w:val="00A05813"/>
    <w:rsid w:val="00A070E8"/>
    <w:rsid w:val="00A10449"/>
    <w:rsid w:val="00A1134E"/>
    <w:rsid w:val="00A12216"/>
    <w:rsid w:val="00A13887"/>
    <w:rsid w:val="00A1494B"/>
    <w:rsid w:val="00A14D6D"/>
    <w:rsid w:val="00A157AB"/>
    <w:rsid w:val="00A15FFC"/>
    <w:rsid w:val="00A16647"/>
    <w:rsid w:val="00A16874"/>
    <w:rsid w:val="00A174C9"/>
    <w:rsid w:val="00A17981"/>
    <w:rsid w:val="00A2125C"/>
    <w:rsid w:val="00A215FF"/>
    <w:rsid w:val="00A2160D"/>
    <w:rsid w:val="00A219EB"/>
    <w:rsid w:val="00A21BCD"/>
    <w:rsid w:val="00A2223E"/>
    <w:rsid w:val="00A22456"/>
    <w:rsid w:val="00A2337F"/>
    <w:rsid w:val="00A23685"/>
    <w:rsid w:val="00A241BF"/>
    <w:rsid w:val="00A24FD1"/>
    <w:rsid w:val="00A2546F"/>
    <w:rsid w:val="00A254E5"/>
    <w:rsid w:val="00A26CE6"/>
    <w:rsid w:val="00A26F26"/>
    <w:rsid w:val="00A274EF"/>
    <w:rsid w:val="00A33753"/>
    <w:rsid w:val="00A34B56"/>
    <w:rsid w:val="00A34E12"/>
    <w:rsid w:val="00A36CD8"/>
    <w:rsid w:val="00A36EE6"/>
    <w:rsid w:val="00A37B66"/>
    <w:rsid w:val="00A40CD8"/>
    <w:rsid w:val="00A44094"/>
    <w:rsid w:val="00A44CF5"/>
    <w:rsid w:val="00A47861"/>
    <w:rsid w:val="00A504C4"/>
    <w:rsid w:val="00A533BA"/>
    <w:rsid w:val="00A536E1"/>
    <w:rsid w:val="00A53B4B"/>
    <w:rsid w:val="00A53B5D"/>
    <w:rsid w:val="00A5425D"/>
    <w:rsid w:val="00A54AF0"/>
    <w:rsid w:val="00A56030"/>
    <w:rsid w:val="00A56C3D"/>
    <w:rsid w:val="00A56DBB"/>
    <w:rsid w:val="00A57CEB"/>
    <w:rsid w:val="00A60BC2"/>
    <w:rsid w:val="00A614B8"/>
    <w:rsid w:val="00A621E2"/>
    <w:rsid w:val="00A62C40"/>
    <w:rsid w:val="00A662DA"/>
    <w:rsid w:val="00A663D5"/>
    <w:rsid w:val="00A71A29"/>
    <w:rsid w:val="00A7250C"/>
    <w:rsid w:val="00A73568"/>
    <w:rsid w:val="00A7526B"/>
    <w:rsid w:val="00A76497"/>
    <w:rsid w:val="00A7705F"/>
    <w:rsid w:val="00A771C6"/>
    <w:rsid w:val="00A7779F"/>
    <w:rsid w:val="00A80157"/>
    <w:rsid w:val="00A810BD"/>
    <w:rsid w:val="00A81196"/>
    <w:rsid w:val="00A84EE8"/>
    <w:rsid w:val="00A86F44"/>
    <w:rsid w:val="00A909DC"/>
    <w:rsid w:val="00A911E6"/>
    <w:rsid w:val="00A91F7B"/>
    <w:rsid w:val="00A92088"/>
    <w:rsid w:val="00A92558"/>
    <w:rsid w:val="00A928CA"/>
    <w:rsid w:val="00A92A9E"/>
    <w:rsid w:val="00A930AD"/>
    <w:rsid w:val="00A950CD"/>
    <w:rsid w:val="00A95100"/>
    <w:rsid w:val="00A9538D"/>
    <w:rsid w:val="00A95898"/>
    <w:rsid w:val="00AA121D"/>
    <w:rsid w:val="00AA201E"/>
    <w:rsid w:val="00AA3A25"/>
    <w:rsid w:val="00AA3FBE"/>
    <w:rsid w:val="00AA4BC0"/>
    <w:rsid w:val="00AA5C67"/>
    <w:rsid w:val="00AA6226"/>
    <w:rsid w:val="00AB0273"/>
    <w:rsid w:val="00AB1F5E"/>
    <w:rsid w:val="00AB32E0"/>
    <w:rsid w:val="00AB6B3F"/>
    <w:rsid w:val="00AB7990"/>
    <w:rsid w:val="00AB7A3A"/>
    <w:rsid w:val="00AC0480"/>
    <w:rsid w:val="00AC04DD"/>
    <w:rsid w:val="00AC0D2C"/>
    <w:rsid w:val="00AC1D1F"/>
    <w:rsid w:val="00AC3167"/>
    <w:rsid w:val="00AC34FF"/>
    <w:rsid w:val="00AC3B58"/>
    <w:rsid w:val="00AD0462"/>
    <w:rsid w:val="00AD07D0"/>
    <w:rsid w:val="00AD0DA1"/>
    <w:rsid w:val="00AD5BC9"/>
    <w:rsid w:val="00AD5DFC"/>
    <w:rsid w:val="00AD72F4"/>
    <w:rsid w:val="00AD76BD"/>
    <w:rsid w:val="00AE15E1"/>
    <w:rsid w:val="00AE19ED"/>
    <w:rsid w:val="00AE1FDB"/>
    <w:rsid w:val="00AE3B64"/>
    <w:rsid w:val="00AE40AF"/>
    <w:rsid w:val="00AE40F2"/>
    <w:rsid w:val="00AE5860"/>
    <w:rsid w:val="00AE67F9"/>
    <w:rsid w:val="00AE6D54"/>
    <w:rsid w:val="00AE6E17"/>
    <w:rsid w:val="00AE7270"/>
    <w:rsid w:val="00AE74F8"/>
    <w:rsid w:val="00AF1FA5"/>
    <w:rsid w:val="00AF305F"/>
    <w:rsid w:val="00AF6963"/>
    <w:rsid w:val="00B0052F"/>
    <w:rsid w:val="00B0197F"/>
    <w:rsid w:val="00B02A8A"/>
    <w:rsid w:val="00B03B5E"/>
    <w:rsid w:val="00B07F35"/>
    <w:rsid w:val="00B11C3C"/>
    <w:rsid w:val="00B11CE6"/>
    <w:rsid w:val="00B12D96"/>
    <w:rsid w:val="00B161B8"/>
    <w:rsid w:val="00B1646A"/>
    <w:rsid w:val="00B17EDC"/>
    <w:rsid w:val="00B21B32"/>
    <w:rsid w:val="00B21E8D"/>
    <w:rsid w:val="00B22930"/>
    <w:rsid w:val="00B2370F"/>
    <w:rsid w:val="00B24582"/>
    <w:rsid w:val="00B24E87"/>
    <w:rsid w:val="00B24F0B"/>
    <w:rsid w:val="00B2500B"/>
    <w:rsid w:val="00B25CFC"/>
    <w:rsid w:val="00B27897"/>
    <w:rsid w:val="00B32057"/>
    <w:rsid w:val="00B32C80"/>
    <w:rsid w:val="00B33B5F"/>
    <w:rsid w:val="00B33BF1"/>
    <w:rsid w:val="00B34B53"/>
    <w:rsid w:val="00B3500C"/>
    <w:rsid w:val="00B36050"/>
    <w:rsid w:val="00B36E87"/>
    <w:rsid w:val="00B36F27"/>
    <w:rsid w:val="00B403A0"/>
    <w:rsid w:val="00B40865"/>
    <w:rsid w:val="00B40F5D"/>
    <w:rsid w:val="00B41359"/>
    <w:rsid w:val="00B425F1"/>
    <w:rsid w:val="00B430AD"/>
    <w:rsid w:val="00B43C14"/>
    <w:rsid w:val="00B43DF5"/>
    <w:rsid w:val="00B43EAF"/>
    <w:rsid w:val="00B4631F"/>
    <w:rsid w:val="00B46D68"/>
    <w:rsid w:val="00B46DE3"/>
    <w:rsid w:val="00B472F4"/>
    <w:rsid w:val="00B47781"/>
    <w:rsid w:val="00B509A9"/>
    <w:rsid w:val="00B5108C"/>
    <w:rsid w:val="00B5114A"/>
    <w:rsid w:val="00B519ED"/>
    <w:rsid w:val="00B52030"/>
    <w:rsid w:val="00B520AE"/>
    <w:rsid w:val="00B52739"/>
    <w:rsid w:val="00B541C0"/>
    <w:rsid w:val="00B55A67"/>
    <w:rsid w:val="00B60583"/>
    <w:rsid w:val="00B6294B"/>
    <w:rsid w:val="00B63C7C"/>
    <w:rsid w:val="00B667D3"/>
    <w:rsid w:val="00B66A87"/>
    <w:rsid w:val="00B7052D"/>
    <w:rsid w:val="00B715C0"/>
    <w:rsid w:val="00B71682"/>
    <w:rsid w:val="00B72097"/>
    <w:rsid w:val="00B721B8"/>
    <w:rsid w:val="00B7370B"/>
    <w:rsid w:val="00B748FC"/>
    <w:rsid w:val="00B74914"/>
    <w:rsid w:val="00B7576C"/>
    <w:rsid w:val="00B75C69"/>
    <w:rsid w:val="00B765A8"/>
    <w:rsid w:val="00B7694E"/>
    <w:rsid w:val="00B76A40"/>
    <w:rsid w:val="00B80403"/>
    <w:rsid w:val="00B83506"/>
    <w:rsid w:val="00B8386F"/>
    <w:rsid w:val="00B93574"/>
    <w:rsid w:val="00B9477C"/>
    <w:rsid w:val="00B947A1"/>
    <w:rsid w:val="00B954DB"/>
    <w:rsid w:val="00B956CE"/>
    <w:rsid w:val="00B97268"/>
    <w:rsid w:val="00B9746B"/>
    <w:rsid w:val="00B979E3"/>
    <w:rsid w:val="00B97EC9"/>
    <w:rsid w:val="00BA4150"/>
    <w:rsid w:val="00BA429D"/>
    <w:rsid w:val="00BA5A5E"/>
    <w:rsid w:val="00BA6662"/>
    <w:rsid w:val="00BB0250"/>
    <w:rsid w:val="00BB1827"/>
    <w:rsid w:val="00BB1F4E"/>
    <w:rsid w:val="00BB25C0"/>
    <w:rsid w:val="00BB2DF6"/>
    <w:rsid w:val="00BB2F08"/>
    <w:rsid w:val="00BB46BC"/>
    <w:rsid w:val="00BC02A3"/>
    <w:rsid w:val="00BC0A60"/>
    <w:rsid w:val="00BC0C11"/>
    <w:rsid w:val="00BC1629"/>
    <w:rsid w:val="00BC2C91"/>
    <w:rsid w:val="00BC7F70"/>
    <w:rsid w:val="00BD03AA"/>
    <w:rsid w:val="00BD0434"/>
    <w:rsid w:val="00BD6CA3"/>
    <w:rsid w:val="00BD6D57"/>
    <w:rsid w:val="00BD7CDD"/>
    <w:rsid w:val="00BE2259"/>
    <w:rsid w:val="00BE65EB"/>
    <w:rsid w:val="00BE6E30"/>
    <w:rsid w:val="00BE702C"/>
    <w:rsid w:val="00BE706C"/>
    <w:rsid w:val="00BF1888"/>
    <w:rsid w:val="00BF18A4"/>
    <w:rsid w:val="00BF1DBC"/>
    <w:rsid w:val="00BF3716"/>
    <w:rsid w:val="00BF72D8"/>
    <w:rsid w:val="00C0012F"/>
    <w:rsid w:val="00C00A2A"/>
    <w:rsid w:val="00C0145C"/>
    <w:rsid w:val="00C01FD5"/>
    <w:rsid w:val="00C03107"/>
    <w:rsid w:val="00C04E81"/>
    <w:rsid w:val="00C06592"/>
    <w:rsid w:val="00C065AF"/>
    <w:rsid w:val="00C06AAB"/>
    <w:rsid w:val="00C11AE7"/>
    <w:rsid w:val="00C11DD4"/>
    <w:rsid w:val="00C12ABE"/>
    <w:rsid w:val="00C13CF4"/>
    <w:rsid w:val="00C14059"/>
    <w:rsid w:val="00C14BD5"/>
    <w:rsid w:val="00C157DE"/>
    <w:rsid w:val="00C16B22"/>
    <w:rsid w:val="00C17E4D"/>
    <w:rsid w:val="00C2251D"/>
    <w:rsid w:val="00C227A9"/>
    <w:rsid w:val="00C24E8C"/>
    <w:rsid w:val="00C252A3"/>
    <w:rsid w:val="00C2547F"/>
    <w:rsid w:val="00C2557D"/>
    <w:rsid w:val="00C257CC"/>
    <w:rsid w:val="00C27BFA"/>
    <w:rsid w:val="00C3091E"/>
    <w:rsid w:val="00C31847"/>
    <w:rsid w:val="00C32606"/>
    <w:rsid w:val="00C32AAC"/>
    <w:rsid w:val="00C3374A"/>
    <w:rsid w:val="00C33F73"/>
    <w:rsid w:val="00C36964"/>
    <w:rsid w:val="00C36C65"/>
    <w:rsid w:val="00C36F49"/>
    <w:rsid w:val="00C401AF"/>
    <w:rsid w:val="00C4131F"/>
    <w:rsid w:val="00C41BD0"/>
    <w:rsid w:val="00C41D3D"/>
    <w:rsid w:val="00C42AEF"/>
    <w:rsid w:val="00C43FF8"/>
    <w:rsid w:val="00C440E4"/>
    <w:rsid w:val="00C50F6B"/>
    <w:rsid w:val="00C51368"/>
    <w:rsid w:val="00C51EE4"/>
    <w:rsid w:val="00C5203B"/>
    <w:rsid w:val="00C534EA"/>
    <w:rsid w:val="00C55959"/>
    <w:rsid w:val="00C57270"/>
    <w:rsid w:val="00C57D38"/>
    <w:rsid w:val="00C60B4F"/>
    <w:rsid w:val="00C61162"/>
    <w:rsid w:val="00C624A5"/>
    <w:rsid w:val="00C631A5"/>
    <w:rsid w:val="00C63E00"/>
    <w:rsid w:val="00C6491A"/>
    <w:rsid w:val="00C64A2E"/>
    <w:rsid w:val="00C64F05"/>
    <w:rsid w:val="00C653FE"/>
    <w:rsid w:val="00C654BA"/>
    <w:rsid w:val="00C65A74"/>
    <w:rsid w:val="00C65C09"/>
    <w:rsid w:val="00C66244"/>
    <w:rsid w:val="00C6719E"/>
    <w:rsid w:val="00C6752E"/>
    <w:rsid w:val="00C67DF2"/>
    <w:rsid w:val="00C712F2"/>
    <w:rsid w:val="00C71C6A"/>
    <w:rsid w:val="00C727E1"/>
    <w:rsid w:val="00C73238"/>
    <w:rsid w:val="00C7469C"/>
    <w:rsid w:val="00C7647F"/>
    <w:rsid w:val="00C80130"/>
    <w:rsid w:val="00C80A19"/>
    <w:rsid w:val="00C80B8F"/>
    <w:rsid w:val="00C81522"/>
    <w:rsid w:val="00C81685"/>
    <w:rsid w:val="00C81DD5"/>
    <w:rsid w:val="00C8246F"/>
    <w:rsid w:val="00C82AB4"/>
    <w:rsid w:val="00C82F73"/>
    <w:rsid w:val="00C84D6E"/>
    <w:rsid w:val="00C86349"/>
    <w:rsid w:val="00C9051C"/>
    <w:rsid w:val="00C90D5A"/>
    <w:rsid w:val="00C912FD"/>
    <w:rsid w:val="00C917D5"/>
    <w:rsid w:val="00C93EEF"/>
    <w:rsid w:val="00C9418E"/>
    <w:rsid w:val="00C9492A"/>
    <w:rsid w:val="00C94DF2"/>
    <w:rsid w:val="00C95BBD"/>
    <w:rsid w:val="00C96AEF"/>
    <w:rsid w:val="00C96B39"/>
    <w:rsid w:val="00C977A4"/>
    <w:rsid w:val="00CA0A8A"/>
    <w:rsid w:val="00CA3491"/>
    <w:rsid w:val="00CA3F6A"/>
    <w:rsid w:val="00CA43BF"/>
    <w:rsid w:val="00CA5AB6"/>
    <w:rsid w:val="00CA5CCE"/>
    <w:rsid w:val="00CA6003"/>
    <w:rsid w:val="00CA6EAC"/>
    <w:rsid w:val="00CA7414"/>
    <w:rsid w:val="00CB0388"/>
    <w:rsid w:val="00CB092F"/>
    <w:rsid w:val="00CB0DA8"/>
    <w:rsid w:val="00CB1317"/>
    <w:rsid w:val="00CB141D"/>
    <w:rsid w:val="00CB248B"/>
    <w:rsid w:val="00CB388D"/>
    <w:rsid w:val="00CB53CC"/>
    <w:rsid w:val="00CB6DDF"/>
    <w:rsid w:val="00CB7CD4"/>
    <w:rsid w:val="00CC1B39"/>
    <w:rsid w:val="00CC37D8"/>
    <w:rsid w:val="00CC491B"/>
    <w:rsid w:val="00CC6389"/>
    <w:rsid w:val="00CD00D8"/>
    <w:rsid w:val="00CD027D"/>
    <w:rsid w:val="00CD036E"/>
    <w:rsid w:val="00CD268D"/>
    <w:rsid w:val="00CD36C9"/>
    <w:rsid w:val="00CD4161"/>
    <w:rsid w:val="00CD5640"/>
    <w:rsid w:val="00CD5A02"/>
    <w:rsid w:val="00CD70BE"/>
    <w:rsid w:val="00CE09AD"/>
    <w:rsid w:val="00CE186D"/>
    <w:rsid w:val="00CE1E10"/>
    <w:rsid w:val="00CE1F54"/>
    <w:rsid w:val="00CE2346"/>
    <w:rsid w:val="00CE2885"/>
    <w:rsid w:val="00CE69A8"/>
    <w:rsid w:val="00CE70CE"/>
    <w:rsid w:val="00CF2C6F"/>
    <w:rsid w:val="00CF35CF"/>
    <w:rsid w:val="00CF37B2"/>
    <w:rsid w:val="00CF6052"/>
    <w:rsid w:val="00CF6AED"/>
    <w:rsid w:val="00CF70C3"/>
    <w:rsid w:val="00D01808"/>
    <w:rsid w:val="00D0193C"/>
    <w:rsid w:val="00D01E3C"/>
    <w:rsid w:val="00D06202"/>
    <w:rsid w:val="00D06C04"/>
    <w:rsid w:val="00D07176"/>
    <w:rsid w:val="00D07A9A"/>
    <w:rsid w:val="00D1008D"/>
    <w:rsid w:val="00D11D83"/>
    <w:rsid w:val="00D13664"/>
    <w:rsid w:val="00D148E8"/>
    <w:rsid w:val="00D15584"/>
    <w:rsid w:val="00D162F5"/>
    <w:rsid w:val="00D167B6"/>
    <w:rsid w:val="00D2026D"/>
    <w:rsid w:val="00D211B1"/>
    <w:rsid w:val="00D2338C"/>
    <w:rsid w:val="00D23E1A"/>
    <w:rsid w:val="00D2558F"/>
    <w:rsid w:val="00D25E6B"/>
    <w:rsid w:val="00D31BB6"/>
    <w:rsid w:val="00D3290D"/>
    <w:rsid w:val="00D3400A"/>
    <w:rsid w:val="00D3421A"/>
    <w:rsid w:val="00D34A80"/>
    <w:rsid w:val="00D35377"/>
    <w:rsid w:val="00D35A34"/>
    <w:rsid w:val="00D35DB7"/>
    <w:rsid w:val="00D363AE"/>
    <w:rsid w:val="00D36CB6"/>
    <w:rsid w:val="00D40493"/>
    <w:rsid w:val="00D41268"/>
    <w:rsid w:val="00D43E46"/>
    <w:rsid w:val="00D44560"/>
    <w:rsid w:val="00D45CB0"/>
    <w:rsid w:val="00D467D3"/>
    <w:rsid w:val="00D501D8"/>
    <w:rsid w:val="00D50A13"/>
    <w:rsid w:val="00D51744"/>
    <w:rsid w:val="00D51820"/>
    <w:rsid w:val="00D51922"/>
    <w:rsid w:val="00D5205E"/>
    <w:rsid w:val="00D52F78"/>
    <w:rsid w:val="00D5397C"/>
    <w:rsid w:val="00D5511D"/>
    <w:rsid w:val="00D56473"/>
    <w:rsid w:val="00D57B98"/>
    <w:rsid w:val="00D60DA6"/>
    <w:rsid w:val="00D63B84"/>
    <w:rsid w:val="00D63F70"/>
    <w:rsid w:val="00D64E83"/>
    <w:rsid w:val="00D65920"/>
    <w:rsid w:val="00D659EB"/>
    <w:rsid w:val="00D668B5"/>
    <w:rsid w:val="00D7137D"/>
    <w:rsid w:val="00D72303"/>
    <w:rsid w:val="00D74FB0"/>
    <w:rsid w:val="00D758A0"/>
    <w:rsid w:val="00D75B9E"/>
    <w:rsid w:val="00D765A2"/>
    <w:rsid w:val="00D76C65"/>
    <w:rsid w:val="00D76EB1"/>
    <w:rsid w:val="00D76EBE"/>
    <w:rsid w:val="00D77FF2"/>
    <w:rsid w:val="00D82566"/>
    <w:rsid w:val="00D82E7C"/>
    <w:rsid w:val="00D8303C"/>
    <w:rsid w:val="00D85700"/>
    <w:rsid w:val="00D863B2"/>
    <w:rsid w:val="00D86405"/>
    <w:rsid w:val="00D872B8"/>
    <w:rsid w:val="00D901B3"/>
    <w:rsid w:val="00D90485"/>
    <w:rsid w:val="00D91476"/>
    <w:rsid w:val="00D91DB1"/>
    <w:rsid w:val="00D91EA3"/>
    <w:rsid w:val="00D91EE2"/>
    <w:rsid w:val="00D920EB"/>
    <w:rsid w:val="00D92282"/>
    <w:rsid w:val="00D92720"/>
    <w:rsid w:val="00D92D31"/>
    <w:rsid w:val="00D93FA7"/>
    <w:rsid w:val="00D9463C"/>
    <w:rsid w:val="00D948C5"/>
    <w:rsid w:val="00D94B5A"/>
    <w:rsid w:val="00D9656F"/>
    <w:rsid w:val="00D9712A"/>
    <w:rsid w:val="00D97400"/>
    <w:rsid w:val="00D976B4"/>
    <w:rsid w:val="00DA0917"/>
    <w:rsid w:val="00DA0D9A"/>
    <w:rsid w:val="00DA1D51"/>
    <w:rsid w:val="00DA200A"/>
    <w:rsid w:val="00DA31F3"/>
    <w:rsid w:val="00DA3968"/>
    <w:rsid w:val="00DA4E1B"/>
    <w:rsid w:val="00DA6B7E"/>
    <w:rsid w:val="00DA7D7A"/>
    <w:rsid w:val="00DB000A"/>
    <w:rsid w:val="00DB09DE"/>
    <w:rsid w:val="00DB305A"/>
    <w:rsid w:val="00DB386B"/>
    <w:rsid w:val="00DB4C08"/>
    <w:rsid w:val="00DB614A"/>
    <w:rsid w:val="00DB7ADC"/>
    <w:rsid w:val="00DC3C9B"/>
    <w:rsid w:val="00DC3EE0"/>
    <w:rsid w:val="00DD12B6"/>
    <w:rsid w:val="00DD321D"/>
    <w:rsid w:val="00DD39D2"/>
    <w:rsid w:val="00DD426D"/>
    <w:rsid w:val="00DD52F2"/>
    <w:rsid w:val="00DE0E14"/>
    <w:rsid w:val="00DE1E9F"/>
    <w:rsid w:val="00DE2925"/>
    <w:rsid w:val="00DE7B69"/>
    <w:rsid w:val="00DE7C97"/>
    <w:rsid w:val="00DF2148"/>
    <w:rsid w:val="00DF39CC"/>
    <w:rsid w:val="00DF3E07"/>
    <w:rsid w:val="00DF40C1"/>
    <w:rsid w:val="00DF6280"/>
    <w:rsid w:val="00E000EE"/>
    <w:rsid w:val="00E01450"/>
    <w:rsid w:val="00E01FB5"/>
    <w:rsid w:val="00E024C0"/>
    <w:rsid w:val="00E02535"/>
    <w:rsid w:val="00E04749"/>
    <w:rsid w:val="00E060C6"/>
    <w:rsid w:val="00E06E0A"/>
    <w:rsid w:val="00E07EC8"/>
    <w:rsid w:val="00E11319"/>
    <w:rsid w:val="00E115CF"/>
    <w:rsid w:val="00E1216F"/>
    <w:rsid w:val="00E13685"/>
    <w:rsid w:val="00E15805"/>
    <w:rsid w:val="00E174D3"/>
    <w:rsid w:val="00E209C1"/>
    <w:rsid w:val="00E21618"/>
    <w:rsid w:val="00E2333B"/>
    <w:rsid w:val="00E23B55"/>
    <w:rsid w:val="00E23BB6"/>
    <w:rsid w:val="00E26276"/>
    <w:rsid w:val="00E268DD"/>
    <w:rsid w:val="00E27AF4"/>
    <w:rsid w:val="00E27B07"/>
    <w:rsid w:val="00E30181"/>
    <w:rsid w:val="00E3076B"/>
    <w:rsid w:val="00E30FFF"/>
    <w:rsid w:val="00E3108A"/>
    <w:rsid w:val="00E3146E"/>
    <w:rsid w:val="00E321B3"/>
    <w:rsid w:val="00E32A6F"/>
    <w:rsid w:val="00E3546F"/>
    <w:rsid w:val="00E36897"/>
    <w:rsid w:val="00E36913"/>
    <w:rsid w:val="00E402DA"/>
    <w:rsid w:val="00E40A28"/>
    <w:rsid w:val="00E43CA0"/>
    <w:rsid w:val="00E451B0"/>
    <w:rsid w:val="00E46DFD"/>
    <w:rsid w:val="00E50071"/>
    <w:rsid w:val="00E54B03"/>
    <w:rsid w:val="00E55039"/>
    <w:rsid w:val="00E56461"/>
    <w:rsid w:val="00E57E56"/>
    <w:rsid w:val="00E61DAD"/>
    <w:rsid w:val="00E664C1"/>
    <w:rsid w:val="00E72DBB"/>
    <w:rsid w:val="00E733E7"/>
    <w:rsid w:val="00E751C5"/>
    <w:rsid w:val="00E80AC7"/>
    <w:rsid w:val="00E80ECE"/>
    <w:rsid w:val="00E811D8"/>
    <w:rsid w:val="00E81C7F"/>
    <w:rsid w:val="00E822D9"/>
    <w:rsid w:val="00E82AA3"/>
    <w:rsid w:val="00E82C88"/>
    <w:rsid w:val="00E851FB"/>
    <w:rsid w:val="00E8674A"/>
    <w:rsid w:val="00E90096"/>
    <w:rsid w:val="00E90217"/>
    <w:rsid w:val="00E90E6F"/>
    <w:rsid w:val="00E91A1A"/>
    <w:rsid w:val="00E91FC9"/>
    <w:rsid w:val="00E923E3"/>
    <w:rsid w:val="00E9298F"/>
    <w:rsid w:val="00E94515"/>
    <w:rsid w:val="00E94E8D"/>
    <w:rsid w:val="00E95DB4"/>
    <w:rsid w:val="00E96EA8"/>
    <w:rsid w:val="00EA1FB7"/>
    <w:rsid w:val="00EA1FFB"/>
    <w:rsid w:val="00EA26CD"/>
    <w:rsid w:val="00EA3AF0"/>
    <w:rsid w:val="00EA5F16"/>
    <w:rsid w:val="00EA64A7"/>
    <w:rsid w:val="00EA6805"/>
    <w:rsid w:val="00EB011D"/>
    <w:rsid w:val="00EB0E59"/>
    <w:rsid w:val="00EB23FB"/>
    <w:rsid w:val="00EB3076"/>
    <w:rsid w:val="00EB339A"/>
    <w:rsid w:val="00EB6324"/>
    <w:rsid w:val="00EB66E7"/>
    <w:rsid w:val="00EB7340"/>
    <w:rsid w:val="00EC1D7C"/>
    <w:rsid w:val="00EC20F3"/>
    <w:rsid w:val="00EC2F2B"/>
    <w:rsid w:val="00EC42A1"/>
    <w:rsid w:val="00EC6BF1"/>
    <w:rsid w:val="00ED27CD"/>
    <w:rsid w:val="00ED4450"/>
    <w:rsid w:val="00ED5A2F"/>
    <w:rsid w:val="00ED61A8"/>
    <w:rsid w:val="00EE1956"/>
    <w:rsid w:val="00EE1A7D"/>
    <w:rsid w:val="00EE2EF5"/>
    <w:rsid w:val="00EE2FC7"/>
    <w:rsid w:val="00EE36DA"/>
    <w:rsid w:val="00EE37B6"/>
    <w:rsid w:val="00EE3A1A"/>
    <w:rsid w:val="00EE43EA"/>
    <w:rsid w:val="00EE6507"/>
    <w:rsid w:val="00EE73FE"/>
    <w:rsid w:val="00EE7B1B"/>
    <w:rsid w:val="00EF07FF"/>
    <w:rsid w:val="00EF0BE7"/>
    <w:rsid w:val="00EF1F78"/>
    <w:rsid w:val="00EF2017"/>
    <w:rsid w:val="00EF204C"/>
    <w:rsid w:val="00EF27C6"/>
    <w:rsid w:val="00EF2DB5"/>
    <w:rsid w:val="00EF2DCB"/>
    <w:rsid w:val="00EF4503"/>
    <w:rsid w:val="00EF4853"/>
    <w:rsid w:val="00EF5E8C"/>
    <w:rsid w:val="00EF61BE"/>
    <w:rsid w:val="00EF7187"/>
    <w:rsid w:val="00EF7E59"/>
    <w:rsid w:val="00F00D5D"/>
    <w:rsid w:val="00F017ED"/>
    <w:rsid w:val="00F01861"/>
    <w:rsid w:val="00F02DF8"/>
    <w:rsid w:val="00F03A43"/>
    <w:rsid w:val="00F03E3D"/>
    <w:rsid w:val="00F06CE8"/>
    <w:rsid w:val="00F1095F"/>
    <w:rsid w:val="00F128E7"/>
    <w:rsid w:val="00F13A03"/>
    <w:rsid w:val="00F14860"/>
    <w:rsid w:val="00F15717"/>
    <w:rsid w:val="00F17762"/>
    <w:rsid w:val="00F20466"/>
    <w:rsid w:val="00F20D11"/>
    <w:rsid w:val="00F222AE"/>
    <w:rsid w:val="00F23BAA"/>
    <w:rsid w:val="00F253E3"/>
    <w:rsid w:val="00F25FDC"/>
    <w:rsid w:val="00F274FD"/>
    <w:rsid w:val="00F27B5A"/>
    <w:rsid w:val="00F3117F"/>
    <w:rsid w:val="00F31AFF"/>
    <w:rsid w:val="00F32708"/>
    <w:rsid w:val="00F32B02"/>
    <w:rsid w:val="00F33732"/>
    <w:rsid w:val="00F33A4D"/>
    <w:rsid w:val="00F33B1E"/>
    <w:rsid w:val="00F343E0"/>
    <w:rsid w:val="00F34C4E"/>
    <w:rsid w:val="00F36F69"/>
    <w:rsid w:val="00F37E98"/>
    <w:rsid w:val="00F466B9"/>
    <w:rsid w:val="00F51618"/>
    <w:rsid w:val="00F51921"/>
    <w:rsid w:val="00F53855"/>
    <w:rsid w:val="00F54CA1"/>
    <w:rsid w:val="00F573C9"/>
    <w:rsid w:val="00F60794"/>
    <w:rsid w:val="00F621BE"/>
    <w:rsid w:val="00F62F2F"/>
    <w:rsid w:val="00F666F3"/>
    <w:rsid w:val="00F67009"/>
    <w:rsid w:val="00F6758D"/>
    <w:rsid w:val="00F708FB"/>
    <w:rsid w:val="00F717C2"/>
    <w:rsid w:val="00F728B5"/>
    <w:rsid w:val="00F72C32"/>
    <w:rsid w:val="00F72D31"/>
    <w:rsid w:val="00F731DF"/>
    <w:rsid w:val="00F73478"/>
    <w:rsid w:val="00F764AC"/>
    <w:rsid w:val="00F76BFD"/>
    <w:rsid w:val="00F77EB3"/>
    <w:rsid w:val="00F81B9D"/>
    <w:rsid w:val="00F81C7E"/>
    <w:rsid w:val="00F84A5B"/>
    <w:rsid w:val="00F8657E"/>
    <w:rsid w:val="00F90CC6"/>
    <w:rsid w:val="00F922C2"/>
    <w:rsid w:val="00F9385B"/>
    <w:rsid w:val="00F93BB1"/>
    <w:rsid w:val="00F93D15"/>
    <w:rsid w:val="00F94160"/>
    <w:rsid w:val="00F95D8E"/>
    <w:rsid w:val="00F97869"/>
    <w:rsid w:val="00FA0547"/>
    <w:rsid w:val="00FA061E"/>
    <w:rsid w:val="00FA0D9A"/>
    <w:rsid w:val="00FA3922"/>
    <w:rsid w:val="00FA55F6"/>
    <w:rsid w:val="00FA578F"/>
    <w:rsid w:val="00FB1647"/>
    <w:rsid w:val="00FB3C12"/>
    <w:rsid w:val="00FB3D83"/>
    <w:rsid w:val="00FB73EB"/>
    <w:rsid w:val="00FB74B5"/>
    <w:rsid w:val="00FB7924"/>
    <w:rsid w:val="00FC1F5C"/>
    <w:rsid w:val="00FC232A"/>
    <w:rsid w:val="00FC6A5B"/>
    <w:rsid w:val="00FD407E"/>
    <w:rsid w:val="00FD4221"/>
    <w:rsid w:val="00FD651F"/>
    <w:rsid w:val="00FE083D"/>
    <w:rsid w:val="00FE18CA"/>
    <w:rsid w:val="00FE18DA"/>
    <w:rsid w:val="00FE1BFE"/>
    <w:rsid w:val="00FE1F9F"/>
    <w:rsid w:val="00FE21DA"/>
    <w:rsid w:val="00FE239F"/>
    <w:rsid w:val="00FE2925"/>
    <w:rsid w:val="00FE380F"/>
    <w:rsid w:val="00FE3BD7"/>
    <w:rsid w:val="00FE4228"/>
    <w:rsid w:val="00FE4B24"/>
    <w:rsid w:val="00FE5404"/>
    <w:rsid w:val="00FF2220"/>
    <w:rsid w:val="00FF59CA"/>
    <w:rsid w:val="00FF6535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0E4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174D3"/>
    <w:pPr>
      <w:spacing w:line="28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E174D3"/>
    <w:pPr>
      <w:keepNext/>
      <w:outlineLvl w:val="0"/>
    </w:pPr>
    <w:rPr>
      <w:b/>
      <w:sz w:val="26"/>
      <w:szCs w:val="26"/>
    </w:rPr>
  </w:style>
  <w:style w:type="paragraph" w:styleId="Kop2">
    <w:name w:val="heading 2"/>
    <w:basedOn w:val="Standaard"/>
    <w:next w:val="Standaard"/>
    <w:qFormat/>
    <w:rsid w:val="00E174D3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E174D3"/>
    <w:pPr>
      <w:keepNext/>
      <w:outlineLvl w:val="2"/>
    </w:pPr>
    <w:rPr>
      <w:rFonts w:cs="Arial"/>
      <w:b/>
      <w:bCs/>
      <w:sz w:val="22"/>
      <w:szCs w:val="22"/>
    </w:rPr>
  </w:style>
  <w:style w:type="paragraph" w:styleId="Kop4">
    <w:name w:val="heading 4"/>
    <w:basedOn w:val="Standaard"/>
    <w:next w:val="Standaard"/>
    <w:qFormat/>
    <w:rsid w:val="00E174D3"/>
    <w:pPr>
      <w:keepNext/>
      <w:outlineLvl w:val="3"/>
    </w:pPr>
    <w:rPr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174D3"/>
    <w:rPr>
      <w:rFonts w:ascii="Tahoma" w:hAnsi="Tahoma" w:cs="Tahoma"/>
      <w:sz w:val="16"/>
      <w:szCs w:val="16"/>
    </w:rPr>
  </w:style>
  <w:style w:type="paragraph" w:customStyle="1" w:styleId="OpmaakprofielLinks0cmVerkeerd-om245cm">
    <w:name w:val="Opmaakprofiel Links:  0 cm Verkeerd-om:  245 cm"/>
    <w:basedOn w:val="Standaard"/>
    <w:link w:val="OpmaakprofielLinks0cmVerkeerd-om245cmChar"/>
    <w:rsid w:val="00E174D3"/>
    <w:pPr>
      <w:ind w:left="1391" w:hanging="1391"/>
    </w:pPr>
    <w:rPr>
      <w:sz w:val="16"/>
    </w:rPr>
  </w:style>
  <w:style w:type="paragraph" w:customStyle="1" w:styleId="OpmaakprofielOpmaakprofielLinks0cmVerkeerd-om245cmVet">
    <w:name w:val="Opmaakprofiel Opmaakprofiel Links:  0 cm Verkeerd-om:  245 cm + Vet"/>
    <w:basedOn w:val="OpmaakprofielLinks0cmVerkeerd-om245cm"/>
    <w:link w:val="OpmaakprofielOpmaakprofielLinks0cmVerkeerd-om245cmVetChar"/>
    <w:rsid w:val="00E174D3"/>
    <w:rPr>
      <w:b/>
      <w:bCs/>
    </w:rPr>
  </w:style>
  <w:style w:type="character" w:customStyle="1" w:styleId="OpmaakprofielLinks0cmVerkeerd-om245cmChar">
    <w:name w:val="Opmaakprofiel Links:  0 cm Verkeerd-om:  245 cm Char"/>
    <w:link w:val="OpmaakprofielLinks0cmVerkeerd-om245cm"/>
    <w:rsid w:val="00E174D3"/>
    <w:rPr>
      <w:rFonts w:ascii="Arial" w:hAnsi="Arial"/>
      <w:sz w:val="16"/>
      <w:lang w:val="nl-NL" w:eastAsia="nl-NL" w:bidi="ar-SA"/>
    </w:rPr>
  </w:style>
  <w:style w:type="character" w:customStyle="1" w:styleId="OpmaakprofielOpmaakprofielLinks0cmVerkeerd-om245cmVetChar">
    <w:name w:val="Opmaakprofiel Opmaakprofiel Links:  0 cm Verkeerd-om:  245 cm + Vet Char"/>
    <w:link w:val="OpmaakprofielOpmaakprofielLinks0cmVerkeerd-om245cmVet"/>
    <w:rsid w:val="00E174D3"/>
    <w:rPr>
      <w:rFonts w:ascii="Arial" w:hAnsi="Arial"/>
      <w:b/>
      <w:bCs/>
      <w:sz w:val="16"/>
      <w:lang w:val="nl-NL" w:eastAsia="nl-NL" w:bidi="ar-SA"/>
    </w:rPr>
  </w:style>
  <w:style w:type="character" w:customStyle="1" w:styleId="Opmaakprofiel8ptVet">
    <w:name w:val="Opmaakprofiel 8 pt Vet"/>
    <w:rsid w:val="00E174D3"/>
    <w:rPr>
      <w:rFonts w:ascii="Arial" w:hAnsi="Arial"/>
      <w:b/>
      <w:bCs/>
      <w:sz w:val="16"/>
    </w:rPr>
  </w:style>
  <w:style w:type="paragraph" w:customStyle="1" w:styleId="OpmaakprofielLinks-005cmVerkeerd-om302cm">
    <w:name w:val="Opmaakprofiel Links:  -005 cm Verkeerd-om:  302 cm"/>
    <w:basedOn w:val="Standaard"/>
    <w:rsid w:val="00E174D3"/>
    <w:pPr>
      <w:ind w:left="1684" w:hanging="1712"/>
    </w:pPr>
    <w:rPr>
      <w:sz w:val="16"/>
    </w:rPr>
  </w:style>
  <w:style w:type="paragraph" w:styleId="Koptekst">
    <w:name w:val="header"/>
    <w:basedOn w:val="Standaard"/>
    <w:rsid w:val="00E174D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174D3"/>
    <w:rPr>
      <w:sz w:val="18"/>
    </w:rPr>
  </w:style>
  <w:style w:type="table" w:styleId="Tabelraster">
    <w:name w:val="Table Grid"/>
    <w:basedOn w:val="Standaardtabel"/>
    <w:rsid w:val="00201A5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01A5C"/>
  </w:style>
  <w:style w:type="paragraph" w:styleId="Tekstzonderopmaak">
    <w:name w:val="Plain Text"/>
    <w:basedOn w:val="Standaard"/>
    <w:link w:val="TekstzonderopmaakChar"/>
    <w:uiPriority w:val="99"/>
    <w:unhideWhenUsed/>
    <w:rsid w:val="007271D0"/>
    <w:pPr>
      <w:spacing w:line="240" w:lineRule="auto"/>
    </w:pPr>
    <w:rPr>
      <w:rFonts w:ascii="Courier New" w:eastAsia="Calibri" w:hAnsi="Courier New" w:cs="Courier New"/>
    </w:rPr>
  </w:style>
  <w:style w:type="character" w:customStyle="1" w:styleId="TekstzonderopmaakChar">
    <w:name w:val="Tekst zonder opmaak Char"/>
    <w:link w:val="Tekstzonderopmaak"/>
    <w:uiPriority w:val="99"/>
    <w:rsid w:val="007271D0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ITOFFICE\Auditcommissie%20Verslag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B9B0-A4C6-48C7-BA80-DED1429B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Auditcommissie Verslag</Template>
  <TotalTime>0</TotalTime>
  <Pages>3</Pages>
  <Words>550</Words>
  <Characters>3253</Characters>
  <Application>Microsoft Office Word</Application>
  <DocSecurity>0</DocSecurity>
  <Lines>113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Hunze En Aa's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Ampak</dc:creator>
  <cp:lastModifiedBy>Ampak, Marita</cp:lastModifiedBy>
  <cp:revision>2</cp:revision>
  <cp:lastPrinted>2017-06-01T09:05:00Z</cp:lastPrinted>
  <dcterms:created xsi:type="dcterms:W3CDTF">2017-09-11T12:10:00Z</dcterms:created>
  <dcterms:modified xsi:type="dcterms:W3CDTF">2017-09-11T12:10:00Z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